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FA71" w14:textId="780B5567" w:rsidR="00A457DC" w:rsidRPr="000040EC" w:rsidRDefault="00A457DC" w:rsidP="00A457DC">
      <w:pPr>
        <w:jc w:val="left"/>
        <w:rPr>
          <w:rFonts w:ascii="Times New Roman" w:hAnsi="Times New Roman"/>
          <w:b/>
          <w:lang w:val="ro-RO"/>
        </w:rPr>
      </w:pPr>
      <w:r w:rsidRPr="000040EC">
        <w:rPr>
          <w:rFonts w:ascii="Times New Roman" w:hAnsi="Times New Roman"/>
          <w:b/>
          <w:lang w:val="ro-RO"/>
        </w:rPr>
        <w:t xml:space="preserve">Nr. </w:t>
      </w:r>
      <w:r w:rsidR="003A2B36">
        <w:rPr>
          <w:rFonts w:ascii="Times New Roman" w:hAnsi="Times New Roman"/>
          <w:b/>
          <w:lang w:val="ro-RO"/>
        </w:rPr>
        <w:t>1328</w:t>
      </w:r>
      <w:r w:rsidRPr="000040EC">
        <w:rPr>
          <w:rFonts w:ascii="Times New Roman" w:hAnsi="Times New Roman"/>
          <w:b/>
          <w:lang w:val="ro-RO"/>
        </w:rPr>
        <w:t xml:space="preserve"> din </w:t>
      </w:r>
      <w:r w:rsidR="00640C76">
        <w:rPr>
          <w:rFonts w:ascii="Times New Roman" w:hAnsi="Times New Roman"/>
          <w:b/>
          <w:lang w:val="ro-RO"/>
        </w:rPr>
        <w:t>02 mai</w:t>
      </w:r>
      <w:r>
        <w:rPr>
          <w:rFonts w:ascii="Times New Roman" w:hAnsi="Times New Roman"/>
          <w:b/>
          <w:lang w:val="ro-RO"/>
        </w:rPr>
        <w:t xml:space="preserve"> 2022</w:t>
      </w:r>
    </w:p>
    <w:p w14:paraId="6639A7A0" w14:textId="77777777" w:rsidR="00A457DC" w:rsidRPr="000040EC" w:rsidRDefault="00A457DC" w:rsidP="00A457DC">
      <w:pPr>
        <w:tabs>
          <w:tab w:val="left" w:pos="4170"/>
        </w:tabs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0040EC">
        <w:rPr>
          <w:b/>
          <w:lang w:val="ro-RO"/>
        </w:rPr>
        <w:t>COMANDĂ MANUALE</w:t>
      </w:r>
    </w:p>
    <w:p w14:paraId="0A803ECA" w14:textId="74F5896C" w:rsidR="00297026" w:rsidRPr="000040EC" w:rsidRDefault="00A457DC" w:rsidP="00297026">
      <w:pPr>
        <w:jc w:val="center"/>
        <w:rPr>
          <w:b/>
          <w:lang w:val="ro-RO"/>
        </w:rPr>
      </w:pPr>
      <w:r w:rsidRPr="000040EC">
        <w:rPr>
          <w:b/>
          <w:i/>
          <w:sz w:val="32"/>
          <w:szCs w:val="32"/>
          <w:u w:val="single"/>
          <w:lang w:val="ro-RO"/>
        </w:rPr>
        <w:t>RETIPĂRIRI-CONTRACT ME</w:t>
      </w:r>
      <w:r w:rsidRPr="000040EC">
        <w:rPr>
          <w:b/>
          <w:i/>
          <w:u w:val="single"/>
          <w:lang w:val="ro-RO"/>
        </w:rPr>
        <w:t xml:space="preserve"> </w:t>
      </w:r>
      <w:r w:rsidRPr="000040EC">
        <w:rPr>
          <w:b/>
          <w:lang w:val="ro-RO"/>
        </w:rPr>
        <w:t>- CLASELE I</w:t>
      </w:r>
      <w:r w:rsidR="003A2B36">
        <w:rPr>
          <w:b/>
          <w:lang w:val="ro-RO"/>
        </w:rPr>
        <w:t>I-IV</w:t>
      </w:r>
    </w:p>
    <w:p w14:paraId="5F4AAF2C" w14:textId="0AA5DD5D" w:rsidR="00A457DC" w:rsidRDefault="00A457DC" w:rsidP="00A457DC">
      <w:pPr>
        <w:jc w:val="center"/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</w:pPr>
      <w:r w:rsidRPr="000040EC">
        <w:rPr>
          <w:b/>
          <w:i/>
          <w:iCs/>
          <w:sz w:val="32"/>
          <w:szCs w:val="32"/>
          <w:u w:val="single"/>
          <w:lang w:val="ro-RO"/>
        </w:rPr>
        <w:t xml:space="preserve">ETAPA </w:t>
      </w:r>
      <w:r w:rsidR="003A2B36">
        <w:rPr>
          <w:b/>
          <w:i/>
          <w:iCs/>
          <w:sz w:val="32"/>
          <w:szCs w:val="32"/>
          <w:u w:val="single"/>
          <w:lang w:val="ro-RO"/>
        </w:rPr>
        <w:t>SPECIALĂ</w:t>
      </w:r>
      <w:r>
        <w:rPr>
          <w:b/>
          <w:i/>
          <w:iCs/>
          <w:sz w:val="32"/>
          <w:szCs w:val="32"/>
          <w:u w:val="single"/>
          <w:lang w:val="ro-RO"/>
        </w:rPr>
        <w:t>-</w:t>
      </w:r>
      <w:r w:rsidRPr="000040EC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PENTRU ANUL ȘCOLAR </w:t>
      </w:r>
      <w:r w:rsidRPr="000040EC"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202</w:t>
      </w:r>
      <w:r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2</w:t>
      </w:r>
      <w:r w:rsidRPr="000040EC"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-202</w:t>
      </w:r>
      <w:r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3</w:t>
      </w:r>
    </w:p>
    <w:p w14:paraId="1829E645" w14:textId="77777777" w:rsidR="00297026" w:rsidRPr="00902A72" w:rsidRDefault="00297026" w:rsidP="00A457DC">
      <w:pPr>
        <w:jc w:val="center"/>
        <w:rPr>
          <w:b/>
          <w:i/>
          <w:iCs/>
          <w:sz w:val="32"/>
          <w:szCs w:val="32"/>
          <w:u w:val="single"/>
          <w:lang w:val="ro-RO"/>
        </w:rPr>
      </w:pPr>
    </w:p>
    <w:p w14:paraId="4F2F0E6A" w14:textId="77777777" w:rsidR="00A457DC" w:rsidRPr="000040E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 xml:space="preserve">Vă informăm, că achiziționarea manualelor școlare </w:t>
      </w:r>
      <w:r w:rsidRPr="000040EC">
        <w:rPr>
          <w:rFonts w:ascii="Times New Roman" w:eastAsia="Times New Roman" w:hAnsi="Times New Roman"/>
          <w:b/>
          <w:bCs/>
          <w:szCs w:val="24"/>
          <w:lang w:val="ro-RO"/>
        </w:rPr>
        <w:t xml:space="preserve">retipărite 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se realizează de  către CNPEE.</w:t>
      </w:r>
    </w:p>
    <w:p w14:paraId="5B48D3C5" w14:textId="7611300E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ab/>
      </w:r>
      <w:r w:rsidR="00185290">
        <w:rPr>
          <w:rFonts w:ascii="Times New Roman" w:eastAsia="Times New Roman" w:hAnsi="Times New Roman"/>
          <w:szCs w:val="24"/>
          <w:lang w:val="ro-RO"/>
        </w:rPr>
        <w:t>Conform adresei nr.1328 se pot comanda, în etapa actuală următoarele manuale</w:t>
      </w:r>
    </w:p>
    <w:p w14:paraId="40F9D45F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4B55049F" w14:textId="05D699D7" w:rsidR="00A457DC" w:rsidRPr="00185290" w:rsidRDefault="00A457DC" w:rsidP="00185290">
      <w:pPr>
        <w:pStyle w:val="ListParagraph"/>
        <w:numPr>
          <w:ilvl w:val="0"/>
          <w:numId w:val="34"/>
        </w:numPr>
        <w:rPr>
          <w:b/>
          <w:sz w:val="28"/>
          <w:szCs w:val="28"/>
          <w:lang w:val="ro-RO"/>
        </w:rPr>
      </w:pPr>
      <w:r w:rsidRPr="00185290">
        <w:rPr>
          <w:b/>
          <w:sz w:val="28"/>
          <w:szCs w:val="28"/>
          <w:lang w:val="ro-RO"/>
        </w:rPr>
        <w:t xml:space="preserve">LISTA MANUALELOR  PENTRU CARE SE EFCTUEAZĂ COMANDA  SE GĂSEȘTE ÎN </w:t>
      </w:r>
      <w:r w:rsidRPr="00185290">
        <w:rPr>
          <w:b/>
          <w:i/>
          <w:sz w:val="28"/>
          <w:szCs w:val="28"/>
          <w:u w:val="single"/>
          <w:lang w:val="ro-RO"/>
        </w:rPr>
        <w:t>APLICAȚIE</w:t>
      </w:r>
    </w:p>
    <w:p w14:paraId="26EFDB60" w14:textId="77777777" w:rsidR="00185290" w:rsidRDefault="00185290" w:rsidP="00185290">
      <w:pPr>
        <w:pStyle w:val="ListParagraph"/>
        <w:ind w:left="1080" w:right="-176"/>
        <w:rPr>
          <w:b/>
          <w:bCs/>
          <w:sz w:val="28"/>
          <w:szCs w:val="28"/>
          <w:lang w:val="ro-RO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80"/>
        <w:gridCol w:w="1711"/>
        <w:gridCol w:w="2015"/>
        <w:gridCol w:w="1419"/>
        <w:gridCol w:w="1609"/>
      </w:tblGrid>
      <w:tr w:rsidR="00185290" w14:paraId="0B5B660B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BFC651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Nr.crt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280678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Cl.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8CD26E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Manualul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719F94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Editura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3AD87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Autori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252029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Pentru secția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F9D88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Obs.</w:t>
            </w:r>
          </w:p>
        </w:tc>
      </w:tr>
      <w:tr w:rsidR="00426ABD" w14:paraId="29BF14DE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4908" w14:textId="2290421F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8B4E" w14:textId="67587940" w:rsidR="00426ABD" w:rsidRDefault="00426A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E92E" w14:textId="05B5EC69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Arte vizuale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66C3F" w14:textId="0E0862A8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Ars Libri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371E6" w14:textId="525BDCFD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Adina Grigore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54333" w14:textId="1A0A52D3" w:rsidR="00426ABD" w:rsidRDefault="00426A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FA94E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1412C733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923" w14:textId="0AB8F72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7BAB4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24FF4" w14:textId="4AD4F5ED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Dezvoltare personală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1FED5" w14:textId="2B310FB2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A1E41" w14:textId="74F41834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Daniela Barbu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542B" w14:textId="2FF9F1C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4C412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157FC4B8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0A64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6104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5A342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4D56C" w14:textId="296C037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Litera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C5DC9" w14:textId="7B774ED1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Gabriela Bărbulescu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6C1CA" w14:textId="22BCA51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06B9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426ABD" w14:paraId="1688CD1A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0185D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3AB83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780A7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F6C1F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3B8DA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9FF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A3D91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1A57CABE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E5504" w14:textId="74EEFC0B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05F87" w14:textId="6CB9DF9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DBF84" w14:textId="58A781C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Arte vizuale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265C" w14:textId="2D29EFAE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Ars Libri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777C" w14:textId="3CDCB7E2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Adina Grigore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17E47" w14:textId="1E46625B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64668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6440AD44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96802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8123B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44DE" w14:textId="2D6340CA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EAD8C" w14:textId="4167CDF1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B6D7" w14:textId="46545C3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Mirela Fonta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44EC" w14:textId="0D380B5D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0460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10ED36F4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2B34B" w14:textId="570E5E3D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F28D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9EECE" w14:textId="551CAAB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Educație civică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B17AD" w14:textId="2D81B84F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7FC39" w14:textId="6488889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Daniela Barbu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EF46" w14:textId="3A189B25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F35BC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710B8F17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0EB5B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1D2D6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207E1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F5B0" w14:textId="141C3C35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Corvin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24E8E" w14:textId="66AD532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Victor Bratu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C93D2" w14:textId="5D04A24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FD142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3635B2D6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87852" w14:textId="16AF66E5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C957E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FC2FD" w14:textId="5D452472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Matematică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847F1" w14:textId="409413E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Klett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CAEE9" w14:textId="0BCBC994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Mariana Mogoș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E9A1" w14:textId="15D31EDF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575D0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5057B0F3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F2C6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4BF3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FA80E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F07D1" w14:textId="2400EBA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B9186" w14:textId="525CA0E2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Iliana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 Dumitrescu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AF28" w14:textId="5F53FBA5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441C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3610AF00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AB09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86AFB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22E8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04B5" w14:textId="75AFCBE1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Litera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E7935" w14:textId="4C3C2ED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Viorica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Boarcăș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CBDD8" w14:textId="33E9D058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BEE45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7F7B2B8B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D524C" w14:textId="620B1045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ADF97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05D40" w14:textId="5FA87B09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Științe ale naturii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64AD5" w14:textId="722295A9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C928" w14:textId="695FAE52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Tică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F066E" w14:textId="2BEA8CE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69050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426ABD" w14:paraId="534AD115" w14:textId="77777777" w:rsidTr="00E4340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A62E8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10CBC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279D1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80199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206AC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6E840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8AB26" w14:textId="77777777" w:rsidR="00426ABD" w:rsidRDefault="00426ABD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033C71C3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1A12A" w14:textId="63648B18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950F" w14:textId="5ACE6A2A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34142" w14:textId="2F78F51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Arte vizuale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B4E88" w14:textId="474BC998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06ACE" w14:textId="4181A156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Mirela Fonta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E51E6" w14:textId="437D69B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8E881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620B37B2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0B53" w14:textId="50BEDF18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25F9E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B22E3" w14:textId="77B5BC99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Educație civică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4D48" w14:textId="12113D89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FB5CD" w14:textId="3A725F4D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Daniela Barbu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E2981" w14:textId="3D4E230B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AFDE5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3FD08037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7196" w14:textId="4581788E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9550C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060C3" w14:textId="2C7F6DE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Geografie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CE38C" w14:textId="0824E0CE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2901" w14:textId="2B403F00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Marius Neacșu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FF95" w14:textId="79A33D5A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A00A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0CF190BA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A192D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9D14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D7EA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A0912" w14:textId="3BA45AAB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Litera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1F2" w14:textId="6DC582E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Virginia Alexe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F228E" w14:textId="0675962B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D598F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297026" w14:paraId="4A1E4E90" w14:textId="77777777" w:rsidTr="006929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5FD3F" w14:textId="77777777" w:rsidR="00297026" w:rsidRDefault="00297026" w:rsidP="00692902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lastRenderedPageBreak/>
              <w:t>Nr.crt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214B08" w14:textId="77777777" w:rsidR="00297026" w:rsidRDefault="00297026" w:rsidP="00692902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Cl.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483005" w14:textId="77777777" w:rsidR="00297026" w:rsidRDefault="00297026" w:rsidP="00692902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Manualul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671FE8" w14:textId="77777777" w:rsidR="00297026" w:rsidRDefault="00297026" w:rsidP="00692902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Editura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4008D6" w14:textId="77777777" w:rsidR="00297026" w:rsidRDefault="00297026" w:rsidP="00692902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Autori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9FAF77" w14:textId="77777777" w:rsidR="00297026" w:rsidRDefault="00297026" w:rsidP="00692902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Pentru secția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1B4B22" w14:textId="77777777" w:rsidR="00297026" w:rsidRDefault="00297026" w:rsidP="00692902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Obs.</w:t>
            </w:r>
          </w:p>
        </w:tc>
      </w:tr>
      <w:tr w:rsidR="00A73F61" w14:paraId="65E94659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E6FFD" w14:textId="563E5E5B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3864" w14:textId="48FB478D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F3B5B" w14:textId="32390E8C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Istorie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E289" w14:textId="2E2B5AAD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5864" w14:textId="708EF38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Stan Stoica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2DE22" w14:textId="092D67F4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5DBF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2419292E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4246C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62851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56041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A5344" w14:textId="1812808E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Corvin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0D46" w14:textId="791B7DB1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Alina Bratu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31C3" w14:textId="2DF9BE2E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4DEEE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A73F61" w14:paraId="68AE3D54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1A198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13823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4A1F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F2B99" w14:textId="1E22A5F8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Litera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89074" w14:textId="1976069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Irina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Săvuță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AA65C" w14:textId="6101A993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CC068" w14:textId="77777777" w:rsidR="00A73F61" w:rsidRDefault="00A73F61" w:rsidP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185290" w14:paraId="6A977AAA" w14:textId="77777777" w:rsidTr="0029702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D9D8" w14:textId="5C49807A" w:rsidR="00185290" w:rsidRDefault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CE945" w14:textId="34A21AFE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DBF93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Matematică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B5D7E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Klett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E849D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Mariana Mogoș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24CB5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59526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185290" w14:paraId="776BD50A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9BDDF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6065A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B94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D8149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5A32B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Iliana</w:t>
            </w:r>
            <w:proofErr w:type="spellEnd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 Dumitrescu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14D56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0B63C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185290" w14:paraId="7C94D8B7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08DD0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D601F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D4CF8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E996A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Litera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050BF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Viorica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Boarcăș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6960B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6D1A1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  <w:tr w:rsidR="00185290" w14:paraId="6D6945BE" w14:textId="77777777" w:rsidTr="00426AB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0D511" w14:textId="15611317" w:rsidR="00185290" w:rsidRDefault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AED0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13FE7" w14:textId="1AAD876F" w:rsidR="00185290" w:rsidRDefault="00A73F6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Științe ale naturii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D2854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CD Press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10D2F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bCs/>
                <w:sz w:val="22"/>
                <w:lang w:val="ro-RO" w:eastAsia="ro-RO"/>
              </w:rPr>
              <w:t>Tică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3A8C8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2"/>
                <w:lang w:val="ro-RO" w:eastAsia="ro-RO"/>
              </w:rPr>
              <w:t>maghiară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EB8EE" w14:textId="77777777" w:rsidR="00185290" w:rsidRDefault="001852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 w:eastAsia="ro-RO"/>
              </w:rPr>
            </w:pPr>
          </w:p>
        </w:tc>
      </w:tr>
    </w:tbl>
    <w:p w14:paraId="1C222041" w14:textId="77777777" w:rsidR="00185290" w:rsidRDefault="00185290" w:rsidP="00185290">
      <w:pPr>
        <w:pStyle w:val="ListParagraph"/>
        <w:ind w:left="1080"/>
        <w:rPr>
          <w:b/>
          <w:i/>
          <w:iCs/>
          <w:sz w:val="32"/>
          <w:szCs w:val="32"/>
          <w:lang w:val="ro-RO"/>
        </w:rPr>
      </w:pPr>
    </w:p>
    <w:p w14:paraId="643C294A" w14:textId="77777777" w:rsidR="00185290" w:rsidRDefault="00185290" w:rsidP="00185290">
      <w:pPr>
        <w:pStyle w:val="ListParagraph"/>
        <w:ind w:left="1080"/>
        <w:rPr>
          <w:b/>
          <w:i/>
          <w:iCs/>
          <w:sz w:val="32"/>
          <w:szCs w:val="32"/>
          <w:lang w:val="ro-RO"/>
        </w:rPr>
      </w:pPr>
      <w:r>
        <w:rPr>
          <w:b/>
          <w:i/>
          <w:iCs/>
          <w:sz w:val="32"/>
          <w:szCs w:val="32"/>
          <w:lang w:val="ro-RO"/>
        </w:rPr>
        <w:t>TOATE MANUALELE SUNT PENTRU SECȚIA MAGHIARĂ</w:t>
      </w:r>
    </w:p>
    <w:p w14:paraId="4F7CBB3F" w14:textId="77777777" w:rsidR="00A457D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Cs/>
          <w:szCs w:val="24"/>
          <w:lang w:val="ro-RO"/>
        </w:rPr>
      </w:pPr>
    </w:p>
    <w:p w14:paraId="7BB0876E" w14:textId="77777777" w:rsidR="00A457DC" w:rsidRPr="00F61EF1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3E4887B0" w14:textId="6158F4FB" w:rsidR="00A457DC" w:rsidRPr="00A73F61" w:rsidRDefault="00A457DC" w:rsidP="00A73F61">
      <w:pPr>
        <w:pStyle w:val="ListParagraph"/>
        <w:numPr>
          <w:ilvl w:val="0"/>
          <w:numId w:val="34"/>
        </w:numPr>
        <w:rPr>
          <w:b/>
          <w:sz w:val="28"/>
          <w:szCs w:val="28"/>
          <w:lang w:val="ro-RO"/>
        </w:rPr>
      </w:pPr>
      <w:r w:rsidRPr="00A73F61">
        <w:rPr>
          <w:b/>
          <w:sz w:val="28"/>
          <w:szCs w:val="28"/>
          <w:lang w:val="ro-RO"/>
        </w:rPr>
        <w:t>PRECIZĂRI, ATENȚIONĂRI</w:t>
      </w:r>
    </w:p>
    <w:p w14:paraId="7F8A472C" w14:textId="3DB0C60B" w:rsidR="00A457DC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41AA58A1" w14:textId="26FB9C2D" w:rsidR="00A73F61" w:rsidRDefault="00A73F61" w:rsidP="00A73F61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A73F61">
        <w:rPr>
          <w:rFonts w:ascii="Times New Roman" w:eastAsia="Times New Roman" w:hAnsi="Times New Roman"/>
          <w:b/>
          <w:sz w:val="28"/>
          <w:szCs w:val="28"/>
          <w:lang w:val="ro-RO"/>
        </w:rPr>
        <w:t>-Aceste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manuale au fost primite </w:t>
      </w:r>
      <w:r w:rsidR="00F27A55">
        <w:rPr>
          <w:rFonts w:ascii="Times New Roman" w:eastAsia="Times New Roman" w:hAnsi="Times New Roman"/>
          <w:b/>
          <w:sz w:val="28"/>
          <w:szCs w:val="28"/>
          <w:lang w:val="ro-RO"/>
        </w:rPr>
        <w:t>în perioada ianuarie-februarie a acestui an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, în etapele</w:t>
      </w:r>
      <w:r w:rsidR="00F27A55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8 și 9, manuale noi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14:paraId="35606BD3" w14:textId="77777777" w:rsidR="00835977" w:rsidRDefault="00F27A55" w:rsidP="00A73F61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-Conform adreselor respective trebuia să comandați manuale pentru anul școlar 2020-2021, dar luând în considerare și numărul de elevi  pentru anul școlar 2022-2023</w:t>
      </w:r>
      <w:r w:rsidR="0083597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. </w:t>
      </w:r>
    </w:p>
    <w:p w14:paraId="1DA327DE" w14:textId="4F153BB1" w:rsidR="00F27A55" w:rsidRDefault="00835977" w:rsidP="00A73F61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-Deci, în mod normal ar trebui să existe la școli numărul de manuale necesar pentru anul școlar următor</w:t>
      </w:r>
    </w:p>
    <w:p w14:paraId="5CCC5A23" w14:textId="10CB74F3" w:rsidR="00835977" w:rsidRDefault="00835977" w:rsidP="00A73F61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-DACĂ LA UNELE ȘCOLI NU S-A REALIZAT COMANDA CONFORM PRECIZĂRILOR SE POATE COMANDA ÎN ACEASTĂ ETAPĂ</w:t>
      </w:r>
    </w:p>
    <w:p w14:paraId="504E464C" w14:textId="047824E4" w:rsidR="00A457DC" w:rsidRPr="00175DD4" w:rsidRDefault="00835977" w:rsidP="00175DD4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-Pot fi comandate </w:t>
      </w:r>
      <w:r w:rsidR="00175DD4">
        <w:rPr>
          <w:rFonts w:ascii="Times New Roman" w:eastAsia="Times New Roman" w:hAnsi="Times New Roman"/>
          <w:b/>
          <w:sz w:val="28"/>
          <w:szCs w:val="28"/>
          <w:lang w:val="ro-RO"/>
        </w:rPr>
        <w:t>numai manuale care au fost primite la școală în etapele 8 și 9, nu se poate schimba varianta</w:t>
      </w:r>
    </w:p>
    <w:p w14:paraId="65EBB124" w14:textId="33D6DA42" w:rsidR="00A457DC" w:rsidRDefault="00A457DC" w:rsidP="00175DD4">
      <w:pPr>
        <w:spacing w:after="0"/>
        <w:jc w:val="left"/>
        <w:rPr>
          <w:b/>
          <w:szCs w:val="24"/>
          <w:lang w:val="ro-RO"/>
        </w:rPr>
      </w:pPr>
      <w:r w:rsidRPr="000040EC">
        <w:rPr>
          <w:b/>
          <w:szCs w:val="24"/>
          <w:lang w:val="ro-RO"/>
        </w:rPr>
        <w:t xml:space="preserve">-VEȚI AVEA GRIJĂ LA COMPLETAREA ÎN APLICAȚIE-ATENȚIE LA RÎNDURI UNDE NU AVEM  </w:t>
      </w:r>
    </w:p>
    <w:p w14:paraId="2D8930E5" w14:textId="77777777" w:rsidR="008F31AF" w:rsidRDefault="008F31AF" w:rsidP="008F31AF">
      <w:pPr>
        <w:spacing w:after="0"/>
        <w:jc w:val="left"/>
        <w:rPr>
          <w:b/>
          <w:szCs w:val="24"/>
          <w:lang w:val="ro-RO"/>
        </w:rPr>
      </w:pPr>
    </w:p>
    <w:p w14:paraId="19A587FD" w14:textId="5A3E928E" w:rsidR="00A457DC" w:rsidRPr="000040EC" w:rsidRDefault="00A457DC" w:rsidP="008F31AF">
      <w:pPr>
        <w:spacing w:after="0"/>
        <w:jc w:val="left"/>
        <w:rPr>
          <w:b/>
          <w:sz w:val="28"/>
          <w:szCs w:val="28"/>
          <w:lang w:val="ro-RO"/>
        </w:rPr>
      </w:pPr>
      <w:r w:rsidRPr="000040EC">
        <w:rPr>
          <w:b/>
          <w:sz w:val="28"/>
          <w:szCs w:val="28"/>
          <w:lang w:val="ro-RO"/>
        </w:rPr>
        <w:t>-LA ISJ SE VERIFICĂ COMANDA FIECĂREI UNITĂȚI</w:t>
      </w:r>
    </w:p>
    <w:p w14:paraId="54FE5079" w14:textId="77777777" w:rsidR="008F31AF" w:rsidRDefault="008F31AF" w:rsidP="008F31AF">
      <w:pPr>
        <w:jc w:val="left"/>
        <w:rPr>
          <w:b/>
          <w:i/>
          <w:sz w:val="28"/>
          <w:szCs w:val="28"/>
          <w:u w:val="single"/>
          <w:lang w:val="ro-RO"/>
        </w:rPr>
      </w:pPr>
    </w:p>
    <w:p w14:paraId="0F777AC3" w14:textId="03259CD5" w:rsidR="00A457DC" w:rsidRPr="004A4612" w:rsidRDefault="00A457DC" w:rsidP="008F31AF">
      <w:pPr>
        <w:jc w:val="left"/>
        <w:rPr>
          <w:b/>
          <w:i/>
          <w:sz w:val="32"/>
          <w:szCs w:val="32"/>
          <w:u w:val="single"/>
          <w:lang w:val="ro-RO"/>
        </w:rPr>
      </w:pPr>
      <w:r w:rsidRPr="000040EC">
        <w:rPr>
          <w:b/>
          <w:i/>
          <w:sz w:val="28"/>
          <w:szCs w:val="28"/>
          <w:u w:val="single"/>
          <w:lang w:val="ro-RO"/>
        </w:rPr>
        <w:t xml:space="preserve">VĂ RUGĂM COMPLETAȚI FORMULARELE DIN APLICAȚIE CU </w:t>
      </w:r>
      <w:r w:rsidRPr="000040EC">
        <w:rPr>
          <w:b/>
          <w:i/>
          <w:sz w:val="32"/>
          <w:szCs w:val="32"/>
          <w:u w:val="single"/>
          <w:lang w:val="ro-RO"/>
        </w:rPr>
        <w:t>STRICTUL NECESAR ȘI CU MAXIMĂ RESPONSABILITATE</w:t>
      </w:r>
    </w:p>
    <w:p w14:paraId="1389EC19" w14:textId="77777777" w:rsidR="00A457DC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2D3342F1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229BD272" w14:textId="77777777" w:rsidR="00A457DC" w:rsidRPr="000040EC" w:rsidRDefault="00A457DC" w:rsidP="00A73F61">
      <w:pPr>
        <w:numPr>
          <w:ilvl w:val="0"/>
          <w:numId w:val="34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lastRenderedPageBreak/>
        <w:t>PROCEDURA DE COMPLETARE A APLICAȚIEI</w:t>
      </w:r>
    </w:p>
    <w:p w14:paraId="4EE53069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497F138C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-Aplicația SNMS va fi accesată de  persoana care deține certificatul SSL.</w:t>
      </w:r>
    </w:p>
    <w:p w14:paraId="2B1DAED0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 xml:space="preserve">-Aplicația este disponibilă la adresa </w:t>
      </w:r>
      <w:hyperlink r:id="rId8" w:history="1">
        <w:r w:rsidRPr="000040EC">
          <w:rPr>
            <w:rFonts w:ascii="Times New Roman" w:eastAsia="Times New Roman" w:hAnsi="Times New Roman"/>
            <w:color w:val="0000FF" w:themeColor="hyperlink"/>
            <w:szCs w:val="24"/>
            <w:u w:val="single"/>
            <w:lang w:val="ro-RO"/>
          </w:rPr>
          <w:t>https://transfer.rocnee.eu/manuale</w:t>
        </w:r>
      </w:hyperlink>
      <w:r w:rsidRPr="000040EC">
        <w:rPr>
          <w:rFonts w:ascii="Times New Roman" w:eastAsia="Times New Roman" w:hAnsi="Times New Roman"/>
          <w:szCs w:val="24"/>
          <w:lang w:val="ro-RO"/>
        </w:rPr>
        <w:t xml:space="preserve"> digitale</w:t>
      </w:r>
    </w:p>
    <w:p w14:paraId="2CC829F2" w14:textId="50013CCC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/>
        </w:rPr>
        <w:t>-Fiind vorba de retipăriri numărul de manuale comandate va fi decis de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</w:t>
      </w:r>
      <w:r w:rsidRPr="000040E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responsabilul de manuale  și de director. </w:t>
      </w:r>
      <w:r w:rsidRPr="000040EC"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  <w:t>(învățăt</w:t>
      </w:r>
      <w:r w:rsidR="008F31AF"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  <w:t>orii</w:t>
      </w:r>
      <w:r w:rsidRPr="000040EC"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  <w:t xml:space="preserve"> NU trebuie să fie consultați) </w:t>
      </w:r>
    </w:p>
    <w:p w14:paraId="15FDEE3A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9A8DB38" w14:textId="77777777" w:rsidR="00A457DC" w:rsidRPr="000040E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 w:val="36"/>
          <w:szCs w:val="36"/>
          <w:lang w:val="ro-RO"/>
        </w:rPr>
      </w:pP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>-Toate manualele incluse în aplicație sunt retipăriri.</w:t>
      </w:r>
    </w:p>
    <w:p w14:paraId="6DEEDD5D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7FAF39CF" w14:textId="77777777" w:rsidR="00A457DC" w:rsidRPr="000040EC" w:rsidRDefault="00A457DC" w:rsidP="00A73F61">
      <w:pPr>
        <w:numPr>
          <w:ilvl w:val="0"/>
          <w:numId w:val="34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GRAFIC DE DESFĂȘURARE  A ACTIVITĂȚII</w:t>
      </w:r>
    </w:p>
    <w:p w14:paraId="0049B250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264A6122" w14:textId="3AEA14B1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 xml:space="preserve">Până la data de </w:t>
      </w:r>
      <w:r w:rsidR="008F31AF">
        <w:rPr>
          <w:rFonts w:ascii="Times New Roman" w:eastAsia="Times New Roman" w:hAnsi="Times New Roman"/>
          <w:b/>
          <w:sz w:val="36"/>
          <w:szCs w:val="36"/>
          <w:lang w:val="ro-RO"/>
        </w:rPr>
        <w:t>4 mai</w:t>
      </w: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>, m</w:t>
      </w:r>
      <w:r>
        <w:rPr>
          <w:rFonts w:ascii="Times New Roman" w:eastAsia="Times New Roman" w:hAnsi="Times New Roman"/>
          <w:b/>
          <w:sz w:val="36"/>
          <w:szCs w:val="36"/>
          <w:lang w:val="ro-RO"/>
        </w:rPr>
        <w:t>iercuri</w:t>
      </w: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>, orele 1</w:t>
      </w:r>
      <w:r>
        <w:rPr>
          <w:rFonts w:ascii="Times New Roman" w:eastAsia="Times New Roman" w:hAnsi="Times New Roman"/>
          <w:b/>
          <w:sz w:val="36"/>
          <w:szCs w:val="36"/>
          <w:lang w:val="ro-RO"/>
        </w:rPr>
        <w:t>0</w:t>
      </w: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>,00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la fiecare unitate cu personalitate juridică se va realiza:</w:t>
      </w:r>
    </w:p>
    <w:p w14:paraId="0E7D266E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7237F9FD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-Completarea în aplicație a raportului cu privire la necesarul de manuale.</w:t>
      </w:r>
    </w:p>
    <w:p w14:paraId="687E494E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b/>
          <w:bCs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-Se întocmește un proces verbal, care</w:t>
      </w:r>
      <w:r>
        <w:rPr>
          <w:rFonts w:ascii="Times New Roman" w:eastAsia="Times New Roman" w:hAnsi="Times New Roman"/>
          <w:szCs w:val="24"/>
          <w:lang w:val="ro-RO"/>
        </w:rPr>
        <w:t xml:space="preserve"> rămâne la școală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</w:t>
      </w:r>
      <w:r w:rsidRPr="000040EC">
        <w:rPr>
          <w:rFonts w:ascii="Times New Roman" w:eastAsia="Times New Roman" w:hAnsi="Times New Roman"/>
          <w:b/>
          <w:bCs/>
          <w:szCs w:val="24"/>
          <w:lang w:val="ro-RO"/>
        </w:rPr>
        <w:t>NU SE TRANSMITE LA IȘJ</w:t>
      </w:r>
    </w:p>
    <w:p w14:paraId="4FCF32D7" w14:textId="77777777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</w:t>
      </w:r>
      <w:r>
        <w:rPr>
          <w:rFonts w:ascii="Times New Roman" w:eastAsia="Times New Roman" w:hAnsi="Times New Roman"/>
          <w:szCs w:val="24"/>
          <w:lang w:val="ro-RO"/>
        </w:rPr>
        <w:t>Desfășurarea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procesului de înregistrare a comenzilor de manuale este asigurată de către directorul unității cu personalitate juridică</w:t>
      </w:r>
      <w:r>
        <w:rPr>
          <w:rFonts w:ascii="Times New Roman" w:eastAsia="Times New Roman" w:hAnsi="Times New Roman"/>
          <w:szCs w:val="24"/>
          <w:lang w:val="ro-RO"/>
        </w:rPr>
        <w:t xml:space="preserve"> și responsabilul de manuale.</w:t>
      </w:r>
    </w:p>
    <w:p w14:paraId="5ADE4576" w14:textId="77777777" w:rsidR="00A457DC" w:rsidRPr="00DB66F7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>
        <w:rPr>
          <w:rFonts w:ascii="Times New Roman" w:eastAsia="Times New Roman" w:hAnsi="Times New Roman"/>
          <w:szCs w:val="24"/>
          <w:lang w:val="ro-RO"/>
        </w:rPr>
        <w:t xml:space="preserve">-Pentru informații suplimentare puteți suna la nr.de telefon </w:t>
      </w:r>
      <w:r>
        <w:rPr>
          <w:rFonts w:ascii="Times New Roman" w:eastAsia="Times New Roman" w:hAnsi="Times New Roman"/>
          <w:b/>
          <w:bCs/>
          <w:sz w:val="36"/>
          <w:szCs w:val="36"/>
          <w:lang w:val="ro-RO"/>
        </w:rPr>
        <w:t>0744-908961</w:t>
      </w:r>
      <w:r>
        <w:rPr>
          <w:rFonts w:ascii="Times New Roman" w:eastAsia="Times New Roman" w:hAnsi="Times New Roman"/>
          <w:szCs w:val="24"/>
          <w:lang w:val="ro-RO"/>
        </w:rPr>
        <w:t>-Farkas Istvan</w:t>
      </w:r>
    </w:p>
    <w:p w14:paraId="1C1B942A" w14:textId="77777777" w:rsidR="00A457DC" w:rsidRDefault="00A457DC" w:rsidP="00A457DC">
      <w:pPr>
        <w:spacing w:after="0"/>
        <w:ind w:left="720" w:firstLine="72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-</w:t>
      </w:r>
      <w:proofErr w:type="spellStart"/>
      <w:r>
        <w:rPr>
          <w:rFonts w:ascii="Times New Roman" w:eastAsia="Times New Roman" w:hAnsi="Times New Roman"/>
          <w:szCs w:val="24"/>
        </w:rPr>
        <w:t>Pentru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eventuale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probleme</w:t>
      </w:r>
      <w:proofErr w:type="spellEnd"/>
      <w:r>
        <w:rPr>
          <w:rFonts w:ascii="Times New Roman" w:eastAsia="Times New Roman" w:hAnsi="Times New Roman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/>
          <w:szCs w:val="24"/>
        </w:rPr>
        <w:t>completarea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în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Cs w:val="24"/>
        </w:rPr>
        <w:t>aplicație</w:t>
      </w:r>
      <w:proofErr w:type="spellEnd"/>
      <w:r>
        <w:rPr>
          <w:rFonts w:ascii="Times New Roman" w:eastAsia="Times New Roman" w:hAnsi="Times New Roman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Cs w:val="24"/>
        </w:rPr>
        <w:t>puteți</w:t>
      </w:r>
      <w:proofErr w:type="spellEnd"/>
      <w:proofErr w:type="gram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să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vă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adresați</w:t>
      </w:r>
      <w:proofErr w:type="spellEnd"/>
      <w:r>
        <w:rPr>
          <w:rFonts w:ascii="Times New Roman" w:eastAsia="Times New Roman" w:hAnsi="Times New Roman"/>
          <w:szCs w:val="24"/>
        </w:rPr>
        <w:t xml:space="preserve"> la</w:t>
      </w:r>
    </w:p>
    <w:p w14:paraId="690FCFFE" w14:textId="0B2EEB6E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numărul</w:t>
      </w:r>
      <w:proofErr w:type="spellEnd"/>
      <w:r>
        <w:rPr>
          <w:rFonts w:ascii="Times New Roman" w:eastAsia="Times New Roman" w:hAnsi="Times New Roman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Cs w:val="24"/>
        </w:rPr>
        <w:t>telefon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</w:rPr>
        <w:t>312528</w:t>
      </w:r>
      <w:r>
        <w:rPr>
          <w:rFonts w:ascii="Times New Roman" w:eastAsia="Times New Roman" w:hAnsi="Times New Roman"/>
          <w:szCs w:val="24"/>
        </w:rPr>
        <w:t>-informaticienii IȘJ</w:t>
      </w:r>
    </w:p>
    <w:p w14:paraId="220A96D5" w14:textId="77777777" w:rsidR="000F2D9A" w:rsidRDefault="000F2D9A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</w:p>
    <w:p w14:paraId="2C0736F6" w14:textId="77777777" w:rsidR="000F2D9A" w:rsidRPr="000F2D9A" w:rsidRDefault="000F2D9A" w:rsidP="000F2D9A">
      <w:pPr>
        <w:spacing w:after="0"/>
        <w:ind w:left="720"/>
        <w:jc w:val="left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</w:pPr>
      <w:r w:rsidRPr="000F2D9A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ro-RO"/>
        </w:rPr>
        <w:t>DACĂ NU AVEȚI COMENZI VĂ RUGĂM SĂ ANUNȚAȚI PRIN TELEFON LA FARKAS ISTVAN, TOT PÂNĂ LA 4 MAI, ORELE 10</w:t>
      </w:r>
    </w:p>
    <w:p w14:paraId="1EAB4115" w14:textId="77777777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</w:p>
    <w:p w14:paraId="2AEC7522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4C565D29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8"/>
          <w:szCs w:val="28"/>
          <w:u w:val="single"/>
          <w:lang w:val="ro-RO"/>
        </w:rPr>
        <w:t>-DACĂ NEAPĂRAT TREBUIE SĂ MODIFICAȚI CEVA VEȚI ANUNȚA TELEFONIC LA IȘJ</w:t>
      </w:r>
    </w:p>
    <w:p w14:paraId="2840D67F" w14:textId="77777777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</w:p>
    <w:p w14:paraId="5A718F7D" w14:textId="77777777" w:rsidR="00A457DC" w:rsidRDefault="00A457DC" w:rsidP="00A457DC">
      <w:pPr>
        <w:spacing w:after="0"/>
        <w:rPr>
          <w:rFonts w:ascii="Times New Roman" w:eastAsia="Times New Roman" w:hAnsi="Times New Roman"/>
          <w:szCs w:val="24"/>
        </w:rPr>
      </w:pPr>
    </w:p>
    <w:p w14:paraId="519AA7F1" w14:textId="77777777" w:rsidR="00A457D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14:paraId="3529BA38" w14:textId="77777777" w:rsidR="00A457D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INSPECTOR ŞCOLAR GENERAL</w:t>
      </w:r>
      <w:r>
        <w:rPr>
          <w:rFonts w:ascii="Times New Roman" w:eastAsia="Times New Roman" w:hAnsi="Times New Roman"/>
          <w:b/>
          <w:szCs w:val="24"/>
        </w:rPr>
        <w:tab/>
        <w:t>RESPONSABIL MANUALE</w:t>
      </w:r>
    </w:p>
    <w:p w14:paraId="1CD9BEE0" w14:textId="77777777" w:rsidR="00A457D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</w:p>
    <w:p w14:paraId="687C6A9E" w14:textId="77777777" w:rsidR="00A457DC" w:rsidRDefault="00A457DC" w:rsidP="00A457DC">
      <w:pPr>
        <w:spacing w:after="0"/>
        <w:ind w:left="720"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prof. Kiss </w:t>
      </w:r>
      <w:proofErr w:type="spellStart"/>
      <w:r>
        <w:rPr>
          <w:rFonts w:ascii="Times New Roman" w:eastAsia="Times New Roman" w:hAnsi="Times New Roman"/>
          <w:b/>
          <w:szCs w:val="24"/>
        </w:rPr>
        <w:t>Imre</w:t>
      </w:r>
      <w:proofErr w:type="spellEnd"/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  <w:t>prof. Farkas Istvan</w:t>
      </w:r>
    </w:p>
    <w:p w14:paraId="08132809" w14:textId="77777777" w:rsidR="00A457DC" w:rsidRPr="000040EC" w:rsidRDefault="00A457DC" w:rsidP="00A457DC">
      <w:pPr>
        <w:rPr>
          <w:lang w:val="ro-RO"/>
        </w:rPr>
      </w:pPr>
    </w:p>
    <w:p w14:paraId="3111BDB4" w14:textId="59DA6AC6" w:rsidR="001D42E6" w:rsidRPr="001D42E6" w:rsidRDefault="001D42E6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1D42E6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8D0E" w14:textId="77777777" w:rsidR="00557C7D" w:rsidRDefault="00557C7D" w:rsidP="00E160F0">
      <w:pPr>
        <w:spacing w:after="0"/>
      </w:pPr>
      <w:r>
        <w:separator/>
      </w:r>
    </w:p>
  </w:endnote>
  <w:endnote w:type="continuationSeparator" w:id="0">
    <w:p w14:paraId="4077EC7E" w14:textId="77777777" w:rsidR="00557C7D" w:rsidRDefault="00557C7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085A" w14:textId="77777777" w:rsidR="00D14320" w:rsidRDefault="00D14320">
    <w:pPr>
      <w:pStyle w:val="Footer"/>
    </w:pPr>
  </w:p>
  <w:p w14:paraId="3DE54A13" w14:textId="77777777" w:rsidR="00215029" w:rsidRDefault="00215029"/>
  <w:p w14:paraId="20578B87" w14:textId="77777777" w:rsidR="00215029" w:rsidRDefault="00215029" w:rsidP="00D14320">
    <w:pPr>
      <w:tabs>
        <w:tab w:val="right" w:pos="9450"/>
      </w:tabs>
    </w:pPr>
  </w:p>
  <w:p w14:paraId="59907E9A" w14:textId="77777777" w:rsidR="00215029" w:rsidRDefault="00215029" w:rsidP="00D14320">
    <w:pPr>
      <w:tabs>
        <w:tab w:val="right" w:pos="9450"/>
        <w:tab w:val="right" w:pos="9540"/>
      </w:tabs>
    </w:pPr>
  </w:p>
  <w:p w14:paraId="1755BB81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F070A5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C25B56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AE0B6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8F89BC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47DED7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E0B36C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7F4186F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FE3E30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62A6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316D75DD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F4F66FE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42EF19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7F72D76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3097C828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9E67A87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29F75846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2E4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0AB357A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32F563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D768" w14:textId="77777777" w:rsidR="00557C7D" w:rsidRDefault="00557C7D" w:rsidP="00E160F0">
      <w:pPr>
        <w:spacing w:after="0"/>
      </w:pPr>
      <w:r>
        <w:separator/>
      </w:r>
    </w:p>
  </w:footnote>
  <w:footnote w:type="continuationSeparator" w:id="0">
    <w:p w14:paraId="0E1A81E4" w14:textId="77777777" w:rsidR="00557C7D" w:rsidRDefault="00557C7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CBEC" w14:textId="77777777" w:rsidR="00B65A98" w:rsidRDefault="00557C7D">
    <w:pPr>
      <w:pStyle w:val="Header"/>
    </w:pPr>
    <w:r>
      <w:rPr>
        <w:noProof/>
      </w:rPr>
      <w:pict w14:anchorId="27CB00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FE0F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1D83756" wp14:editId="4ECFA72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85732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F4C2C88" wp14:editId="78551B12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5F985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7BE253C8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73FC6E2F" wp14:editId="361BE99A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4B51239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2188E435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1BA7946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85A4" w14:textId="77777777" w:rsidR="003E6FB8" w:rsidRPr="00193909" w:rsidRDefault="00557C7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7DD7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6D4230B" wp14:editId="035123C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5AD76243" wp14:editId="13E188A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34D4"/>
    <w:multiLevelType w:val="hybridMultilevel"/>
    <w:tmpl w:val="5A38AEC4"/>
    <w:lvl w:ilvl="0" w:tplc="8A3CB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2FF106A"/>
    <w:multiLevelType w:val="hybridMultilevel"/>
    <w:tmpl w:val="087E2C68"/>
    <w:lvl w:ilvl="0" w:tplc="C1265D7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24A3B"/>
    <w:multiLevelType w:val="hybridMultilevel"/>
    <w:tmpl w:val="0C22E5C0"/>
    <w:lvl w:ilvl="0" w:tplc="7774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4151806">
    <w:abstractNumId w:val="15"/>
  </w:num>
  <w:num w:numId="2" w16cid:durableId="923148279">
    <w:abstractNumId w:val="28"/>
  </w:num>
  <w:num w:numId="3" w16cid:durableId="1395932953">
    <w:abstractNumId w:val="12"/>
  </w:num>
  <w:num w:numId="4" w16cid:durableId="333260719">
    <w:abstractNumId w:val="32"/>
  </w:num>
  <w:num w:numId="5" w16cid:durableId="762535337">
    <w:abstractNumId w:val="23"/>
  </w:num>
  <w:num w:numId="6" w16cid:durableId="858422620">
    <w:abstractNumId w:val="11"/>
  </w:num>
  <w:num w:numId="7" w16cid:durableId="563754647">
    <w:abstractNumId w:val="9"/>
  </w:num>
  <w:num w:numId="8" w16cid:durableId="38895508">
    <w:abstractNumId w:val="7"/>
  </w:num>
  <w:num w:numId="9" w16cid:durableId="1249925450">
    <w:abstractNumId w:val="6"/>
  </w:num>
  <w:num w:numId="10" w16cid:durableId="244652211">
    <w:abstractNumId w:val="5"/>
  </w:num>
  <w:num w:numId="11" w16cid:durableId="1410810184">
    <w:abstractNumId w:val="4"/>
  </w:num>
  <w:num w:numId="12" w16cid:durableId="883909551">
    <w:abstractNumId w:val="8"/>
  </w:num>
  <w:num w:numId="13" w16cid:durableId="545946194">
    <w:abstractNumId w:val="3"/>
  </w:num>
  <w:num w:numId="14" w16cid:durableId="357048032">
    <w:abstractNumId w:val="2"/>
  </w:num>
  <w:num w:numId="15" w16cid:durableId="2082486689">
    <w:abstractNumId w:val="1"/>
  </w:num>
  <w:num w:numId="16" w16cid:durableId="18050149">
    <w:abstractNumId w:val="0"/>
  </w:num>
  <w:num w:numId="17" w16cid:durableId="813328688">
    <w:abstractNumId w:val="26"/>
  </w:num>
  <w:num w:numId="18" w16cid:durableId="988020753">
    <w:abstractNumId w:val="10"/>
  </w:num>
  <w:num w:numId="19" w16cid:durableId="184098175">
    <w:abstractNumId w:val="16"/>
  </w:num>
  <w:num w:numId="20" w16cid:durableId="1884056644">
    <w:abstractNumId w:val="19"/>
  </w:num>
  <w:num w:numId="21" w16cid:durableId="1789396493">
    <w:abstractNumId w:val="30"/>
  </w:num>
  <w:num w:numId="22" w16cid:durableId="432171513">
    <w:abstractNumId w:val="17"/>
  </w:num>
  <w:num w:numId="23" w16cid:durableId="1053235146">
    <w:abstractNumId w:val="21"/>
  </w:num>
  <w:num w:numId="24" w16cid:durableId="2010133000">
    <w:abstractNumId w:val="33"/>
  </w:num>
  <w:num w:numId="25" w16cid:durableId="1760524515">
    <w:abstractNumId w:val="13"/>
  </w:num>
  <w:num w:numId="26" w16cid:durableId="85078322">
    <w:abstractNumId w:val="29"/>
  </w:num>
  <w:num w:numId="27" w16cid:durableId="202057013">
    <w:abstractNumId w:val="20"/>
  </w:num>
  <w:num w:numId="28" w16cid:durableId="1261529501">
    <w:abstractNumId w:val="22"/>
  </w:num>
  <w:num w:numId="29" w16cid:durableId="1519537632">
    <w:abstractNumId w:val="24"/>
  </w:num>
  <w:num w:numId="30" w16cid:durableId="614795387">
    <w:abstractNumId w:val="25"/>
  </w:num>
  <w:num w:numId="31" w16cid:durableId="1563639513">
    <w:abstractNumId w:val="18"/>
  </w:num>
  <w:num w:numId="32" w16cid:durableId="19519339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235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94568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DC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2D9A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DD4"/>
    <w:rsid w:val="00175E97"/>
    <w:rsid w:val="00185290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026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55E53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A2B3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26ABD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7C7D"/>
    <w:rsid w:val="00560D29"/>
    <w:rsid w:val="00563752"/>
    <w:rsid w:val="00563FD0"/>
    <w:rsid w:val="00563FF1"/>
    <w:rsid w:val="005645F6"/>
    <w:rsid w:val="00566E17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C76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F62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16EA"/>
    <w:rsid w:val="0083597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31AF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457DC"/>
    <w:rsid w:val="00A5192B"/>
    <w:rsid w:val="00A522C5"/>
    <w:rsid w:val="00A611F6"/>
    <w:rsid w:val="00A6382B"/>
    <w:rsid w:val="00A66BCC"/>
    <w:rsid w:val="00A7068D"/>
    <w:rsid w:val="00A73F61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4863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43408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27A55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E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2022-02-09T08:23:00Z</dcterms:created>
  <dcterms:modified xsi:type="dcterms:W3CDTF">2022-05-02T07:16:00Z</dcterms:modified>
</cp:coreProperties>
</file>