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FA71" w14:textId="6D6C9114" w:rsidR="00A457DC" w:rsidRPr="000040EC" w:rsidRDefault="00A457DC" w:rsidP="00A457DC">
      <w:pPr>
        <w:jc w:val="left"/>
        <w:rPr>
          <w:rFonts w:ascii="Times New Roman" w:hAnsi="Times New Roman"/>
          <w:b/>
          <w:lang w:val="ro-RO"/>
        </w:rPr>
      </w:pPr>
      <w:r w:rsidRPr="000040EC">
        <w:rPr>
          <w:rFonts w:ascii="Times New Roman" w:hAnsi="Times New Roman"/>
          <w:b/>
          <w:lang w:val="ro-RO"/>
        </w:rPr>
        <w:t xml:space="preserve">Nr. </w:t>
      </w:r>
      <w:r w:rsidR="004205DA">
        <w:rPr>
          <w:rFonts w:ascii="Times New Roman" w:hAnsi="Times New Roman"/>
          <w:b/>
          <w:lang w:val="ro-RO"/>
        </w:rPr>
        <w:t>541</w:t>
      </w:r>
      <w:r w:rsidRPr="000040EC">
        <w:rPr>
          <w:rFonts w:ascii="Times New Roman" w:hAnsi="Times New Roman"/>
          <w:b/>
          <w:lang w:val="ro-RO"/>
        </w:rPr>
        <w:t xml:space="preserve"> din </w:t>
      </w:r>
      <w:r w:rsidR="00291806">
        <w:rPr>
          <w:rFonts w:ascii="Times New Roman" w:hAnsi="Times New Roman"/>
          <w:b/>
          <w:lang w:val="ro-RO"/>
        </w:rPr>
        <w:t>25 ianuarie</w:t>
      </w:r>
      <w:r>
        <w:rPr>
          <w:rFonts w:ascii="Times New Roman" w:hAnsi="Times New Roman"/>
          <w:b/>
          <w:lang w:val="ro-RO"/>
        </w:rPr>
        <w:t xml:space="preserve"> 202</w:t>
      </w:r>
      <w:r w:rsidR="00841F02">
        <w:rPr>
          <w:rFonts w:ascii="Times New Roman" w:hAnsi="Times New Roman"/>
          <w:b/>
          <w:lang w:val="ro-RO"/>
        </w:rPr>
        <w:t>4</w:t>
      </w:r>
    </w:p>
    <w:p w14:paraId="6639A7A0" w14:textId="77777777" w:rsidR="00A457DC" w:rsidRPr="000040EC" w:rsidRDefault="00A457DC" w:rsidP="00A457DC">
      <w:pPr>
        <w:tabs>
          <w:tab w:val="left" w:pos="4170"/>
        </w:tabs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0040EC">
        <w:rPr>
          <w:b/>
          <w:lang w:val="ro-RO"/>
        </w:rPr>
        <w:t>COMANDĂ MANUALE</w:t>
      </w:r>
    </w:p>
    <w:p w14:paraId="4CE09897" w14:textId="4DE3DF73" w:rsidR="00A457DC" w:rsidRPr="000040EC" w:rsidRDefault="00A457DC" w:rsidP="00A457DC">
      <w:pPr>
        <w:jc w:val="center"/>
        <w:rPr>
          <w:b/>
          <w:lang w:val="ro-RO"/>
        </w:rPr>
      </w:pPr>
      <w:r w:rsidRPr="00D052FB">
        <w:rPr>
          <w:b/>
          <w:i/>
          <w:sz w:val="40"/>
          <w:szCs w:val="40"/>
          <w:u w:val="single"/>
          <w:lang w:val="ro-RO"/>
        </w:rPr>
        <w:t>RETIPĂRIRI-</w:t>
      </w:r>
      <w:r w:rsidRPr="000040EC">
        <w:rPr>
          <w:b/>
          <w:i/>
          <w:sz w:val="32"/>
          <w:szCs w:val="32"/>
          <w:u w:val="single"/>
          <w:lang w:val="ro-RO"/>
        </w:rPr>
        <w:t>CONTRACT ME</w:t>
      </w:r>
      <w:r w:rsidRPr="000040EC">
        <w:rPr>
          <w:b/>
          <w:i/>
          <w:u w:val="single"/>
          <w:lang w:val="ro-RO"/>
        </w:rPr>
        <w:t xml:space="preserve"> </w:t>
      </w:r>
      <w:r w:rsidRPr="000040EC">
        <w:rPr>
          <w:b/>
          <w:lang w:val="ro-RO"/>
        </w:rPr>
        <w:t>- CLASELE I-</w:t>
      </w:r>
      <w:r w:rsidR="00D052FB">
        <w:rPr>
          <w:b/>
          <w:lang w:val="ro-RO"/>
        </w:rPr>
        <w:t>XI</w:t>
      </w:r>
    </w:p>
    <w:p w14:paraId="5F4AAF2C" w14:textId="68A96B95" w:rsidR="00A457DC" w:rsidRPr="00902A72" w:rsidRDefault="00A457DC" w:rsidP="00A457DC">
      <w:pPr>
        <w:jc w:val="center"/>
        <w:rPr>
          <w:b/>
          <w:i/>
          <w:iCs/>
          <w:sz w:val="32"/>
          <w:szCs w:val="32"/>
          <w:u w:val="single"/>
          <w:lang w:val="ro-RO"/>
        </w:rPr>
      </w:pPr>
      <w:r w:rsidRPr="000040EC">
        <w:rPr>
          <w:b/>
          <w:i/>
          <w:iCs/>
          <w:sz w:val="32"/>
          <w:szCs w:val="32"/>
          <w:u w:val="single"/>
          <w:lang w:val="ro-RO"/>
        </w:rPr>
        <w:t>ETAPA 1</w:t>
      </w:r>
      <w:r>
        <w:rPr>
          <w:b/>
          <w:i/>
          <w:iCs/>
          <w:sz w:val="32"/>
          <w:szCs w:val="32"/>
          <w:u w:val="single"/>
          <w:lang w:val="ro-RO"/>
        </w:rPr>
        <w:t>-</w:t>
      </w:r>
      <w:r w:rsidRPr="000040EC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 xml:space="preserve">PENTRU ANUL ȘCOLAR </w:t>
      </w:r>
      <w:r w:rsidRPr="000040EC">
        <w:rPr>
          <w:rFonts w:ascii="Times New Roman" w:eastAsia="Times New Roman" w:hAnsi="Times New Roman"/>
          <w:b/>
          <w:i/>
          <w:sz w:val="48"/>
          <w:szCs w:val="48"/>
          <w:u w:val="single"/>
          <w:lang w:val="ro-RO"/>
        </w:rPr>
        <w:t>202</w:t>
      </w:r>
      <w:r w:rsidR="00126D63">
        <w:rPr>
          <w:rFonts w:ascii="Times New Roman" w:eastAsia="Times New Roman" w:hAnsi="Times New Roman"/>
          <w:b/>
          <w:i/>
          <w:sz w:val="48"/>
          <w:szCs w:val="48"/>
          <w:u w:val="single"/>
          <w:lang w:val="ro-RO"/>
        </w:rPr>
        <w:t>4</w:t>
      </w:r>
      <w:r w:rsidRPr="000040EC">
        <w:rPr>
          <w:rFonts w:ascii="Times New Roman" w:eastAsia="Times New Roman" w:hAnsi="Times New Roman"/>
          <w:b/>
          <w:i/>
          <w:sz w:val="48"/>
          <w:szCs w:val="48"/>
          <w:u w:val="single"/>
          <w:lang w:val="ro-RO"/>
        </w:rPr>
        <w:t>-202</w:t>
      </w:r>
      <w:r w:rsidR="00126D63">
        <w:rPr>
          <w:rFonts w:ascii="Times New Roman" w:eastAsia="Times New Roman" w:hAnsi="Times New Roman"/>
          <w:b/>
          <w:i/>
          <w:sz w:val="48"/>
          <w:szCs w:val="48"/>
          <w:u w:val="single"/>
          <w:lang w:val="ro-RO"/>
        </w:rPr>
        <w:t>5</w:t>
      </w:r>
    </w:p>
    <w:p w14:paraId="4F2F0E6A" w14:textId="0C4CCAEA" w:rsidR="00A457DC" w:rsidRDefault="00A457DC" w:rsidP="00A457DC">
      <w:pPr>
        <w:spacing w:after="0"/>
        <w:ind w:firstLine="72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 xml:space="preserve">Vă informăm, că achiziționarea manualelor școlare </w:t>
      </w:r>
      <w:r w:rsidRPr="000040EC">
        <w:rPr>
          <w:rFonts w:ascii="Times New Roman" w:eastAsia="Times New Roman" w:hAnsi="Times New Roman"/>
          <w:b/>
          <w:bCs/>
          <w:szCs w:val="24"/>
          <w:lang w:val="ro-RO"/>
        </w:rPr>
        <w:t xml:space="preserve">retipărite 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se realizează de  către CNPEE.</w:t>
      </w:r>
    </w:p>
    <w:p w14:paraId="791126EE" w14:textId="220F73F2" w:rsidR="00D44777" w:rsidRDefault="00D44777" w:rsidP="00A457DC">
      <w:pPr>
        <w:spacing w:after="0"/>
        <w:ind w:firstLine="720"/>
        <w:jc w:val="left"/>
        <w:rPr>
          <w:rFonts w:ascii="Times New Roman" w:eastAsia="Times New Roman" w:hAnsi="Times New Roman"/>
          <w:szCs w:val="24"/>
          <w:lang w:val="ro-RO"/>
        </w:rPr>
      </w:pPr>
    </w:p>
    <w:p w14:paraId="5B48D3C5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ab/>
      </w:r>
    </w:p>
    <w:p w14:paraId="13F10F8D" w14:textId="77777777" w:rsidR="00A457DC" w:rsidRPr="000040EC" w:rsidRDefault="00A457DC" w:rsidP="00A457DC">
      <w:pPr>
        <w:numPr>
          <w:ilvl w:val="0"/>
          <w:numId w:val="31"/>
        </w:numPr>
        <w:spacing w:after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0040E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COMANDA</w:t>
      </w:r>
    </w:p>
    <w:p w14:paraId="21EE45AD" w14:textId="498C4550" w:rsidR="00A457DC" w:rsidRPr="00F61EF1" w:rsidRDefault="00A457DC" w:rsidP="00A457DC">
      <w:pPr>
        <w:spacing w:after="0"/>
        <w:ind w:left="720" w:firstLine="36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0040EC">
        <w:rPr>
          <w:rFonts w:ascii="Times New Roman" w:eastAsia="Times New Roman" w:hAnsi="Times New Roman"/>
          <w:b/>
          <w:sz w:val="32"/>
          <w:szCs w:val="32"/>
          <w:lang w:val="ro-RO"/>
        </w:rPr>
        <w:t xml:space="preserve">-Se efectuează comandă pentru manualele apărute în </w:t>
      </w:r>
      <w:r>
        <w:rPr>
          <w:rFonts w:ascii="Times New Roman" w:eastAsia="Times New Roman" w:hAnsi="Times New Roman"/>
          <w:b/>
          <w:sz w:val="32"/>
          <w:szCs w:val="32"/>
          <w:lang w:val="ro-RO"/>
        </w:rPr>
        <w:t>perioada 20</w:t>
      </w:r>
      <w:r w:rsidR="009F7AB4">
        <w:rPr>
          <w:rFonts w:ascii="Times New Roman" w:eastAsia="Times New Roman" w:hAnsi="Times New Roman"/>
          <w:b/>
          <w:sz w:val="32"/>
          <w:szCs w:val="32"/>
          <w:lang w:val="ro-RO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ro-RO"/>
        </w:rPr>
        <w:t>-202</w:t>
      </w:r>
      <w:r w:rsidR="00126D63">
        <w:rPr>
          <w:rFonts w:ascii="Times New Roman" w:eastAsia="Times New Roman" w:hAnsi="Times New Roman"/>
          <w:b/>
          <w:sz w:val="32"/>
          <w:szCs w:val="32"/>
          <w:lang w:val="ro-RO"/>
        </w:rPr>
        <w:t>3</w:t>
      </w:r>
      <w:r>
        <w:rPr>
          <w:rFonts w:ascii="Times New Roman" w:eastAsia="Times New Roman" w:hAnsi="Times New Roman"/>
          <w:b/>
          <w:sz w:val="32"/>
          <w:szCs w:val="32"/>
          <w:lang w:val="ro-RO"/>
        </w:rPr>
        <w:t xml:space="preserve">, </w:t>
      </w:r>
      <w:r w:rsidRPr="00E547C0">
        <w:rPr>
          <w:rFonts w:ascii="Times New Roman" w:eastAsia="Times New Roman" w:hAnsi="Times New Roman"/>
          <w:b/>
          <w:sz w:val="32"/>
          <w:szCs w:val="32"/>
          <w:u w:val="single"/>
          <w:lang w:val="ro-RO"/>
        </w:rPr>
        <w:t>la toate editurile</w:t>
      </w:r>
      <w:r>
        <w:rPr>
          <w:rFonts w:ascii="Times New Roman" w:eastAsia="Times New Roman" w:hAnsi="Times New Roman"/>
          <w:b/>
          <w:sz w:val="32"/>
          <w:szCs w:val="32"/>
          <w:lang w:val="ro-RO"/>
        </w:rPr>
        <w:t>.</w:t>
      </w:r>
    </w:p>
    <w:p w14:paraId="4CF3D331" w14:textId="206B3538" w:rsidR="00A457DC" w:rsidRPr="00DD0CAB" w:rsidRDefault="00A457DC" w:rsidP="00A457DC">
      <w:pPr>
        <w:spacing w:after="0"/>
        <w:ind w:left="720" w:firstLine="360"/>
        <w:jc w:val="lef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-Pentru manualele care nu apar în catalog v</w:t>
      </w:r>
      <w:r w:rsidR="00D44777">
        <w:rPr>
          <w:rFonts w:ascii="Times New Roman" w:eastAsia="Times New Roman" w:hAnsi="Times New Roman"/>
          <w:b/>
          <w:sz w:val="32"/>
          <w:szCs w:val="32"/>
        </w:rPr>
        <w:t>or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fi</w:t>
      </w:r>
      <w:r w:rsidR="002C6DD7">
        <w:rPr>
          <w:rFonts w:ascii="Times New Roman" w:eastAsia="Times New Roman" w:hAnsi="Times New Roman"/>
          <w:b/>
          <w:sz w:val="32"/>
          <w:szCs w:val="32"/>
        </w:rPr>
        <w:t>,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probabil</w:t>
      </w:r>
      <w:r w:rsidR="002C6DD7">
        <w:rPr>
          <w:rFonts w:ascii="Times New Roman" w:eastAsia="Times New Roman" w:hAnsi="Times New Roman"/>
          <w:b/>
          <w:sz w:val="32"/>
          <w:szCs w:val="32"/>
        </w:rPr>
        <w:t>,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alt</w:t>
      </w:r>
      <w:r w:rsidR="00D44777">
        <w:rPr>
          <w:rFonts w:ascii="Times New Roman" w:eastAsia="Times New Roman" w:hAnsi="Times New Roman"/>
          <w:b/>
          <w:sz w:val="32"/>
          <w:szCs w:val="32"/>
        </w:rPr>
        <w:t>e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etap</w:t>
      </w:r>
      <w:r w:rsidR="00D44777">
        <w:rPr>
          <w:rFonts w:ascii="Times New Roman" w:eastAsia="Times New Roman" w:hAnsi="Times New Roman"/>
          <w:b/>
          <w:sz w:val="32"/>
          <w:szCs w:val="32"/>
        </w:rPr>
        <w:t>e</w:t>
      </w:r>
      <w:r>
        <w:rPr>
          <w:rFonts w:ascii="Times New Roman" w:eastAsia="Times New Roman" w:hAnsi="Times New Roman"/>
          <w:b/>
          <w:sz w:val="32"/>
          <w:szCs w:val="32"/>
        </w:rPr>
        <w:t>, sau vor fi  manuale noi, care se comandă ulterior, în alte perioade</w:t>
      </w:r>
    </w:p>
    <w:p w14:paraId="40F9D45F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4B55049F" w14:textId="77777777" w:rsidR="00A457DC" w:rsidRPr="000040EC" w:rsidRDefault="00A457DC" w:rsidP="00A457DC">
      <w:pPr>
        <w:pStyle w:val="ListParagraph"/>
        <w:numPr>
          <w:ilvl w:val="0"/>
          <w:numId w:val="31"/>
        </w:numPr>
        <w:rPr>
          <w:b/>
          <w:sz w:val="28"/>
          <w:szCs w:val="28"/>
          <w:lang w:val="ro-RO"/>
        </w:rPr>
      </w:pPr>
      <w:r w:rsidRPr="000040EC">
        <w:rPr>
          <w:b/>
          <w:sz w:val="28"/>
          <w:szCs w:val="28"/>
          <w:lang w:val="ro-RO"/>
        </w:rPr>
        <w:t xml:space="preserve">LISTA MANUALELOR  PENTRU CARE SE EFCTUEAZĂ COMANDA  SE GĂSEȘTE ÎN </w:t>
      </w:r>
      <w:r w:rsidRPr="000040EC">
        <w:rPr>
          <w:b/>
          <w:i/>
          <w:sz w:val="28"/>
          <w:szCs w:val="28"/>
          <w:u w:val="single"/>
          <w:lang w:val="ro-RO"/>
        </w:rPr>
        <w:t>APLICAȚIE</w:t>
      </w:r>
    </w:p>
    <w:p w14:paraId="179F25E0" w14:textId="24F82F4F" w:rsidR="00A457D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bCs/>
          <w:szCs w:val="24"/>
          <w:lang w:val="ro-RO"/>
        </w:rPr>
      </w:pPr>
      <w:r>
        <w:rPr>
          <w:rFonts w:ascii="Times New Roman" w:eastAsia="Times New Roman" w:hAnsi="Times New Roman"/>
          <w:bCs/>
          <w:szCs w:val="24"/>
          <w:lang w:val="ro-RO"/>
        </w:rPr>
        <w:t xml:space="preserve">Repartizarea disciplinelor pe clase și secții de predare se află în tabelul </w:t>
      </w:r>
      <w:r w:rsidR="002D640F">
        <w:rPr>
          <w:rFonts w:ascii="Times New Roman" w:eastAsia="Times New Roman" w:hAnsi="Times New Roman"/>
          <w:bCs/>
          <w:szCs w:val="24"/>
          <w:lang w:val="ro-RO"/>
        </w:rPr>
        <w:t>de mai jos</w:t>
      </w:r>
    </w:p>
    <w:p w14:paraId="4F7CBB3F" w14:textId="77777777" w:rsidR="00A457D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bCs/>
          <w:szCs w:val="24"/>
          <w:lang w:val="ro-RO"/>
        </w:rPr>
      </w:pPr>
    </w:p>
    <w:tbl>
      <w:tblPr>
        <w:tblW w:w="62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553"/>
        <w:gridCol w:w="1664"/>
      </w:tblGrid>
      <w:tr w:rsidR="002C6DD7" w14:paraId="27CEEE1D" w14:textId="77777777" w:rsidTr="002C6DD7">
        <w:trPr>
          <w:jc w:val="center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7F28348D" w14:textId="77777777" w:rsidR="002C6DD7" w:rsidRPr="009A15A3" w:rsidRDefault="002C6DD7" w:rsidP="00F36E22">
            <w:pPr>
              <w:pStyle w:val="Heading2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Clasa</w:t>
            </w:r>
          </w:p>
        </w:tc>
        <w:tc>
          <w:tcPr>
            <w:tcW w:w="46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44750F2A" w14:textId="77777777" w:rsidR="002C6DD7" w:rsidRDefault="002C6DD7" w:rsidP="00F36E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Număr discipline</w:t>
            </w:r>
          </w:p>
        </w:tc>
      </w:tr>
      <w:tr w:rsidR="002C6DD7" w14:paraId="346FFAE5" w14:textId="77777777" w:rsidTr="002C6DD7">
        <w:trPr>
          <w:jc w:val="center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1A2FB" w14:textId="77777777" w:rsidR="002C6DD7" w:rsidRDefault="002C6DD7" w:rsidP="00F36E22">
            <w:pPr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2645DC" w14:textId="77777777" w:rsidR="002C6DD7" w:rsidRPr="009A15A3" w:rsidRDefault="002C6DD7" w:rsidP="00F36E22">
            <w:pPr>
              <w:jc w:val="center"/>
              <w:rPr>
                <w:b/>
                <w:bCs/>
                <w:sz w:val="22"/>
              </w:rPr>
            </w:pPr>
            <w:r w:rsidRPr="009A15A3">
              <w:rPr>
                <w:b/>
                <w:bCs/>
                <w:sz w:val="22"/>
              </w:rPr>
              <w:t>Secția rom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52D81F" w14:textId="77777777" w:rsidR="002C6DD7" w:rsidRPr="009A15A3" w:rsidRDefault="002C6DD7" w:rsidP="00F36E22">
            <w:pPr>
              <w:jc w:val="center"/>
              <w:rPr>
                <w:b/>
                <w:bCs/>
                <w:sz w:val="22"/>
              </w:rPr>
            </w:pPr>
            <w:r w:rsidRPr="009A15A3">
              <w:rPr>
                <w:b/>
                <w:bCs/>
                <w:sz w:val="22"/>
              </w:rPr>
              <w:t>Secția magh.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39F6E0" w14:textId="77777777" w:rsidR="002C6DD7" w:rsidRPr="009A15A3" w:rsidRDefault="002C6DD7" w:rsidP="00F36E22">
            <w:pPr>
              <w:jc w:val="center"/>
              <w:rPr>
                <w:b/>
                <w:bCs/>
                <w:sz w:val="22"/>
              </w:rPr>
            </w:pPr>
            <w:r w:rsidRPr="009A15A3">
              <w:rPr>
                <w:b/>
                <w:bCs/>
                <w:sz w:val="22"/>
              </w:rPr>
              <w:t>TOTAL</w:t>
            </w:r>
          </w:p>
        </w:tc>
      </w:tr>
      <w:tr w:rsidR="002C6DD7" w:rsidRPr="005352AC" w14:paraId="34F6ED41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F8E74D" w14:textId="77777777" w:rsidR="002C6DD7" w:rsidRPr="005352AC" w:rsidRDefault="002C6DD7" w:rsidP="00F36E22">
            <w:pPr>
              <w:jc w:val="center"/>
              <w:rPr>
                <w:bCs/>
                <w:sz w:val="22"/>
              </w:rPr>
            </w:pPr>
            <w:r w:rsidRPr="005352AC">
              <w:rPr>
                <w:bCs/>
                <w:sz w:val="22"/>
              </w:rPr>
              <w:t>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E5315" w14:textId="35380687" w:rsidR="002C6DD7" w:rsidRPr="005352AC" w:rsidRDefault="003C3E00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62BDC" w14:textId="415F414F" w:rsidR="002C6DD7" w:rsidRPr="005352AC" w:rsidRDefault="003C3E00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D91F4" w14:textId="42D83A9E" w:rsidR="002C6DD7" w:rsidRPr="002D640F" w:rsidRDefault="003C3E00" w:rsidP="00F36E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2C6DD7" w:rsidRPr="005352AC" w14:paraId="3851B77A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F8A549" w14:textId="77777777" w:rsidR="002C6DD7" w:rsidRPr="005352AC" w:rsidRDefault="002C6DD7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II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9D716" w14:textId="7C4D85C1" w:rsidR="002C6DD7" w:rsidRPr="005352AC" w:rsidRDefault="003C3E00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D1A52" w14:textId="45112C75" w:rsidR="002C6DD7" w:rsidRPr="005352AC" w:rsidRDefault="003C3E00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77F87" w14:textId="33342CD1" w:rsidR="002C6DD7" w:rsidRPr="002D640F" w:rsidRDefault="003C3E00" w:rsidP="00F36E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 w:rsidR="002C6DD7" w:rsidRPr="005352AC" w14:paraId="162FAF89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F88BDA" w14:textId="77777777" w:rsidR="002C6DD7" w:rsidRPr="005352AC" w:rsidRDefault="002C6DD7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III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9FD71" w14:textId="10EE4B36" w:rsidR="002C6DD7" w:rsidRPr="005352AC" w:rsidRDefault="003C3E00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CAA53" w14:textId="20C815C9" w:rsidR="002C6DD7" w:rsidRPr="005352AC" w:rsidRDefault="003C3E00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EF691" w14:textId="7528B8A8" w:rsidR="002C6DD7" w:rsidRPr="002D640F" w:rsidRDefault="003C3E00" w:rsidP="00F36E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2C6DD7" w:rsidRPr="005352AC" w14:paraId="65008C99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6DD7E9" w14:textId="77777777" w:rsidR="002C6DD7" w:rsidRPr="005352AC" w:rsidRDefault="002C6DD7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IV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0E7E1" w14:textId="78B771DA" w:rsidR="002C6DD7" w:rsidRPr="005352AC" w:rsidRDefault="003C3E00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C5B3D" w14:textId="3097B2A1" w:rsidR="002C6DD7" w:rsidRPr="005352AC" w:rsidRDefault="003C3E00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4E4FC" w14:textId="6709891E" w:rsidR="002C6DD7" w:rsidRPr="002D640F" w:rsidRDefault="003C3E00" w:rsidP="00F36E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 w:rsidR="002C6DD7" w:rsidRPr="005352AC" w14:paraId="2F0CB185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1EB7BA" w14:textId="77777777" w:rsidR="002C6DD7" w:rsidRPr="005352AC" w:rsidRDefault="002C6DD7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B34DB" w14:textId="38242C50" w:rsidR="002C6DD7" w:rsidRPr="005352AC" w:rsidRDefault="00327587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7B109" w14:textId="3D5216D1" w:rsidR="002C6DD7" w:rsidRPr="005352AC" w:rsidRDefault="00327587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FB3A8" w14:textId="33D0044A" w:rsidR="002C6DD7" w:rsidRPr="002D640F" w:rsidRDefault="00327587" w:rsidP="00F36E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 w:rsidR="002C6DD7" w:rsidRPr="005352AC" w14:paraId="528409B0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31622" w14:textId="77777777" w:rsidR="002C6DD7" w:rsidRPr="005352AC" w:rsidRDefault="002C6DD7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74CF86" w14:textId="3A2FC801" w:rsidR="002C6DD7" w:rsidRPr="005352AC" w:rsidRDefault="00327587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A11DC" w14:textId="5618ADE5" w:rsidR="002C6DD7" w:rsidRPr="005352AC" w:rsidRDefault="00327587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BF805" w14:textId="63127164" w:rsidR="002C6DD7" w:rsidRPr="00AA024A" w:rsidRDefault="00327587" w:rsidP="00F36E22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16</w:t>
            </w:r>
          </w:p>
        </w:tc>
      </w:tr>
      <w:tr w:rsidR="002C6DD7" w:rsidRPr="005352AC" w14:paraId="25718E95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747DF4" w14:textId="77777777" w:rsidR="002C6DD7" w:rsidRPr="005352AC" w:rsidRDefault="002C6DD7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VII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0CB63" w14:textId="1B187A83" w:rsidR="002C6DD7" w:rsidRPr="005352AC" w:rsidRDefault="006F78B0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---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77553" w14:textId="1520ABDD" w:rsidR="002C6DD7" w:rsidRPr="005352AC" w:rsidRDefault="006F78B0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CBB41" w14:textId="216E0093" w:rsidR="002C6DD7" w:rsidRPr="002D640F" w:rsidRDefault="006F78B0" w:rsidP="00F36E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2C6DD7" w14:paraId="1FE41DD0" w14:textId="77777777" w:rsidTr="002C6DD7">
        <w:trPr>
          <w:jc w:val="center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F31E693" w14:textId="77777777" w:rsidR="002C6DD7" w:rsidRPr="009A15A3" w:rsidRDefault="002C6DD7" w:rsidP="00DD60E3">
            <w:pPr>
              <w:pStyle w:val="Heading2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lastRenderedPageBreak/>
              <w:t>Clasa</w:t>
            </w:r>
          </w:p>
        </w:tc>
        <w:tc>
          <w:tcPr>
            <w:tcW w:w="46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8675DEF" w14:textId="77777777" w:rsidR="002C6DD7" w:rsidRDefault="002C6DD7" w:rsidP="00DD60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Număr discipline</w:t>
            </w:r>
          </w:p>
        </w:tc>
      </w:tr>
      <w:tr w:rsidR="002C6DD7" w14:paraId="1D2274DA" w14:textId="77777777" w:rsidTr="002C6DD7">
        <w:trPr>
          <w:jc w:val="center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5878FA" w14:textId="77777777" w:rsidR="002C6DD7" w:rsidRDefault="002C6DD7" w:rsidP="00DD60E3">
            <w:pPr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25BC14" w14:textId="77777777" w:rsidR="002C6DD7" w:rsidRPr="009A15A3" w:rsidRDefault="002C6DD7" w:rsidP="00DD60E3">
            <w:pPr>
              <w:jc w:val="center"/>
              <w:rPr>
                <w:b/>
                <w:bCs/>
                <w:sz w:val="22"/>
              </w:rPr>
            </w:pPr>
            <w:r w:rsidRPr="009A15A3">
              <w:rPr>
                <w:b/>
                <w:bCs/>
                <w:sz w:val="22"/>
              </w:rPr>
              <w:t>Secția rom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AD1A04" w14:textId="77777777" w:rsidR="002C6DD7" w:rsidRPr="009A15A3" w:rsidRDefault="002C6DD7" w:rsidP="00DD60E3">
            <w:pPr>
              <w:jc w:val="center"/>
              <w:rPr>
                <w:b/>
                <w:bCs/>
                <w:sz w:val="22"/>
              </w:rPr>
            </w:pPr>
            <w:r w:rsidRPr="009A15A3">
              <w:rPr>
                <w:b/>
                <w:bCs/>
                <w:sz w:val="22"/>
              </w:rPr>
              <w:t>Secția magh.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BCBE19F" w14:textId="77777777" w:rsidR="002C6DD7" w:rsidRPr="009A15A3" w:rsidRDefault="002C6DD7" w:rsidP="00DD60E3">
            <w:pPr>
              <w:jc w:val="center"/>
              <w:rPr>
                <w:b/>
                <w:bCs/>
                <w:sz w:val="22"/>
              </w:rPr>
            </w:pPr>
            <w:r w:rsidRPr="009A15A3">
              <w:rPr>
                <w:b/>
                <w:bCs/>
                <w:sz w:val="22"/>
              </w:rPr>
              <w:t>TOTAL</w:t>
            </w:r>
          </w:p>
        </w:tc>
      </w:tr>
      <w:tr w:rsidR="002C6DD7" w14:paraId="64FDC0E5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DA9403" w14:textId="523736CB" w:rsidR="002C6DD7" w:rsidRPr="00902A72" w:rsidRDefault="002C6DD7" w:rsidP="00F36E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VIII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D2190" w14:textId="146CD3EA" w:rsidR="002C6DD7" w:rsidRDefault="006F78B0" w:rsidP="00F36E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D6F80" w14:textId="5F65D5C1" w:rsidR="002C6DD7" w:rsidRDefault="006F78B0" w:rsidP="00F36E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4158" w14:textId="2E975BE1" w:rsidR="002C6DD7" w:rsidRDefault="006F78B0" w:rsidP="00F36E2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</w:t>
            </w:r>
          </w:p>
        </w:tc>
      </w:tr>
      <w:tr w:rsidR="008C70D8" w14:paraId="7A87A4A6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F3E7C5" w14:textId="6804266A" w:rsidR="008C70D8" w:rsidRPr="00902A72" w:rsidRDefault="008C70D8" w:rsidP="008C70D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IX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F562B" w14:textId="16192CA0" w:rsidR="008C70D8" w:rsidRDefault="008C70D8" w:rsidP="008C70D8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---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99527" w14:textId="649399B8" w:rsidR="008C70D8" w:rsidRDefault="008C70D8" w:rsidP="008C7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BB15E" w14:textId="0D7D20B5" w:rsidR="008C70D8" w:rsidRDefault="008C70D8" w:rsidP="008C7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8C70D8" w14:paraId="19C298F2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68A99" w14:textId="0242949E" w:rsidR="008C70D8" w:rsidRPr="00902A72" w:rsidRDefault="008C70D8" w:rsidP="008C70D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FCCE1" w14:textId="5ED1C5D9" w:rsidR="008C70D8" w:rsidRDefault="008C70D8" w:rsidP="008C70D8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---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72E" w14:textId="145C72B5" w:rsidR="008C70D8" w:rsidRDefault="008C70D8" w:rsidP="008C7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FF655" w14:textId="39A95103" w:rsidR="008C70D8" w:rsidRDefault="008C70D8" w:rsidP="008C7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8C70D8" w14:paraId="418DF5AF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779ECC" w14:textId="54C17A1F" w:rsidR="008C70D8" w:rsidRPr="00902A72" w:rsidRDefault="008C70D8" w:rsidP="008C70D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XI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3B6F0" w14:textId="309FF9DD" w:rsidR="008C70D8" w:rsidRPr="00902A72" w:rsidRDefault="008C70D8" w:rsidP="008C70D8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---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DE793" w14:textId="53F63438" w:rsidR="008C70D8" w:rsidRPr="00902A72" w:rsidRDefault="00471CB0" w:rsidP="008C7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9AE0C" w14:textId="273E2076" w:rsidR="008C70D8" w:rsidRPr="009A15A3" w:rsidRDefault="00471CB0" w:rsidP="008C7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2C6DD7" w:rsidRPr="002D640F" w14:paraId="0E707B0F" w14:textId="77777777" w:rsidTr="002C6DD7">
        <w:trPr>
          <w:jc w:val="center"/>
        </w:trPr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171EFA" w14:textId="08447F77" w:rsidR="002C6DD7" w:rsidRPr="002D640F" w:rsidRDefault="002C6DD7" w:rsidP="00F36E22">
            <w:pPr>
              <w:jc w:val="center"/>
              <w:rPr>
                <w:b/>
                <w:sz w:val="22"/>
              </w:rPr>
            </w:pPr>
            <w:r w:rsidRPr="002D640F">
              <w:rPr>
                <w:b/>
                <w:sz w:val="22"/>
              </w:rPr>
              <w:t>TOTAL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80C45F2" w14:textId="0897934B" w:rsidR="002C6DD7" w:rsidRPr="002D640F" w:rsidRDefault="00471CB0" w:rsidP="00F36E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9E428C2" w14:textId="56BBC695" w:rsidR="002C6DD7" w:rsidRPr="002D640F" w:rsidRDefault="00471CB0" w:rsidP="00F36E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0FC7E21" w14:textId="1EACF32F" w:rsidR="002C6DD7" w:rsidRPr="002D640F" w:rsidRDefault="00471CB0" w:rsidP="00F36E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</w:t>
            </w:r>
          </w:p>
        </w:tc>
      </w:tr>
    </w:tbl>
    <w:p w14:paraId="3232E642" w14:textId="77777777" w:rsidR="00D052FB" w:rsidRDefault="00D052FB" w:rsidP="00A457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0C2DACF1" w14:textId="08F59B8D" w:rsidR="00A457D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F61EF1">
        <w:rPr>
          <w:rFonts w:ascii="Times New Roman" w:eastAsia="Times New Roman" w:hAnsi="Times New Roman"/>
          <w:b/>
          <w:szCs w:val="24"/>
          <w:lang w:val="ro-RO"/>
        </w:rPr>
        <w:t>Observație</w:t>
      </w:r>
      <w:r>
        <w:rPr>
          <w:rFonts w:ascii="Times New Roman" w:eastAsia="Times New Roman" w:hAnsi="Times New Roman"/>
          <w:b/>
          <w:szCs w:val="24"/>
          <w:lang w:val="ro-RO"/>
        </w:rPr>
        <w:t>-Manualele de limbi moderne</w:t>
      </w:r>
      <w:r w:rsidR="002D640F">
        <w:rPr>
          <w:rFonts w:ascii="Times New Roman" w:eastAsia="Times New Roman" w:hAnsi="Times New Roman"/>
          <w:b/>
          <w:szCs w:val="24"/>
          <w:lang w:val="ro-RO"/>
        </w:rPr>
        <w:t xml:space="preserve"> și limba rromani</w:t>
      </w:r>
      <w:r>
        <w:rPr>
          <w:rFonts w:ascii="Times New Roman" w:eastAsia="Times New Roman" w:hAnsi="Times New Roman"/>
          <w:b/>
          <w:szCs w:val="24"/>
          <w:lang w:val="ro-RO"/>
        </w:rPr>
        <w:t xml:space="preserve"> se </w:t>
      </w:r>
      <w:r w:rsidR="002D640F">
        <w:rPr>
          <w:rFonts w:ascii="Times New Roman" w:eastAsia="Times New Roman" w:hAnsi="Times New Roman"/>
          <w:b/>
          <w:szCs w:val="24"/>
          <w:lang w:val="ro-RO"/>
        </w:rPr>
        <w:t>regăsesc</w:t>
      </w:r>
      <w:r>
        <w:rPr>
          <w:rFonts w:ascii="Times New Roman" w:eastAsia="Times New Roman" w:hAnsi="Times New Roman"/>
          <w:b/>
          <w:szCs w:val="24"/>
          <w:lang w:val="ro-RO"/>
        </w:rPr>
        <w:t xml:space="preserve"> la secția română</w:t>
      </w:r>
    </w:p>
    <w:p w14:paraId="6A63E10B" w14:textId="77777777" w:rsidR="00D052FB" w:rsidRDefault="00D052FB" w:rsidP="00A457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4F505FC2" w14:textId="77777777" w:rsidR="00A457DC" w:rsidRPr="00DA4213" w:rsidRDefault="00A457DC" w:rsidP="00A457DC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 w:rsidRPr="00F61EF1">
        <w:rPr>
          <w:b/>
          <w:sz w:val="28"/>
          <w:szCs w:val="28"/>
        </w:rPr>
        <w:t>ETAPE PROPUSE</w:t>
      </w:r>
    </w:p>
    <w:p w14:paraId="597676E2" w14:textId="77777777" w:rsidR="00A457DC" w:rsidRPr="005D5428" w:rsidRDefault="00A457DC" w:rsidP="00A457DC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5D5428">
        <w:rPr>
          <w:b/>
          <w:sz w:val="24"/>
          <w:szCs w:val="24"/>
        </w:rPr>
        <w:t>Actualizarea evidenței la nivelul unității</w:t>
      </w:r>
    </w:p>
    <w:p w14:paraId="30BB9B09" w14:textId="77777777" w:rsidR="00A457DC" w:rsidRPr="005D5428" w:rsidRDefault="00A457DC" w:rsidP="00A457DC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5D5428">
        <w:rPr>
          <w:b/>
          <w:sz w:val="24"/>
          <w:szCs w:val="24"/>
        </w:rPr>
        <w:t>Efectuarea unui inventar riguros despre manualele existente în școală (la elevi și în depozit).Veți ține cont de stocurile existente, inclusiv la clasa a I-a</w:t>
      </w:r>
    </w:p>
    <w:p w14:paraId="2837876E" w14:textId="1EF3EA97" w:rsidR="00A457DC" w:rsidRDefault="00A457DC" w:rsidP="00A457DC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-SĂ EXISTE LA FIECARE UNITATE O EVIDENȚĂ CLARĂ CU TOATE MANUALELE </w:t>
      </w:r>
      <w:r>
        <w:rPr>
          <w:b/>
          <w:i/>
          <w:iCs/>
          <w:sz w:val="24"/>
          <w:szCs w:val="24"/>
          <w:u w:val="single"/>
        </w:rPr>
        <w:t>VALABILE</w:t>
      </w:r>
      <w:r>
        <w:rPr>
          <w:b/>
          <w:sz w:val="24"/>
          <w:szCs w:val="24"/>
        </w:rPr>
        <w:t xml:space="preserve"> </w:t>
      </w:r>
      <w:r w:rsidR="00D052FB">
        <w:rPr>
          <w:b/>
          <w:sz w:val="24"/>
          <w:szCs w:val="24"/>
        </w:rPr>
        <w:t>FOLOSITE LA ȘCOLI</w:t>
      </w:r>
    </w:p>
    <w:p w14:paraId="18E3BF19" w14:textId="21EFC4F2" w:rsidR="00A457DC" w:rsidRDefault="00D052FB" w:rsidP="00A457DC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A457DC">
        <w:rPr>
          <w:bCs/>
          <w:sz w:val="24"/>
          <w:szCs w:val="24"/>
        </w:rPr>
        <w:t xml:space="preserve">. Completarea, în </w:t>
      </w:r>
      <w:r w:rsidR="00A457DC" w:rsidRPr="00711EAC">
        <w:rPr>
          <w:b/>
          <w:sz w:val="24"/>
          <w:szCs w:val="24"/>
        </w:rPr>
        <w:t>CIORNĂ</w:t>
      </w:r>
      <w:r w:rsidR="008F537D">
        <w:rPr>
          <w:b/>
          <w:sz w:val="24"/>
          <w:szCs w:val="24"/>
        </w:rPr>
        <w:t xml:space="preserve">, </w:t>
      </w:r>
      <w:r w:rsidR="00A457DC">
        <w:rPr>
          <w:bCs/>
          <w:sz w:val="24"/>
          <w:szCs w:val="24"/>
        </w:rPr>
        <w:t>a necesarului</w:t>
      </w:r>
    </w:p>
    <w:p w14:paraId="36EFB07F" w14:textId="77777777" w:rsidR="00D052FB" w:rsidRDefault="00D052FB" w:rsidP="00A457DC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A457DC">
        <w:rPr>
          <w:b/>
          <w:sz w:val="24"/>
          <w:szCs w:val="24"/>
        </w:rPr>
        <w:t>. Completarea și salvarea în aplicație a necesarului</w:t>
      </w:r>
      <w:r w:rsidR="00A457DC">
        <w:rPr>
          <w:bCs/>
          <w:sz w:val="24"/>
          <w:szCs w:val="24"/>
        </w:rPr>
        <w:t xml:space="preserve"> </w:t>
      </w:r>
    </w:p>
    <w:p w14:paraId="19C6C48E" w14:textId="77777777" w:rsidR="00D052FB" w:rsidRDefault="00D052FB" w:rsidP="00A457DC">
      <w:pPr>
        <w:pStyle w:val="ListParagraph"/>
        <w:ind w:left="1080"/>
        <w:rPr>
          <w:b/>
          <w:sz w:val="24"/>
          <w:szCs w:val="24"/>
        </w:rPr>
      </w:pPr>
    </w:p>
    <w:p w14:paraId="131A86C2" w14:textId="6B368F93" w:rsidR="00A457DC" w:rsidRPr="00D052FB" w:rsidRDefault="00A457DC" w:rsidP="00A457DC">
      <w:pPr>
        <w:pStyle w:val="ListParagraph"/>
        <w:ind w:left="1080"/>
        <w:rPr>
          <w:b/>
          <w:i/>
          <w:iCs/>
          <w:sz w:val="24"/>
          <w:szCs w:val="24"/>
          <w:u w:val="single"/>
        </w:rPr>
      </w:pPr>
      <w:r w:rsidRPr="00D052FB">
        <w:rPr>
          <w:b/>
          <w:i/>
          <w:iCs/>
          <w:sz w:val="24"/>
          <w:szCs w:val="24"/>
          <w:u w:val="single"/>
        </w:rPr>
        <w:t xml:space="preserve">VĂ RUGĂM SĂ CITIȚI DE MAI MULTE ORI ACEASTĂ ADRESĂ ȘI SĂ STUDIAȚI LISTA </w:t>
      </w:r>
      <w:r w:rsidR="00A76A20">
        <w:rPr>
          <w:b/>
          <w:i/>
          <w:iCs/>
          <w:sz w:val="24"/>
          <w:szCs w:val="24"/>
          <w:u w:val="single"/>
        </w:rPr>
        <w:t>DIN</w:t>
      </w:r>
      <w:r w:rsidRPr="00D052FB">
        <w:rPr>
          <w:b/>
          <w:i/>
          <w:iCs/>
          <w:sz w:val="24"/>
          <w:szCs w:val="24"/>
          <w:u w:val="single"/>
        </w:rPr>
        <w:t xml:space="preserve"> APLICAȚIE</w:t>
      </w:r>
      <w:r w:rsidR="00D052FB">
        <w:rPr>
          <w:b/>
          <w:i/>
          <w:iCs/>
          <w:sz w:val="24"/>
          <w:szCs w:val="24"/>
          <w:u w:val="single"/>
        </w:rPr>
        <w:t xml:space="preserve"> !!!!!!!!!</w:t>
      </w:r>
    </w:p>
    <w:p w14:paraId="7BB0876E" w14:textId="77777777" w:rsidR="00A457DC" w:rsidRPr="00F61EF1" w:rsidRDefault="00A457DC" w:rsidP="00A457DC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3E4887B0" w14:textId="77777777" w:rsidR="00A457DC" w:rsidRPr="000040EC" w:rsidRDefault="00A457DC" w:rsidP="00A457DC">
      <w:pPr>
        <w:numPr>
          <w:ilvl w:val="0"/>
          <w:numId w:val="31"/>
        </w:numPr>
        <w:spacing w:after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0040E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PRECIZĂRI</w:t>
      </w:r>
      <w:r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, ATENȚIONĂRI</w:t>
      </w:r>
    </w:p>
    <w:p w14:paraId="7F8A472C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76D953D3" w14:textId="0DA3DFA2" w:rsidR="00A457DC" w:rsidRPr="000040EC" w:rsidRDefault="00A457DC" w:rsidP="00A457DC">
      <w:pPr>
        <w:spacing w:after="0"/>
        <w:ind w:left="720"/>
        <w:contextualSpacing/>
        <w:jc w:val="left"/>
        <w:rPr>
          <w:rFonts w:ascii="Times New Roman" w:eastAsia="Times New Roman" w:hAnsi="Times New Roman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Cs w:val="24"/>
          <w:lang w:val="ro-RO" w:eastAsia="ro-RO"/>
        </w:rPr>
        <w:t>-</w:t>
      </w:r>
      <w:r w:rsidRPr="000040EC">
        <w:rPr>
          <w:rFonts w:ascii="Times New Roman" w:eastAsia="Times New Roman" w:hAnsi="Times New Roman"/>
          <w:szCs w:val="24"/>
          <w:lang w:val="ro-RO" w:eastAsia="ro-RO"/>
        </w:rPr>
        <w:t xml:space="preserve"> </w:t>
      </w:r>
      <w:r w:rsidRPr="000040E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Manualele de clasa I-a</w:t>
      </w:r>
      <w:r w:rsidRPr="000040EC">
        <w:rPr>
          <w:rFonts w:ascii="Times New Roman" w:eastAsia="Times New Roman" w:hAnsi="Times New Roman"/>
          <w:b/>
          <w:szCs w:val="24"/>
          <w:lang w:val="ro-RO" w:eastAsia="ro-RO"/>
        </w:rPr>
        <w:t>,</w:t>
      </w:r>
      <w:r w:rsidRPr="000040EC">
        <w:rPr>
          <w:rFonts w:ascii="Times New Roman" w:eastAsia="Times New Roman" w:hAnsi="Times New Roman"/>
          <w:szCs w:val="24"/>
          <w:lang w:val="ro-RO" w:eastAsia="ro-RO"/>
        </w:rPr>
        <w:t xml:space="preserve"> </w:t>
      </w:r>
      <w:r w:rsidRPr="000040EC">
        <w:rPr>
          <w:rFonts w:ascii="Times New Roman" w:eastAsia="Times New Roman" w:hAnsi="Times New Roman"/>
          <w:b/>
          <w:szCs w:val="24"/>
          <w:lang w:val="ro-RO" w:eastAsia="ro-RO"/>
        </w:rPr>
        <w:t>inclusiv limb</w:t>
      </w:r>
      <w:r w:rsidR="00A76A20">
        <w:rPr>
          <w:rFonts w:ascii="Times New Roman" w:eastAsia="Times New Roman" w:hAnsi="Times New Roman"/>
          <w:b/>
          <w:szCs w:val="24"/>
          <w:lang w:val="ro-RO" w:eastAsia="ro-RO"/>
        </w:rPr>
        <w:t>ile moderne</w:t>
      </w:r>
      <w:r w:rsidRPr="000040EC">
        <w:rPr>
          <w:rFonts w:ascii="Times New Roman" w:eastAsia="Times New Roman" w:hAnsi="Times New Roman"/>
          <w:b/>
          <w:szCs w:val="24"/>
          <w:lang w:val="ro-RO" w:eastAsia="ro-RO"/>
        </w:rPr>
        <w:t xml:space="preserve"> și religiile</w:t>
      </w:r>
      <w:r w:rsidRPr="000040EC">
        <w:rPr>
          <w:rFonts w:ascii="Times New Roman" w:eastAsia="Times New Roman" w:hAnsi="Times New Roman"/>
          <w:szCs w:val="24"/>
          <w:lang w:val="ro-RO" w:eastAsia="ro-RO"/>
        </w:rPr>
        <w:t xml:space="preserve"> </w:t>
      </w:r>
      <w:r w:rsidRPr="000040EC">
        <w:rPr>
          <w:rFonts w:ascii="Times New Roman" w:eastAsia="Times New Roman" w:hAnsi="Times New Roman"/>
          <w:b/>
          <w:szCs w:val="24"/>
          <w:u w:val="single"/>
          <w:lang w:val="ro-RO" w:eastAsia="ro-RO"/>
        </w:rPr>
        <w:t>NU SUNT  TRANSMISIBILE</w:t>
      </w:r>
      <w:r w:rsidRPr="000040EC">
        <w:rPr>
          <w:rFonts w:ascii="Times New Roman" w:eastAsia="Times New Roman" w:hAnsi="Times New Roman"/>
          <w:szCs w:val="24"/>
          <w:lang w:val="ro-RO" w:eastAsia="ro-RO"/>
        </w:rPr>
        <w:t>, deci rămân la elevi. Pot fi folosite și în calitate de caiete de lucru.</w:t>
      </w:r>
    </w:p>
    <w:p w14:paraId="0A71B4C6" w14:textId="77777777" w:rsidR="00A457DC" w:rsidRPr="000040E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 xml:space="preserve">Aceste manuale </w:t>
      </w:r>
      <w:r w:rsidRPr="000040EC">
        <w:rPr>
          <w:rFonts w:ascii="Times New Roman" w:eastAsia="Times New Roman" w:hAnsi="Times New Roman"/>
          <w:b/>
          <w:szCs w:val="24"/>
          <w:lang w:val="ro-RO"/>
        </w:rPr>
        <w:t xml:space="preserve">se </w:t>
      </w:r>
      <w:r w:rsidRPr="000040EC">
        <w:rPr>
          <w:rFonts w:ascii="Times New Roman" w:eastAsia="Times New Roman" w:hAnsi="Times New Roman"/>
          <w:b/>
          <w:sz w:val="32"/>
          <w:szCs w:val="32"/>
          <w:lang w:val="ro-RO"/>
        </w:rPr>
        <w:t>comandă în proporție de 100 %.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</w:t>
      </w:r>
    </w:p>
    <w:p w14:paraId="4730D1CB" w14:textId="19357B49" w:rsidR="00A457DC" w:rsidRPr="000040E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b/>
          <w:szCs w:val="24"/>
          <w:lang w:val="ro-RO"/>
        </w:rPr>
        <w:t>Atenție la numărul de elevi existent în SIIIR, pentru anul școlar 202</w:t>
      </w:r>
      <w:r w:rsidR="00225339">
        <w:rPr>
          <w:rFonts w:ascii="Times New Roman" w:eastAsia="Times New Roman" w:hAnsi="Times New Roman"/>
          <w:b/>
          <w:szCs w:val="24"/>
          <w:lang w:val="ro-RO"/>
        </w:rPr>
        <w:t>4</w:t>
      </w:r>
      <w:r w:rsidRPr="000040EC">
        <w:rPr>
          <w:rFonts w:ascii="Times New Roman" w:eastAsia="Times New Roman" w:hAnsi="Times New Roman"/>
          <w:b/>
          <w:szCs w:val="24"/>
          <w:lang w:val="ro-RO"/>
        </w:rPr>
        <w:t>-202</w:t>
      </w:r>
      <w:r w:rsidR="00225339">
        <w:rPr>
          <w:rFonts w:ascii="Times New Roman" w:eastAsia="Times New Roman" w:hAnsi="Times New Roman"/>
          <w:b/>
          <w:szCs w:val="24"/>
          <w:lang w:val="ro-RO"/>
        </w:rPr>
        <w:t>5</w:t>
      </w:r>
    </w:p>
    <w:p w14:paraId="36ED25A0" w14:textId="77777777" w:rsidR="00A457DC" w:rsidRPr="000040EC" w:rsidRDefault="00A457DC" w:rsidP="00A457DC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  <w:u w:val="single"/>
          <w:lang w:val="ro-RO"/>
        </w:rPr>
      </w:pPr>
      <w:r w:rsidRPr="000040EC">
        <w:rPr>
          <w:rFonts w:ascii="Times New Roman" w:eastAsia="Times New Roman" w:hAnsi="Times New Roman"/>
          <w:b/>
          <w:szCs w:val="24"/>
          <w:u w:val="single"/>
          <w:lang w:val="ro-RO"/>
        </w:rPr>
        <w:t>SE POATE SCHIMBA EDITURA/VARIANTA</w:t>
      </w:r>
    </w:p>
    <w:p w14:paraId="42C92C8A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szCs w:val="24"/>
          <w:u w:val="single"/>
          <w:lang w:val="ro-RO"/>
        </w:rPr>
      </w:pPr>
    </w:p>
    <w:p w14:paraId="3ABE7390" w14:textId="778493C6" w:rsidR="00A457D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szCs w:val="24"/>
          <w:lang w:val="ro-RO"/>
        </w:rPr>
      </w:pPr>
      <w:r>
        <w:rPr>
          <w:rFonts w:ascii="Times New Roman" w:eastAsia="Times New Roman" w:hAnsi="Times New Roman"/>
          <w:b/>
          <w:szCs w:val="24"/>
          <w:lang w:val="ro-RO"/>
        </w:rPr>
        <w:t>-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</w:t>
      </w:r>
      <w:r w:rsidRPr="00EA23F9">
        <w:rPr>
          <w:rFonts w:ascii="Times New Roman" w:eastAsia="Times New Roman" w:hAnsi="Times New Roman"/>
          <w:b/>
          <w:sz w:val="28"/>
          <w:szCs w:val="28"/>
          <w:lang w:val="ro-RO"/>
        </w:rPr>
        <w:t>La</w:t>
      </w:r>
      <w:r w:rsidRPr="00EA23F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EA23F9">
        <w:rPr>
          <w:rFonts w:ascii="Times New Roman" w:eastAsia="Times New Roman" w:hAnsi="Times New Roman"/>
          <w:b/>
          <w:sz w:val="28"/>
          <w:szCs w:val="28"/>
          <w:lang w:val="ro-RO"/>
        </w:rPr>
        <w:t>clasele  II-</w:t>
      </w:r>
      <w:r w:rsidR="00D052FB">
        <w:rPr>
          <w:rFonts w:ascii="Times New Roman" w:eastAsia="Times New Roman" w:hAnsi="Times New Roman"/>
          <w:b/>
          <w:sz w:val="28"/>
          <w:szCs w:val="28"/>
          <w:lang w:val="ro-RO"/>
        </w:rPr>
        <w:t>XI</w:t>
      </w:r>
      <w:r w:rsidRPr="000040EC">
        <w:rPr>
          <w:rFonts w:ascii="Times New Roman" w:eastAsia="Times New Roman" w:hAnsi="Times New Roman"/>
          <w:b/>
          <w:szCs w:val="24"/>
          <w:lang w:val="ro-RO"/>
        </w:rPr>
        <w:t xml:space="preserve"> toate manualele </w:t>
      </w:r>
      <w:r w:rsidRPr="000040EC">
        <w:rPr>
          <w:rFonts w:ascii="Times New Roman" w:eastAsia="Times New Roman" w:hAnsi="Times New Roman"/>
          <w:b/>
          <w:i/>
          <w:szCs w:val="24"/>
          <w:u w:val="single"/>
          <w:lang w:val="ro-RO"/>
        </w:rPr>
        <w:t>SUNT  TRANSMISIBILE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, deci vor fi </w:t>
      </w:r>
      <w:r w:rsidRPr="000040EC">
        <w:rPr>
          <w:rFonts w:ascii="Times New Roman" w:eastAsia="Times New Roman" w:hAnsi="Times New Roman"/>
          <w:b/>
          <w:sz w:val="28"/>
          <w:szCs w:val="28"/>
          <w:lang w:val="ro-RO"/>
        </w:rPr>
        <w:t>recuperate la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</w:t>
      </w:r>
      <w:r w:rsidRPr="000040EC">
        <w:rPr>
          <w:rFonts w:ascii="Times New Roman" w:eastAsia="Times New Roman" w:hAnsi="Times New Roman"/>
          <w:b/>
          <w:sz w:val="28"/>
          <w:szCs w:val="28"/>
          <w:lang w:val="ro-RO"/>
        </w:rPr>
        <w:t>sfârșitul anului școlar</w:t>
      </w:r>
      <w:r w:rsidR="00D052FB">
        <w:rPr>
          <w:rFonts w:ascii="Times New Roman" w:eastAsia="Times New Roman" w:hAnsi="Times New Roman"/>
          <w:szCs w:val="24"/>
          <w:lang w:val="ro-RO"/>
        </w:rPr>
        <w:t xml:space="preserve">. 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Elevii nu pot face însemnări în aceste manuale.</w:t>
      </w:r>
    </w:p>
    <w:p w14:paraId="37643574" w14:textId="77777777" w:rsidR="00A457DC" w:rsidRPr="000040EC" w:rsidRDefault="00A457DC" w:rsidP="00A457DC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  <w:u w:val="single"/>
          <w:lang w:val="ro-RO"/>
        </w:rPr>
      </w:pPr>
      <w:r>
        <w:rPr>
          <w:rFonts w:ascii="Times New Roman" w:eastAsia="Times New Roman" w:hAnsi="Times New Roman"/>
          <w:b/>
          <w:szCs w:val="24"/>
          <w:u w:val="single"/>
          <w:lang w:val="ro-RO"/>
        </w:rPr>
        <w:t xml:space="preserve">NU </w:t>
      </w:r>
      <w:r w:rsidRPr="000040EC">
        <w:rPr>
          <w:rFonts w:ascii="Times New Roman" w:eastAsia="Times New Roman" w:hAnsi="Times New Roman"/>
          <w:b/>
          <w:szCs w:val="24"/>
          <w:u w:val="single"/>
          <w:lang w:val="ro-RO"/>
        </w:rPr>
        <w:t>SE POATE SCHIMBA EDITURA/VARIANTA</w:t>
      </w:r>
    </w:p>
    <w:p w14:paraId="1A636A53" w14:textId="77777777" w:rsidR="00A457DC" w:rsidRPr="000040E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szCs w:val="24"/>
          <w:lang w:val="ro-RO"/>
        </w:rPr>
      </w:pPr>
    </w:p>
    <w:p w14:paraId="7F73FABA" w14:textId="77777777" w:rsidR="00F81C5E" w:rsidRDefault="00A457DC" w:rsidP="00A457DC">
      <w:pPr>
        <w:ind w:left="720"/>
        <w:jc w:val="left"/>
        <w:rPr>
          <w:b/>
          <w:szCs w:val="24"/>
          <w:lang w:val="ro-RO"/>
        </w:rPr>
      </w:pPr>
      <w:r w:rsidRPr="000040EC">
        <w:rPr>
          <w:b/>
          <w:szCs w:val="24"/>
          <w:lang w:val="ro-RO"/>
        </w:rPr>
        <w:t>-Fiind vorba de retipăriri NU SE COMANDĂ pentru învățători/profesori</w:t>
      </w:r>
      <w:r w:rsidR="006318BA">
        <w:rPr>
          <w:b/>
          <w:szCs w:val="24"/>
          <w:lang w:val="ro-RO"/>
        </w:rPr>
        <w:t>, decât la clasa I</w:t>
      </w:r>
    </w:p>
    <w:p w14:paraId="72F2BB0E" w14:textId="1F669EBE" w:rsidR="00A457DC" w:rsidRPr="000040EC" w:rsidRDefault="00F81C5E" w:rsidP="00F81C5E">
      <w:pPr>
        <w:ind w:left="720" w:right="-279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lastRenderedPageBreak/>
        <w:t>-</w:t>
      </w:r>
      <w:r w:rsidR="00A457DC">
        <w:rPr>
          <w:b/>
          <w:szCs w:val="24"/>
          <w:lang w:val="ro-RO"/>
        </w:rPr>
        <w:t xml:space="preserve"> </w:t>
      </w:r>
      <w:r w:rsidR="00A457DC" w:rsidRPr="000040EC">
        <w:rPr>
          <w:b/>
          <w:szCs w:val="24"/>
          <w:lang w:val="ro-RO"/>
        </w:rPr>
        <w:t>Învățătorii/profesorii NU VOR FI CONSULTAȚI, decât la clasa a I-a</w:t>
      </w:r>
    </w:p>
    <w:p w14:paraId="64FEFE2C" w14:textId="1584D172" w:rsidR="00A457DC" w:rsidRPr="000040EC" w:rsidRDefault="00A457DC" w:rsidP="00A457DC">
      <w:pPr>
        <w:ind w:left="720"/>
        <w:jc w:val="left"/>
        <w:rPr>
          <w:rFonts w:ascii="Times New Roman" w:eastAsia="Times New Roman" w:hAnsi="Times New Roman"/>
          <w:b/>
          <w:sz w:val="32"/>
          <w:szCs w:val="32"/>
          <w:lang w:val="ro-RO" w:eastAsia="ro-RO"/>
        </w:rPr>
      </w:pPr>
      <w:r w:rsidRPr="000040EC">
        <w:rPr>
          <w:b/>
          <w:sz w:val="32"/>
          <w:szCs w:val="32"/>
          <w:lang w:val="ro-RO"/>
        </w:rPr>
        <w:t>-Toate manualele din listă sunt relativ noi, apărute după 20</w:t>
      </w:r>
      <w:r w:rsidR="00CF0C0F">
        <w:rPr>
          <w:b/>
          <w:sz w:val="32"/>
          <w:szCs w:val="32"/>
          <w:lang w:val="ro-RO"/>
        </w:rPr>
        <w:t>20</w:t>
      </w:r>
      <w:r w:rsidRPr="000040EC">
        <w:rPr>
          <w:b/>
          <w:sz w:val="32"/>
          <w:szCs w:val="32"/>
          <w:lang w:val="ro-RO"/>
        </w:rPr>
        <w:t>, deci:</w:t>
      </w:r>
    </w:p>
    <w:p w14:paraId="2569C204" w14:textId="295CFBAB" w:rsidR="00A457D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0040EC">
        <w:rPr>
          <w:rFonts w:ascii="Times New Roman" w:eastAsia="Times New Roman" w:hAnsi="Times New Roman"/>
          <w:b/>
          <w:szCs w:val="24"/>
          <w:lang w:val="ro-RO"/>
        </w:rPr>
        <w:t>-Pot fi comandate EVENTUALE diferențe, în urma creșterii numărului de  elevi (sau dacă nu a existat  clasa respectivă), de asemenea pot fi schimbate manualele uzate fizic, dar număr MINIM de exemplare (</w:t>
      </w:r>
      <w:r w:rsidRPr="000040EC">
        <w:rPr>
          <w:rFonts w:ascii="Times New Roman" w:eastAsia="Times New Roman" w:hAnsi="Times New Roman"/>
          <w:b/>
          <w:sz w:val="28"/>
          <w:szCs w:val="28"/>
          <w:lang w:val="ro-RO"/>
        </w:rPr>
        <w:t>strictul necesar</w:t>
      </w:r>
      <w:r w:rsidRPr="000040EC">
        <w:rPr>
          <w:rFonts w:ascii="Times New Roman" w:eastAsia="Times New Roman" w:hAnsi="Times New Roman"/>
          <w:b/>
          <w:szCs w:val="24"/>
          <w:lang w:val="ro-RO"/>
        </w:rPr>
        <w:t>),  la clasele II-</w:t>
      </w:r>
      <w:r w:rsidR="00D052FB">
        <w:rPr>
          <w:rFonts w:ascii="Times New Roman" w:eastAsia="Times New Roman" w:hAnsi="Times New Roman"/>
          <w:b/>
          <w:szCs w:val="24"/>
          <w:lang w:val="ro-RO"/>
        </w:rPr>
        <w:t>XI</w:t>
      </w:r>
    </w:p>
    <w:p w14:paraId="6544D9BC" w14:textId="77777777" w:rsidR="00A457D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1D61E9AD" w14:textId="71D93CB4" w:rsidR="00A457DC" w:rsidRPr="005D5428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5D5428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-Pentru manualele pe care le-am primit ca manuale noi în acest an școlar, în cele </w:t>
      </w:r>
      <w:r w:rsidR="00D052FB" w:rsidRPr="005D5428">
        <w:rPr>
          <w:rFonts w:ascii="Times New Roman" w:eastAsia="Times New Roman" w:hAnsi="Times New Roman"/>
          <w:b/>
          <w:sz w:val="28"/>
          <w:szCs w:val="28"/>
          <w:lang w:val="ro-RO"/>
        </w:rPr>
        <w:t>5</w:t>
      </w:r>
      <w:r w:rsidRPr="005D5428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etape, practic nu se va face comandă, doar în situația creșterii numărului d</w:t>
      </w:r>
      <w:r w:rsidR="00D052FB" w:rsidRPr="005D5428">
        <w:rPr>
          <w:rFonts w:ascii="Times New Roman" w:eastAsia="Times New Roman" w:hAnsi="Times New Roman"/>
          <w:b/>
          <w:sz w:val="28"/>
          <w:szCs w:val="28"/>
          <w:lang w:val="ro-RO"/>
        </w:rPr>
        <w:t>e elevi</w:t>
      </w:r>
    </w:p>
    <w:p w14:paraId="504E464C" w14:textId="77777777" w:rsidR="00A457DC" w:rsidRPr="000040E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402680DC" w14:textId="17F42CF8" w:rsidR="00A457DC" w:rsidRDefault="00A457DC" w:rsidP="00AA44AF">
      <w:pPr>
        <w:spacing w:after="0"/>
        <w:ind w:left="720"/>
        <w:jc w:val="left"/>
        <w:rPr>
          <w:b/>
          <w:szCs w:val="24"/>
          <w:lang w:val="ro-RO"/>
        </w:rPr>
      </w:pPr>
      <w:r w:rsidRPr="000040EC">
        <w:rPr>
          <w:b/>
          <w:szCs w:val="24"/>
          <w:lang w:val="ro-RO"/>
        </w:rPr>
        <w:t xml:space="preserve">-VEȚI AVEA GRIJĂ LA COMPLETAREA ÎN APLICAȚIE-ATENȚIE LA RÎNDURI UNDE NU AVEM (ex. manuale în limba germană, </w:t>
      </w:r>
      <w:r w:rsidR="005D5428">
        <w:rPr>
          <w:b/>
          <w:szCs w:val="24"/>
          <w:lang w:val="ro-RO"/>
        </w:rPr>
        <w:t>slovacă, turcă</w:t>
      </w:r>
      <w:r w:rsidRPr="000040EC">
        <w:rPr>
          <w:b/>
          <w:szCs w:val="24"/>
          <w:lang w:val="ro-RO"/>
        </w:rPr>
        <w:t xml:space="preserve"> etc.) </w:t>
      </w:r>
    </w:p>
    <w:p w14:paraId="1FEBC738" w14:textId="77777777" w:rsidR="00AA44AF" w:rsidRDefault="00AA44AF" w:rsidP="00AA44AF">
      <w:pPr>
        <w:spacing w:after="0"/>
        <w:ind w:left="720"/>
        <w:jc w:val="left"/>
        <w:rPr>
          <w:b/>
          <w:szCs w:val="24"/>
          <w:lang w:val="ro-RO"/>
        </w:rPr>
      </w:pPr>
    </w:p>
    <w:p w14:paraId="202A3C42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-Să se verifice înainte de transmitere dacă s-a completat corect LIMBA în care este editat manualul (ROMÂNĂ, SAU MAGHIARĂ)</w:t>
      </w:r>
    </w:p>
    <w:p w14:paraId="0F567CA2" w14:textId="77777777" w:rsidR="00A457DC" w:rsidRDefault="00A457DC" w:rsidP="00A457DC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-ATENȚIE LA LIMBI MODERNE</w:t>
      </w:r>
    </w:p>
    <w:p w14:paraId="03F7FF5D" w14:textId="77777777" w:rsidR="00A457DC" w:rsidRDefault="00A457DC" w:rsidP="00A457DC">
      <w:pPr>
        <w:spacing w:after="0"/>
        <w:ind w:left="144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-limbile moderne se completează în același loc PENTRU AMBELE SECȚII (română și maghiară)</w:t>
      </w:r>
    </w:p>
    <w:p w14:paraId="5C0C4237" w14:textId="77777777" w:rsidR="00A457DC" w:rsidRDefault="00A457DC" w:rsidP="00A457DC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-există variante  </w:t>
      </w:r>
      <w:r>
        <w:rPr>
          <w:rFonts w:ascii="Times New Roman" w:hAnsi="Times New Roman"/>
          <w:b/>
          <w:szCs w:val="24"/>
        </w:rPr>
        <w:tab/>
        <w:t>-intensiv</w:t>
      </w:r>
    </w:p>
    <w:p w14:paraId="5D5510FE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-limba 1</w:t>
      </w:r>
    </w:p>
    <w:p w14:paraId="2379D863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-limba 2</w:t>
      </w:r>
    </w:p>
    <w:p w14:paraId="146F07F6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Nu se poate comanda decât una din cele 3 variante</w:t>
      </w:r>
    </w:p>
    <w:p w14:paraId="0291327A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-</w:t>
      </w:r>
      <w:r w:rsidRPr="000C4988">
        <w:rPr>
          <w:rFonts w:ascii="Times New Roman" w:hAnsi="Times New Roman"/>
          <w:b/>
          <w:szCs w:val="24"/>
          <w:u w:val="single"/>
        </w:rPr>
        <w:t>la clasele I-IV</w:t>
      </w:r>
    </w:p>
    <w:p w14:paraId="174A1816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-la majoritatea unităților se predă limba engleză</w:t>
      </w:r>
    </w:p>
    <w:p w14:paraId="108ACC74" w14:textId="77777777" w:rsidR="00A457DC" w:rsidRDefault="00A457DC" w:rsidP="00A457DC">
      <w:pPr>
        <w:spacing w:after="0"/>
        <w:ind w:left="1440" w:firstLine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limba modernă germană există doar la Herculian și Korosi Cs.Sandor</w:t>
      </w:r>
    </w:p>
    <w:p w14:paraId="37D23B0F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- limba modernă franceză, germană și italiană nu există</w:t>
      </w:r>
    </w:p>
    <w:p w14:paraId="17307BC7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-</w:t>
      </w:r>
      <w:r w:rsidRPr="000C4988">
        <w:rPr>
          <w:rFonts w:ascii="Times New Roman" w:hAnsi="Times New Roman"/>
          <w:b/>
          <w:szCs w:val="24"/>
          <w:u w:val="single"/>
        </w:rPr>
        <w:t>la clasele V-VII</w:t>
      </w:r>
    </w:p>
    <w:p w14:paraId="3A094627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-limba modernă 2 nu se predă în toate școlile-SE POATE COMANDA</w:t>
      </w:r>
    </w:p>
    <w:p w14:paraId="10D51D3D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DOAR ACOLO UNDE SE PREDĂ</w:t>
      </w:r>
    </w:p>
    <w:p w14:paraId="5ACF632F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-Limbile moderne germană ,sau franceză poate să existe ca Limba 2</w:t>
      </w:r>
    </w:p>
    <w:p w14:paraId="611CDA7D" w14:textId="77777777" w:rsidR="00A457DC" w:rsidRDefault="00A457DC" w:rsidP="00A457DC">
      <w:pPr>
        <w:spacing w:after="0"/>
        <w:ind w:left="1440" w:firstLine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-limba germană, Limba 1 există doar la Herculian</w:t>
      </w:r>
    </w:p>
    <w:p w14:paraId="2AF6D423" w14:textId="77777777" w:rsidR="00A457DC" w:rsidRDefault="00A457DC" w:rsidP="00A457DC">
      <w:pPr>
        <w:spacing w:after="0"/>
        <w:ind w:left="216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-limba germană-Limba 2-apare în catalog la clasa a VI-a, acolo se alege și pentru clasele VII și VIII</w:t>
      </w:r>
    </w:p>
    <w:p w14:paraId="5A351DAD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-Limba italiană-Limba 2 există doar la Liceul de Arte Plugor Sandor</w:t>
      </w:r>
    </w:p>
    <w:p w14:paraId="42C06351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-ATENȚIE de asemenea la RELIGII-nu se comandă numai dacă se predă religia respectivă</w:t>
      </w:r>
    </w:p>
    <w:p w14:paraId="69AF02B9" w14:textId="77777777" w:rsidR="00A457DC" w:rsidRPr="009471E1" w:rsidRDefault="00A457DC" w:rsidP="00A457DC">
      <w:pPr>
        <w:spacing w:after="0"/>
        <w:ind w:firstLine="720"/>
        <w:jc w:val="left"/>
        <w:rPr>
          <w:b/>
          <w:i/>
          <w:iCs/>
          <w:sz w:val="28"/>
          <w:szCs w:val="28"/>
          <w:lang w:val="ro-RO"/>
        </w:rPr>
      </w:pPr>
      <w:r w:rsidRPr="009471E1">
        <w:rPr>
          <w:b/>
          <w:i/>
          <w:iCs/>
          <w:sz w:val="28"/>
          <w:szCs w:val="28"/>
          <w:lang w:val="ro-RO"/>
        </w:rPr>
        <w:t>-Pentru secția maghiară nu se poate comanda  manuale de la secția română</w:t>
      </w:r>
    </w:p>
    <w:p w14:paraId="7A086D69" w14:textId="77777777" w:rsidR="00A457DC" w:rsidRPr="000040EC" w:rsidRDefault="00A457DC" w:rsidP="00A457DC">
      <w:pPr>
        <w:spacing w:after="0"/>
        <w:ind w:firstLine="720"/>
        <w:jc w:val="left"/>
        <w:rPr>
          <w:b/>
          <w:szCs w:val="24"/>
          <w:lang w:val="ro-RO"/>
        </w:rPr>
      </w:pPr>
      <w:r w:rsidRPr="000040EC">
        <w:rPr>
          <w:b/>
          <w:szCs w:val="24"/>
          <w:lang w:val="ro-RO"/>
        </w:rPr>
        <w:t>-Să respectați termenul de completare a formularului din aplicație</w:t>
      </w:r>
    </w:p>
    <w:p w14:paraId="305A5F2A" w14:textId="77777777" w:rsidR="00A457DC" w:rsidRPr="000040EC" w:rsidRDefault="00A457DC" w:rsidP="00A457DC">
      <w:pPr>
        <w:spacing w:after="0"/>
        <w:ind w:firstLine="720"/>
        <w:jc w:val="left"/>
        <w:rPr>
          <w:b/>
          <w:szCs w:val="24"/>
          <w:lang w:val="ro-RO"/>
        </w:rPr>
      </w:pPr>
      <w:r w:rsidRPr="000040EC">
        <w:rPr>
          <w:b/>
          <w:szCs w:val="24"/>
          <w:lang w:val="ro-RO"/>
        </w:rPr>
        <w:lastRenderedPageBreak/>
        <w:t xml:space="preserve">-Să se studieze lista- și să se completeze la toate manualele necesare pentru școală. </w:t>
      </w:r>
    </w:p>
    <w:p w14:paraId="16019837" w14:textId="77777777" w:rsidR="00A457DC" w:rsidRPr="000040EC" w:rsidRDefault="00A457DC" w:rsidP="00A457DC">
      <w:pPr>
        <w:spacing w:after="0"/>
        <w:ind w:firstLine="720"/>
        <w:jc w:val="left"/>
        <w:rPr>
          <w:b/>
          <w:szCs w:val="24"/>
          <w:lang w:val="ro-RO"/>
        </w:rPr>
      </w:pPr>
    </w:p>
    <w:p w14:paraId="5639342C" w14:textId="4B278F36" w:rsidR="00A457DC" w:rsidRPr="000040E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0040EC">
        <w:rPr>
          <w:rFonts w:ascii="Times New Roman" w:eastAsia="Times New Roman" w:hAnsi="Times New Roman"/>
          <w:b/>
          <w:szCs w:val="24"/>
          <w:lang w:val="ro-RO"/>
        </w:rPr>
        <w:t>-ÎNVĂȚĂTORII ȘI PROFESORII RĂSPUND DE PĂSTRAREA ÎN CONDIȚII BUNE A MANUALELOR, PENTRU A PUTEA FI PREDATE LA SFÂRȘITUL ANULUI ȘCOLAR.</w:t>
      </w:r>
    </w:p>
    <w:p w14:paraId="6B934CAE" w14:textId="77777777" w:rsidR="00A457DC" w:rsidRPr="000040EC" w:rsidRDefault="00A457DC" w:rsidP="00A457DC">
      <w:pPr>
        <w:spacing w:after="0"/>
        <w:ind w:left="720"/>
        <w:contextualSpacing/>
        <w:jc w:val="left"/>
        <w:rPr>
          <w:rFonts w:ascii="Times New Roman" w:eastAsia="Times New Roman" w:hAnsi="Times New Roman"/>
          <w:b/>
          <w:szCs w:val="24"/>
          <w:u w:val="single"/>
          <w:lang w:val="ro-RO" w:eastAsia="ro-RO"/>
        </w:rPr>
      </w:pPr>
      <w:r>
        <w:rPr>
          <w:rFonts w:ascii="Times New Roman" w:eastAsia="Times New Roman" w:hAnsi="Times New Roman"/>
          <w:b/>
          <w:szCs w:val="24"/>
          <w:u w:val="single"/>
          <w:lang w:val="ro-RO" w:eastAsia="ro-RO"/>
        </w:rPr>
        <w:t xml:space="preserve">REAMINTIM CĂ </w:t>
      </w:r>
      <w:r w:rsidRPr="000040EC">
        <w:rPr>
          <w:rFonts w:ascii="Times New Roman" w:eastAsia="Times New Roman" w:hAnsi="Times New Roman"/>
          <w:b/>
          <w:szCs w:val="24"/>
          <w:u w:val="single"/>
          <w:lang w:val="ro-RO" w:eastAsia="ro-RO"/>
        </w:rPr>
        <w:t>NU SE APROBĂ TRECEREA DE LA O  EDITURĂ LA ALTA, DECÂT LA CLASA I</w:t>
      </w:r>
    </w:p>
    <w:p w14:paraId="0CF1A11B" w14:textId="77777777" w:rsidR="00A457DC" w:rsidRPr="000040E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2CBE3FE2" w14:textId="77777777" w:rsidR="00A457DC" w:rsidRPr="000040EC" w:rsidRDefault="00A457DC" w:rsidP="00A457DC">
      <w:pPr>
        <w:pStyle w:val="ListParagraph"/>
        <w:rPr>
          <w:b/>
          <w:lang w:val="ro-RO"/>
        </w:rPr>
      </w:pPr>
    </w:p>
    <w:p w14:paraId="19A587FD" w14:textId="77777777" w:rsidR="00A457DC" w:rsidRPr="000040EC" w:rsidRDefault="00A457DC" w:rsidP="00A457DC">
      <w:pPr>
        <w:spacing w:after="0"/>
        <w:ind w:left="1800"/>
        <w:jc w:val="left"/>
        <w:rPr>
          <w:b/>
          <w:sz w:val="28"/>
          <w:szCs w:val="28"/>
          <w:lang w:val="ro-RO"/>
        </w:rPr>
      </w:pPr>
      <w:r w:rsidRPr="000040EC">
        <w:rPr>
          <w:b/>
          <w:sz w:val="28"/>
          <w:szCs w:val="28"/>
          <w:lang w:val="ro-RO"/>
        </w:rPr>
        <w:t>-LA ISJ SE VERIFICĂ COMANDA FIECĂREI UNITĂȚI</w:t>
      </w:r>
    </w:p>
    <w:p w14:paraId="7E5EA1F0" w14:textId="77777777" w:rsidR="00A457DC" w:rsidRPr="000040EC" w:rsidRDefault="00A457DC" w:rsidP="00A457DC">
      <w:pPr>
        <w:pStyle w:val="ListParagraph"/>
        <w:rPr>
          <w:b/>
          <w:lang w:val="ro-RO"/>
        </w:rPr>
      </w:pPr>
    </w:p>
    <w:p w14:paraId="0F777AC3" w14:textId="7849E9D5" w:rsidR="00A457DC" w:rsidRPr="004A4612" w:rsidRDefault="00A457DC" w:rsidP="00A457DC">
      <w:pPr>
        <w:ind w:left="1080"/>
        <w:jc w:val="left"/>
        <w:rPr>
          <w:b/>
          <w:i/>
          <w:sz w:val="32"/>
          <w:szCs w:val="32"/>
          <w:u w:val="single"/>
          <w:lang w:val="ro-RO"/>
        </w:rPr>
      </w:pPr>
      <w:r w:rsidRPr="000040EC">
        <w:rPr>
          <w:b/>
          <w:i/>
          <w:sz w:val="28"/>
          <w:szCs w:val="28"/>
          <w:u w:val="single"/>
          <w:lang w:val="ro-RO"/>
        </w:rPr>
        <w:t xml:space="preserve">VĂ RUGĂM COMPLETAȚI FORMULARELE DIN APLICAȚIE CU </w:t>
      </w:r>
      <w:r w:rsidRPr="000040EC">
        <w:rPr>
          <w:b/>
          <w:i/>
          <w:sz w:val="32"/>
          <w:szCs w:val="32"/>
          <w:u w:val="single"/>
          <w:lang w:val="ro-RO"/>
        </w:rPr>
        <w:t>STRICTUL NECESAR ȘI CU MAXIMĂ</w:t>
      </w:r>
      <w:r w:rsidR="005D5428">
        <w:rPr>
          <w:b/>
          <w:i/>
          <w:sz w:val="32"/>
          <w:szCs w:val="32"/>
          <w:u w:val="single"/>
          <w:lang w:val="ro-RO"/>
        </w:rPr>
        <w:t xml:space="preserve"> </w:t>
      </w:r>
      <w:r w:rsidRPr="000040EC">
        <w:rPr>
          <w:b/>
          <w:i/>
          <w:sz w:val="32"/>
          <w:szCs w:val="32"/>
          <w:u w:val="single"/>
          <w:lang w:val="ro-RO"/>
        </w:rPr>
        <w:t>RESPONSABILITATE</w:t>
      </w:r>
    </w:p>
    <w:p w14:paraId="2D3342F1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</w:p>
    <w:p w14:paraId="229BD272" w14:textId="77777777" w:rsidR="00A457DC" w:rsidRPr="000040EC" w:rsidRDefault="00A457DC" w:rsidP="00A457DC">
      <w:pPr>
        <w:numPr>
          <w:ilvl w:val="0"/>
          <w:numId w:val="31"/>
        </w:numPr>
        <w:spacing w:after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0040E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PROCEDURA DE COMPLETARE A APLICAȚIEI</w:t>
      </w:r>
    </w:p>
    <w:p w14:paraId="4EE53069" w14:textId="77777777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</w:p>
    <w:p w14:paraId="497F138C" w14:textId="77777777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>-Aplicația SNMS va fi accesată de  persoana care deține certificatul SSL.</w:t>
      </w:r>
    </w:p>
    <w:p w14:paraId="2B1DAED0" w14:textId="77777777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 xml:space="preserve">-Aplicația este disponibilă la adresa </w:t>
      </w:r>
      <w:hyperlink r:id="rId8" w:history="1">
        <w:r w:rsidRPr="000040EC">
          <w:rPr>
            <w:rFonts w:ascii="Times New Roman" w:eastAsia="Times New Roman" w:hAnsi="Times New Roman"/>
            <w:color w:val="0000FF" w:themeColor="hyperlink"/>
            <w:szCs w:val="24"/>
            <w:u w:val="single"/>
            <w:lang w:val="ro-RO"/>
          </w:rPr>
          <w:t>https://transfer.rocnee.eu/manuale</w:t>
        </w:r>
      </w:hyperlink>
      <w:r w:rsidRPr="000040EC">
        <w:rPr>
          <w:rFonts w:ascii="Times New Roman" w:eastAsia="Times New Roman" w:hAnsi="Times New Roman"/>
          <w:szCs w:val="24"/>
          <w:lang w:val="ro-RO"/>
        </w:rPr>
        <w:t xml:space="preserve"> digitale</w:t>
      </w:r>
    </w:p>
    <w:p w14:paraId="2CC829F2" w14:textId="0934A8A8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b/>
          <w:i/>
          <w:sz w:val="32"/>
          <w:szCs w:val="32"/>
          <w:u w:val="single"/>
          <w:lang w:val="ro-RO"/>
        </w:rPr>
      </w:pPr>
      <w:r w:rsidRPr="000040EC">
        <w:rPr>
          <w:rFonts w:ascii="Times New Roman" w:eastAsia="Times New Roman" w:hAnsi="Times New Roman"/>
          <w:b/>
          <w:sz w:val="28"/>
          <w:szCs w:val="28"/>
          <w:lang w:val="ro-RO"/>
        </w:rPr>
        <w:t>-Fiind vorba de retipăriri numărul de manuale comandate va fi decis de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</w:t>
      </w:r>
      <w:r w:rsidRPr="000040E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responsabilul de manuale  și de director. </w:t>
      </w:r>
      <w:r w:rsidRPr="000040EC">
        <w:rPr>
          <w:rFonts w:ascii="Times New Roman" w:eastAsia="Times New Roman" w:hAnsi="Times New Roman"/>
          <w:b/>
          <w:i/>
          <w:sz w:val="32"/>
          <w:szCs w:val="32"/>
          <w:u w:val="single"/>
          <w:lang w:val="ro-RO"/>
        </w:rPr>
        <w:t xml:space="preserve">(învățătorii, profesorii , cu excepția clasei a I-a NU </w:t>
      </w:r>
      <w:r w:rsidR="009471E1">
        <w:rPr>
          <w:rFonts w:ascii="Times New Roman" w:eastAsia="Times New Roman" w:hAnsi="Times New Roman"/>
          <w:b/>
          <w:i/>
          <w:sz w:val="32"/>
          <w:szCs w:val="32"/>
          <w:u w:val="single"/>
          <w:lang w:val="ro-RO"/>
        </w:rPr>
        <w:t>vor</w:t>
      </w:r>
      <w:r w:rsidRPr="000040EC">
        <w:rPr>
          <w:rFonts w:ascii="Times New Roman" w:eastAsia="Times New Roman" w:hAnsi="Times New Roman"/>
          <w:b/>
          <w:i/>
          <w:sz w:val="32"/>
          <w:szCs w:val="32"/>
          <w:u w:val="single"/>
          <w:lang w:val="ro-RO"/>
        </w:rPr>
        <w:t xml:space="preserve"> fi consultați) </w:t>
      </w:r>
    </w:p>
    <w:p w14:paraId="15FDEE3A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9A8DB38" w14:textId="77777777" w:rsidR="00A457DC" w:rsidRPr="000040EC" w:rsidRDefault="00A457DC" w:rsidP="00A457DC">
      <w:pPr>
        <w:spacing w:after="0"/>
        <w:ind w:firstLine="720"/>
        <w:jc w:val="left"/>
        <w:rPr>
          <w:rFonts w:ascii="Times New Roman" w:eastAsia="Times New Roman" w:hAnsi="Times New Roman"/>
          <w:b/>
          <w:sz w:val="36"/>
          <w:szCs w:val="36"/>
          <w:lang w:val="ro-RO"/>
        </w:rPr>
      </w:pPr>
      <w:r w:rsidRPr="000040EC">
        <w:rPr>
          <w:rFonts w:ascii="Times New Roman" w:eastAsia="Times New Roman" w:hAnsi="Times New Roman"/>
          <w:b/>
          <w:sz w:val="36"/>
          <w:szCs w:val="36"/>
          <w:lang w:val="ro-RO"/>
        </w:rPr>
        <w:t>-Toate manualele incluse în aplicație sunt retipăriri.</w:t>
      </w:r>
    </w:p>
    <w:p w14:paraId="6DEEDD5D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p w14:paraId="7FAF39CF" w14:textId="77777777" w:rsidR="00A457DC" w:rsidRPr="000040EC" w:rsidRDefault="00A457DC" w:rsidP="00A457DC">
      <w:pPr>
        <w:numPr>
          <w:ilvl w:val="0"/>
          <w:numId w:val="31"/>
        </w:numPr>
        <w:spacing w:after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val="ro-RO" w:eastAsia="ro-RO"/>
        </w:rPr>
      </w:pPr>
      <w:r w:rsidRPr="000040EC">
        <w:rPr>
          <w:rFonts w:ascii="Times New Roman" w:eastAsia="Times New Roman" w:hAnsi="Times New Roman"/>
          <w:b/>
          <w:sz w:val="28"/>
          <w:szCs w:val="28"/>
          <w:lang w:val="ro-RO" w:eastAsia="ro-RO"/>
        </w:rPr>
        <w:t>GRAFIC DE DESFĂȘURARE  A ACTIVITĂȚII</w:t>
      </w:r>
    </w:p>
    <w:p w14:paraId="0049B250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b/>
          <w:sz w:val="36"/>
          <w:szCs w:val="36"/>
          <w:lang w:val="ro-RO"/>
        </w:rPr>
      </w:pPr>
    </w:p>
    <w:p w14:paraId="264A6122" w14:textId="1F217404" w:rsidR="00A457DC" w:rsidRPr="000040EC" w:rsidRDefault="00A457DC" w:rsidP="00A457DC">
      <w:pPr>
        <w:spacing w:after="0"/>
        <w:ind w:left="72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b/>
          <w:sz w:val="36"/>
          <w:szCs w:val="36"/>
          <w:lang w:val="ro-RO"/>
        </w:rPr>
        <w:t xml:space="preserve">Până la data de </w:t>
      </w:r>
      <w:r w:rsidR="00867632">
        <w:rPr>
          <w:rFonts w:ascii="Times New Roman" w:eastAsia="Times New Roman" w:hAnsi="Times New Roman"/>
          <w:b/>
          <w:sz w:val="36"/>
          <w:szCs w:val="36"/>
          <w:lang w:val="ro-RO"/>
        </w:rPr>
        <w:t>0</w:t>
      </w:r>
      <w:r w:rsidR="000219C5">
        <w:rPr>
          <w:rFonts w:ascii="Times New Roman" w:eastAsia="Times New Roman" w:hAnsi="Times New Roman"/>
          <w:b/>
          <w:sz w:val="36"/>
          <w:szCs w:val="36"/>
          <w:lang w:val="ro-RO"/>
        </w:rPr>
        <w:t>7</w:t>
      </w:r>
      <w:r w:rsidRPr="000040EC">
        <w:rPr>
          <w:rFonts w:ascii="Times New Roman" w:eastAsia="Times New Roman" w:hAnsi="Times New Roman"/>
          <w:b/>
          <w:sz w:val="36"/>
          <w:szCs w:val="36"/>
          <w:lang w:val="ro-RO"/>
        </w:rPr>
        <w:t xml:space="preserve"> februarie, </w:t>
      </w:r>
      <w:r w:rsidR="000219C5">
        <w:rPr>
          <w:rFonts w:ascii="Times New Roman" w:eastAsia="Times New Roman" w:hAnsi="Times New Roman"/>
          <w:b/>
          <w:sz w:val="36"/>
          <w:szCs w:val="36"/>
          <w:lang w:val="ro-RO"/>
        </w:rPr>
        <w:t>miercuri</w:t>
      </w:r>
      <w:r w:rsidRPr="000040EC">
        <w:rPr>
          <w:rFonts w:ascii="Times New Roman" w:eastAsia="Times New Roman" w:hAnsi="Times New Roman"/>
          <w:b/>
          <w:sz w:val="36"/>
          <w:szCs w:val="36"/>
          <w:lang w:val="ro-RO"/>
        </w:rPr>
        <w:t>, orele 1</w:t>
      </w:r>
      <w:r>
        <w:rPr>
          <w:rFonts w:ascii="Times New Roman" w:eastAsia="Times New Roman" w:hAnsi="Times New Roman"/>
          <w:b/>
          <w:sz w:val="36"/>
          <w:szCs w:val="36"/>
          <w:lang w:val="ro-RO"/>
        </w:rPr>
        <w:t>0</w:t>
      </w:r>
      <w:r w:rsidRPr="000040EC">
        <w:rPr>
          <w:rFonts w:ascii="Times New Roman" w:eastAsia="Times New Roman" w:hAnsi="Times New Roman"/>
          <w:b/>
          <w:sz w:val="36"/>
          <w:szCs w:val="36"/>
          <w:lang w:val="ro-RO"/>
        </w:rPr>
        <w:t>,00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la fiecare unitate cu personalitate juridică se va realiza:</w:t>
      </w:r>
    </w:p>
    <w:p w14:paraId="0E7D266E" w14:textId="77777777" w:rsidR="00A457DC" w:rsidRPr="000040EC" w:rsidRDefault="00A457DC" w:rsidP="00A457D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p w14:paraId="7237F9FD" w14:textId="77777777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>-Completarea în aplicație a raportului cu privire la necesarul de manuale.</w:t>
      </w:r>
    </w:p>
    <w:p w14:paraId="687E494E" w14:textId="77777777" w:rsidR="00A457DC" w:rsidRPr="000040E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b/>
          <w:bCs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>-Se întocmește un proces verbal, care</w:t>
      </w:r>
      <w:r>
        <w:rPr>
          <w:rFonts w:ascii="Times New Roman" w:eastAsia="Times New Roman" w:hAnsi="Times New Roman"/>
          <w:szCs w:val="24"/>
          <w:lang w:val="ro-RO"/>
        </w:rPr>
        <w:t xml:space="preserve"> rămâne la școală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</w:t>
      </w:r>
      <w:r w:rsidRPr="000040EC">
        <w:rPr>
          <w:rFonts w:ascii="Times New Roman" w:eastAsia="Times New Roman" w:hAnsi="Times New Roman"/>
          <w:b/>
          <w:bCs/>
          <w:szCs w:val="24"/>
          <w:lang w:val="ro-RO"/>
        </w:rPr>
        <w:t>NU SE TRANSMITE LA IȘJ</w:t>
      </w:r>
    </w:p>
    <w:p w14:paraId="4FCF32D7" w14:textId="77777777" w:rsidR="00A457D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  <w:r w:rsidRPr="000040EC">
        <w:rPr>
          <w:rFonts w:ascii="Times New Roman" w:eastAsia="Times New Roman" w:hAnsi="Times New Roman"/>
          <w:szCs w:val="24"/>
          <w:lang w:val="ro-RO"/>
        </w:rPr>
        <w:t>-</w:t>
      </w:r>
      <w:r>
        <w:rPr>
          <w:rFonts w:ascii="Times New Roman" w:eastAsia="Times New Roman" w:hAnsi="Times New Roman"/>
          <w:szCs w:val="24"/>
          <w:lang w:val="ro-RO"/>
        </w:rPr>
        <w:t>Desfășurarea</w:t>
      </w:r>
      <w:r w:rsidRPr="000040EC">
        <w:rPr>
          <w:rFonts w:ascii="Times New Roman" w:eastAsia="Times New Roman" w:hAnsi="Times New Roman"/>
          <w:szCs w:val="24"/>
          <w:lang w:val="ro-RO"/>
        </w:rPr>
        <w:t xml:space="preserve"> procesului de înregistrare a comenzilor de manuale este asigurată de către directorul unității cu personalitate juridică</w:t>
      </w:r>
      <w:r>
        <w:rPr>
          <w:rFonts w:ascii="Times New Roman" w:eastAsia="Times New Roman" w:hAnsi="Times New Roman"/>
          <w:szCs w:val="24"/>
          <w:lang w:val="ro-RO"/>
        </w:rPr>
        <w:t xml:space="preserve"> și responsabilul de manuale.</w:t>
      </w:r>
    </w:p>
    <w:p w14:paraId="5407E603" w14:textId="77777777" w:rsidR="00245B36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  <w:lang w:val="ro-RO"/>
        </w:rPr>
      </w:pPr>
      <w:r>
        <w:rPr>
          <w:rFonts w:ascii="Times New Roman" w:eastAsia="Times New Roman" w:hAnsi="Times New Roman"/>
          <w:szCs w:val="24"/>
          <w:lang w:val="ro-RO"/>
        </w:rPr>
        <w:t xml:space="preserve">-Pentru informații suplimentare puteți suna la nr.de telefon </w:t>
      </w:r>
    </w:p>
    <w:p w14:paraId="55006395" w14:textId="217BC467" w:rsidR="00245B36" w:rsidRPr="00D00BFB" w:rsidRDefault="00832824" w:rsidP="00245B36">
      <w:pPr>
        <w:spacing w:after="0"/>
        <w:ind w:left="1440" w:firstLine="720"/>
        <w:jc w:val="left"/>
        <w:rPr>
          <w:rFonts w:ascii="Times New Roman" w:eastAsia="Times New Roman" w:hAnsi="Times New Roman"/>
          <w:szCs w:val="24"/>
          <w:lang w:val="hu-HU"/>
        </w:rPr>
      </w:pPr>
      <w:r w:rsidRPr="00832824">
        <w:rPr>
          <w:rFonts w:ascii="Times New Roman" w:eastAsia="Times New Roman" w:hAnsi="Times New Roman"/>
          <w:b/>
          <w:bCs/>
          <w:sz w:val="36"/>
          <w:szCs w:val="36"/>
          <w:lang w:val="ro-RO"/>
        </w:rPr>
        <w:t>0728</w:t>
      </w:r>
      <w:r>
        <w:rPr>
          <w:rFonts w:ascii="Times New Roman" w:eastAsia="Times New Roman" w:hAnsi="Times New Roman"/>
          <w:b/>
          <w:bCs/>
          <w:sz w:val="36"/>
          <w:szCs w:val="36"/>
          <w:lang w:val="ro-RO"/>
        </w:rPr>
        <w:t>-1227</w:t>
      </w:r>
      <w:r w:rsidR="00D00BFB">
        <w:rPr>
          <w:rFonts w:ascii="Times New Roman" w:eastAsia="Times New Roman" w:hAnsi="Times New Roman"/>
          <w:b/>
          <w:bCs/>
          <w:sz w:val="36"/>
          <w:szCs w:val="36"/>
          <w:lang w:val="ro-RO"/>
        </w:rPr>
        <w:t>97-</w:t>
      </w:r>
      <w:r w:rsidR="00D00BFB">
        <w:rPr>
          <w:rFonts w:ascii="Times New Roman" w:eastAsia="Times New Roman" w:hAnsi="Times New Roman"/>
          <w:szCs w:val="24"/>
          <w:lang w:val="ro-RO"/>
        </w:rPr>
        <w:t>Karda</w:t>
      </w:r>
      <w:r w:rsidR="00D00BFB">
        <w:rPr>
          <w:rFonts w:ascii="Times New Roman" w:eastAsia="Times New Roman" w:hAnsi="Times New Roman"/>
          <w:szCs w:val="24"/>
          <w:lang w:val="hu-HU"/>
        </w:rPr>
        <w:t>Ádám, sa</w:t>
      </w:r>
      <w:r w:rsidR="008C593F">
        <w:rPr>
          <w:rFonts w:ascii="Times New Roman" w:eastAsia="Times New Roman" w:hAnsi="Times New Roman"/>
          <w:szCs w:val="24"/>
          <w:lang w:val="hu-HU"/>
        </w:rPr>
        <w:t>u</w:t>
      </w:r>
    </w:p>
    <w:p w14:paraId="5ADE4576" w14:textId="4E0FF394" w:rsidR="00A457DC" w:rsidRPr="00DB66F7" w:rsidRDefault="00A457DC" w:rsidP="00245B36">
      <w:pPr>
        <w:spacing w:after="0"/>
        <w:ind w:left="1440" w:firstLine="720"/>
        <w:jc w:val="left"/>
        <w:rPr>
          <w:rFonts w:ascii="Times New Roman" w:eastAsia="Times New Roman" w:hAnsi="Times New Roman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ro-RO"/>
        </w:rPr>
        <w:t>0744-908961</w:t>
      </w:r>
      <w:r>
        <w:rPr>
          <w:rFonts w:ascii="Times New Roman" w:eastAsia="Times New Roman" w:hAnsi="Times New Roman"/>
          <w:szCs w:val="24"/>
          <w:lang w:val="ro-RO"/>
        </w:rPr>
        <w:t>-Farkas Istvan</w:t>
      </w:r>
    </w:p>
    <w:p w14:paraId="7E412302" w14:textId="77777777" w:rsidR="005D5428" w:rsidRDefault="005D5428" w:rsidP="00A457DC">
      <w:pPr>
        <w:spacing w:after="0"/>
        <w:ind w:left="720" w:firstLine="720"/>
        <w:jc w:val="left"/>
        <w:rPr>
          <w:rFonts w:ascii="Times New Roman" w:eastAsia="Times New Roman" w:hAnsi="Times New Roman"/>
          <w:szCs w:val="24"/>
        </w:rPr>
      </w:pPr>
    </w:p>
    <w:p w14:paraId="1C1B942A" w14:textId="469C8903" w:rsidR="00A457DC" w:rsidRDefault="00A457DC" w:rsidP="00A457DC">
      <w:pPr>
        <w:spacing w:after="0"/>
        <w:ind w:left="720" w:firstLine="720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-Pentru eventuale probleme legate de completarea în aplicație  puteți să vă adresați la</w:t>
      </w:r>
    </w:p>
    <w:p w14:paraId="690FCFFE" w14:textId="77777777" w:rsidR="00A457D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numărul de telefon </w:t>
      </w:r>
      <w:r>
        <w:rPr>
          <w:rFonts w:ascii="Times New Roman" w:eastAsia="Times New Roman" w:hAnsi="Times New Roman"/>
          <w:b/>
          <w:bCs/>
          <w:sz w:val="36"/>
          <w:szCs w:val="36"/>
        </w:rPr>
        <w:t>312528</w:t>
      </w:r>
      <w:r>
        <w:rPr>
          <w:rFonts w:ascii="Times New Roman" w:eastAsia="Times New Roman" w:hAnsi="Times New Roman"/>
          <w:szCs w:val="24"/>
        </w:rPr>
        <w:t>-informaticienii IȘJ</w:t>
      </w:r>
    </w:p>
    <w:p w14:paraId="1EAB4115" w14:textId="77777777" w:rsidR="00A457D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</w:p>
    <w:p w14:paraId="2AEC7522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-VĂ RUGĂM, DUPĂ COMPLETAREA APLICAȚIEI ȘI SALVAREA DOCUMENTULUI, SĂ NU MAI EFECTUAȚI MODIFICĂRI </w:t>
      </w:r>
    </w:p>
    <w:p w14:paraId="4C565D29" w14:textId="77777777" w:rsidR="00A457DC" w:rsidRDefault="00A457DC" w:rsidP="00A457DC">
      <w:pPr>
        <w:spacing w:after="0"/>
        <w:ind w:left="720"/>
        <w:jc w:val="left"/>
        <w:rPr>
          <w:rFonts w:ascii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sz w:val="28"/>
          <w:szCs w:val="28"/>
          <w:u w:val="single"/>
          <w:lang w:val="ro-RO"/>
        </w:rPr>
        <w:t>-DACĂ NEAPĂRAT TREBUIE SĂ MODIFICAȚI CEVA VEȚI ANUNȚA TELEFONIC LA IȘJ</w:t>
      </w:r>
    </w:p>
    <w:p w14:paraId="2840D67F" w14:textId="77777777" w:rsidR="00A457DC" w:rsidRDefault="00A457DC" w:rsidP="00A457DC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</w:p>
    <w:p w14:paraId="5A718F7D" w14:textId="77777777" w:rsidR="00A457DC" w:rsidRDefault="00A457DC" w:rsidP="00A457DC">
      <w:pPr>
        <w:spacing w:after="0"/>
        <w:rPr>
          <w:rFonts w:ascii="Times New Roman" w:eastAsia="Times New Roman" w:hAnsi="Times New Roman"/>
          <w:szCs w:val="24"/>
        </w:rPr>
      </w:pPr>
    </w:p>
    <w:p w14:paraId="519AA7F1" w14:textId="77777777" w:rsidR="00A457DC" w:rsidRDefault="00A457DC" w:rsidP="00A457DC">
      <w:pPr>
        <w:spacing w:after="0"/>
        <w:jc w:val="left"/>
        <w:rPr>
          <w:rFonts w:ascii="Times New Roman" w:eastAsia="Times New Roman" w:hAnsi="Times New Roman"/>
          <w:szCs w:val="24"/>
        </w:rPr>
      </w:pPr>
    </w:p>
    <w:p w14:paraId="3529BA38" w14:textId="77777777" w:rsidR="00A457DC" w:rsidRDefault="00A457DC" w:rsidP="00A457DC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INSPECTOR ŞCOLAR GENERAL</w:t>
      </w:r>
      <w:r>
        <w:rPr>
          <w:rFonts w:ascii="Times New Roman" w:eastAsia="Times New Roman" w:hAnsi="Times New Roman"/>
          <w:b/>
          <w:szCs w:val="24"/>
        </w:rPr>
        <w:tab/>
        <w:t>RESPONSABIL MANUALE</w:t>
      </w:r>
    </w:p>
    <w:p w14:paraId="1CD9BEE0" w14:textId="77777777" w:rsidR="00A457DC" w:rsidRDefault="00A457DC" w:rsidP="00A457DC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</w:r>
    </w:p>
    <w:p w14:paraId="687C6A9E" w14:textId="4FB74286" w:rsidR="00A457DC" w:rsidRDefault="00A457DC" w:rsidP="00A457DC">
      <w:pPr>
        <w:spacing w:after="0"/>
        <w:ind w:left="720" w:firstLine="720"/>
        <w:jc w:val="left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prof. Kiss Imre</w:t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</w:r>
      <w:r>
        <w:rPr>
          <w:rFonts w:ascii="Times New Roman" w:eastAsia="Times New Roman" w:hAnsi="Times New Roman"/>
          <w:b/>
          <w:szCs w:val="24"/>
        </w:rPr>
        <w:tab/>
        <w:t xml:space="preserve">prof. </w:t>
      </w:r>
      <w:r w:rsidR="00C40DEE">
        <w:rPr>
          <w:rFonts w:ascii="Times New Roman" w:eastAsia="Times New Roman" w:hAnsi="Times New Roman"/>
          <w:b/>
          <w:szCs w:val="24"/>
        </w:rPr>
        <w:t>Karda Ád</w:t>
      </w:r>
      <w:r w:rsidR="00B03288">
        <w:rPr>
          <w:rFonts w:ascii="Times New Roman" w:eastAsia="Times New Roman" w:hAnsi="Times New Roman"/>
          <w:b/>
          <w:szCs w:val="24"/>
        </w:rPr>
        <w:t>á</w:t>
      </w:r>
      <w:r w:rsidR="00C40DEE">
        <w:rPr>
          <w:rFonts w:ascii="Times New Roman" w:eastAsia="Times New Roman" w:hAnsi="Times New Roman"/>
          <w:b/>
          <w:szCs w:val="24"/>
        </w:rPr>
        <w:t>m</w:t>
      </w:r>
    </w:p>
    <w:p w14:paraId="08132809" w14:textId="77777777" w:rsidR="00A457DC" w:rsidRPr="000040EC" w:rsidRDefault="00A457DC" w:rsidP="00A457DC">
      <w:pPr>
        <w:rPr>
          <w:lang w:val="ro-RO"/>
        </w:rPr>
      </w:pPr>
    </w:p>
    <w:p w14:paraId="3111BDB4" w14:textId="59DA6AC6" w:rsidR="001D42E6" w:rsidRPr="001D42E6" w:rsidRDefault="001D42E6" w:rsidP="009F1E0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1D42E6" w:rsidRPr="001D42E6" w:rsidSect="00240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606A" w14:textId="77777777" w:rsidR="00240CE6" w:rsidRDefault="00240CE6" w:rsidP="00E160F0">
      <w:pPr>
        <w:spacing w:after="0"/>
      </w:pPr>
      <w:r>
        <w:separator/>
      </w:r>
    </w:p>
  </w:endnote>
  <w:endnote w:type="continuationSeparator" w:id="0">
    <w:p w14:paraId="1B9F029F" w14:textId="77777777" w:rsidR="00240CE6" w:rsidRDefault="00240CE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085A" w14:textId="77777777" w:rsidR="00D14320" w:rsidRDefault="00D14320">
    <w:pPr>
      <w:pStyle w:val="Footer"/>
    </w:pPr>
  </w:p>
  <w:p w14:paraId="3DE54A13" w14:textId="77777777" w:rsidR="00215029" w:rsidRDefault="00215029"/>
  <w:p w14:paraId="20578B87" w14:textId="77777777" w:rsidR="00215029" w:rsidRDefault="00215029" w:rsidP="00D14320">
    <w:pPr>
      <w:tabs>
        <w:tab w:val="right" w:pos="9450"/>
      </w:tabs>
    </w:pPr>
  </w:p>
  <w:p w14:paraId="59907E9A" w14:textId="77777777" w:rsidR="00215029" w:rsidRDefault="00215029" w:rsidP="00D14320">
    <w:pPr>
      <w:tabs>
        <w:tab w:val="right" w:pos="9450"/>
        <w:tab w:val="right" w:pos="9540"/>
      </w:tabs>
    </w:pPr>
  </w:p>
  <w:p w14:paraId="1755BB81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F070A5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5C25B56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DAE0B6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8F89BC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47DED7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E0B36C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7F4186F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0FE3E30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62A6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316D75DD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F4F66FE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42EF19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07F72D76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3097C828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9E67A87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29F75846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2E4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10AB357A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32F5633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C273" w14:textId="77777777" w:rsidR="00240CE6" w:rsidRDefault="00240CE6" w:rsidP="00E160F0">
      <w:pPr>
        <w:spacing w:after="0"/>
      </w:pPr>
      <w:r>
        <w:separator/>
      </w:r>
    </w:p>
  </w:footnote>
  <w:footnote w:type="continuationSeparator" w:id="0">
    <w:p w14:paraId="387969A0" w14:textId="77777777" w:rsidR="00240CE6" w:rsidRDefault="00240CE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CBEC" w14:textId="77777777" w:rsidR="00B65A98" w:rsidRDefault="00000000">
    <w:pPr>
      <w:pStyle w:val="Header"/>
    </w:pPr>
    <w:r>
      <w:rPr>
        <w:noProof/>
      </w:rPr>
      <w:pict w14:anchorId="27CB00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FE0F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31D83756" wp14:editId="4ECFA726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85732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F4C2C88" wp14:editId="78551B12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25F985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7BE253C8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73FC6E2F" wp14:editId="361BE99A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4B51239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2188E435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1BA7946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85A4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67DD7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6D4230B" wp14:editId="035123CF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5AD76243" wp14:editId="13E188A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4D4"/>
    <w:multiLevelType w:val="hybridMultilevel"/>
    <w:tmpl w:val="5A38AEC4"/>
    <w:lvl w:ilvl="0" w:tplc="8A3CB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2FF106A"/>
    <w:multiLevelType w:val="hybridMultilevel"/>
    <w:tmpl w:val="087E2C68"/>
    <w:lvl w:ilvl="0" w:tplc="C1265D7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3932260">
    <w:abstractNumId w:val="14"/>
  </w:num>
  <w:num w:numId="2" w16cid:durableId="88890830">
    <w:abstractNumId w:val="27"/>
  </w:num>
  <w:num w:numId="3" w16cid:durableId="553548629">
    <w:abstractNumId w:val="12"/>
  </w:num>
  <w:num w:numId="4" w16cid:durableId="473916799">
    <w:abstractNumId w:val="30"/>
  </w:num>
  <w:num w:numId="5" w16cid:durableId="1013150105">
    <w:abstractNumId w:val="22"/>
  </w:num>
  <w:num w:numId="6" w16cid:durableId="1028529969">
    <w:abstractNumId w:val="11"/>
  </w:num>
  <w:num w:numId="7" w16cid:durableId="1403336162">
    <w:abstractNumId w:val="9"/>
  </w:num>
  <w:num w:numId="8" w16cid:durableId="1359425626">
    <w:abstractNumId w:val="7"/>
  </w:num>
  <w:num w:numId="9" w16cid:durableId="430586172">
    <w:abstractNumId w:val="6"/>
  </w:num>
  <w:num w:numId="10" w16cid:durableId="1667974965">
    <w:abstractNumId w:val="5"/>
  </w:num>
  <w:num w:numId="11" w16cid:durableId="501433719">
    <w:abstractNumId w:val="4"/>
  </w:num>
  <w:num w:numId="12" w16cid:durableId="223641557">
    <w:abstractNumId w:val="8"/>
  </w:num>
  <w:num w:numId="13" w16cid:durableId="1393456622">
    <w:abstractNumId w:val="3"/>
  </w:num>
  <w:num w:numId="14" w16cid:durableId="529345611">
    <w:abstractNumId w:val="2"/>
  </w:num>
  <w:num w:numId="15" w16cid:durableId="1805612124">
    <w:abstractNumId w:val="1"/>
  </w:num>
  <w:num w:numId="16" w16cid:durableId="340201436">
    <w:abstractNumId w:val="0"/>
  </w:num>
  <w:num w:numId="17" w16cid:durableId="185994522">
    <w:abstractNumId w:val="25"/>
  </w:num>
  <w:num w:numId="18" w16cid:durableId="396125549">
    <w:abstractNumId w:val="10"/>
  </w:num>
  <w:num w:numId="19" w16cid:durableId="559095060">
    <w:abstractNumId w:val="15"/>
  </w:num>
  <w:num w:numId="20" w16cid:durableId="552303906">
    <w:abstractNumId w:val="18"/>
  </w:num>
  <w:num w:numId="21" w16cid:durableId="847987218">
    <w:abstractNumId w:val="29"/>
  </w:num>
  <w:num w:numId="22" w16cid:durableId="2122993690">
    <w:abstractNumId w:val="16"/>
  </w:num>
  <w:num w:numId="23" w16cid:durableId="1186940201">
    <w:abstractNumId w:val="20"/>
  </w:num>
  <w:num w:numId="24" w16cid:durableId="778599181">
    <w:abstractNumId w:val="31"/>
  </w:num>
  <w:num w:numId="25" w16cid:durableId="274023892">
    <w:abstractNumId w:val="13"/>
  </w:num>
  <w:num w:numId="26" w16cid:durableId="1350057988">
    <w:abstractNumId w:val="28"/>
  </w:num>
  <w:num w:numId="27" w16cid:durableId="1926651576">
    <w:abstractNumId w:val="19"/>
  </w:num>
  <w:num w:numId="28" w16cid:durableId="565998309">
    <w:abstractNumId w:val="21"/>
  </w:num>
  <w:num w:numId="29" w16cid:durableId="175729553">
    <w:abstractNumId w:val="23"/>
  </w:num>
  <w:num w:numId="30" w16cid:durableId="1273319677">
    <w:abstractNumId w:val="24"/>
  </w:num>
  <w:num w:numId="31" w16cid:durableId="788552519">
    <w:abstractNumId w:val="17"/>
  </w:num>
  <w:num w:numId="32" w16cid:durableId="5704304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DC"/>
    <w:rsid w:val="00002654"/>
    <w:rsid w:val="000030BF"/>
    <w:rsid w:val="00020768"/>
    <w:rsid w:val="000219C5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4988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237D"/>
    <w:rsid w:val="00114583"/>
    <w:rsid w:val="00123BB3"/>
    <w:rsid w:val="00123C14"/>
    <w:rsid w:val="00124798"/>
    <w:rsid w:val="00126D63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5339"/>
    <w:rsid w:val="00232173"/>
    <w:rsid w:val="00234CC0"/>
    <w:rsid w:val="00236327"/>
    <w:rsid w:val="00240CE6"/>
    <w:rsid w:val="00243B13"/>
    <w:rsid w:val="0024504A"/>
    <w:rsid w:val="00245B36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180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C6DD7"/>
    <w:rsid w:val="002D640F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27587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3E00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05DA"/>
    <w:rsid w:val="00424B89"/>
    <w:rsid w:val="00433072"/>
    <w:rsid w:val="00441110"/>
    <w:rsid w:val="0044242F"/>
    <w:rsid w:val="00457B52"/>
    <w:rsid w:val="004635F3"/>
    <w:rsid w:val="00471CB0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4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8BA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86B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6F78B0"/>
    <w:rsid w:val="00703F27"/>
    <w:rsid w:val="0070445A"/>
    <w:rsid w:val="007168AF"/>
    <w:rsid w:val="00721CF3"/>
    <w:rsid w:val="00725889"/>
    <w:rsid w:val="00726B54"/>
    <w:rsid w:val="00727EE8"/>
    <w:rsid w:val="0073026E"/>
    <w:rsid w:val="00731C15"/>
    <w:rsid w:val="00734B5E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060F"/>
    <w:rsid w:val="00780F62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2824"/>
    <w:rsid w:val="00835C9F"/>
    <w:rsid w:val="00836061"/>
    <w:rsid w:val="008379B4"/>
    <w:rsid w:val="0084042A"/>
    <w:rsid w:val="00841F02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632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C593F"/>
    <w:rsid w:val="008C70D8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537D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471E1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7B3E"/>
    <w:rsid w:val="009919B7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AB4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457DC"/>
    <w:rsid w:val="00A5192B"/>
    <w:rsid w:val="00A522C5"/>
    <w:rsid w:val="00A611F6"/>
    <w:rsid w:val="00A6382B"/>
    <w:rsid w:val="00A66BCC"/>
    <w:rsid w:val="00A7068D"/>
    <w:rsid w:val="00A76A20"/>
    <w:rsid w:val="00A85162"/>
    <w:rsid w:val="00A867D7"/>
    <w:rsid w:val="00A90AA8"/>
    <w:rsid w:val="00A927D4"/>
    <w:rsid w:val="00A955E6"/>
    <w:rsid w:val="00AA024A"/>
    <w:rsid w:val="00AA07A0"/>
    <w:rsid w:val="00AA11E3"/>
    <w:rsid w:val="00AA44AF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328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0DEE"/>
    <w:rsid w:val="00C437EF"/>
    <w:rsid w:val="00C468C4"/>
    <w:rsid w:val="00C62D43"/>
    <w:rsid w:val="00C6445C"/>
    <w:rsid w:val="00C712F5"/>
    <w:rsid w:val="00C729E0"/>
    <w:rsid w:val="00C72DA3"/>
    <w:rsid w:val="00C80DAC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0C0F"/>
    <w:rsid w:val="00CF12BC"/>
    <w:rsid w:val="00CF45A8"/>
    <w:rsid w:val="00CF7C85"/>
    <w:rsid w:val="00D00BFB"/>
    <w:rsid w:val="00D052FB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77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27AEB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C5E"/>
    <w:rsid w:val="00F81EF6"/>
    <w:rsid w:val="00F83238"/>
    <w:rsid w:val="00F83644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673"/>
    <w:rsid w:val="00FD28BA"/>
    <w:rsid w:val="00FE082B"/>
    <w:rsid w:val="00FE1D76"/>
    <w:rsid w:val="00FE29A4"/>
    <w:rsid w:val="00FE37B4"/>
    <w:rsid w:val="00FE55A8"/>
    <w:rsid w:val="00FF403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EF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D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2022-02-09T08:23:00Z</dcterms:created>
  <dcterms:modified xsi:type="dcterms:W3CDTF">2024-01-29T07:38:00Z</dcterms:modified>
</cp:coreProperties>
</file>