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1B23D852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1934EE">
        <w:rPr>
          <w:rFonts w:ascii="Times New Roman" w:hAnsi="Times New Roman"/>
          <w:b/>
          <w:lang w:val="ro-RO"/>
        </w:rPr>
        <w:t>5283</w:t>
      </w:r>
      <w:r>
        <w:rPr>
          <w:rFonts w:ascii="Times New Roman" w:hAnsi="Times New Roman"/>
          <w:b/>
          <w:lang w:val="ro-RO"/>
        </w:rPr>
        <w:t xml:space="preserve"> din </w:t>
      </w:r>
      <w:r w:rsidR="00A26773">
        <w:rPr>
          <w:rFonts w:ascii="Times New Roman" w:hAnsi="Times New Roman"/>
          <w:b/>
          <w:lang w:val="ro-RO"/>
        </w:rPr>
        <w:t>1</w:t>
      </w:r>
      <w:r w:rsidR="001934EE">
        <w:rPr>
          <w:rFonts w:ascii="Times New Roman" w:hAnsi="Times New Roman"/>
          <w:b/>
          <w:lang w:val="ro-RO"/>
        </w:rPr>
        <w:t>5</w:t>
      </w:r>
      <w:r w:rsidR="00A26773">
        <w:rPr>
          <w:rFonts w:ascii="Times New Roman" w:hAnsi="Times New Roman"/>
          <w:b/>
          <w:lang w:val="ro-RO"/>
        </w:rPr>
        <w:t xml:space="preserve"> iu</w:t>
      </w:r>
      <w:r w:rsidR="001934EE">
        <w:rPr>
          <w:rFonts w:ascii="Times New Roman" w:hAnsi="Times New Roman"/>
          <w:b/>
          <w:lang w:val="ro-RO"/>
        </w:rPr>
        <w:t>l</w:t>
      </w:r>
      <w:r w:rsidR="00A26773">
        <w:rPr>
          <w:rFonts w:ascii="Times New Roman" w:hAnsi="Times New Roman"/>
          <w:b/>
          <w:lang w:val="ro-RO"/>
        </w:rPr>
        <w:t>ie</w:t>
      </w:r>
      <w:r w:rsidR="005C2B1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 2021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</w:p>
    <w:p w14:paraId="69B0815A" w14:textId="77777777" w:rsidR="0003052C" w:rsidRPr="00D728FD" w:rsidRDefault="0003052C" w:rsidP="00937B76">
      <w:pPr>
        <w:spacing w:after="0"/>
        <w:rPr>
          <w:rFonts w:ascii="Times New Roman" w:eastAsia="Times New Roman" w:hAnsi="Times New Roman"/>
          <w:b/>
          <w:szCs w:val="24"/>
          <w:lang w:val="ro-RO"/>
        </w:rPr>
      </w:pPr>
    </w:p>
    <w:p w14:paraId="335F51BB" w14:textId="77777777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>
        <w:rPr>
          <w:b/>
          <w:i/>
          <w:sz w:val="44"/>
          <w:szCs w:val="44"/>
          <w:u w:val="single"/>
          <w:lang w:val="ro-RO"/>
        </w:rPr>
        <w:t>1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>
        <w:rPr>
          <w:b/>
          <w:i/>
          <w:sz w:val="44"/>
          <w:szCs w:val="44"/>
          <w:u w:val="single"/>
          <w:lang w:val="ro-RO"/>
        </w:rPr>
        <w:t>2</w:t>
      </w:r>
    </w:p>
    <w:p w14:paraId="6ACF4C52" w14:textId="177AB630" w:rsidR="0003052C" w:rsidRDefault="0003052C" w:rsidP="0003052C">
      <w:pPr>
        <w:jc w:val="center"/>
        <w:rPr>
          <w:b/>
          <w:i/>
          <w:sz w:val="28"/>
          <w:szCs w:val="28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 w:rsidR="001934EE">
        <w:rPr>
          <w:b/>
          <w:i/>
          <w:sz w:val="28"/>
          <w:szCs w:val="28"/>
          <w:lang w:val="ro-RO"/>
        </w:rPr>
        <w:t>4</w:t>
      </w:r>
      <w:r w:rsidRPr="00D728FD">
        <w:rPr>
          <w:b/>
          <w:i/>
          <w:sz w:val="28"/>
          <w:szCs w:val="28"/>
          <w:lang w:val="ro-RO"/>
        </w:rPr>
        <w:t>-manuale noi</w:t>
      </w:r>
    </w:p>
    <w:p w14:paraId="2DAFDA61" w14:textId="4021788A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manualelor școlare </w:t>
      </w:r>
      <w:r w:rsidR="001934E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pentru clasele I-VII</w:t>
      </w:r>
      <w:r>
        <w:rPr>
          <w:rFonts w:ascii="Times New Roman" w:eastAsia="Times New Roman" w:hAnsi="Times New Roman"/>
          <w:szCs w:val="24"/>
          <w:lang w:val="ro-RO"/>
        </w:rPr>
        <w:t>I</w:t>
      </w:r>
      <w:r w:rsidRPr="00D728FD">
        <w:rPr>
          <w:rFonts w:ascii="Times New Roman" w:eastAsia="Times New Roman" w:hAnsi="Times New Roman"/>
          <w:szCs w:val="24"/>
          <w:lang w:val="ro-RO"/>
        </w:rPr>
        <w:t>-a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6E5B31C5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A26773">
        <w:rPr>
          <w:lang w:val="ro-RO"/>
        </w:rPr>
        <w:t>2</w:t>
      </w:r>
      <w:r w:rsidR="001934EE">
        <w:rPr>
          <w:lang w:val="ro-RO"/>
        </w:rPr>
        <w:t>692</w:t>
      </w:r>
      <w:r w:rsidRPr="00D728FD">
        <w:rPr>
          <w:lang w:val="ro-RO"/>
        </w:rPr>
        <w:t xml:space="preserve">  din </w:t>
      </w:r>
      <w:r w:rsidR="005C2B1B">
        <w:rPr>
          <w:lang w:val="ro-RO"/>
        </w:rPr>
        <w:t>1</w:t>
      </w:r>
      <w:r w:rsidR="001934EE">
        <w:rPr>
          <w:lang w:val="ro-RO"/>
        </w:rPr>
        <w:t>4</w:t>
      </w:r>
      <w:r w:rsidR="00A26773">
        <w:rPr>
          <w:lang w:val="ro-RO"/>
        </w:rPr>
        <w:t xml:space="preserve"> i</w:t>
      </w:r>
      <w:r w:rsidR="001934EE">
        <w:rPr>
          <w:lang w:val="ro-RO"/>
        </w:rPr>
        <w:t>ul</w:t>
      </w:r>
      <w:r w:rsidR="00A26773">
        <w:rPr>
          <w:lang w:val="ro-RO"/>
        </w:rPr>
        <w:t>ie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3B913732" w14:textId="10341FC5" w:rsidR="00937B76" w:rsidRPr="00937B76" w:rsidRDefault="00937B76" w:rsidP="0003052C">
      <w:pPr>
        <w:ind w:right="-176" w:firstLine="720"/>
        <w:jc w:val="left"/>
        <w:rPr>
          <w:b/>
          <w:bCs/>
          <w:sz w:val="28"/>
          <w:szCs w:val="28"/>
          <w:lang w:val="ro-RO"/>
        </w:rPr>
      </w:pPr>
      <w:r w:rsidRPr="00937B76">
        <w:rPr>
          <w:b/>
          <w:bCs/>
          <w:sz w:val="28"/>
          <w:szCs w:val="28"/>
          <w:lang w:val="ro-RO"/>
        </w:rPr>
        <w:t>După cum v-am informat efectuăm comenzi și în perioada vacanței</w:t>
      </w:r>
    </w:p>
    <w:p w14:paraId="5B9C8A40" w14:textId="77777777" w:rsidR="0003052C" w:rsidRPr="00F52D68" w:rsidRDefault="0003052C" w:rsidP="0003052C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1F709A22" w14:textId="77777777" w:rsidR="0003052C" w:rsidRPr="009B1327" w:rsidRDefault="0003052C" w:rsidP="0003052C">
      <w:pPr>
        <w:pStyle w:val="ListParagraph"/>
        <w:ind w:left="1080" w:right="-176"/>
        <w:rPr>
          <w:b/>
          <w:bCs/>
          <w:sz w:val="28"/>
          <w:szCs w:val="28"/>
          <w:lang w:val="ro-R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79"/>
        <w:gridCol w:w="1710"/>
        <w:gridCol w:w="2014"/>
        <w:gridCol w:w="1418"/>
        <w:gridCol w:w="1608"/>
      </w:tblGrid>
      <w:tr w:rsidR="0003052C" w:rsidRPr="00D728FD" w14:paraId="115A5F17" w14:textId="77777777" w:rsidTr="00034378">
        <w:trPr>
          <w:trHeight w:val="397"/>
        </w:trPr>
        <w:tc>
          <w:tcPr>
            <w:tcW w:w="817" w:type="dxa"/>
            <w:shd w:val="clear" w:color="auto" w:fill="D9D9D9" w:themeFill="background1" w:themeFillShade="D9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D3E6A7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64183FF4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034378" w:rsidRPr="00D728FD" w14:paraId="3B3F3958" w14:textId="77777777" w:rsidTr="00034378">
        <w:trPr>
          <w:trHeight w:val="397"/>
        </w:trPr>
        <w:tc>
          <w:tcPr>
            <w:tcW w:w="817" w:type="dxa"/>
          </w:tcPr>
          <w:p w14:paraId="52FEBAF7" w14:textId="02D52391" w:rsidR="00034378" w:rsidRDefault="008E5756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765C2" w14:textId="51DDECFA" w:rsidR="00034378" w:rsidRPr="00541692" w:rsidRDefault="008E5756" w:rsidP="000343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I</w:t>
            </w:r>
          </w:p>
        </w:tc>
        <w:tc>
          <w:tcPr>
            <w:tcW w:w="1979" w:type="dxa"/>
            <w:shd w:val="clear" w:color="auto" w:fill="auto"/>
          </w:tcPr>
          <w:p w14:paraId="60E776A7" w14:textId="0DEF39DC" w:rsidR="00034378" w:rsidRDefault="008E5756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Comunicare în limba germană modernă</w:t>
            </w:r>
          </w:p>
        </w:tc>
        <w:tc>
          <w:tcPr>
            <w:tcW w:w="1710" w:type="dxa"/>
            <w:shd w:val="clear" w:color="auto" w:fill="auto"/>
          </w:tcPr>
          <w:p w14:paraId="2ABFC0D5" w14:textId="61F4DA74" w:rsidR="00034378" w:rsidRPr="005C2B1B" w:rsidRDefault="008E5756" w:rsidP="0003437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Sitka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Alaska</w:t>
            </w:r>
          </w:p>
        </w:tc>
        <w:tc>
          <w:tcPr>
            <w:tcW w:w="2014" w:type="dxa"/>
          </w:tcPr>
          <w:p w14:paraId="19556EE4" w14:textId="080338C9" w:rsidR="00034378" w:rsidRDefault="008E5756" w:rsidP="0003437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A.Apicella</w:t>
            </w:r>
            <w:proofErr w:type="spellEnd"/>
          </w:p>
        </w:tc>
        <w:tc>
          <w:tcPr>
            <w:tcW w:w="1418" w:type="dxa"/>
            <w:vAlign w:val="center"/>
          </w:tcPr>
          <w:p w14:paraId="7D8BED8D" w14:textId="7C239D29" w:rsidR="00034378" w:rsidRPr="008E5756" w:rsidRDefault="008E5756" w:rsidP="000343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7C253A6C" w14:textId="77777777" w:rsidR="00034378" w:rsidRPr="00D728FD" w:rsidRDefault="00034378" w:rsidP="0003437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23CC8" w:rsidRPr="00D728FD" w14:paraId="63D826B1" w14:textId="77777777" w:rsidTr="008E5756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0387C568" w14:textId="6A54ED9C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ACD17E" w14:textId="77777777" w:rsidR="00D23CC8" w:rsidRPr="00541692" w:rsidRDefault="00D23CC8" w:rsidP="00D23C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22ED96C8" w14:textId="5C2AA04F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FBE3F7D" w14:textId="21B948CD" w:rsidR="00D23CC8" w:rsidRPr="005C2B1B" w:rsidRDefault="00D23CC8" w:rsidP="00D23CC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1096672B" w14:textId="56089141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009E68" w14:textId="42C33657" w:rsidR="00D23CC8" w:rsidRDefault="00D23CC8" w:rsidP="00D23CC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33C9E80E" w14:textId="77777777" w:rsidR="00D23CC8" w:rsidRPr="00D728FD" w:rsidRDefault="00D23CC8" w:rsidP="00D23CC8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E5756" w:rsidRPr="00D728FD" w14:paraId="7090B0F7" w14:textId="77777777" w:rsidTr="00034378">
        <w:trPr>
          <w:trHeight w:val="397"/>
        </w:trPr>
        <w:tc>
          <w:tcPr>
            <w:tcW w:w="817" w:type="dxa"/>
          </w:tcPr>
          <w:p w14:paraId="76514AAF" w14:textId="31C546C2" w:rsidR="008E5756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B1B7B" w14:textId="23FC31F7" w:rsidR="008E5756" w:rsidRPr="00541692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II</w:t>
            </w:r>
          </w:p>
        </w:tc>
        <w:tc>
          <w:tcPr>
            <w:tcW w:w="1979" w:type="dxa"/>
            <w:shd w:val="clear" w:color="auto" w:fill="auto"/>
          </w:tcPr>
          <w:p w14:paraId="6A49F38E" w14:textId="60BCA160" w:rsidR="008E5756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Comunicare în limba germană modernă</w:t>
            </w:r>
          </w:p>
        </w:tc>
        <w:tc>
          <w:tcPr>
            <w:tcW w:w="1710" w:type="dxa"/>
            <w:shd w:val="clear" w:color="auto" w:fill="auto"/>
          </w:tcPr>
          <w:p w14:paraId="32117F6E" w14:textId="3F87DD01" w:rsidR="008E5756" w:rsidRPr="005C2B1B" w:rsidRDefault="008E5756" w:rsidP="008E575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Sitka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Alaska</w:t>
            </w:r>
          </w:p>
        </w:tc>
        <w:tc>
          <w:tcPr>
            <w:tcW w:w="2014" w:type="dxa"/>
          </w:tcPr>
          <w:p w14:paraId="64526791" w14:textId="5A36563D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A.Apicella</w:t>
            </w:r>
            <w:proofErr w:type="spellEnd"/>
          </w:p>
        </w:tc>
        <w:tc>
          <w:tcPr>
            <w:tcW w:w="1418" w:type="dxa"/>
            <w:vAlign w:val="center"/>
          </w:tcPr>
          <w:p w14:paraId="485BFFE4" w14:textId="71974B0F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0C749BFB" w14:textId="77777777" w:rsidR="008E5756" w:rsidRPr="00D728FD" w:rsidRDefault="008E5756" w:rsidP="008E5756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E5756" w:rsidRPr="00D728FD" w14:paraId="7E68DB4E" w14:textId="77777777" w:rsidTr="00034378">
        <w:trPr>
          <w:trHeight w:val="397"/>
        </w:trPr>
        <w:tc>
          <w:tcPr>
            <w:tcW w:w="817" w:type="dxa"/>
          </w:tcPr>
          <w:p w14:paraId="79E1EA30" w14:textId="542763AD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23A62" w14:textId="7777777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3E6A0B1" w14:textId="650DAAC5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Arte vizuale</w:t>
            </w:r>
          </w:p>
        </w:tc>
        <w:tc>
          <w:tcPr>
            <w:tcW w:w="1710" w:type="dxa"/>
            <w:shd w:val="clear" w:color="auto" w:fill="auto"/>
          </w:tcPr>
          <w:p w14:paraId="41AF46BF" w14:textId="55FC5F22" w:rsidR="008E5756" w:rsidRPr="005C2B1B" w:rsidRDefault="008E5756" w:rsidP="008E575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2014" w:type="dxa"/>
          </w:tcPr>
          <w:p w14:paraId="7C39D9CF" w14:textId="3B0CB732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Dumitra Radu</w:t>
            </w:r>
          </w:p>
        </w:tc>
        <w:tc>
          <w:tcPr>
            <w:tcW w:w="1418" w:type="dxa"/>
            <w:vAlign w:val="center"/>
          </w:tcPr>
          <w:p w14:paraId="5265E4E4" w14:textId="3C6D0381" w:rsidR="008E5756" w:rsidRPr="00D23CC8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A0AE110" w14:textId="77777777" w:rsidR="008E5756" w:rsidRPr="00D728FD" w:rsidRDefault="008E5756" w:rsidP="008E5756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E5756" w:rsidRPr="00D728FD" w14:paraId="33E6DD93" w14:textId="77777777" w:rsidTr="00034378">
        <w:trPr>
          <w:trHeight w:val="397"/>
        </w:trPr>
        <w:tc>
          <w:tcPr>
            <w:tcW w:w="817" w:type="dxa"/>
          </w:tcPr>
          <w:p w14:paraId="17B23DE5" w14:textId="21721613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FD25BA" w14:textId="7777777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99D1881" w14:textId="38B764C0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AC1CEBB" w14:textId="7D87BD83" w:rsidR="008E5756" w:rsidRPr="005C2B1B" w:rsidRDefault="008E5756" w:rsidP="008E575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2014" w:type="dxa"/>
          </w:tcPr>
          <w:p w14:paraId="48248272" w14:textId="7CD8785E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Adina Grigore</w:t>
            </w:r>
          </w:p>
        </w:tc>
        <w:tc>
          <w:tcPr>
            <w:tcW w:w="1418" w:type="dxa"/>
            <w:vAlign w:val="center"/>
          </w:tcPr>
          <w:p w14:paraId="3BAD3731" w14:textId="507F3B6F" w:rsidR="008E5756" w:rsidRPr="00D23CC8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F2B1C3A" w14:textId="77777777" w:rsidR="008E5756" w:rsidRPr="00D728FD" w:rsidRDefault="008E5756" w:rsidP="008E5756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8E5756" w:rsidRPr="00D728FD" w14:paraId="70C8418F" w14:textId="77777777" w:rsidTr="008E5756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ACF17A9" w14:textId="77B440B9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CB7E45" w14:textId="7777777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5AB7E8AB" w14:textId="03D8C60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C65CC86" w14:textId="55868FD8" w:rsidR="008E5756" w:rsidRPr="005C2B1B" w:rsidRDefault="008E5756" w:rsidP="008E575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486419CE" w14:textId="13058330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3EC79B" w14:textId="5BF2F749" w:rsidR="008E5756" w:rsidRPr="00D23CC8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5A7C61FE" w14:textId="77777777" w:rsidR="008E5756" w:rsidRPr="00D728FD" w:rsidRDefault="008E5756" w:rsidP="008E5756">
            <w:pPr>
              <w:spacing w:after="0"/>
              <w:jc w:val="left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4D79F6" w:rsidRPr="00D728FD" w14:paraId="5221609B" w14:textId="77777777" w:rsidTr="00034378">
        <w:trPr>
          <w:trHeight w:val="397"/>
        </w:trPr>
        <w:tc>
          <w:tcPr>
            <w:tcW w:w="817" w:type="dxa"/>
          </w:tcPr>
          <w:p w14:paraId="7FECF2B7" w14:textId="395EC976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84CB8" w14:textId="046389D0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III</w:t>
            </w:r>
          </w:p>
        </w:tc>
        <w:tc>
          <w:tcPr>
            <w:tcW w:w="1979" w:type="dxa"/>
            <w:shd w:val="clear" w:color="auto" w:fill="auto"/>
          </w:tcPr>
          <w:p w14:paraId="6513FA98" w14:textId="79AAB126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Arte vizuale</w:t>
            </w:r>
          </w:p>
        </w:tc>
        <w:tc>
          <w:tcPr>
            <w:tcW w:w="1710" w:type="dxa"/>
            <w:shd w:val="clear" w:color="auto" w:fill="auto"/>
          </w:tcPr>
          <w:p w14:paraId="4A818B8F" w14:textId="4B437C1F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Akademos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</w:p>
        </w:tc>
        <w:tc>
          <w:tcPr>
            <w:tcW w:w="2014" w:type="dxa"/>
          </w:tcPr>
          <w:p w14:paraId="66D3CDD4" w14:textId="76FD8B8C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Ana Maria Stan</w:t>
            </w:r>
          </w:p>
        </w:tc>
        <w:tc>
          <w:tcPr>
            <w:tcW w:w="1418" w:type="dxa"/>
            <w:vAlign w:val="center"/>
          </w:tcPr>
          <w:p w14:paraId="668C38E5" w14:textId="17D2E134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C6FA533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386F84D7" w14:textId="77777777" w:rsidTr="00034378">
        <w:trPr>
          <w:trHeight w:val="397"/>
        </w:trPr>
        <w:tc>
          <w:tcPr>
            <w:tcW w:w="817" w:type="dxa"/>
          </w:tcPr>
          <w:p w14:paraId="0463091B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6104F5" w14:textId="77777777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33081507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81B8834" w14:textId="23419354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2014" w:type="dxa"/>
          </w:tcPr>
          <w:p w14:paraId="33452ADA" w14:textId="25BDD449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Adina Grigore</w:t>
            </w:r>
          </w:p>
        </w:tc>
        <w:tc>
          <w:tcPr>
            <w:tcW w:w="1418" w:type="dxa"/>
            <w:vAlign w:val="center"/>
          </w:tcPr>
          <w:p w14:paraId="7F89BF9D" w14:textId="10164F73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6288E2BE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1813D8A1" w14:textId="77777777" w:rsidTr="00034378">
        <w:trPr>
          <w:trHeight w:val="397"/>
        </w:trPr>
        <w:tc>
          <w:tcPr>
            <w:tcW w:w="817" w:type="dxa"/>
          </w:tcPr>
          <w:p w14:paraId="59134145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BBC86F" w14:textId="77777777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9053866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8514E03" w14:textId="61AADD69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2014" w:type="dxa"/>
          </w:tcPr>
          <w:p w14:paraId="522AA254" w14:textId="72FCE5B9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Tudora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Pițilă</w:t>
            </w:r>
            <w:proofErr w:type="spellEnd"/>
          </w:p>
        </w:tc>
        <w:tc>
          <w:tcPr>
            <w:tcW w:w="1418" w:type="dxa"/>
            <w:vAlign w:val="center"/>
          </w:tcPr>
          <w:p w14:paraId="48A2572B" w14:textId="42F2B429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6F6E09E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1F984C9A" w14:textId="77777777" w:rsidTr="00034378">
        <w:trPr>
          <w:trHeight w:val="397"/>
        </w:trPr>
        <w:tc>
          <w:tcPr>
            <w:tcW w:w="817" w:type="dxa"/>
          </w:tcPr>
          <w:p w14:paraId="383FD2A1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803100" w14:textId="77777777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7E47D8D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3B17F09" w14:textId="4620DE12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  <w:proofErr w:type="spellEnd"/>
          </w:p>
        </w:tc>
        <w:tc>
          <w:tcPr>
            <w:tcW w:w="2014" w:type="dxa"/>
          </w:tcPr>
          <w:p w14:paraId="0B635CEE" w14:textId="75F430A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Gheorghe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Roșeț</w:t>
            </w:r>
            <w:proofErr w:type="spellEnd"/>
          </w:p>
        </w:tc>
        <w:tc>
          <w:tcPr>
            <w:tcW w:w="1418" w:type="dxa"/>
            <w:vAlign w:val="center"/>
          </w:tcPr>
          <w:p w14:paraId="7DF0D612" w14:textId="73F66A60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B5178E9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43263559" w14:textId="77777777" w:rsidTr="00034378">
        <w:trPr>
          <w:trHeight w:val="397"/>
        </w:trPr>
        <w:tc>
          <w:tcPr>
            <w:tcW w:w="817" w:type="dxa"/>
          </w:tcPr>
          <w:p w14:paraId="3524449B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8C8D2" w14:textId="77777777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DED0A51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9B179B9" w14:textId="61C2FC8C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0897A62C" w14:textId="105F7023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Mirela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Flonta</w:t>
            </w:r>
            <w:proofErr w:type="spellEnd"/>
          </w:p>
        </w:tc>
        <w:tc>
          <w:tcPr>
            <w:tcW w:w="1418" w:type="dxa"/>
            <w:vAlign w:val="center"/>
          </w:tcPr>
          <w:p w14:paraId="3CCE920B" w14:textId="4F5BCAC7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BC58257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55FCF6F8" w14:textId="77777777" w:rsidTr="00034378">
        <w:trPr>
          <w:trHeight w:val="397"/>
        </w:trPr>
        <w:tc>
          <w:tcPr>
            <w:tcW w:w="817" w:type="dxa"/>
          </w:tcPr>
          <w:p w14:paraId="4D88078E" w14:textId="7415F326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96AF1F" w14:textId="4F831DAA" w:rsidR="004D79F6" w:rsidRPr="008E5756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DC91E9E" w14:textId="245AEEAD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7A84BAB" w14:textId="71B38C9B" w:rsidR="004D79F6" w:rsidRPr="005C2B1B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0E6BC8C6" w14:textId="1026008F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 Cosmina Dragomir</w:t>
            </w:r>
          </w:p>
        </w:tc>
        <w:tc>
          <w:tcPr>
            <w:tcW w:w="1418" w:type="dxa"/>
            <w:vAlign w:val="center"/>
          </w:tcPr>
          <w:p w14:paraId="58020BE6" w14:textId="0F7F0F56" w:rsidR="004D79F6" w:rsidRPr="00D23CC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618F6AB1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40ACE376" w14:textId="77777777" w:rsidTr="00034378">
        <w:trPr>
          <w:trHeight w:val="397"/>
        </w:trPr>
        <w:tc>
          <w:tcPr>
            <w:tcW w:w="817" w:type="dxa"/>
          </w:tcPr>
          <w:p w14:paraId="6C8A05F0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12AC85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5712630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0D2B7EF" w14:textId="7423E0A5" w:rsidR="004D79F6" w:rsidRPr="005C2B1B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014" w:type="dxa"/>
          </w:tcPr>
          <w:p w14:paraId="1EE72404" w14:textId="1F6E1EA4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Kovacs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Ferenc</w:t>
            </w:r>
          </w:p>
        </w:tc>
        <w:tc>
          <w:tcPr>
            <w:tcW w:w="1418" w:type="dxa"/>
            <w:vAlign w:val="center"/>
          </w:tcPr>
          <w:p w14:paraId="245D7F47" w14:textId="187BFDF5" w:rsidR="004D79F6" w:rsidRPr="00D23CC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1E887C2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38F264EA" w14:textId="77777777" w:rsidTr="00034378">
        <w:trPr>
          <w:trHeight w:val="397"/>
        </w:trPr>
        <w:tc>
          <w:tcPr>
            <w:tcW w:w="817" w:type="dxa"/>
          </w:tcPr>
          <w:p w14:paraId="241C2617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E07C3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4ACA1A6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DC24706" w14:textId="50319D4F" w:rsidR="004D79F6" w:rsidRPr="005C2B1B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  <w:proofErr w:type="spellEnd"/>
          </w:p>
        </w:tc>
        <w:tc>
          <w:tcPr>
            <w:tcW w:w="2014" w:type="dxa"/>
          </w:tcPr>
          <w:p w14:paraId="212BBCB3" w14:textId="1A6CB32C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Cristina Rizea</w:t>
            </w:r>
          </w:p>
        </w:tc>
        <w:tc>
          <w:tcPr>
            <w:tcW w:w="1418" w:type="dxa"/>
            <w:vAlign w:val="center"/>
          </w:tcPr>
          <w:p w14:paraId="25F2DAE6" w14:textId="67CA5DD1" w:rsidR="004D79F6" w:rsidRPr="00D23CC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0C4620C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8E5756" w:rsidRPr="00D728FD" w14:paraId="5398C1FF" w14:textId="77777777" w:rsidTr="00DF05F9">
        <w:trPr>
          <w:trHeight w:val="397"/>
        </w:trPr>
        <w:tc>
          <w:tcPr>
            <w:tcW w:w="817" w:type="dxa"/>
            <w:shd w:val="clear" w:color="auto" w:fill="D9D9D9" w:themeFill="background1" w:themeFillShade="D9"/>
          </w:tcPr>
          <w:p w14:paraId="0D516413" w14:textId="7777777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lastRenderedPageBreak/>
              <w:t>Nr.crt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678E09B" w14:textId="7777777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64D5A85" w14:textId="7777777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09693B5" w14:textId="77777777" w:rsidR="008E5756" w:rsidRPr="00C0649A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6BAD561A" w14:textId="7777777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3CD0AFE" w14:textId="7777777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C2BB3AD" w14:textId="77777777" w:rsidR="008E5756" w:rsidRPr="00D728FD" w:rsidRDefault="008E5756" w:rsidP="008E5756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4D79F6" w:rsidRPr="00D728FD" w14:paraId="53705B19" w14:textId="77777777" w:rsidTr="00034378">
        <w:trPr>
          <w:trHeight w:val="397"/>
        </w:trPr>
        <w:tc>
          <w:tcPr>
            <w:tcW w:w="817" w:type="dxa"/>
          </w:tcPr>
          <w:p w14:paraId="0C4C661D" w14:textId="49210C63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DF5B30">
              <w:rPr>
                <w:rFonts w:ascii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25EC" w14:textId="1BB11AC1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III</w:t>
            </w:r>
          </w:p>
        </w:tc>
        <w:tc>
          <w:tcPr>
            <w:tcW w:w="1979" w:type="dxa"/>
            <w:shd w:val="clear" w:color="auto" w:fill="auto"/>
          </w:tcPr>
          <w:p w14:paraId="2319C233" w14:textId="51A991C8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Educație civică</w:t>
            </w:r>
          </w:p>
        </w:tc>
        <w:tc>
          <w:tcPr>
            <w:tcW w:w="1710" w:type="dxa"/>
            <w:shd w:val="clear" w:color="auto" w:fill="auto"/>
          </w:tcPr>
          <w:p w14:paraId="2E3BF4D9" w14:textId="6727C321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2014" w:type="dxa"/>
          </w:tcPr>
          <w:p w14:paraId="4D2CE5E6" w14:textId="4CA5AA43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Alina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Perțea</w:t>
            </w:r>
            <w:proofErr w:type="spellEnd"/>
          </w:p>
        </w:tc>
        <w:tc>
          <w:tcPr>
            <w:tcW w:w="1418" w:type="dxa"/>
            <w:vAlign w:val="center"/>
          </w:tcPr>
          <w:p w14:paraId="4E7C83D1" w14:textId="08B3A2F8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9D9CBE9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38D8CE53" w14:textId="77777777" w:rsidTr="00034378">
        <w:trPr>
          <w:trHeight w:val="397"/>
        </w:trPr>
        <w:tc>
          <w:tcPr>
            <w:tcW w:w="817" w:type="dxa"/>
          </w:tcPr>
          <w:p w14:paraId="3EDF44BC" w14:textId="59BC9AC0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5CA6F5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B7DC37E" w14:textId="47065A22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2C1A559" w14:textId="798EF4C8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2014" w:type="dxa"/>
          </w:tcPr>
          <w:p w14:paraId="79F10272" w14:textId="47DDA8B5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Adina Grigore</w:t>
            </w:r>
          </w:p>
        </w:tc>
        <w:tc>
          <w:tcPr>
            <w:tcW w:w="1418" w:type="dxa"/>
            <w:vAlign w:val="center"/>
          </w:tcPr>
          <w:p w14:paraId="2DF7DBAE" w14:textId="6E7FB492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8B37D40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6168AEFF" w14:textId="77777777" w:rsidTr="00034378">
        <w:trPr>
          <w:trHeight w:val="397"/>
        </w:trPr>
        <w:tc>
          <w:tcPr>
            <w:tcW w:w="817" w:type="dxa"/>
          </w:tcPr>
          <w:p w14:paraId="507566A1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EF1344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8C2FD4E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B7C7EDE" w14:textId="15D927C2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2014" w:type="dxa"/>
          </w:tcPr>
          <w:p w14:paraId="121BC2D9" w14:textId="26A464DC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Tudora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Pițilă</w:t>
            </w:r>
            <w:proofErr w:type="spellEnd"/>
          </w:p>
        </w:tc>
        <w:tc>
          <w:tcPr>
            <w:tcW w:w="1418" w:type="dxa"/>
            <w:vAlign w:val="center"/>
          </w:tcPr>
          <w:p w14:paraId="4E0EBB26" w14:textId="343F32E3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62E831D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0821A206" w14:textId="77777777" w:rsidTr="00034378">
        <w:trPr>
          <w:trHeight w:val="397"/>
        </w:trPr>
        <w:tc>
          <w:tcPr>
            <w:tcW w:w="817" w:type="dxa"/>
          </w:tcPr>
          <w:p w14:paraId="3D7E70F7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C08135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229A10E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2143E8C" w14:textId="65516B6E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  <w:proofErr w:type="spellEnd"/>
          </w:p>
        </w:tc>
        <w:tc>
          <w:tcPr>
            <w:tcW w:w="2014" w:type="dxa"/>
          </w:tcPr>
          <w:p w14:paraId="3DB05DFF" w14:textId="4D6A95E8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Mariana Pop</w:t>
            </w:r>
          </w:p>
        </w:tc>
        <w:tc>
          <w:tcPr>
            <w:tcW w:w="1418" w:type="dxa"/>
            <w:vAlign w:val="center"/>
          </w:tcPr>
          <w:p w14:paraId="3212D103" w14:textId="778FED0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6E91D9C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419F32C8" w14:textId="77777777" w:rsidTr="00034378">
        <w:trPr>
          <w:trHeight w:val="397"/>
        </w:trPr>
        <w:tc>
          <w:tcPr>
            <w:tcW w:w="817" w:type="dxa"/>
          </w:tcPr>
          <w:p w14:paraId="7648A235" w14:textId="459F1428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83C828" w14:textId="2710ABE4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9A29EF0" w14:textId="2A5C03F6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EB8596C" w14:textId="183D093C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214B3DDB" w14:textId="4F4A1A02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Daniela Barbu</w:t>
            </w:r>
          </w:p>
        </w:tc>
        <w:tc>
          <w:tcPr>
            <w:tcW w:w="1418" w:type="dxa"/>
            <w:vAlign w:val="center"/>
          </w:tcPr>
          <w:p w14:paraId="5E90C82F" w14:textId="67851915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35C93CE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27F02F10" w14:textId="77777777" w:rsidTr="00034378">
        <w:trPr>
          <w:trHeight w:val="397"/>
        </w:trPr>
        <w:tc>
          <w:tcPr>
            <w:tcW w:w="817" w:type="dxa"/>
          </w:tcPr>
          <w:p w14:paraId="4EA672FC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96067C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3083B431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7A479EB" w14:textId="2439D15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0BE5F61B" w14:textId="5B5ADACB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L.Lăcătuș</w:t>
            </w:r>
            <w:proofErr w:type="spellEnd"/>
          </w:p>
        </w:tc>
        <w:tc>
          <w:tcPr>
            <w:tcW w:w="1418" w:type="dxa"/>
            <w:vAlign w:val="center"/>
          </w:tcPr>
          <w:p w14:paraId="101F1319" w14:textId="78201810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32C5CC8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7CA6A848" w14:textId="77777777" w:rsidTr="00034378">
        <w:trPr>
          <w:trHeight w:val="397"/>
        </w:trPr>
        <w:tc>
          <w:tcPr>
            <w:tcW w:w="817" w:type="dxa"/>
          </w:tcPr>
          <w:p w14:paraId="4E84FEAE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2B3CA4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8C23AD8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E582D15" w14:textId="6816B8C5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Corvin</w:t>
            </w:r>
          </w:p>
        </w:tc>
        <w:tc>
          <w:tcPr>
            <w:tcW w:w="2014" w:type="dxa"/>
          </w:tcPr>
          <w:p w14:paraId="47C67CCF" w14:textId="2C849C49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Victor Bratu</w:t>
            </w:r>
          </w:p>
        </w:tc>
        <w:tc>
          <w:tcPr>
            <w:tcW w:w="1418" w:type="dxa"/>
            <w:vAlign w:val="center"/>
          </w:tcPr>
          <w:p w14:paraId="24AEE68B" w14:textId="02480B10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64CF3810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6B3043B1" w14:textId="77777777" w:rsidTr="00034378">
        <w:trPr>
          <w:trHeight w:val="397"/>
        </w:trPr>
        <w:tc>
          <w:tcPr>
            <w:tcW w:w="817" w:type="dxa"/>
          </w:tcPr>
          <w:p w14:paraId="75635391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89DAC2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99A32B3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B97B7FE" w14:textId="637035A9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 Litera</w:t>
            </w:r>
          </w:p>
        </w:tc>
        <w:tc>
          <w:tcPr>
            <w:tcW w:w="2014" w:type="dxa"/>
          </w:tcPr>
          <w:p w14:paraId="067A899B" w14:textId="3C582B7B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Gabriela Bărbulescu</w:t>
            </w:r>
          </w:p>
        </w:tc>
        <w:tc>
          <w:tcPr>
            <w:tcW w:w="1418" w:type="dxa"/>
            <w:vAlign w:val="center"/>
          </w:tcPr>
          <w:p w14:paraId="25FDBC61" w14:textId="20DD11FF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2308A24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0AB31639" w14:textId="77777777" w:rsidTr="00034378">
        <w:trPr>
          <w:trHeight w:val="397"/>
        </w:trPr>
        <w:tc>
          <w:tcPr>
            <w:tcW w:w="817" w:type="dxa"/>
          </w:tcPr>
          <w:p w14:paraId="326AEB11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C8AE03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FC883D5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A763495" w14:textId="17060935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Trencadis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Corp</w:t>
            </w:r>
          </w:p>
        </w:tc>
        <w:tc>
          <w:tcPr>
            <w:tcW w:w="2014" w:type="dxa"/>
          </w:tcPr>
          <w:p w14:paraId="43CC066E" w14:textId="63464651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Claudia Matache</w:t>
            </w:r>
          </w:p>
        </w:tc>
        <w:tc>
          <w:tcPr>
            <w:tcW w:w="1418" w:type="dxa"/>
            <w:vAlign w:val="center"/>
          </w:tcPr>
          <w:p w14:paraId="051F7CB0" w14:textId="5C082B6B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3FF0D6F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DF5B30" w:rsidRPr="00D728FD" w14:paraId="3965BF4D" w14:textId="77777777" w:rsidTr="004D79F6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0F9C533B" w14:textId="77777777" w:rsidR="00DF5B30" w:rsidRPr="00DF5B30" w:rsidRDefault="00DF5B30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B31AA0A" w14:textId="77777777" w:rsidR="00DF5B30" w:rsidRPr="008C3338" w:rsidRDefault="00DF5B30" w:rsidP="008E5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3B5536E5" w14:textId="77777777" w:rsidR="00DF5B30" w:rsidRPr="00D728FD" w:rsidRDefault="00DF5B30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F27D35F" w14:textId="77777777" w:rsidR="00DF5B30" w:rsidRDefault="00DF5B30" w:rsidP="008E575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45E4B7BB" w14:textId="77777777" w:rsidR="00DF5B30" w:rsidRDefault="00DF5B30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696110" w14:textId="77777777" w:rsidR="00DF5B30" w:rsidRPr="00D728FD" w:rsidRDefault="00DF5B30" w:rsidP="008E575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4FBDA4BD" w14:textId="77777777" w:rsidR="00DF5B30" w:rsidRPr="0015682F" w:rsidRDefault="00DF5B30" w:rsidP="008E5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0E746969" w14:textId="77777777" w:rsidTr="00034378">
        <w:trPr>
          <w:trHeight w:val="397"/>
        </w:trPr>
        <w:tc>
          <w:tcPr>
            <w:tcW w:w="817" w:type="dxa"/>
          </w:tcPr>
          <w:p w14:paraId="48267829" w14:textId="6FA952D1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C8B93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5E32F3D" w14:textId="6545565B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modernă engleză</w:t>
            </w:r>
          </w:p>
        </w:tc>
        <w:tc>
          <w:tcPr>
            <w:tcW w:w="1710" w:type="dxa"/>
            <w:shd w:val="clear" w:color="auto" w:fill="auto"/>
          </w:tcPr>
          <w:p w14:paraId="079810C7" w14:textId="3468EE2A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2014" w:type="dxa"/>
          </w:tcPr>
          <w:p w14:paraId="6FC85F0F" w14:textId="70A3899C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Herbert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Puchta</w:t>
            </w:r>
            <w:proofErr w:type="spellEnd"/>
          </w:p>
        </w:tc>
        <w:tc>
          <w:tcPr>
            <w:tcW w:w="1418" w:type="dxa"/>
            <w:vAlign w:val="center"/>
          </w:tcPr>
          <w:p w14:paraId="74F3A833" w14:textId="7CDA686A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4288A024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7984144A" w14:textId="77777777" w:rsidTr="00034378">
        <w:trPr>
          <w:trHeight w:val="397"/>
        </w:trPr>
        <w:tc>
          <w:tcPr>
            <w:tcW w:w="817" w:type="dxa"/>
          </w:tcPr>
          <w:p w14:paraId="7CD449C8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1F71DE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C60475D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49E7C0C" w14:textId="6D427020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  <w:proofErr w:type="spellEnd"/>
          </w:p>
        </w:tc>
        <w:tc>
          <w:tcPr>
            <w:tcW w:w="2014" w:type="dxa"/>
          </w:tcPr>
          <w:p w14:paraId="2F09BA38" w14:textId="63900AB0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Elena Sticlea</w:t>
            </w:r>
          </w:p>
        </w:tc>
        <w:tc>
          <w:tcPr>
            <w:tcW w:w="1418" w:type="dxa"/>
            <w:vAlign w:val="center"/>
          </w:tcPr>
          <w:p w14:paraId="2339B25D" w14:textId="19D2821E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777C6037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4F48F537" w14:textId="77777777" w:rsidTr="00034378">
        <w:trPr>
          <w:trHeight w:val="397"/>
        </w:trPr>
        <w:tc>
          <w:tcPr>
            <w:tcW w:w="817" w:type="dxa"/>
          </w:tcPr>
          <w:p w14:paraId="392E57BF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91D98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7211694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B6BF4BF" w14:textId="365F7310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Edu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Soft Marketing</w:t>
            </w:r>
          </w:p>
        </w:tc>
        <w:tc>
          <w:tcPr>
            <w:tcW w:w="2014" w:type="dxa"/>
          </w:tcPr>
          <w:p w14:paraId="37991A14" w14:textId="5767B49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Mirona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E. Gliga</w:t>
            </w:r>
          </w:p>
        </w:tc>
        <w:tc>
          <w:tcPr>
            <w:tcW w:w="1418" w:type="dxa"/>
            <w:vAlign w:val="center"/>
          </w:tcPr>
          <w:p w14:paraId="078A512D" w14:textId="3BD66B53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6058F201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598460D4" w14:textId="77777777" w:rsidTr="00034378">
        <w:trPr>
          <w:trHeight w:val="397"/>
        </w:trPr>
        <w:tc>
          <w:tcPr>
            <w:tcW w:w="817" w:type="dxa"/>
          </w:tcPr>
          <w:p w14:paraId="0C8EBAC8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A03CDB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04B9239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E35676D" w14:textId="3D58CCF3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Educațional Centre</w:t>
            </w:r>
          </w:p>
        </w:tc>
        <w:tc>
          <w:tcPr>
            <w:tcW w:w="2014" w:type="dxa"/>
          </w:tcPr>
          <w:p w14:paraId="61CDAED1" w14:textId="26C5EDAB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Alice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Glibbons</w:t>
            </w:r>
            <w:proofErr w:type="spellEnd"/>
          </w:p>
        </w:tc>
        <w:tc>
          <w:tcPr>
            <w:tcW w:w="1418" w:type="dxa"/>
            <w:vAlign w:val="center"/>
          </w:tcPr>
          <w:p w14:paraId="2AB86942" w14:textId="2BE0325C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7FAAE0F0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7CB71A13" w14:textId="77777777" w:rsidTr="00034378">
        <w:trPr>
          <w:trHeight w:val="397"/>
        </w:trPr>
        <w:tc>
          <w:tcPr>
            <w:tcW w:w="817" w:type="dxa"/>
          </w:tcPr>
          <w:p w14:paraId="2A8EE1C4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77EA34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160AA1B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46A7FC8" w14:textId="67274985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Excelent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Engl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Education</w:t>
            </w:r>
            <w:proofErr w:type="spellEnd"/>
          </w:p>
        </w:tc>
        <w:tc>
          <w:tcPr>
            <w:tcW w:w="2014" w:type="dxa"/>
          </w:tcPr>
          <w:p w14:paraId="34B521C8" w14:textId="71301485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Charlotte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Covill</w:t>
            </w:r>
            <w:proofErr w:type="spellEnd"/>
          </w:p>
        </w:tc>
        <w:tc>
          <w:tcPr>
            <w:tcW w:w="1418" w:type="dxa"/>
            <w:vAlign w:val="center"/>
          </w:tcPr>
          <w:p w14:paraId="23DDB9EB" w14:textId="52F8B9C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0C32320F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0DB11B60" w14:textId="77777777" w:rsidTr="00034378">
        <w:trPr>
          <w:trHeight w:val="397"/>
        </w:trPr>
        <w:tc>
          <w:tcPr>
            <w:tcW w:w="817" w:type="dxa"/>
          </w:tcPr>
          <w:p w14:paraId="0136D129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2D256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A4BE8D0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D2F420C" w14:textId="76D50743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  <w:proofErr w:type="spellEnd"/>
          </w:p>
        </w:tc>
        <w:tc>
          <w:tcPr>
            <w:tcW w:w="2014" w:type="dxa"/>
          </w:tcPr>
          <w:p w14:paraId="4905BDAF" w14:textId="4FF2439A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Carol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Read</w:t>
            </w:r>
            <w:proofErr w:type="spellEnd"/>
          </w:p>
        </w:tc>
        <w:tc>
          <w:tcPr>
            <w:tcW w:w="1418" w:type="dxa"/>
            <w:vAlign w:val="center"/>
          </w:tcPr>
          <w:p w14:paraId="7C4AB36B" w14:textId="2AFBF6A3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58D20FB3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117C523A" w14:textId="77777777" w:rsidTr="00034378">
        <w:trPr>
          <w:trHeight w:val="397"/>
        </w:trPr>
        <w:tc>
          <w:tcPr>
            <w:tcW w:w="817" w:type="dxa"/>
          </w:tcPr>
          <w:p w14:paraId="3DBB432C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CC78C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9503A87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5E1F966" w14:textId="14C01E36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Sitka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Alaska</w:t>
            </w:r>
          </w:p>
        </w:tc>
        <w:tc>
          <w:tcPr>
            <w:tcW w:w="2014" w:type="dxa"/>
          </w:tcPr>
          <w:p w14:paraId="2929AC47" w14:textId="5ED47D2D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Bertarini</w:t>
            </w:r>
            <w:proofErr w:type="spellEnd"/>
          </w:p>
        </w:tc>
        <w:tc>
          <w:tcPr>
            <w:tcW w:w="1418" w:type="dxa"/>
            <w:vAlign w:val="center"/>
          </w:tcPr>
          <w:p w14:paraId="3EC2DAB0" w14:textId="1F31A1E9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544C62EF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3937375C" w14:textId="77777777" w:rsidTr="00034378">
        <w:trPr>
          <w:trHeight w:val="397"/>
        </w:trPr>
        <w:tc>
          <w:tcPr>
            <w:tcW w:w="817" w:type="dxa"/>
          </w:tcPr>
          <w:p w14:paraId="643046A3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2C4F1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A1A1058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4F1BBB0" w14:textId="01DE9B2F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Uniscan</w:t>
            </w:r>
            <w:proofErr w:type="spellEnd"/>
          </w:p>
        </w:tc>
        <w:tc>
          <w:tcPr>
            <w:tcW w:w="2014" w:type="dxa"/>
          </w:tcPr>
          <w:p w14:paraId="68BA1FDC" w14:textId="1889D616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Carol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Read</w:t>
            </w:r>
            <w:proofErr w:type="spellEnd"/>
          </w:p>
        </w:tc>
        <w:tc>
          <w:tcPr>
            <w:tcW w:w="1418" w:type="dxa"/>
            <w:vAlign w:val="center"/>
          </w:tcPr>
          <w:p w14:paraId="47651B5B" w14:textId="4E1D2130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Română </w:t>
            </w: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ș</w:t>
            </w: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i maghiară</w:t>
            </w:r>
          </w:p>
        </w:tc>
        <w:tc>
          <w:tcPr>
            <w:tcW w:w="1608" w:type="dxa"/>
            <w:vAlign w:val="center"/>
          </w:tcPr>
          <w:p w14:paraId="0CD74322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2F46ECE9" w14:textId="77777777" w:rsidTr="004D79F6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4A3C805B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151075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59251379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E68E0EB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1889A104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F2E3DA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6B1C1462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072528" w:rsidRPr="00D728FD" w14:paraId="6168ADCF" w14:textId="77777777" w:rsidTr="00034378">
        <w:trPr>
          <w:trHeight w:val="397"/>
        </w:trPr>
        <w:tc>
          <w:tcPr>
            <w:tcW w:w="817" w:type="dxa"/>
          </w:tcPr>
          <w:p w14:paraId="45AB0080" w14:textId="73A15BA0" w:rsidR="00072528" w:rsidRPr="00DF5B30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F1A52" w14:textId="77777777" w:rsidR="00072528" w:rsidRPr="008C3338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BE1A43E" w14:textId="415A73F9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Muzică și mișcare</w:t>
            </w:r>
          </w:p>
        </w:tc>
        <w:tc>
          <w:tcPr>
            <w:tcW w:w="1710" w:type="dxa"/>
            <w:shd w:val="clear" w:color="auto" w:fill="auto"/>
          </w:tcPr>
          <w:p w14:paraId="0A6699F2" w14:textId="490C3160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2014" w:type="dxa"/>
          </w:tcPr>
          <w:p w14:paraId="1D2C8DF7" w14:textId="79AB2ED6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Dumitra Radu</w:t>
            </w:r>
          </w:p>
        </w:tc>
        <w:tc>
          <w:tcPr>
            <w:tcW w:w="1418" w:type="dxa"/>
            <w:vAlign w:val="center"/>
          </w:tcPr>
          <w:p w14:paraId="514F0749" w14:textId="210DF1D3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FD74B17" w14:textId="77777777" w:rsidR="00072528" w:rsidRPr="0015682F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072528" w:rsidRPr="00D728FD" w14:paraId="23E9633D" w14:textId="77777777" w:rsidTr="00034378">
        <w:trPr>
          <w:trHeight w:val="397"/>
        </w:trPr>
        <w:tc>
          <w:tcPr>
            <w:tcW w:w="817" w:type="dxa"/>
          </w:tcPr>
          <w:p w14:paraId="539185AB" w14:textId="77777777" w:rsidR="00072528" w:rsidRPr="00DF5B30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C1D71A" w14:textId="77777777" w:rsidR="00072528" w:rsidRPr="008C3338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765BC16" w14:textId="77777777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4ED8850" w14:textId="301D3CA7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2014" w:type="dxa"/>
          </w:tcPr>
          <w:p w14:paraId="77932353" w14:textId="0F9BBAD1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Tudora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Pițilă</w:t>
            </w:r>
            <w:proofErr w:type="spellEnd"/>
          </w:p>
        </w:tc>
        <w:tc>
          <w:tcPr>
            <w:tcW w:w="1418" w:type="dxa"/>
            <w:vAlign w:val="center"/>
          </w:tcPr>
          <w:p w14:paraId="62BF252E" w14:textId="2F02EB1E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A0243A1" w14:textId="77777777" w:rsidR="00072528" w:rsidRPr="0015682F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072528" w:rsidRPr="00D728FD" w14:paraId="3FA00835" w14:textId="77777777" w:rsidTr="00034378">
        <w:trPr>
          <w:trHeight w:val="397"/>
        </w:trPr>
        <w:tc>
          <w:tcPr>
            <w:tcW w:w="817" w:type="dxa"/>
          </w:tcPr>
          <w:p w14:paraId="115453F0" w14:textId="77777777" w:rsidR="00072528" w:rsidRPr="00DF5B30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4D076" w14:textId="77777777" w:rsidR="00072528" w:rsidRPr="008C3338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E5E3A7F" w14:textId="77777777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FF70F3F" w14:textId="5D61B01F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  <w:proofErr w:type="spellEnd"/>
          </w:p>
        </w:tc>
        <w:tc>
          <w:tcPr>
            <w:tcW w:w="2014" w:type="dxa"/>
          </w:tcPr>
          <w:p w14:paraId="4410E07E" w14:textId="07AE734D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Gheorghe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Roșeț</w:t>
            </w:r>
            <w:proofErr w:type="spellEnd"/>
          </w:p>
        </w:tc>
        <w:tc>
          <w:tcPr>
            <w:tcW w:w="1418" w:type="dxa"/>
            <w:vAlign w:val="center"/>
          </w:tcPr>
          <w:p w14:paraId="56811E4F" w14:textId="1E02B1F8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274A30D" w14:textId="77777777" w:rsidR="00072528" w:rsidRPr="0015682F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072528" w:rsidRPr="00D728FD" w14:paraId="72983657" w14:textId="77777777" w:rsidTr="00034378">
        <w:trPr>
          <w:trHeight w:val="397"/>
        </w:trPr>
        <w:tc>
          <w:tcPr>
            <w:tcW w:w="817" w:type="dxa"/>
          </w:tcPr>
          <w:p w14:paraId="50A46C5C" w14:textId="77777777" w:rsidR="00072528" w:rsidRPr="00DF5B30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DDD7C4" w14:textId="77777777" w:rsidR="00072528" w:rsidRPr="008C3338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FAB6BF2" w14:textId="77777777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E58F269" w14:textId="6CCDE3C1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15589BA3" w14:textId="5ACE21E9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Lăcrămioara A. Pauliuc</w:t>
            </w:r>
          </w:p>
        </w:tc>
        <w:tc>
          <w:tcPr>
            <w:tcW w:w="1418" w:type="dxa"/>
            <w:vAlign w:val="center"/>
          </w:tcPr>
          <w:p w14:paraId="03576880" w14:textId="6872494A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4B50B763" w14:textId="77777777" w:rsidR="00072528" w:rsidRPr="0015682F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072528" w:rsidRPr="00D728FD" w14:paraId="577C87C0" w14:textId="77777777" w:rsidTr="00034378">
        <w:trPr>
          <w:trHeight w:val="397"/>
        </w:trPr>
        <w:tc>
          <w:tcPr>
            <w:tcW w:w="817" w:type="dxa"/>
          </w:tcPr>
          <w:p w14:paraId="492A3F5D" w14:textId="77777777" w:rsidR="00072528" w:rsidRPr="00DF5B30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DB2B1" w14:textId="77777777" w:rsidR="00072528" w:rsidRPr="008C3338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24D1D53" w14:textId="77777777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36AB7B8" w14:textId="37BD757C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2016DB06" w14:textId="2CB91E41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Emil Pantelimon</w:t>
            </w:r>
          </w:p>
        </w:tc>
        <w:tc>
          <w:tcPr>
            <w:tcW w:w="1418" w:type="dxa"/>
            <w:vAlign w:val="center"/>
          </w:tcPr>
          <w:p w14:paraId="27DD2C1B" w14:textId="03727FB1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6AF1C0C0" w14:textId="77777777" w:rsidR="00072528" w:rsidRPr="0015682F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072528" w:rsidRPr="00D728FD" w14:paraId="416B62CB" w14:textId="77777777" w:rsidTr="00034378">
        <w:trPr>
          <w:trHeight w:val="397"/>
        </w:trPr>
        <w:tc>
          <w:tcPr>
            <w:tcW w:w="817" w:type="dxa"/>
          </w:tcPr>
          <w:p w14:paraId="2E9609F9" w14:textId="77777777" w:rsidR="00072528" w:rsidRPr="00DF5B30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09658E" w14:textId="77777777" w:rsidR="00072528" w:rsidRPr="008C3338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C89D917" w14:textId="77777777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F5A45C2" w14:textId="44F2B0B3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  <w:proofErr w:type="spellEnd"/>
          </w:p>
        </w:tc>
        <w:tc>
          <w:tcPr>
            <w:tcW w:w="2014" w:type="dxa"/>
          </w:tcPr>
          <w:p w14:paraId="55330DCD" w14:textId="54E9E81C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Florentina Chifu</w:t>
            </w:r>
          </w:p>
        </w:tc>
        <w:tc>
          <w:tcPr>
            <w:tcW w:w="1418" w:type="dxa"/>
            <w:vAlign w:val="center"/>
          </w:tcPr>
          <w:p w14:paraId="22A541A6" w14:textId="5A995AAD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8D43E6B" w14:textId="77777777" w:rsidR="00072528" w:rsidRPr="0015682F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072528" w:rsidRPr="00D728FD" w14:paraId="67A83306" w14:textId="77777777" w:rsidTr="00034378">
        <w:trPr>
          <w:trHeight w:val="397"/>
        </w:trPr>
        <w:tc>
          <w:tcPr>
            <w:tcW w:w="817" w:type="dxa"/>
          </w:tcPr>
          <w:p w14:paraId="1F8C44DC" w14:textId="77777777" w:rsidR="00072528" w:rsidRPr="00DF5B30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3A6BFC" w14:textId="77777777" w:rsidR="00072528" w:rsidRPr="008C3338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34D8800" w14:textId="77777777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0673F97" w14:textId="369C6897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Intuitext</w:t>
            </w:r>
            <w:proofErr w:type="spellEnd"/>
          </w:p>
        </w:tc>
        <w:tc>
          <w:tcPr>
            <w:tcW w:w="2014" w:type="dxa"/>
          </w:tcPr>
          <w:p w14:paraId="73FF6AA7" w14:textId="1681E6A6" w:rsidR="00072528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Mirela Marinescu</w:t>
            </w:r>
          </w:p>
        </w:tc>
        <w:tc>
          <w:tcPr>
            <w:tcW w:w="1418" w:type="dxa"/>
            <w:vAlign w:val="center"/>
          </w:tcPr>
          <w:p w14:paraId="28AB90F7" w14:textId="48389396" w:rsidR="00072528" w:rsidRPr="00D728FD" w:rsidRDefault="00072528" w:rsidP="00072528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8E516CA" w14:textId="77777777" w:rsidR="00072528" w:rsidRPr="0015682F" w:rsidRDefault="00072528" w:rsidP="000725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072528" w:rsidRPr="00D728FD" w14:paraId="1CB80446" w14:textId="77777777" w:rsidTr="00155D93">
        <w:trPr>
          <w:trHeight w:val="397"/>
        </w:trPr>
        <w:tc>
          <w:tcPr>
            <w:tcW w:w="817" w:type="dxa"/>
            <w:shd w:val="clear" w:color="auto" w:fill="D9D9D9" w:themeFill="background1" w:themeFillShade="D9"/>
          </w:tcPr>
          <w:p w14:paraId="26258170" w14:textId="77777777" w:rsidR="00072528" w:rsidRPr="00D728FD" w:rsidRDefault="00072528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lastRenderedPageBreak/>
              <w:t>Nr.crt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E36C0D" w14:textId="77777777" w:rsidR="00072528" w:rsidRPr="00D728FD" w:rsidRDefault="00072528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3AB4D157" w14:textId="77777777" w:rsidR="00072528" w:rsidRPr="00D728FD" w:rsidRDefault="00072528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5CFCD4C" w14:textId="77777777" w:rsidR="00072528" w:rsidRPr="00C0649A" w:rsidRDefault="00072528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5003BC84" w14:textId="77777777" w:rsidR="00072528" w:rsidRPr="00D728FD" w:rsidRDefault="00072528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A6400F9" w14:textId="77777777" w:rsidR="00072528" w:rsidRPr="00D728FD" w:rsidRDefault="00072528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29863550" w14:textId="77777777" w:rsidR="00072528" w:rsidRPr="00D728FD" w:rsidRDefault="00072528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4D79F6" w:rsidRPr="00D728FD" w14:paraId="11C6CFA4" w14:textId="77777777" w:rsidTr="00034378">
        <w:trPr>
          <w:trHeight w:val="397"/>
        </w:trPr>
        <w:tc>
          <w:tcPr>
            <w:tcW w:w="817" w:type="dxa"/>
          </w:tcPr>
          <w:p w14:paraId="38D77471" w14:textId="5A88AC79" w:rsidR="004D79F6" w:rsidRPr="00DF5B30" w:rsidRDefault="00072528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ADFDA" w14:textId="7401589C" w:rsidR="004D79F6" w:rsidRPr="008C3338" w:rsidRDefault="00072528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III</w:t>
            </w:r>
          </w:p>
        </w:tc>
        <w:tc>
          <w:tcPr>
            <w:tcW w:w="1979" w:type="dxa"/>
            <w:shd w:val="clear" w:color="auto" w:fill="auto"/>
          </w:tcPr>
          <w:p w14:paraId="1C8A8F01" w14:textId="354ED8D2" w:rsidR="004D79F6" w:rsidRPr="00D728FD" w:rsidRDefault="00072528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Religia romano-catolică</w:t>
            </w:r>
          </w:p>
        </w:tc>
        <w:tc>
          <w:tcPr>
            <w:tcW w:w="1710" w:type="dxa"/>
            <w:shd w:val="clear" w:color="auto" w:fill="auto"/>
          </w:tcPr>
          <w:p w14:paraId="0A9CE6EB" w14:textId="61F69486" w:rsidR="004D79F6" w:rsidRDefault="00072528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014" w:type="dxa"/>
          </w:tcPr>
          <w:p w14:paraId="405378C6" w14:textId="0BA567DC" w:rsidR="004D79F6" w:rsidRDefault="00072528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Carla Monica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Szep</w:t>
            </w:r>
            <w:proofErr w:type="spellEnd"/>
          </w:p>
        </w:tc>
        <w:tc>
          <w:tcPr>
            <w:tcW w:w="1418" w:type="dxa"/>
            <w:vAlign w:val="center"/>
          </w:tcPr>
          <w:p w14:paraId="5D4D0EA2" w14:textId="4CDCDF0C" w:rsidR="004D79F6" w:rsidRPr="00072528" w:rsidRDefault="00072528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</w:pPr>
            <w:r w:rsidRPr="00072528"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70373A5C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072528" w14:paraId="2BE22448" w14:textId="77777777" w:rsidTr="00072528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109F165" w14:textId="77777777" w:rsidR="004D79F6" w:rsidRPr="0007252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7E8B67" w14:textId="77777777" w:rsidR="004D79F6" w:rsidRPr="0007252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42B6D4D8" w14:textId="77777777" w:rsidR="004D79F6" w:rsidRPr="0007252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B1047EB" w14:textId="77777777" w:rsidR="004D79F6" w:rsidRPr="0007252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3AA40054" w14:textId="77777777" w:rsidR="004D79F6" w:rsidRPr="0007252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0AD5707" w14:textId="77777777" w:rsidR="004D79F6" w:rsidRPr="0007252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54F09071" w14:textId="77777777" w:rsidR="004D79F6" w:rsidRPr="0007252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75474E45" w14:textId="77777777" w:rsidTr="00034378">
        <w:trPr>
          <w:trHeight w:val="397"/>
        </w:trPr>
        <w:tc>
          <w:tcPr>
            <w:tcW w:w="817" w:type="dxa"/>
          </w:tcPr>
          <w:p w14:paraId="09F58D4B" w14:textId="0AA5DF25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A1BA3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4C430831" w14:textId="645D341F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Științe ale naturii</w:t>
            </w:r>
          </w:p>
        </w:tc>
        <w:tc>
          <w:tcPr>
            <w:tcW w:w="1710" w:type="dxa"/>
            <w:shd w:val="clear" w:color="auto" w:fill="auto"/>
          </w:tcPr>
          <w:p w14:paraId="429E20AF" w14:textId="7A431143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2014" w:type="dxa"/>
          </w:tcPr>
          <w:p w14:paraId="4758AE18" w14:textId="0817BB6A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Tudora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Pițilă</w:t>
            </w:r>
            <w:proofErr w:type="spellEnd"/>
          </w:p>
        </w:tc>
        <w:tc>
          <w:tcPr>
            <w:tcW w:w="1418" w:type="dxa"/>
            <w:vAlign w:val="center"/>
          </w:tcPr>
          <w:p w14:paraId="301BA45D" w14:textId="1D56D74A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F7D4EDD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194CCE77" w14:textId="77777777" w:rsidTr="00034378">
        <w:trPr>
          <w:trHeight w:val="397"/>
        </w:trPr>
        <w:tc>
          <w:tcPr>
            <w:tcW w:w="817" w:type="dxa"/>
          </w:tcPr>
          <w:p w14:paraId="13A7B226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6A1341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377167FA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4AEA09D" w14:textId="7FB60695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2014" w:type="dxa"/>
          </w:tcPr>
          <w:p w14:paraId="0A5462C2" w14:textId="078A5CED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Nicolae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Ploscariu</w:t>
            </w:r>
            <w:proofErr w:type="spellEnd"/>
          </w:p>
        </w:tc>
        <w:tc>
          <w:tcPr>
            <w:tcW w:w="1418" w:type="dxa"/>
            <w:vAlign w:val="center"/>
          </w:tcPr>
          <w:p w14:paraId="625D5709" w14:textId="278E0581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1E0D4B4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638BD765" w14:textId="77777777" w:rsidTr="00034378">
        <w:trPr>
          <w:trHeight w:val="397"/>
        </w:trPr>
        <w:tc>
          <w:tcPr>
            <w:tcW w:w="817" w:type="dxa"/>
          </w:tcPr>
          <w:p w14:paraId="0305E230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C300DD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3B04E552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5DE4CC3" w14:textId="2410008C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  <w:proofErr w:type="spellEnd"/>
          </w:p>
        </w:tc>
        <w:tc>
          <w:tcPr>
            <w:tcW w:w="2014" w:type="dxa"/>
          </w:tcPr>
          <w:p w14:paraId="7C33A3BC" w14:textId="2AD43D99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Mădălina Stan</w:t>
            </w:r>
          </w:p>
        </w:tc>
        <w:tc>
          <w:tcPr>
            <w:tcW w:w="1418" w:type="dxa"/>
            <w:vAlign w:val="center"/>
          </w:tcPr>
          <w:p w14:paraId="641D6DC3" w14:textId="0E75F49E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808C574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3C2AF149" w14:textId="77777777" w:rsidTr="00034378">
        <w:trPr>
          <w:trHeight w:val="397"/>
        </w:trPr>
        <w:tc>
          <w:tcPr>
            <w:tcW w:w="817" w:type="dxa"/>
          </w:tcPr>
          <w:p w14:paraId="4F545CD1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9AB3E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40AB6A40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B17F57E" w14:textId="7C82B2EA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313186E4" w14:textId="5179B280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Carmen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Tică</w:t>
            </w:r>
            <w:proofErr w:type="spellEnd"/>
          </w:p>
        </w:tc>
        <w:tc>
          <w:tcPr>
            <w:tcW w:w="1418" w:type="dxa"/>
            <w:vAlign w:val="center"/>
          </w:tcPr>
          <w:p w14:paraId="5410A16F" w14:textId="5E360134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D0DF98A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230A89C8" w14:textId="77777777" w:rsidTr="00072528">
        <w:trPr>
          <w:trHeight w:val="413"/>
        </w:trPr>
        <w:tc>
          <w:tcPr>
            <w:tcW w:w="817" w:type="dxa"/>
          </w:tcPr>
          <w:p w14:paraId="2807C058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6AB880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3534D9BF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79246A8" w14:textId="1E1C474C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51AD85CE" w14:textId="52F6F3B6" w:rsidR="00EA2835" w:rsidRPr="00072528" w:rsidRDefault="00EA2835" w:rsidP="00EA2835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Ana M. Mândruț</w:t>
            </w:r>
          </w:p>
        </w:tc>
        <w:tc>
          <w:tcPr>
            <w:tcW w:w="1418" w:type="dxa"/>
            <w:vAlign w:val="center"/>
          </w:tcPr>
          <w:p w14:paraId="08F30376" w14:textId="58D8FD62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6DD86E40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777EEE64" w14:textId="77777777" w:rsidTr="00034378">
        <w:trPr>
          <w:trHeight w:val="397"/>
        </w:trPr>
        <w:tc>
          <w:tcPr>
            <w:tcW w:w="817" w:type="dxa"/>
          </w:tcPr>
          <w:p w14:paraId="04B2F822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E5EE9E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FFFFB10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A4F8295" w14:textId="69ED8670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  <w:proofErr w:type="spellEnd"/>
          </w:p>
        </w:tc>
        <w:tc>
          <w:tcPr>
            <w:tcW w:w="2014" w:type="dxa"/>
          </w:tcPr>
          <w:p w14:paraId="67516C03" w14:textId="71F65174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Marilena Garabet</w:t>
            </w:r>
          </w:p>
        </w:tc>
        <w:tc>
          <w:tcPr>
            <w:tcW w:w="1418" w:type="dxa"/>
            <w:vAlign w:val="center"/>
          </w:tcPr>
          <w:p w14:paraId="39A99FC8" w14:textId="177D7C1C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B639CB0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489759D8" w14:textId="77777777" w:rsidTr="00034378">
        <w:trPr>
          <w:trHeight w:val="397"/>
        </w:trPr>
        <w:tc>
          <w:tcPr>
            <w:tcW w:w="817" w:type="dxa"/>
          </w:tcPr>
          <w:p w14:paraId="76D3327E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44F93F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341AA7E6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DA7FD5D" w14:textId="5C65130D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Intuitext</w:t>
            </w:r>
            <w:proofErr w:type="spellEnd"/>
          </w:p>
        </w:tc>
        <w:tc>
          <w:tcPr>
            <w:tcW w:w="2014" w:type="dxa"/>
          </w:tcPr>
          <w:p w14:paraId="30AFDEAF" w14:textId="5E0AAEB5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Mirela Mihăescu</w:t>
            </w:r>
          </w:p>
        </w:tc>
        <w:tc>
          <w:tcPr>
            <w:tcW w:w="1418" w:type="dxa"/>
            <w:vAlign w:val="center"/>
          </w:tcPr>
          <w:p w14:paraId="65FEA9D3" w14:textId="440EFA0A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5C60414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4D79F6" w:rsidRPr="00D728FD" w14:paraId="713245F3" w14:textId="77777777" w:rsidTr="00072528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4A6450F5" w14:textId="77777777" w:rsidR="004D79F6" w:rsidRPr="00DF5B30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82B17B" w14:textId="77777777" w:rsidR="004D79F6" w:rsidRPr="008C3338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01DF736F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45C2231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0D98ACD7" w14:textId="77777777" w:rsidR="004D79F6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2B620A" w14:textId="77777777" w:rsidR="004D79F6" w:rsidRPr="00D728FD" w:rsidRDefault="004D79F6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5C5CDA5F" w14:textId="77777777" w:rsidR="004D79F6" w:rsidRPr="0015682F" w:rsidRDefault="004D79F6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1057AF2F" w14:textId="77777777" w:rsidTr="00034378">
        <w:trPr>
          <w:trHeight w:val="397"/>
        </w:trPr>
        <w:tc>
          <w:tcPr>
            <w:tcW w:w="817" w:type="dxa"/>
          </w:tcPr>
          <w:p w14:paraId="038CFBCF" w14:textId="44ABC551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4E354" w14:textId="60384AAA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IV</w:t>
            </w:r>
          </w:p>
        </w:tc>
        <w:tc>
          <w:tcPr>
            <w:tcW w:w="1979" w:type="dxa"/>
            <w:shd w:val="clear" w:color="auto" w:fill="auto"/>
          </w:tcPr>
          <w:p w14:paraId="1AB1F106" w14:textId="03053343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Arte vizuale</w:t>
            </w:r>
          </w:p>
        </w:tc>
        <w:tc>
          <w:tcPr>
            <w:tcW w:w="1710" w:type="dxa"/>
            <w:shd w:val="clear" w:color="auto" w:fill="auto"/>
          </w:tcPr>
          <w:p w14:paraId="37782F0C" w14:textId="7B0EB86E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2014" w:type="dxa"/>
          </w:tcPr>
          <w:p w14:paraId="18B1BE39" w14:textId="7DEB8625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Adina Grigore</w:t>
            </w:r>
          </w:p>
        </w:tc>
        <w:tc>
          <w:tcPr>
            <w:tcW w:w="1418" w:type="dxa"/>
            <w:vAlign w:val="center"/>
          </w:tcPr>
          <w:p w14:paraId="75DB4288" w14:textId="6A38D934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7945397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63C4F418" w14:textId="77777777" w:rsidTr="00034378">
        <w:trPr>
          <w:trHeight w:val="397"/>
        </w:trPr>
        <w:tc>
          <w:tcPr>
            <w:tcW w:w="817" w:type="dxa"/>
          </w:tcPr>
          <w:p w14:paraId="0B22A197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9DE5F0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68AF7FD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C58698C" w14:textId="44F58E61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Akademos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</w:p>
        </w:tc>
        <w:tc>
          <w:tcPr>
            <w:tcW w:w="2014" w:type="dxa"/>
          </w:tcPr>
          <w:p w14:paraId="26D5E206" w14:textId="31BBDB75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Ana Maria Stan</w:t>
            </w:r>
          </w:p>
        </w:tc>
        <w:tc>
          <w:tcPr>
            <w:tcW w:w="1418" w:type="dxa"/>
            <w:vAlign w:val="center"/>
          </w:tcPr>
          <w:p w14:paraId="764CC290" w14:textId="21F192C2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9D10BF7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3367DE68" w14:textId="77777777" w:rsidTr="00034378">
        <w:trPr>
          <w:trHeight w:val="397"/>
        </w:trPr>
        <w:tc>
          <w:tcPr>
            <w:tcW w:w="817" w:type="dxa"/>
          </w:tcPr>
          <w:p w14:paraId="3EFE9F94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3CBB3F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39E833F5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C1E1034" w14:textId="40BE22DD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  <w:proofErr w:type="spellEnd"/>
          </w:p>
        </w:tc>
        <w:tc>
          <w:tcPr>
            <w:tcW w:w="2014" w:type="dxa"/>
          </w:tcPr>
          <w:p w14:paraId="48605855" w14:textId="594C5040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Gheorghe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Roșeț</w:t>
            </w:r>
            <w:proofErr w:type="spellEnd"/>
          </w:p>
        </w:tc>
        <w:tc>
          <w:tcPr>
            <w:tcW w:w="1418" w:type="dxa"/>
            <w:vAlign w:val="center"/>
          </w:tcPr>
          <w:p w14:paraId="33298C9F" w14:textId="4B97E169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C047E23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2E3EEEDF" w14:textId="77777777" w:rsidTr="00034378">
        <w:trPr>
          <w:trHeight w:val="397"/>
        </w:trPr>
        <w:tc>
          <w:tcPr>
            <w:tcW w:w="817" w:type="dxa"/>
          </w:tcPr>
          <w:p w14:paraId="46CCA001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2320F4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5B3FB44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4BB5C9C" w14:textId="6B9384B2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62DC9EA4" w14:textId="39988AE2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Mirela Fonta</w:t>
            </w:r>
          </w:p>
        </w:tc>
        <w:tc>
          <w:tcPr>
            <w:tcW w:w="1418" w:type="dxa"/>
            <w:vAlign w:val="center"/>
          </w:tcPr>
          <w:p w14:paraId="44BEEED7" w14:textId="1CAF572F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6BDD9235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05E67070" w14:textId="77777777" w:rsidTr="00034378">
        <w:trPr>
          <w:trHeight w:val="397"/>
        </w:trPr>
        <w:tc>
          <w:tcPr>
            <w:tcW w:w="817" w:type="dxa"/>
          </w:tcPr>
          <w:p w14:paraId="0C977FE6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24ABC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7C9E044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6AD85F8" w14:textId="012E640D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19F938EA" w14:textId="4DC43105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 C. Dragomir</w:t>
            </w:r>
          </w:p>
        </w:tc>
        <w:tc>
          <w:tcPr>
            <w:tcW w:w="1418" w:type="dxa"/>
            <w:vAlign w:val="center"/>
          </w:tcPr>
          <w:p w14:paraId="090916DE" w14:textId="0DB057FB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CBEFC6B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77C2C9AA" w14:textId="77777777" w:rsidTr="00034378">
        <w:trPr>
          <w:trHeight w:val="397"/>
        </w:trPr>
        <w:tc>
          <w:tcPr>
            <w:tcW w:w="817" w:type="dxa"/>
          </w:tcPr>
          <w:p w14:paraId="4C70B68F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185DA9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0CDE621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6022946" w14:textId="144E4136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  <w:proofErr w:type="spellEnd"/>
          </w:p>
        </w:tc>
        <w:tc>
          <w:tcPr>
            <w:tcW w:w="2014" w:type="dxa"/>
          </w:tcPr>
          <w:p w14:paraId="5BF63F7D" w14:textId="69476771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Cristina Rizea</w:t>
            </w:r>
          </w:p>
        </w:tc>
        <w:tc>
          <w:tcPr>
            <w:tcW w:w="1418" w:type="dxa"/>
            <w:vAlign w:val="center"/>
          </w:tcPr>
          <w:p w14:paraId="10EE8F2E" w14:textId="412BEA9C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AF7995A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1B12F0" w:rsidRPr="00D728FD" w14:paraId="2357857F" w14:textId="77777777" w:rsidTr="001B12F0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2F65CFE3" w14:textId="77777777" w:rsidR="001B12F0" w:rsidRPr="00DF5B30" w:rsidRDefault="001B12F0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E4F13B" w14:textId="77777777" w:rsidR="001B12F0" w:rsidRPr="008C3338" w:rsidRDefault="001B12F0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3D07665C" w14:textId="77777777" w:rsidR="001B12F0" w:rsidRPr="00D728FD" w:rsidRDefault="001B12F0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FEEB00F" w14:textId="77777777" w:rsidR="001B12F0" w:rsidRDefault="001B12F0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62E52B14" w14:textId="77777777" w:rsidR="001B12F0" w:rsidRDefault="001B12F0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B2933B" w14:textId="77777777" w:rsidR="001B12F0" w:rsidRPr="00D728FD" w:rsidRDefault="001B12F0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39C706AA" w14:textId="77777777" w:rsidR="001B12F0" w:rsidRPr="0015682F" w:rsidRDefault="001B12F0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7A8D25BB" w14:textId="77777777" w:rsidTr="00034378">
        <w:trPr>
          <w:trHeight w:val="397"/>
        </w:trPr>
        <w:tc>
          <w:tcPr>
            <w:tcW w:w="817" w:type="dxa"/>
          </w:tcPr>
          <w:p w14:paraId="48937AFC" w14:textId="0C711105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1F59A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3980FE7" w14:textId="60AE3A55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Geografie</w:t>
            </w:r>
          </w:p>
        </w:tc>
        <w:tc>
          <w:tcPr>
            <w:tcW w:w="1710" w:type="dxa"/>
            <w:shd w:val="clear" w:color="auto" w:fill="auto"/>
          </w:tcPr>
          <w:p w14:paraId="5BA6ED87" w14:textId="105375DB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2014" w:type="dxa"/>
          </w:tcPr>
          <w:p w14:paraId="2DF3415D" w14:textId="545CDD39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Tudora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Pițilă</w:t>
            </w:r>
            <w:proofErr w:type="spellEnd"/>
          </w:p>
        </w:tc>
        <w:tc>
          <w:tcPr>
            <w:tcW w:w="1418" w:type="dxa"/>
            <w:vAlign w:val="center"/>
          </w:tcPr>
          <w:p w14:paraId="681F6726" w14:textId="145B93C6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7C4F8E5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02038874" w14:textId="77777777" w:rsidTr="00034378">
        <w:trPr>
          <w:trHeight w:val="397"/>
        </w:trPr>
        <w:tc>
          <w:tcPr>
            <w:tcW w:w="817" w:type="dxa"/>
          </w:tcPr>
          <w:p w14:paraId="531C4DFB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E87BC8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4E1B38D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1B1E07F" w14:textId="637AB2EB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2014" w:type="dxa"/>
          </w:tcPr>
          <w:p w14:paraId="0FFE2B6D" w14:textId="1CE03744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Carmen Rădulescu</w:t>
            </w:r>
          </w:p>
        </w:tc>
        <w:tc>
          <w:tcPr>
            <w:tcW w:w="1418" w:type="dxa"/>
            <w:vAlign w:val="center"/>
          </w:tcPr>
          <w:p w14:paraId="24D4AC6C" w14:textId="1840D99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0DE76B14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6DE53098" w14:textId="77777777" w:rsidTr="00034378">
        <w:trPr>
          <w:trHeight w:val="397"/>
        </w:trPr>
        <w:tc>
          <w:tcPr>
            <w:tcW w:w="817" w:type="dxa"/>
          </w:tcPr>
          <w:p w14:paraId="3C6A71A9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972EB1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4E73562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4F7DED2" w14:textId="6BB33823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Booklet</w:t>
            </w:r>
            <w:proofErr w:type="spellEnd"/>
          </w:p>
        </w:tc>
        <w:tc>
          <w:tcPr>
            <w:tcW w:w="2014" w:type="dxa"/>
          </w:tcPr>
          <w:p w14:paraId="142BFFA0" w14:textId="206EF1AC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Cristina Moldovan</w:t>
            </w:r>
          </w:p>
        </w:tc>
        <w:tc>
          <w:tcPr>
            <w:tcW w:w="1418" w:type="dxa"/>
            <w:vAlign w:val="center"/>
          </w:tcPr>
          <w:p w14:paraId="76FA4EB9" w14:textId="0AE83459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BAB18D9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3E06944F" w14:textId="77777777" w:rsidTr="00034378">
        <w:trPr>
          <w:trHeight w:val="397"/>
        </w:trPr>
        <w:tc>
          <w:tcPr>
            <w:tcW w:w="817" w:type="dxa"/>
          </w:tcPr>
          <w:p w14:paraId="3FBE29B9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5375DF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5DDD9C9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AF8AB8B" w14:textId="008A2569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20D9BDD4" w14:textId="7A5213F1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Marius Neacșu</w:t>
            </w:r>
          </w:p>
        </w:tc>
        <w:tc>
          <w:tcPr>
            <w:tcW w:w="1418" w:type="dxa"/>
            <w:vAlign w:val="center"/>
          </w:tcPr>
          <w:p w14:paraId="5C5428AF" w14:textId="092D008B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3A9A408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7FE66911" w14:textId="77777777" w:rsidTr="00034378">
        <w:trPr>
          <w:trHeight w:val="397"/>
        </w:trPr>
        <w:tc>
          <w:tcPr>
            <w:tcW w:w="817" w:type="dxa"/>
          </w:tcPr>
          <w:p w14:paraId="40BE8E10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CC012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6415E96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4D6777C" w14:textId="311BEA0E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22B2A578" w14:textId="1D5E2F95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Octavian Mândruț</w:t>
            </w:r>
          </w:p>
        </w:tc>
        <w:tc>
          <w:tcPr>
            <w:tcW w:w="1418" w:type="dxa"/>
            <w:vAlign w:val="center"/>
          </w:tcPr>
          <w:p w14:paraId="3A82A2C4" w14:textId="1E7A8F8B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40AB1F8E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0FFD1072" w14:textId="77777777" w:rsidTr="00034378">
        <w:trPr>
          <w:trHeight w:val="397"/>
        </w:trPr>
        <w:tc>
          <w:tcPr>
            <w:tcW w:w="817" w:type="dxa"/>
          </w:tcPr>
          <w:p w14:paraId="0487489F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F99D67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718679E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E4BBACA" w14:textId="51E32FD0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014" w:type="dxa"/>
          </w:tcPr>
          <w:p w14:paraId="4A49BF88" w14:textId="5F57E788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Ioan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Mărculeț</w:t>
            </w:r>
            <w:proofErr w:type="spellEnd"/>
          </w:p>
        </w:tc>
        <w:tc>
          <w:tcPr>
            <w:tcW w:w="1418" w:type="dxa"/>
            <w:vAlign w:val="center"/>
          </w:tcPr>
          <w:p w14:paraId="0A45B0AE" w14:textId="5EE18011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E97C8BF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3CEFAAA1" w14:textId="77777777" w:rsidTr="00034378">
        <w:trPr>
          <w:trHeight w:val="397"/>
        </w:trPr>
        <w:tc>
          <w:tcPr>
            <w:tcW w:w="817" w:type="dxa"/>
          </w:tcPr>
          <w:p w14:paraId="08D613DC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C48DC1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A7EECBE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24D27BE" w14:textId="47082C56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  <w:proofErr w:type="spellEnd"/>
          </w:p>
        </w:tc>
        <w:tc>
          <w:tcPr>
            <w:tcW w:w="2014" w:type="dxa"/>
          </w:tcPr>
          <w:p w14:paraId="04FA5B06" w14:textId="42FEF8D9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Virginia Alexe</w:t>
            </w:r>
          </w:p>
        </w:tc>
        <w:tc>
          <w:tcPr>
            <w:tcW w:w="1418" w:type="dxa"/>
            <w:vAlign w:val="center"/>
          </w:tcPr>
          <w:p w14:paraId="1382B519" w14:textId="0BFAEB5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86A313D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2D7F24D3" w14:textId="77777777" w:rsidTr="00034378">
        <w:trPr>
          <w:trHeight w:val="397"/>
        </w:trPr>
        <w:tc>
          <w:tcPr>
            <w:tcW w:w="817" w:type="dxa"/>
          </w:tcPr>
          <w:p w14:paraId="0A5DA6C4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3664C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5A085B2F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D9EF14B" w14:textId="73220363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Intuitext</w:t>
            </w:r>
            <w:proofErr w:type="spellEnd"/>
          </w:p>
        </w:tc>
        <w:tc>
          <w:tcPr>
            <w:tcW w:w="2014" w:type="dxa"/>
          </w:tcPr>
          <w:p w14:paraId="259B8E35" w14:textId="47DAB58C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Manuela Popescu</w:t>
            </w:r>
          </w:p>
        </w:tc>
        <w:tc>
          <w:tcPr>
            <w:tcW w:w="1418" w:type="dxa"/>
            <w:vAlign w:val="center"/>
          </w:tcPr>
          <w:p w14:paraId="5BAB576D" w14:textId="34230FF2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745D813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2D0D8978" w14:textId="77777777" w:rsidTr="00034378">
        <w:trPr>
          <w:trHeight w:val="397"/>
        </w:trPr>
        <w:tc>
          <w:tcPr>
            <w:tcW w:w="817" w:type="dxa"/>
          </w:tcPr>
          <w:p w14:paraId="3A51F5AC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4A99AE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49F68C04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2664D32" w14:textId="30995CA7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Trencadis</w:t>
            </w:r>
            <w:proofErr w:type="spellEnd"/>
          </w:p>
        </w:tc>
        <w:tc>
          <w:tcPr>
            <w:tcW w:w="2014" w:type="dxa"/>
          </w:tcPr>
          <w:p w14:paraId="79AC4589" w14:textId="613BD993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Florentina Chifu</w:t>
            </w:r>
          </w:p>
        </w:tc>
        <w:tc>
          <w:tcPr>
            <w:tcW w:w="1418" w:type="dxa"/>
            <w:vAlign w:val="center"/>
          </w:tcPr>
          <w:p w14:paraId="60F498D2" w14:textId="40277840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2979A77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B26D9D" w:rsidRPr="00D728FD" w14:paraId="46B7EA31" w14:textId="77777777" w:rsidTr="00EA2835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0744043F" w14:textId="77777777" w:rsidR="00B26D9D" w:rsidRPr="00DF5B30" w:rsidRDefault="00B26D9D" w:rsidP="00B26D9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639105" w14:textId="77777777" w:rsidR="00B26D9D" w:rsidRPr="008C3338" w:rsidRDefault="00B26D9D" w:rsidP="00B26D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21BF4622" w14:textId="77777777" w:rsidR="00B26D9D" w:rsidRPr="00D728FD" w:rsidRDefault="00B26D9D" w:rsidP="00B26D9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1F24D9C" w14:textId="77777777" w:rsidR="00B26D9D" w:rsidRDefault="00B26D9D" w:rsidP="00B26D9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0798298D" w14:textId="77777777" w:rsidR="00B26D9D" w:rsidRDefault="00B26D9D" w:rsidP="00B26D9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7EAB76" w14:textId="77777777" w:rsidR="00B26D9D" w:rsidRPr="00D728FD" w:rsidRDefault="00B26D9D" w:rsidP="00B26D9D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5D84B245" w14:textId="77777777" w:rsidR="00B26D9D" w:rsidRPr="0015682F" w:rsidRDefault="00B26D9D" w:rsidP="00B26D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25C7A642" w14:textId="77777777" w:rsidTr="00034378">
        <w:trPr>
          <w:trHeight w:val="397"/>
        </w:trPr>
        <w:tc>
          <w:tcPr>
            <w:tcW w:w="817" w:type="dxa"/>
          </w:tcPr>
          <w:p w14:paraId="250E4F17" w14:textId="4B32BAD9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FCE8F1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181393E" w14:textId="6F048D54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Istorie</w:t>
            </w:r>
          </w:p>
        </w:tc>
        <w:tc>
          <w:tcPr>
            <w:tcW w:w="1710" w:type="dxa"/>
            <w:shd w:val="clear" w:color="auto" w:fill="auto"/>
          </w:tcPr>
          <w:p w14:paraId="057DFB9C" w14:textId="2E4B79BD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  <w:proofErr w:type="spellEnd"/>
          </w:p>
        </w:tc>
        <w:tc>
          <w:tcPr>
            <w:tcW w:w="2014" w:type="dxa"/>
          </w:tcPr>
          <w:p w14:paraId="4D2A3B5B" w14:textId="48E13907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Alina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Perțea</w:t>
            </w:r>
            <w:proofErr w:type="spellEnd"/>
          </w:p>
        </w:tc>
        <w:tc>
          <w:tcPr>
            <w:tcW w:w="1418" w:type="dxa"/>
            <w:vAlign w:val="center"/>
          </w:tcPr>
          <w:p w14:paraId="6833E7ED" w14:textId="39D93D46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A554F15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615237CF" w14:textId="77777777" w:rsidTr="00155D93">
        <w:trPr>
          <w:trHeight w:val="397"/>
        </w:trPr>
        <w:tc>
          <w:tcPr>
            <w:tcW w:w="817" w:type="dxa"/>
            <w:shd w:val="clear" w:color="auto" w:fill="D9D9D9" w:themeFill="background1" w:themeFillShade="D9"/>
          </w:tcPr>
          <w:p w14:paraId="0C82EBC9" w14:textId="77777777" w:rsidR="00EA2835" w:rsidRPr="00D728FD" w:rsidRDefault="00EA2835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lastRenderedPageBreak/>
              <w:t>Nr.crt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9C45E1" w14:textId="77777777" w:rsidR="00EA2835" w:rsidRPr="00D728FD" w:rsidRDefault="00EA2835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273183A2" w14:textId="77777777" w:rsidR="00EA2835" w:rsidRPr="00D728FD" w:rsidRDefault="00EA2835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193AEDA" w14:textId="77777777" w:rsidR="00EA2835" w:rsidRPr="00C0649A" w:rsidRDefault="00EA2835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9A7A23D" w14:textId="77777777" w:rsidR="00EA2835" w:rsidRPr="00D728FD" w:rsidRDefault="00EA2835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F07A4BF" w14:textId="77777777" w:rsidR="00EA2835" w:rsidRPr="00D728FD" w:rsidRDefault="00EA2835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63482221" w14:textId="77777777" w:rsidR="00EA2835" w:rsidRPr="00D728FD" w:rsidRDefault="00EA2835" w:rsidP="00155D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EA2835" w:rsidRPr="00D728FD" w14:paraId="31C23A7D" w14:textId="77777777" w:rsidTr="00034378">
        <w:trPr>
          <w:trHeight w:val="397"/>
        </w:trPr>
        <w:tc>
          <w:tcPr>
            <w:tcW w:w="817" w:type="dxa"/>
          </w:tcPr>
          <w:p w14:paraId="509576A9" w14:textId="24710A1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60817" w14:textId="5CE76555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IV</w:t>
            </w:r>
          </w:p>
        </w:tc>
        <w:tc>
          <w:tcPr>
            <w:tcW w:w="1979" w:type="dxa"/>
            <w:shd w:val="clear" w:color="auto" w:fill="auto"/>
          </w:tcPr>
          <w:p w14:paraId="49A113E6" w14:textId="4A326D0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Istorie</w:t>
            </w:r>
          </w:p>
        </w:tc>
        <w:tc>
          <w:tcPr>
            <w:tcW w:w="1710" w:type="dxa"/>
            <w:shd w:val="clear" w:color="auto" w:fill="auto"/>
          </w:tcPr>
          <w:p w14:paraId="43854B93" w14:textId="79A66549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Akademos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</w:p>
        </w:tc>
        <w:tc>
          <w:tcPr>
            <w:tcW w:w="2014" w:type="dxa"/>
          </w:tcPr>
          <w:p w14:paraId="6BB12B41" w14:textId="3361F0F5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Valentin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Băluțoiu</w:t>
            </w:r>
            <w:proofErr w:type="spellEnd"/>
          </w:p>
        </w:tc>
        <w:tc>
          <w:tcPr>
            <w:tcW w:w="1418" w:type="dxa"/>
            <w:vAlign w:val="center"/>
          </w:tcPr>
          <w:p w14:paraId="06D54930" w14:textId="57C01349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F65718E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69AA7255" w14:textId="77777777" w:rsidTr="00034378">
        <w:trPr>
          <w:trHeight w:val="397"/>
        </w:trPr>
        <w:tc>
          <w:tcPr>
            <w:tcW w:w="817" w:type="dxa"/>
          </w:tcPr>
          <w:p w14:paraId="2FD60AFC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043F5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AEBE2C0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666A3F0" w14:textId="6DE35E1A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Klett</w:t>
            </w:r>
            <w:proofErr w:type="spellEnd"/>
          </w:p>
        </w:tc>
        <w:tc>
          <w:tcPr>
            <w:tcW w:w="2014" w:type="dxa"/>
          </w:tcPr>
          <w:p w14:paraId="7AABECE6" w14:textId="06DCD0BE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Cleopatra Mihăilescu</w:t>
            </w:r>
          </w:p>
        </w:tc>
        <w:tc>
          <w:tcPr>
            <w:tcW w:w="1418" w:type="dxa"/>
            <w:vAlign w:val="center"/>
          </w:tcPr>
          <w:p w14:paraId="30AC3508" w14:textId="7EB0C05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97B48F3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08DF46FB" w14:textId="77777777" w:rsidTr="00034378">
        <w:trPr>
          <w:trHeight w:val="397"/>
        </w:trPr>
        <w:tc>
          <w:tcPr>
            <w:tcW w:w="817" w:type="dxa"/>
          </w:tcPr>
          <w:p w14:paraId="3A47DE59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9D4BF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49D38A1D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3665592" w14:textId="03BE834B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17EDB67B" w14:textId="17FBE9E1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Stan Stoica</w:t>
            </w:r>
          </w:p>
        </w:tc>
        <w:tc>
          <w:tcPr>
            <w:tcW w:w="1418" w:type="dxa"/>
            <w:vAlign w:val="center"/>
          </w:tcPr>
          <w:p w14:paraId="157E4A81" w14:textId="5DCFCE3A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8FCE4B9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03AA0E1D" w14:textId="77777777" w:rsidTr="00034378">
        <w:trPr>
          <w:trHeight w:val="397"/>
        </w:trPr>
        <w:tc>
          <w:tcPr>
            <w:tcW w:w="817" w:type="dxa"/>
          </w:tcPr>
          <w:p w14:paraId="5C5F9BC6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7ED1F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E80A837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8C1F34F" w14:textId="3532E4D1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43A019C8" w14:textId="3DB07655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Bogdan Teodorescu</w:t>
            </w:r>
          </w:p>
        </w:tc>
        <w:tc>
          <w:tcPr>
            <w:tcW w:w="1418" w:type="dxa"/>
            <w:vAlign w:val="center"/>
          </w:tcPr>
          <w:p w14:paraId="7009DFB3" w14:textId="08277465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45D7D242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1361E0E2" w14:textId="77777777" w:rsidTr="00034378">
        <w:trPr>
          <w:trHeight w:val="397"/>
        </w:trPr>
        <w:tc>
          <w:tcPr>
            <w:tcW w:w="817" w:type="dxa"/>
          </w:tcPr>
          <w:p w14:paraId="37B66DE2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A255A9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ABD1714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32B1649" w14:textId="332B80C5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Corvin</w:t>
            </w:r>
          </w:p>
        </w:tc>
        <w:tc>
          <w:tcPr>
            <w:tcW w:w="2014" w:type="dxa"/>
          </w:tcPr>
          <w:p w14:paraId="1702B4F4" w14:textId="361ED2EA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Alina Bratu</w:t>
            </w:r>
          </w:p>
        </w:tc>
        <w:tc>
          <w:tcPr>
            <w:tcW w:w="1418" w:type="dxa"/>
            <w:vAlign w:val="center"/>
          </w:tcPr>
          <w:p w14:paraId="5DE4C496" w14:textId="6CA8FAB0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C56A76E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5D9BADBE" w14:textId="77777777" w:rsidTr="00034378">
        <w:trPr>
          <w:trHeight w:val="397"/>
        </w:trPr>
        <w:tc>
          <w:tcPr>
            <w:tcW w:w="817" w:type="dxa"/>
          </w:tcPr>
          <w:p w14:paraId="194C5E8A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D38656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4AD55F8B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6BF2A37" w14:textId="7FCF0943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014" w:type="dxa"/>
          </w:tcPr>
          <w:p w14:paraId="1EC36E34" w14:textId="50FE25C8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Florin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Ghețău</w:t>
            </w:r>
            <w:proofErr w:type="spellEnd"/>
          </w:p>
        </w:tc>
        <w:tc>
          <w:tcPr>
            <w:tcW w:w="1418" w:type="dxa"/>
            <w:vAlign w:val="center"/>
          </w:tcPr>
          <w:p w14:paraId="4A677BDC" w14:textId="29A63464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F077EE2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64710DC8" w14:textId="77777777" w:rsidTr="00034378">
        <w:trPr>
          <w:trHeight w:val="397"/>
        </w:trPr>
        <w:tc>
          <w:tcPr>
            <w:tcW w:w="817" w:type="dxa"/>
          </w:tcPr>
          <w:p w14:paraId="67BEFAB0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A4228F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47CE7BA6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76A75E1" w14:textId="7E8DABC8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  <w:proofErr w:type="spellEnd"/>
          </w:p>
        </w:tc>
        <w:tc>
          <w:tcPr>
            <w:tcW w:w="2014" w:type="dxa"/>
          </w:tcPr>
          <w:p w14:paraId="2A392C21" w14:textId="159BAC8D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Irina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E.Săvuță</w:t>
            </w:r>
            <w:proofErr w:type="spellEnd"/>
          </w:p>
        </w:tc>
        <w:tc>
          <w:tcPr>
            <w:tcW w:w="1418" w:type="dxa"/>
            <w:vAlign w:val="center"/>
          </w:tcPr>
          <w:p w14:paraId="6E5EBD56" w14:textId="68349CF1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439273CB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6C2FDC94" w14:textId="77777777" w:rsidTr="00034378">
        <w:trPr>
          <w:trHeight w:val="397"/>
        </w:trPr>
        <w:tc>
          <w:tcPr>
            <w:tcW w:w="817" w:type="dxa"/>
          </w:tcPr>
          <w:p w14:paraId="68436F4E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11F200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17DF512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82F6BD0" w14:textId="5FC521E1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Trencadis</w:t>
            </w:r>
            <w:proofErr w:type="spellEnd"/>
          </w:p>
        </w:tc>
        <w:tc>
          <w:tcPr>
            <w:tcW w:w="2014" w:type="dxa"/>
          </w:tcPr>
          <w:p w14:paraId="3E47CDD9" w14:textId="28B19612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Florentina Chifu</w:t>
            </w:r>
          </w:p>
        </w:tc>
        <w:tc>
          <w:tcPr>
            <w:tcW w:w="1418" w:type="dxa"/>
            <w:vAlign w:val="center"/>
          </w:tcPr>
          <w:p w14:paraId="63B0DC04" w14:textId="4575C7BB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2F56BA9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7EE41900" w14:textId="77777777" w:rsidTr="00EA2835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57F85F5F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E6F95AD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49CE09B4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05721F9" w14:textId="77777777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29BF104B" w14:textId="77777777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1E0E7FD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4C30957F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52D38547" w14:textId="77777777" w:rsidTr="00034378">
        <w:trPr>
          <w:trHeight w:val="397"/>
        </w:trPr>
        <w:tc>
          <w:tcPr>
            <w:tcW w:w="817" w:type="dxa"/>
          </w:tcPr>
          <w:p w14:paraId="774719A1" w14:textId="581973A2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F21FB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42B79AFC" w14:textId="09C9D812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Lb.română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pentru minorități</w:t>
            </w:r>
          </w:p>
        </w:tc>
        <w:tc>
          <w:tcPr>
            <w:tcW w:w="1710" w:type="dxa"/>
            <w:shd w:val="clear" w:color="auto" w:fill="auto"/>
          </w:tcPr>
          <w:p w14:paraId="18C198AE" w14:textId="4A22E36E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Corvin</w:t>
            </w:r>
          </w:p>
        </w:tc>
        <w:tc>
          <w:tcPr>
            <w:tcW w:w="2014" w:type="dxa"/>
          </w:tcPr>
          <w:p w14:paraId="560B0A99" w14:textId="71DBE25B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Tanko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Veronika</w:t>
            </w:r>
            <w:proofErr w:type="spellEnd"/>
          </w:p>
        </w:tc>
        <w:tc>
          <w:tcPr>
            <w:tcW w:w="1418" w:type="dxa"/>
            <w:vAlign w:val="center"/>
          </w:tcPr>
          <w:p w14:paraId="00A2830D" w14:textId="17E2E0EE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072528"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758A39AC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78AEA450" w14:textId="77777777" w:rsidTr="00034378">
        <w:trPr>
          <w:trHeight w:val="397"/>
        </w:trPr>
        <w:tc>
          <w:tcPr>
            <w:tcW w:w="817" w:type="dxa"/>
          </w:tcPr>
          <w:p w14:paraId="54CF1134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D3E969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AAE1BBD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46AFD25" w14:textId="3B6AB5EA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Norand</w:t>
            </w:r>
            <w:proofErr w:type="spellEnd"/>
          </w:p>
        </w:tc>
        <w:tc>
          <w:tcPr>
            <w:tcW w:w="2014" w:type="dxa"/>
          </w:tcPr>
          <w:p w14:paraId="477E6C54" w14:textId="7B56B439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Karp</w:t>
            </w:r>
            <w:proofErr w:type="spellEnd"/>
            <w:r>
              <w:rPr>
                <w:rFonts w:ascii="Times New Roman" w:hAnsi="Times New Roman"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Agnes</w:t>
            </w:r>
            <w:proofErr w:type="spellEnd"/>
          </w:p>
        </w:tc>
        <w:tc>
          <w:tcPr>
            <w:tcW w:w="1418" w:type="dxa"/>
            <w:vAlign w:val="center"/>
          </w:tcPr>
          <w:p w14:paraId="580E9DF8" w14:textId="75DBC863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072528"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43CF0990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154DB4A4" w14:textId="77777777" w:rsidTr="00EA2835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64C79BFB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B7D0A9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1ECCD37D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2DA320F" w14:textId="77777777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77BF4682" w14:textId="77777777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00D9FF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3BB7CD59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937B76" w:rsidRPr="00D728FD" w14:paraId="3B26CBDC" w14:textId="77777777" w:rsidTr="00034378">
        <w:trPr>
          <w:trHeight w:val="397"/>
        </w:trPr>
        <w:tc>
          <w:tcPr>
            <w:tcW w:w="817" w:type="dxa"/>
          </w:tcPr>
          <w:p w14:paraId="6FFB53E7" w14:textId="4C4D9D2E" w:rsidR="00937B76" w:rsidRPr="00DF5B30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EBEE7" w14:textId="77777777" w:rsidR="00937B76" w:rsidRPr="008C3338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17E72AA" w14:textId="2EEB9B6C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Religie ortodoxă</w:t>
            </w:r>
          </w:p>
        </w:tc>
        <w:tc>
          <w:tcPr>
            <w:tcW w:w="1710" w:type="dxa"/>
            <w:shd w:val="clear" w:color="auto" w:fill="auto"/>
          </w:tcPr>
          <w:p w14:paraId="1B01E04B" w14:textId="3DAAAB7E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Akademos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Art</w:t>
            </w:r>
            <w:proofErr w:type="spellEnd"/>
          </w:p>
        </w:tc>
        <w:tc>
          <w:tcPr>
            <w:tcW w:w="2014" w:type="dxa"/>
          </w:tcPr>
          <w:p w14:paraId="32064C87" w14:textId="645D51EB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Cristian Alexa</w:t>
            </w:r>
          </w:p>
        </w:tc>
        <w:tc>
          <w:tcPr>
            <w:tcW w:w="1418" w:type="dxa"/>
            <w:vAlign w:val="center"/>
          </w:tcPr>
          <w:p w14:paraId="36B2A21F" w14:textId="21288D12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E02593F" w14:textId="77777777" w:rsidR="00937B76" w:rsidRPr="0015682F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937B76" w:rsidRPr="00D728FD" w14:paraId="37624B58" w14:textId="77777777" w:rsidTr="00034378">
        <w:trPr>
          <w:trHeight w:val="397"/>
        </w:trPr>
        <w:tc>
          <w:tcPr>
            <w:tcW w:w="817" w:type="dxa"/>
          </w:tcPr>
          <w:p w14:paraId="41C74936" w14:textId="77777777" w:rsidR="00937B76" w:rsidRPr="00DF5B30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5086CB" w14:textId="77777777" w:rsidR="00937B76" w:rsidRPr="008C3338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4D4FDBFB" w14:textId="77777777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BB71BE8" w14:textId="01EA8E0B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Corint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/>
              </w:rPr>
              <w:t>Books</w:t>
            </w:r>
            <w:proofErr w:type="spellEnd"/>
          </w:p>
        </w:tc>
        <w:tc>
          <w:tcPr>
            <w:tcW w:w="2014" w:type="dxa"/>
          </w:tcPr>
          <w:p w14:paraId="0AB64018" w14:textId="25D6A30C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Marian Petrovici</w:t>
            </w:r>
          </w:p>
        </w:tc>
        <w:tc>
          <w:tcPr>
            <w:tcW w:w="1418" w:type="dxa"/>
            <w:vAlign w:val="center"/>
          </w:tcPr>
          <w:p w14:paraId="0CC57DA9" w14:textId="2BB89ECB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0F7284EE" w14:textId="77777777" w:rsidR="00937B76" w:rsidRPr="0015682F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937B76" w:rsidRPr="00D728FD" w14:paraId="3627FA88" w14:textId="77777777" w:rsidTr="00034378">
        <w:trPr>
          <w:trHeight w:val="397"/>
        </w:trPr>
        <w:tc>
          <w:tcPr>
            <w:tcW w:w="817" w:type="dxa"/>
          </w:tcPr>
          <w:p w14:paraId="6483CE27" w14:textId="77777777" w:rsidR="00937B76" w:rsidRPr="00DF5B30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888D07" w14:textId="77777777" w:rsidR="00937B76" w:rsidRPr="008C3338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4971DBC" w14:textId="77777777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45C871E" w14:textId="6FC719FE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 Logistic</w:t>
            </w:r>
          </w:p>
        </w:tc>
        <w:tc>
          <w:tcPr>
            <w:tcW w:w="2014" w:type="dxa"/>
          </w:tcPr>
          <w:p w14:paraId="7CB87139" w14:textId="18A280A4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Mihaela Achim</w:t>
            </w:r>
          </w:p>
        </w:tc>
        <w:tc>
          <w:tcPr>
            <w:tcW w:w="1418" w:type="dxa"/>
            <w:vAlign w:val="center"/>
          </w:tcPr>
          <w:p w14:paraId="4ADC840E" w14:textId="64B08E83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08C2D9BE" w14:textId="77777777" w:rsidR="00937B76" w:rsidRPr="0015682F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937B76" w:rsidRPr="00D728FD" w14:paraId="04C29C67" w14:textId="77777777" w:rsidTr="00034378">
        <w:trPr>
          <w:trHeight w:val="397"/>
        </w:trPr>
        <w:tc>
          <w:tcPr>
            <w:tcW w:w="817" w:type="dxa"/>
          </w:tcPr>
          <w:p w14:paraId="4D65E607" w14:textId="77777777" w:rsidR="00937B76" w:rsidRPr="00DF5B30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366B04" w14:textId="77777777" w:rsidR="00937B76" w:rsidRPr="008C3338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17B45571" w14:textId="77777777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C3E937C" w14:textId="69C2BBF3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014" w:type="dxa"/>
          </w:tcPr>
          <w:p w14:paraId="07ACE82C" w14:textId="1B2F9B30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Daniel M.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Cergan</w:t>
            </w:r>
            <w:proofErr w:type="spellEnd"/>
          </w:p>
        </w:tc>
        <w:tc>
          <w:tcPr>
            <w:tcW w:w="1418" w:type="dxa"/>
            <w:vAlign w:val="center"/>
          </w:tcPr>
          <w:p w14:paraId="0F5397A9" w14:textId="64581D57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14EDE04D" w14:textId="77777777" w:rsidR="00937B76" w:rsidRPr="0015682F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1BF03B78" w14:textId="77777777" w:rsidTr="00937B76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06C2FF44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C78024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5D8B8D8A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DC1C445" w14:textId="77777777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1D937372" w14:textId="77777777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CC090DD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42824DD2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937B76" w:rsidRPr="00D728FD" w14:paraId="6345A954" w14:textId="77777777" w:rsidTr="00034378">
        <w:trPr>
          <w:trHeight w:val="397"/>
        </w:trPr>
        <w:tc>
          <w:tcPr>
            <w:tcW w:w="817" w:type="dxa"/>
          </w:tcPr>
          <w:p w14:paraId="5B134475" w14:textId="35769BCB" w:rsidR="00937B76" w:rsidRPr="00DF5B30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3626FB" w14:textId="77777777" w:rsidR="00937B76" w:rsidRPr="008C3338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18222ED" w14:textId="529A1E49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Religia romano-catolică</w:t>
            </w:r>
          </w:p>
        </w:tc>
        <w:tc>
          <w:tcPr>
            <w:tcW w:w="1710" w:type="dxa"/>
            <w:shd w:val="clear" w:color="auto" w:fill="auto"/>
          </w:tcPr>
          <w:p w14:paraId="2882E3B2" w14:textId="7D88BE71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2014" w:type="dxa"/>
          </w:tcPr>
          <w:p w14:paraId="4065F869" w14:textId="01FEF2C9" w:rsidR="00937B76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Carla Monica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Szep</w:t>
            </w:r>
            <w:proofErr w:type="spellEnd"/>
          </w:p>
        </w:tc>
        <w:tc>
          <w:tcPr>
            <w:tcW w:w="1418" w:type="dxa"/>
            <w:vAlign w:val="center"/>
          </w:tcPr>
          <w:p w14:paraId="22F79855" w14:textId="2CB4B4B4" w:rsidR="00937B76" w:rsidRPr="00D728FD" w:rsidRDefault="00937B76" w:rsidP="00937B7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072528">
              <w:rPr>
                <w:rFonts w:ascii="Times New Roman" w:hAnsi="Times New Roman"/>
                <w:b/>
                <w:bCs/>
                <w:i/>
                <w:iCs/>
                <w:sz w:val="22"/>
                <w:lang w:val="ro-RO"/>
              </w:rPr>
              <w:t>Maghiară</w:t>
            </w:r>
          </w:p>
        </w:tc>
        <w:tc>
          <w:tcPr>
            <w:tcW w:w="1608" w:type="dxa"/>
            <w:vAlign w:val="center"/>
          </w:tcPr>
          <w:p w14:paraId="0F9BB399" w14:textId="77777777" w:rsidR="00937B76" w:rsidRPr="0015682F" w:rsidRDefault="00937B76" w:rsidP="00937B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</w:tbl>
    <w:p w14:paraId="307FD067" w14:textId="77777777" w:rsidR="0003052C" w:rsidRDefault="0003052C" w:rsidP="00B62543">
      <w:pPr>
        <w:spacing w:after="0"/>
        <w:jc w:val="left"/>
        <w:rPr>
          <w:b/>
          <w:sz w:val="28"/>
          <w:szCs w:val="28"/>
          <w:lang w:val="ro-RO"/>
        </w:rPr>
      </w:pPr>
    </w:p>
    <w:p w14:paraId="326AD549" w14:textId="77777777" w:rsidR="0003052C" w:rsidRPr="0080018D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714ABE">
        <w:rPr>
          <w:b/>
          <w:i/>
          <w:iCs/>
          <w:sz w:val="32"/>
          <w:szCs w:val="32"/>
          <w:u w:val="single"/>
          <w:lang w:val="ro-RO"/>
        </w:rPr>
        <w:t>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D728FD">
        <w:rPr>
          <w:szCs w:val="24"/>
          <w:lang w:val="ro-RO"/>
        </w:rPr>
        <w:t xml:space="preserve">Fiind vorba de manuale noi necesarul se va </w:t>
      </w:r>
      <w:r w:rsidRPr="00714ABE">
        <w:rPr>
          <w:b/>
          <w:bCs/>
          <w:szCs w:val="24"/>
          <w:lang w:val="ro-RO"/>
        </w:rPr>
        <w:t>completa 100%.</w:t>
      </w:r>
    </w:p>
    <w:p w14:paraId="5BC8EF7D" w14:textId="7AD42416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B62543">
        <w:rPr>
          <w:szCs w:val="24"/>
          <w:lang w:val="ro-RO"/>
        </w:rPr>
        <w:t>1</w:t>
      </w:r>
      <w:r w:rsidRPr="00D728FD">
        <w:rPr>
          <w:szCs w:val="24"/>
          <w:lang w:val="ro-RO"/>
        </w:rPr>
        <w:t>-202</w:t>
      </w:r>
      <w:r w:rsidR="00B62543">
        <w:rPr>
          <w:szCs w:val="24"/>
          <w:lang w:val="ro-RO"/>
        </w:rPr>
        <w:t>2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64C61781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c</w:t>
      </w:r>
      <w:r w:rsidRPr="00714ABE">
        <w:rPr>
          <w:b/>
          <w:szCs w:val="24"/>
          <w:lang w:val="ro-RO"/>
        </w:rPr>
        <w:t>. nu se comandă pentru profesori</w:t>
      </w:r>
      <w:r w:rsidRPr="00D728FD">
        <w:rPr>
          <w:b/>
          <w:szCs w:val="24"/>
          <w:lang w:val="ro-RO"/>
        </w:rPr>
        <w:t xml:space="preserve"> de la secția maghiară manuale care apar pentru secția română </w:t>
      </w:r>
    </w:p>
    <w:p w14:paraId="1E8090E6" w14:textId="27F9DCAC" w:rsidR="0003052C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lastRenderedPageBreak/>
        <w:t>d</w:t>
      </w:r>
      <w:r w:rsidRPr="00D728FD">
        <w:rPr>
          <w:szCs w:val="24"/>
          <w:lang w:val="ro-RO"/>
        </w:rPr>
        <w:t>.  Manualele  pentru clasele II-VII</w:t>
      </w:r>
      <w:r>
        <w:rPr>
          <w:szCs w:val="24"/>
          <w:lang w:val="ro-RO"/>
        </w:rPr>
        <w:t>I</w:t>
      </w:r>
      <w:r w:rsidRPr="00D728FD">
        <w:rPr>
          <w:szCs w:val="24"/>
          <w:lang w:val="ro-RO"/>
        </w:rPr>
        <w:t xml:space="preserve"> </w:t>
      </w:r>
      <w:r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6CE8F0B6" w14:textId="24CB4422" w:rsidR="00BD39AF" w:rsidRDefault="0003052C" w:rsidP="00BD39AF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25019D47" w14:textId="77777777" w:rsidR="00BD39AF" w:rsidRPr="00BD39AF" w:rsidRDefault="00BD39AF" w:rsidP="00BD39AF">
      <w:pPr>
        <w:pStyle w:val="ListParagraph"/>
        <w:ind w:left="1080"/>
        <w:rPr>
          <w:b/>
          <w:bCs/>
          <w:i/>
          <w:iCs/>
          <w:sz w:val="32"/>
          <w:szCs w:val="32"/>
          <w:u w:val="single"/>
          <w:lang w:val="ro-RO"/>
        </w:rPr>
      </w:pPr>
    </w:p>
    <w:p w14:paraId="388EC9A7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58DADDDD" w14:textId="7644402A" w:rsidR="0003052C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  <w:r w:rsidR="008C3338">
        <w:rPr>
          <w:b/>
          <w:szCs w:val="24"/>
          <w:lang w:val="ro-RO"/>
        </w:rPr>
        <w:t xml:space="preserve"> (nu avem lb. franceză , </w:t>
      </w:r>
      <w:r w:rsidR="00937B76">
        <w:rPr>
          <w:b/>
          <w:szCs w:val="24"/>
          <w:lang w:val="ro-RO"/>
        </w:rPr>
        <w:t>muzică și mișcare în limba germană</w:t>
      </w:r>
      <w:r w:rsidR="008C3338">
        <w:rPr>
          <w:b/>
          <w:szCs w:val="24"/>
          <w:lang w:val="ro-RO"/>
        </w:rPr>
        <w:t>)</w:t>
      </w:r>
      <w:r w:rsidRPr="00D728FD">
        <w:rPr>
          <w:b/>
          <w:szCs w:val="24"/>
          <w:lang w:val="ro-RO"/>
        </w:rPr>
        <w:t xml:space="preserve"> </w:t>
      </w:r>
    </w:p>
    <w:p w14:paraId="5F7E4B17" w14:textId="77777777" w:rsidR="0003052C" w:rsidRPr="00D728FD" w:rsidRDefault="0003052C" w:rsidP="0003052C">
      <w:pPr>
        <w:spacing w:after="0"/>
        <w:jc w:val="left"/>
        <w:rPr>
          <w:b/>
          <w:szCs w:val="24"/>
          <w:lang w:val="ro-RO"/>
        </w:rPr>
      </w:pPr>
    </w:p>
    <w:p w14:paraId="0B13891A" w14:textId="77777777" w:rsidR="0003052C" w:rsidRPr="003E7585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077F5276" w14:textId="77777777" w:rsidR="0003052C" w:rsidRDefault="0003052C" w:rsidP="0003052C">
      <w:pPr>
        <w:spacing w:after="0"/>
        <w:ind w:left="720"/>
        <w:jc w:val="left"/>
        <w:rPr>
          <w:lang w:val="ro-RO"/>
        </w:rPr>
      </w:pP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3855239E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 w:rsidR="008C3338">
        <w:rPr>
          <w:b/>
          <w:sz w:val="28"/>
          <w:szCs w:val="28"/>
          <w:lang w:val="ro-RO"/>
        </w:rPr>
        <w:t>1</w:t>
      </w:r>
      <w:r w:rsidR="00937B76">
        <w:rPr>
          <w:b/>
          <w:sz w:val="28"/>
          <w:szCs w:val="28"/>
          <w:lang w:val="ro-RO"/>
        </w:rPr>
        <w:t>6</w:t>
      </w:r>
      <w:r w:rsidR="008C3338">
        <w:rPr>
          <w:b/>
          <w:sz w:val="28"/>
          <w:szCs w:val="28"/>
          <w:lang w:val="ro-RO"/>
        </w:rPr>
        <w:t>-23 IU</w:t>
      </w:r>
      <w:r w:rsidR="00937B76">
        <w:rPr>
          <w:b/>
          <w:sz w:val="28"/>
          <w:szCs w:val="28"/>
          <w:lang w:val="ro-RO"/>
        </w:rPr>
        <w:t>L</w:t>
      </w:r>
      <w:r w:rsidR="008C3338">
        <w:rPr>
          <w:b/>
          <w:sz w:val="28"/>
          <w:szCs w:val="28"/>
          <w:lang w:val="ro-RO"/>
        </w:rPr>
        <w:t>IE</w:t>
      </w:r>
      <w:r w:rsidR="00B62543">
        <w:rPr>
          <w:b/>
          <w:sz w:val="28"/>
          <w:szCs w:val="28"/>
          <w:lang w:val="ro-RO"/>
        </w:rPr>
        <w:t xml:space="preserve"> 2021</w:t>
      </w:r>
    </w:p>
    <w:p w14:paraId="54893BF4" w14:textId="0B5F6F9D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(sunt manuale în limba română)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 xml:space="preserve">http:// 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II-VII</w:t>
      </w:r>
      <w:r>
        <w:rPr>
          <w:lang w:val="ro-RO"/>
        </w:rPr>
        <w:t>I</w:t>
      </w:r>
      <w:r w:rsidRPr="00D728FD">
        <w:rPr>
          <w:lang w:val="ro-RO"/>
        </w:rPr>
        <w:t xml:space="preserve">) </w:t>
      </w:r>
      <w:r w:rsidRPr="00BD39AF">
        <w:rPr>
          <w:b/>
          <w:bCs/>
          <w:u w:val="single"/>
          <w:lang w:val="ro-RO"/>
        </w:rPr>
        <w:t>procesul verbal va fi semnat de</w:t>
      </w:r>
      <w:r w:rsidRPr="00D728FD">
        <w:rPr>
          <w:lang w:val="ro-RO"/>
        </w:rPr>
        <w:t xml:space="preserve"> </w:t>
      </w:r>
      <w:r w:rsidRPr="00BD39AF">
        <w:rPr>
          <w:b/>
          <w:u w:val="single"/>
          <w:lang w:val="ro-RO"/>
        </w:rPr>
        <w:t>toți  învățătorii /profesorii</w:t>
      </w:r>
      <w:r w:rsidRPr="00BD39AF">
        <w:rPr>
          <w:u w:val="single"/>
          <w:lang w:val="ro-RO"/>
        </w:rPr>
        <w:t xml:space="preserve"> </w:t>
      </w:r>
      <w:r w:rsidRPr="00BD39AF">
        <w:rPr>
          <w:b/>
          <w:bCs/>
          <w:u w:val="single"/>
          <w:lang w:val="ro-RO"/>
        </w:rPr>
        <w:t>de la disciplinele respective</w:t>
      </w:r>
      <w:r>
        <w:rPr>
          <w:b/>
          <w:bCs/>
          <w:lang w:val="ro-RO"/>
        </w:rPr>
        <w:t xml:space="preserve">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71442881" w14:textId="48D35D05" w:rsidR="0003052C" w:rsidRPr="00D728FD" w:rsidRDefault="0003052C" w:rsidP="008C3338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58B17B5B" w14:textId="0929B184" w:rsidR="0003052C" w:rsidRPr="008C3338" w:rsidRDefault="0003052C" w:rsidP="008C3338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2BD6315E" w14:textId="6B59C804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 w:rsidR="00937B76">
        <w:rPr>
          <w:b/>
          <w:sz w:val="36"/>
          <w:szCs w:val="36"/>
          <w:lang w:val="ro-RO"/>
        </w:rPr>
        <w:t>VINERI</w:t>
      </w:r>
      <w:r w:rsidRPr="00D728FD">
        <w:rPr>
          <w:b/>
          <w:sz w:val="36"/>
          <w:szCs w:val="36"/>
          <w:lang w:val="ro-RO"/>
        </w:rPr>
        <w:t xml:space="preserve">, </w:t>
      </w:r>
      <w:r w:rsidR="006A6901">
        <w:rPr>
          <w:b/>
          <w:sz w:val="36"/>
          <w:szCs w:val="36"/>
          <w:lang w:val="ro-RO"/>
        </w:rPr>
        <w:t>2</w:t>
      </w:r>
      <w:r w:rsidR="008C3338">
        <w:rPr>
          <w:b/>
          <w:sz w:val="36"/>
          <w:szCs w:val="36"/>
          <w:lang w:val="ro-RO"/>
        </w:rPr>
        <w:t>3 IU</w:t>
      </w:r>
      <w:r w:rsidR="00937B76">
        <w:rPr>
          <w:b/>
          <w:sz w:val="36"/>
          <w:szCs w:val="36"/>
          <w:lang w:val="ro-RO"/>
        </w:rPr>
        <w:t>L</w:t>
      </w:r>
      <w:r w:rsidR="008C3338">
        <w:rPr>
          <w:b/>
          <w:sz w:val="36"/>
          <w:szCs w:val="36"/>
          <w:lang w:val="ro-RO"/>
        </w:rPr>
        <w:t>IE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</w:t>
      </w:r>
      <w:r w:rsidR="00A469B2">
        <w:rPr>
          <w:b/>
          <w:sz w:val="36"/>
          <w:szCs w:val="36"/>
          <w:lang w:val="ro-RO"/>
        </w:rPr>
        <w:t>0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3A00DC4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RAPORTUL SE TRANSMITE, PRIN FAX, LA IȘJ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lastRenderedPageBreak/>
        <w:t xml:space="preserve">-VĂ RUGĂM, DUPĂ COMPLETAREA APLICAȚIEI ȘI SALVAREA DOCUMENTULUI, SĂ NU MAI EFECTUAȚI MODIFICĂRI </w:t>
      </w:r>
    </w:p>
    <w:p w14:paraId="26D0FD0F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>-DACĂ NEAPĂRAT TREBUIE SĂ MODIFICAȚI VEȚI ANUNȚA TELEFONIC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</w:t>
      </w:r>
      <w:proofErr w:type="spellStart"/>
      <w:r w:rsidRPr="00D728FD">
        <w:rPr>
          <w:lang w:val="ro-RO"/>
        </w:rPr>
        <w:t>nr.telefon</w:t>
      </w:r>
      <w:proofErr w:type="spellEnd"/>
      <w:r w:rsidRPr="00D728FD">
        <w:rPr>
          <w:lang w:val="ro-RO"/>
        </w:rPr>
        <w:t xml:space="preserve">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021DF2E4" w14:textId="2B111159" w:rsidR="0003052C" w:rsidRPr="008C3338" w:rsidRDefault="0003052C" w:rsidP="0003052C">
      <w:pPr>
        <w:ind w:left="720"/>
        <w:jc w:val="left"/>
        <w:rPr>
          <w:b/>
          <w:i/>
          <w:iCs/>
          <w:szCs w:val="24"/>
          <w:u w:val="single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ETAPE)</w:t>
      </w:r>
      <w:r w:rsidR="008C3338">
        <w:rPr>
          <w:b/>
          <w:szCs w:val="24"/>
          <w:lang w:val="ro-RO"/>
        </w:rPr>
        <w:t xml:space="preserve">, </w:t>
      </w:r>
      <w:r w:rsidR="008C3338">
        <w:rPr>
          <w:b/>
          <w:i/>
          <w:iCs/>
          <w:szCs w:val="24"/>
          <w:u w:val="single"/>
          <w:lang w:val="ro-RO"/>
        </w:rPr>
        <w:t>CHIAR ÎN TIMPUL VACANȚEI</w:t>
      </w:r>
    </w:p>
    <w:p w14:paraId="51FBD6FD" w14:textId="77777777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2ED01936" w14:textId="4FD45E4C" w:rsidR="0003052C" w:rsidRPr="008C3338" w:rsidRDefault="0003052C" w:rsidP="008C3338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0063F514" w14:textId="77777777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8684" w14:textId="77777777" w:rsidR="00CB5407" w:rsidRDefault="00CB5407" w:rsidP="00E160F0">
      <w:pPr>
        <w:spacing w:after="0"/>
      </w:pPr>
      <w:r>
        <w:separator/>
      </w:r>
    </w:p>
  </w:endnote>
  <w:endnote w:type="continuationSeparator" w:id="0">
    <w:p w14:paraId="21114BE6" w14:textId="77777777" w:rsidR="00CB5407" w:rsidRDefault="00CB540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738B" w14:textId="77777777" w:rsidR="00CB5407" w:rsidRDefault="00CB5407" w:rsidP="00E160F0">
      <w:pPr>
        <w:spacing w:after="0"/>
      </w:pPr>
      <w:r>
        <w:separator/>
      </w:r>
    </w:p>
  </w:footnote>
  <w:footnote w:type="continuationSeparator" w:id="0">
    <w:p w14:paraId="6AB14159" w14:textId="77777777" w:rsidR="00CB5407" w:rsidRDefault="00CB540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CB5407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CB540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2EE7E51"/>
    <w:multiLevelType w:val="hybridMultilevel"/>
    <w:tmpl w:val="0E52B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31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7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32"/>
  </w:num>
  <w:num w:numId="25">
    <w:abstractNumId w:val="13"/>
  </w:num>
  <w:num w:numId="26">
    <w:abstractNumId w:val="29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4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2528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4EE"/>
    <w:rsid w:val="00193909"/>
    <w:rsid w:val="001A336C"/>
    <w:rsid w:val="001B12F0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438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6E9A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370F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D79F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B1B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6901"/>
    <w:rsid w:val="006B0740"/>
    <w:rsid w:val="006C01FB"/>
    <w:rsid w:val="006C0817"/>
    <w:rsid w:val="006C2FE1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3338"/>
    <w:rsid w:val="008C4B0F"/>
    <w:rsid w:val="008C4CA4"/>
    <w:rsid w:val="008D1E35"/>
    <w:rsid w:val="008D296C"/>
    <w:rsid w:val="008D47F0"/>
    <w:rsid w:val="008E01C6"/>
    <w:rsid w:val="008E1D95"/>
    <w:rsid w:val="008E215D"/>
    <w:rsid w:val="008E2C3C"/>
    <w:rsid w:val="008E5756"/>
    <w:rsid w:val="008E65DE"/>
    <w:rsid w:val="008F0659"/>
    <w:rsid w:val="008F144F"/>
    <w:rsid w:val="008F2A3C"/>
    <w:rsid w:val="008F315B"/>
    <w:rsid w:val="008F7A69"/>
    <w:rsid w:val="009019A1"/>
    <w:rsid w:val="0090347F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7B76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246E"/>
    <w:rsid w:val="00A06766"/>
    <w:rsid w:val="00A07CED"/>
    <w:rsid w:val="00A12953"/>
    <w:rsid w:val="00A16D87"/>
    <w:rsid w:val="00A20506"/>
    <w:rsid w:val="00A26773"/>
    <w:rsid w:val="00A314E9"/>
    <w:rsid w:val="00A40591"/>
    <w:rsid w:val="00A40A3C"/>
    <w:rsid w:val="00A42699"/>
    <w:rsid w:val="00A4392D"/>
    <w:rsid w:val="00A43D06"/>
    <w:rsid w:val="00A469B2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26D9D"/>
    <w:rsid w:val="00B32315"/>
    <w:rsid w:val="00B334C9"/>
    <w:rsid w:val="00B33A98"/>
    <w:rsid w:val="00B33E6B"/>
    <w:rsid w:val="00B33FCF"/>
    <w:rsid w:val="00B34CD3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39AF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407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3CC8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5B30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2835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27DB3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2021-07-16T06:04:00Z</dcterms:modified>
</cp:coreProperties>
</file>