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2433FF46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8B076F">
        <w:rPr>
          <w:rFonts w:ascii="Times New Roman" w:hAnsi="Times New Roman"/>
          <w:b/>
          <w:lang w:val="ro-RO"/>
        </w:rPr>
        <w:t>6199</w:t>
      </w:r>
      <w:r>
        <w:rPr>
          <w:rFonts w:ascii="Times New Roman" w:hAnsi="Times New Roman"/>
          <w:b/>
          <w:lang w:val="ro-RO"/>
        </w:rPr>
        <w:t xml:space="preserve"> din </w:t>
      </w:r>
      <w:r w:rsidR="008B076F">
        <w:rPr>
          <w:rFonts w:ascii="Times New Roman" w:hAnsi="Times New Roman"/>
          <w:b/>
          <w:lang w:val="ro-RO"/>
        </w:rPr>
        <w:t>08</w:t>
      </w:r>
      <w:r w:rsidR="00B12EB6">
        <w:rPr>
          <w:rFonts w:ascii="Times New Roman" w:hAnsi="Times New Roman"/>
          <w:b/>
          <w:lang w:val="ro-RO"/>
        </w:rPr>
        <w:t xml:space="preserve"> </w:t>
      </w:r>
      <w:r w:rsidR="008B076F">
        <w:rPr>
          <w:rFonts w:ascii="Times New Roman" w:hAnsi="Times New Roman"/>
          <w:b/>
          <w:lang w:val="ro-RO"/>
        </w:rPr>
        <w:t>august</w:t>
      </w:r>
      <w:r w:rsidR="00D34EAB">
        <w:rPr>
          <w:rFonts w:ascii="Times New Roman" w:hAnsi="Times New Roman"/>
          <w:b/>
          <w:lang w:val="ro-RO"/>
        </w:rPr>
        <w:t xml:space="preserve"> 2023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</w:t>
      </w:r>
    </w:p>
    <w:p w14:paraId="335F51BB" w14:textId="64826494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D34EAB">
        <w:rPr>
          <w:b/>
          <w:i/>
          <w:sz w:val="44"/>
          <w:szCs w:val="44"/>
          <w:u w:val="single"/>
          <w:lang w:val="ro-RO"/>
        </w:rPr>
        <w:t>3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D34EAB">
        <w:rPr>
          <w:b/>
          <w:i/>
          <w:sz w:val="44"/>
          <w:szCs w:val="44"/>
          <w:u w:val="single"/>
          <w:lang w:val="ro-RO"/>
        </w:rPr>
        <w:t>4</w:t>
      </w:r>
    </w:p>
    <w:p w14:paraId="6ACF4C52" w14:textId="59270296" w:rsidR="0003052C" w:rsidRDefault="0003052C" w:rsidP="0003052C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B12EB6">
        <w:rPr>
          <w:b/>
          <w:i/>
          <w:sz w:val="32"/>
          <w:szCs w:val="32"/>
          <w:lang w:val="ro-RO"/>
        </w:rPr>
        <w:t xml:space="preserve">ETAPA </w:t>
      </w:r>
      <w:r w:rsidR="00E4176B">
        <w:rPr>
          <w:b/>
          <w:i/>
          <w:sz w:val="32"/>
          <w:szCs w:val="32"/>
          <w:lang w:val="ro-RO"/>
        </w:rPr>
        <w:t>3</w:t>
      </w:r>
      <w:r w:rsidRPr="00B12EB6">
        <w:rPr>
          <w:b/>
          <w:i/>
          <w:sz w:val="32"/>
          <w:szCs w:val="32"/>
          <w:lang w:val="ro-RO"/>
        </w:rPr>
        <w:t>-</w:t>
      </w:r>
      <w:r w:rsidR="009E6F58" w:rsidRPr="00B12EB6">
        <w:rPr>
          <w:b/>
          <w:i/>
          <w:sz w:val="32"/>
          <w:szCs w:val="32"/>
          <w:u w:val="single"/>
          <w:lang w:val="ro-RO"/>
        </w:rPr>
        <w:t>MANUALE NOI</w:t>
      </w:r>
    </w:p>
    <w:p w14:paraId="023F0500" w14:textId="34426F96" w:rsidR="00E4176B" w:rsidRPr="00B12EB6" w:rsidRDefault="00E4176B" w:rsidP="0003052C">
      <w:pPr>
        <w:jc w:val="center"/>
        <w:rPr>
          <w:b/>
          <w:i/>
          <w:sz w:val="32"/>
          <w:szCs w:val="32"/>
          <w:u w:val="single"/>
          <w:lang w:val="ro-RO"/>
        </w:rPr>
      </w:pPr>
      <w:r>
        <w:rPr>
          <w:b/>
          <w:i/>
          <w:sz w:val="32"/>
          <w:szCs w:val="32"/>
          <w:u w:val="single"/>
          <w:lang w:val="ro-RO"/>
        </w:rPr>
        <w:t>-NUMAI SECȚIA ROMÂNĂ-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34AB50A0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741D8B">
        <w:rPr>
          <w:lang w:val="ro-RO"/>
        </w:rPr>
        <w:t>2</w:t>
      </w:r>
      <w:r w:rsidR="00E4176B">
        <w:rPr>
          <w:lang w:val="ro-RO"/>
        </w:rPr>
        <w:t>748</w:t>
      </w:r>
      <w:r w:rsidRPr="00D728FD">
        <w:rPr>
          <w:lang w:val="ro-RO"/>
        </w:rPr>
        <w:t xml:space="preserve">  din</w:t>
      </w:r>
      <w:r w:rsidR="00D34EAB">
        <w:rPr>
          <w:lang w:val="ro-RO"/>
        </w:rPr>
        <w:t xml:space="preserve"> 2023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9299192" w14:textId="77777777" w:rsidR="00953CB4" w:rsidRPr="008A2AE4" w:rsidRDefault="00953CB4" w:rsidP="00953CB4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953CB4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953CB4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E4176B" w:rsidRPr="00D728FD" w14:paraId="5B4C8F46" w14:textId="77777777" w:rsidTr="00942B0A">
        <w:trPr>
          <w:trHeight w:val="397"/>
        </w:trPr>
        <w:tc>
          <w:tcPr>
            <w:tcW w:w="817" w:type="dxa"/>
          </w:tcPr>
          <w:p w14:paraId="03A184A1" w14:textId="1FCFCCA8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9CFAE" w14:textId="6712055F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II</w:t>
            </w:r>
          </w:p>
        </w:tc>
        <w:tc>
          <w:tcPr>
            <w:tcW w:w="2429" w:type="dxa"/>
            <w:shd w:val="clear" w:color="auto" w:fill="auto"/>
          </w:tcPr>
          <w:p w14:paraId="04513316" w14:textId="1CAF0F6A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953CB4">
              <w:rPr>
                <w:rFonts w:ascii="Times New Roman" w:hAnsi="Times New Roman"/>
                <w:b/>
                <w:sz w:val="22"/>
                <w:lang w:val="ro-RO"/>
              </w:rPr>
              <w:t xml:space="preserve">Comunicare în </w:t>
            </w:r>
            <w:proofErr w:type="spellStart"/>
            <w:r w:rsidRPr="00953CB4">
              <w:rPr>
                <w:rFonts w:ascii="Times New Roman" w:hAnsi="Times New Roman"/>
                <w:b/>
                <w:sz w:val="22"/>
                <w:lang w:val="ro-RO"/>
              </w:rPr>
              <w:t>lb.română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A21838C" w14:textId="3C602A6F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1620" w:type="dxa"/>
          </w:tcPr>
          <w:p w14:paraId="32C0604F" w14:textId="0E6CC8B2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Celina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Iordache</w:t>
            </w:r>
          </w:p>
        </w:tc>
        <w:tc>
          <w:tcPr>
            <w:tcW w:w="1530" w:type="dxa"/>
            <w:vAlign w:val="center"/>
          </w:tcPr>
          <w:p w14:paraId="193B975C" w14:textId="2DBC473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1E2A640A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3B8775E8" w14:textId="77777777" w:rsidTr="00942B0A">
        <w:trPr>
          <w:trHeight w:val="397"/>
        </w:trPr>
        <w:tc>
          <w:tcPr>
            <w:tcW w:w="817" w:type="dxa"/>
          </w:tcPr>
          <w:p w14:paraId="724B8778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8F44A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4E091BA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643540D" w14:textId="4E7DED9F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1620" w:type="dxa"/>
          </w:tcPr>
          <w:p w14:paraId="0FFC5B81" w14:textId="5011D7C3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530" w:type="dxa"/>
            <w:vAlign w:val="center"/>
          </w:tcPr>
          <w:p w14:paraId="5F4F232D" w14:textId="578F21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7A0561D7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581D3C78" w14:textId="77777777" w:rsidTr="00942B0A">
        <w:trPr>
          <w:trHeight w:val="397"/>
        </w:trPr>
        <w:tc>
          <w:tcPr>
            <w:tcW w:w="817" w:type="dxa"/>
          </w:tcPr>
          <w:p w14:paraId="701E5500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FC81A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309C64E3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AD73154" w14:textId="3D3090C8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1620" w:type="dxa"/>
          </w:tcPr>
          <w:p w14:paraId="2C8C4DB1" w14:textId="07BC3DA3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Sofia Dobra</w:t>
            </w:r>
          </w:p>
        </w:tc>
        <w:tc>
          <w:tcPr>
            <w:tcW w:w="1530" w:type="dxa"/>
            <w:vAlign w:val="center"/>
          </w:tcPr>
          <w:p w14:paraId="1D8D419D" w14:textId="275735D3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F1AF45C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1A020221" w14:textId="77777777" w:rsidTr="00942B0A">
        <w:trPr>
          <w:trHeight w:val="397"/>
        </w:trPr>
        <w:tc>
          <w:tcPr>
            <w:tcW w:w="817" w:type="dxa"/>
          </w:tcPr>
          <w:p w14:paraId="6576D3BD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A5DC6B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805B7C8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E68555D" w14:textId="2AA5B2C2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1620" w:type="dxa"/>
          </w:tcPr>
          <w:p w14:paraId="439FA53B" w14:textId="31C79006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Mădălina Stan</w:t>
            </w:r>
          </w:p>
        </w:tc>
        <w:tc>
          <w:tcPr>
            <w:tcW w:w="1530" w:type="dxa"/>
            <w:vAlign w:val="center"/>
          </w:tcPr>
          <w:p w14:paraId="5E92971B" w14:textId="4FECFDF6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8BBDC5F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347679EF" w14:textId="77777777" w:rsidTr="00942B0A">
        <w:trPr>
          <w:trHeight w:val="397"/>
        </w:trPr>
        <w:tc>
          <w:tcPr>
            <w:tcW w:w="817" w:type="dxa"/>
          </w:tcPr>
          <w:p w14:paraId="31B912F3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18C6DA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591531D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32E690A" w14:textId="6B944471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1620" w:type="dxa"/>
          </w:tcPr>
          <w:p w14:paraId="76804E84" w14:textId="32128F2C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Iliana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Dumitrescu</w:t>
            </w:r>
          </w:p>
        </w:tc>
        <w:tc>
          <w:tcPr>
            <w:tcW w:w="1530" w:type="dxa"/>
            <w:vAlign w:val="center"/>
          </w:tcPr>
          <w:p w14:paraId="33510C66" w14:textId="0D0B6906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7557501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5F7C6EE3" w14:textId="77777777" w:rsidTr="00942B0A">
        <w:trPr>
          <w:trHeight w:val="397"/>
        </w:trPr>
        <w:tc>
          <w:tcPr>
            <w:tcW w:w="817" w:type="dxa"/>
          </w:tcPr>
          <w:p w14:paraId="5CC66847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B42A3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9582EB2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7044772" w14:textId="0C09DDEB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Edu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Soft</w:t>
            </w:r>
            <w:r w:rsidR="00FA65A6">
              <w:rPr>
                <w:rFonts w:ascii="Times New Roman" w:hAnsi="Times New Roman"/>
                <w:bCs/>
                <w:sz w:val="22"/>
                <w:lang w:val="ro-RO"/>
              </w:rPr>
              <w:t xml:space="preserve"> Marketing</w:t>
            </w:r>
          </w:p>
        </w:tc>
        <w:tc>
          <w:tcPr>
            <w:tcW w:w="1620" w:type="dxa"/>
          </w:tcPr>
          <w:p w14:paraId="6A359FA7" w14:textId="4C20B286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Corina Istrate</w:t>
            </w:r>
          </w:p>
        </w:tc>
        <w:tc>
          <w:tcPr>
            <w:tcW w:w="1530" w:type="dxa"/>
            <w:vAlign w:val="center"/>
          </w:tcPr>
          <w:p w14:paraId="263AAF33" w14:textId="1D6D917A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45FEFB9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46DFFF2F" w14:textId="77777777" w:rsidTr="00942B0A">
        <w:trPr>
          <w:trHeight w:val="397"/>
        </w:trPr>
        <w:tc>
          <w:tcPr>
            <w:tcW w:w="817" w:type="dxa"/>
          </w:tcPr>
          <w:p w14:paraId="7011F9FA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AFE606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3187E47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DB11447" w14:textId="65904532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1620" w:type="dxa"/>
          </w:tcPr>
          <w:p w14:paraId="6D63C142" w14:textId="6ABB80D4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Beșliu</w:t>
            </w:r>
          </w:p>
        </w:tc>
        <w:tc>
          <w:tcPr>
            <w:tcW w:w="1530" w:type="dxa"/>
            <w:vAlign w:val="center"/>
          </w:tcPr>
          <w:p w14:paraId="26F9ED2D" w14:textId="364A33E9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5D0C95E9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0A53105D" w14:textId="77777777" w:rsidTr="00942B0A">
        <w:trPr>
          <w:trHeight w:val="397"/>
        </w:trPr>
        <w:tc>
          <w:tcPr>
            <w:tcW w:w="817" w:type="dxa"/>
          </w:tcPr>
          <w:p w14:paraId="6D92EB26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4107C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C092C4F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6F57C35" w14:textId="38858CA5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Intuitext</w:t>
            </w:r>
            <w:proofErr w:type="spellEnd"/>
          </w:p>
        </w:tc>
        <w:tc>
          <w:tcPr>
            <w:tcW w:w="1620" w:type="dxa"/>
          </w:tcPr>
          <w:p w14:paraId="22AAEF39" w14:textId="767170E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Mirela Mihăescu</w:t>
            </w:r>
          </w:p>
        </w:tc>
        <w:tc>
          <w:tcPr>
            <w:tcW w:w="1530" w:type="dxa"/>
            <w:vAlign w:val="center"/>
          </w:tcPr>
          <w:p w14:paraId="12A81BC0" w14:textId="79053B63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563D5783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E4176B" w:rsidRPr="00D728FD" w14:paraId="2A05E5C6" w14:textId="77777777" w:rsidTr="00942B0A">
        <w:trPr>
          <w:trHeight w:val="397"/>
        </w:trPr>
        <w:tc>
          <w:tcPr>
            <w:tcW w:w="817" w:type="dxa"/>
          </w:tcPr>
          <w:p w14:paraId="1047319D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471FA4" w14:textId="77777777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195949E" w14:textId="77777777" w:rsidR="00E4176B" w:rsidRPr="00953CB4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2735A86" w14:textId="28B604EA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Paralela 45</w:t>
            </w:r>
          </w:p>
        </w:tc>
        <w:tc>
          <w:tcPr>
            <w:tcW w:w="1620" w:type="dxa"/>
          </w:tcPr>
          <w:p w14:paraId="3E649A73" w14:textId="69E74418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Adriana Briceag</w:t>
            </w:r>
          </w:p>
        </w:tc>
        <w:tc>
          <w:tcPr>
            <w:tcW w:w="1530" w:type="dxa"/>
            <w:vAlign w:val="center"/>
          </w:tcPr>
          <w:p w14:paraId="34860A77" w14:textId="682C4AAC" w:rsidR="00E4176B" w:rsidRDefault="00E4176B" w:rsidP="00E417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154C4529" w14:textId="77777777" w:rsidR="00E4176B" w:rsidRPr="00D728FD" w:rsidRDefault="00E4176B" w:rsidP="00E4176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4633F" w:rsidRPr="00D728FD" w14:paraId="35F07A99" w14:textId="77777777" w:rsidTr="00942B0A">
        <w:trPr>
          <w:trHeight w:val="397"/>
        </w:trPr>
        <w:tc>
          <w:tcPr>
            <w:tcW w:w="817" w:type="dxa"/>
          </w:tcPr>
          <w:p w14:paraId="63461746" w14:textId="7779FFF5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7CE38" w14:textId="299AA211" w:rsidR="0094633F" w:rsidRPr="00DE04A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VI</w:t>
            </w:r>
          </w:p>
        </w:tc>
        <w:tc>
          <w:tcPr>
            <w:tcW w:w="2429" w:type="dxa"/>
            <w:shd w:val="clear" w:color="auto" w:fill="auto"/>
          </w:tcPr>
          <w:p w14:paraId="47AF0280" w14:textId="208C8012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Matematică</w:t>
            </w:r>
          </w:p>
        </w:tc>
        <w:tc>
          <w:tcPr>
            <w:tcW w:w="1440" w:type="dxa"/>
            <w:shd w:val="clear" w:color="auto" w:fill="auto"/>
          </w:tcPr>
          <w:p w14:paraId="1FFFBF45" w14:textId="7097F0B9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1620" w:type="dxa"/>
          </w:tcPr>
          <w:p w14:paraId="31597A95" w14:textId="10C2EC00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Stoica</w:t>
            </w:r>
          </w:p>
        </w:tc>
        <w:tc>
          <w:tcPr>
            <w:tcW w:w="1530" w:type="dxa"/>
            <w:vAlign w:val="center"/>
          </w:tcPr>
          <w:p w14:paraId="50C068AA" w14:textId="68E7C565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007C26FD" w14:textId="77777777" w:rsidR="0094633F" w:rsidRPr="00D728FD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4633F" w:rsidRPr="00D728FD" w14:paraId="1B6A2CB0" w14:textId="77777777" w:rsidTr="00942B0A">
        <w:trPr>
          <w:trHeight w:val="397"/>
        </w:trPr>
        <w:tc>
          <w:tcPr>
            <w:tcW w:w="817" w:type="dxa"/>
          </w:tcPr>
          <w:p w14:paraId="59E8A05F" w14:textId="77777777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D3155" w14:textId="77777777" w:rsidR="0094633F" w:rsidRPr="00DE04A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E3A5509" w14:textId="77777777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EDCF4DE" w14:textId="2881F335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1620" w:type="dxa"/>
          </w:tcPr>
          <w:p w14:paraId="4DAA9DC6" w14:textId="255CB54E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Linț</w:t>
            </w:r>
            <w:proofErr w:type="spellEnd"/>
          </w:p>
        </w:tc>
        <w:tc>
          <w:tcPr>
            <w:tcW w:w="1530" w:type="dxa"/>
            <w:vAlign w:val="center"/>
          </w:tcPr>
          <w:p w14:paraId="25738674" w14:textId="1E8C95B3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5BF9DB98" w14:textId="77777777" w:rsidR="0094633F" w:rsidRPr="00D728FD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94633F" w:rsidRPr="00D728FD" w14:paraId="111EC9BA" w14:textId="77777777" w:rsidTr="00942B0A">
        <w:trPr>
          <w:trHeight w:val="397"/>
        </w:trPr>
        <w:tc>
          <w:tcPr>
            <w:tcW w:w="817" w:type="dxa"/>
          </w:tcPr>
          <w:p w14:paraId="05B79921" w14:textId="14E3C62C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7A28EE" w14:textId="77777777" w:rsidR="0094633F" w:rsidRPr="00DE04A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3C81172A" w14:textId="2B8127E2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F6284E5" w14:textId="0C9BBB20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Paralela 45</w:t>
            </w:r>
          </w:p>
        </w:tc>
        <w:tc>
          <w:tcPr>
            <w:tcW w:w="1620" w:type="dxa"/>
          </w:tcPr>
          <w:p w14:paraId="4191087A" w14:textId="311CDDA2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Zaharia</w:t>
            </w:r>
          </w:p>
        </w:tc>
        <w:tc>
          <w:tcPr>
            <w:tcW w:w="1530" w:type="dxa"/>
            <w:vAlign w:val="center"/>
          </w:tcPr>
          <w:p w14:paraId="73FF0E81" w14:textId="1257BDFC" w:rsidR="0094633F" w:rsidRDefault="0094633F" w:rsidP="009463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1ADC5111" w14:textId="77777777" w:rsidR="0094633F" w:rsidRPr="00D728FD" w:rsidRDefault="0094633F" w:rsidP="0094633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3D3EF113" w14:textId="77777777" w:rsidR="0094633F" w:rsidRDefault="0094633F" w:rsidP="00ED35BA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3B6F7096" w:rsidR="008E1566" w:rsidRPr="008E1566" w:rsidRDefault="008E1566" w:rsidP="00ED35BA">
      <w:pPr>
        <w:ind w:firstLine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 xml:space="preserve">completa </w:t>
      </w:r>
      <w:r w:rsidRPr="00ED35BA">
        <w:rPr>
          <w:b/>
          <w:bCs/>
          <w:i/>
          <w:iCs/>
          <w:sz w:val="36"/>
          <w:szCs w:val="36"/>
          <w:u w:val="single"/>
          <w:lang w:val="ro-RO"/>
        </w:rPr>
        <w:t>100%.</w:t>
      </w:r>
    </w:p>
    <w:p w14:paraId="5BC8EF7D" w14:textId="7CD35A5E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602E0B">
        <w:rPr>
          <w:szCs w:val="24"/>
          <w:lang w:val="ro-RO"/>
        </w:rPr>
        <w:t>3</w:t>
      </w:r>
      <w:r w:rsidRPr="00D728FD">
        <w:rPr>
          <w:szCs w:val="24"/>
          <w:lang w:val="ro-RO"/>
        </w:rPr>
        <w:t>-202</w:t>
      </w:r>
      <w:r w:rsidR="00602E0B">
        <w:rPr>
          <w:szCs w:val="24"/>
          <w:lang w:val="ro-RO"/>
        </w:rPr>
        <w:t>4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1E8090E6" w14:textId="09C0052A" w:rsidR="0003052C" w:rsidRDefault="00602E0B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c.</w:t>
      </w:r>
      <w:r w:rsidR="0003052C" w:rsidRPr="00D728FD">
        <w:rPr>
          <w:szCs w:val="24"/>
          <w:lang w:val="ro-RO"/>
        </w:rPr>
        <w:t xml:space="preserve">  Manualele  pentru clasele II-</w:t>
      </w:r>
      <w:r w:rsidR="00D527D1">
        <w:rPr>
          <w:szCs w:val="24"/>
          <w:lang w:val="ro-RO"/>
        </w:rPr>
        <w:t>XII</w:t>
      </w:r>
      <w:r w:rsidR="0003052C" w:rsidRPr="00D728FD">
        <w:rPr>
          <w:szCs w:val="24"/>
          <w:lang w:val="ro-RO"/>
        </w:rPr>
        <w:t xml:space="preserve"> </w:t>
      </w:r>
      <w:r w:rsidR="0003052C"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178CBE69" w14:textId="6DF35903" w:rsidR="00915954" w:rsidRPr="0094633F" w:rsidRDefault="0094633F" w:rsidP="0003052C">
      <w:pPr>
        <w:pStyle w:val="ListParagraph"/>
        <w:ind w:left="1080"/>
        <w:rPr>
          <w:b/>
          <w:bCs/>
          <w:sz w:val="28"/>
          <w:szCs w:val="28"/>
          <w:u w:val="single"/>
          <w:lang w:val="ro-RO"/>
        </w:rPr>
      </w:pPr>
      <w:r w:rsidRPr="0094633F">
        <w:rPr>
          <w:b/>
          <w:bCs/>
          <w:sz w:val="28"/>
          <w:szCs w:val="28"/>
          <w:u w:val="single"/>
          <w:lang w:val="ro-RO"/>
        </w:rPr>
        <w:t>-la clasa a VI-a</w:t>
      </w:r>
      <w:r>
        <w:rPr>
          <w:b/>
          <w:bCs/>
          <w:sz w:val="28"/>
          <w:szCs w:val="28"/>
          <w:u w:val="single"/>
          <w:lang w:val="ro-RO"/>
        </w:rPr>
        <w:t>, matematică, veți completa numărul ce ați completat în etapa precedentă la celelalte discipline</w:t>
      </w:r>
    </w:p>
    <w:p w14:paraId="68EEC968" w14:textId="4D43BC36" w:rsidR="00DD0D50" w:rsidRDefault="00DD0D50" w:rsidP="0003052C">
      <w:pPr>
        <w:spacing w:after="0"/>
        <w:ind w:left="1080"/>
        <w:jc w:val="left"/>
        <w:rPr>
          <w:szCs w:val="24"/>
          <w:lang w:val="ro-RO"/>
        </w:rPr>
      </w:pPr>
      <w:r>
        <w:rPr>
          <w:szCs w:val="24"/>
          <w:lang w:val="ro-RO"/>
        </w:rPr>
        <w:t xml:space="preserve">-fiind vorba de manuale transmisibile, la selecție vor participa toți învățătorii/ profesorii din școală </w:t>
      </w:r>
    </w:p>
    <w:p w14:paraId="388EC9A7" w14:textId="181B433A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0F066794" w14:textId="77777777" w:rsidR="00602E0B" w:rsidRPr="00D728FD" w:rsidRDefault="00602E0B" w:rsidP="0003052C">
      <w:pPr>
        <w:spacing w:after="0"/>
        <w:jc w:val="left"/>
        <w:rPr>
          <w:b/>
          <w:szCs w:val="24"/>
          <w:lang w:val="ro-RO"/>
        </w:rPr>
      </w:pPr>
    </w:p>
    <w:p w14:paraId="077F5276" w14:textId="27CBCD2E" w:rsidR="0003052C" w:rsidRPr="00915954" w:rsidRDefault="0003052C" w:rsidP="00915954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2291B082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94633F">
        <w:rPr>
          <w:b/>
          <w:sz w:val="28"/>
          <w:szCs w:val="28"/>
          <w:lang w:val="ro-RO"/>
        </w:rPr>
        <w:t>9-</w:t>
      </w:r>
      <w:r w:rsidR="00DD0D50">
        <w:rPr>
          <w:b/>
          <w:sz w:val="28"/>
          <w:szCs w:val="28"/>
          <w:lang w:val="ro-RO"/>
        </w:rPr>
        <w:t>17 AUGUST</w:t>
      </w:r>
      <w:r w:rsidR="00602E0B">
        <w:rPr>
          <w:b/>
          <w:sz w:val="28"/>
          <w:szCs w:val="28"/>
          <w:lang w:val="ro-RO"/>
        </w:rPr>
        <w:t xml:space="preserve"> 2023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08DE1735" w:rsidR="0003052C" w:rsidRDefault="0003052C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4B2CF697" w14:textId="77777777" w:rsidR="00602E0B" w:rsidRPr="00D728FD" w:rsidRDefault="00602E0B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5E63BF50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A46728">
        <w:rPr>
          <w:b/>
          <w:sz w:val="36"/>
          <w:szCs w:val="36"/>
          <w:lang w:val="ro-RO"/>
        </w:rPr>
        <w:t>JOI</w:t>
      </w:r>
      <w:r w:rsidRPr="00D728FD">
        <w:rPr>
          <w:b/>
          <w:sz w:val="36"/>
          <w:szCs w:val="36"/>
          <w:lang w:val="ro-RO"/>
        </w:rPr>
        <w:t xml:space="preserve">, </w:t>
      </w:r>
      <w:r w:rsidR="00DD0D50">
        <w:rPr>
          <w:b/>
          <w:sz w:val="36"/>
          <w:szCs w:val="36"/>
          <w:lang w:val="ro-RO"/>
        </w:rPr>
        <w:t>17 AUGUST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602E0B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2895C66A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 xml:space="preserve">-DACĂ NEAPĂRAT TREBUIE SĂ MODIFICAȚI </w:t>
      </w:r>
      <w:r w:rsidR="000E36AF">
        <w:rPr>
          <w:b/>
          <w:sz w:val="28"/>
          <w:szCs w:val="28"/>
          <w:u w:val="single"/>
          <w:lang w:val="ro-RO"/>
        </w:rPr>
        <w:t xml:space="preserve">CEVA, </w:t>
      </w:r>
      <w:r w:rsidRPr="00D728FD">
        <w:rPr>
          <w:b/>
          <w:sz w:val="28"/>
          <w:szCs w:val="28"/>
          <w:u w:val="single"/>
          <w:lang w:val="ro-RO"/>
        </w:rPr>
        <w:t>VEȚI ANUNȚA TELEFONIC</w:t>
      </w:r>
      <w:r w:rsidR="000E36AF">
        <w:rPr>
          <w:b/>
          <w:sz w:val="28"/>
          <w:szCs w:val="28"/>
          <w:u w:val="single"/>
          <w:lang w:val="ro-RO"/>
        </w:rPr>
        <w:t xml:space="preserve"> LA IȘJ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2B22A93C" w14:textId="3B3D166F" w:rsidR="00AD27A2" w:rsidRDefault="0003052C" w:rsidP="000E36AF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40F7" w14:textId="77777777" w:rsidR="004F2BAB" w:rsidRDefault="004F2BAB" w:rsidP="00E160F0">
      <w:pPr>
        <w:spacing w:after="0"/>
      </w:pPr>
      <w:r>
        <w:separator/>
      </w:r>
    </w:p>
  </w:endnote>
  <w:endnote w:type="continuationSeparator" w:id="0">
    <w:p w14:paraId="190CE071" w14:textId="77777777" w:rsidR="004F2BAB" w:rsidRDefault="004F2BA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BED2" w14:textId="77777777" w:rsidR="004F2BAB" w:rsidRDefault="004F2BAB" w:rsidP="00E160F0">
      <w:pPr>
        <w:spacing w:after="0"/>
      </w:pPr>
      <w:r>
        <w:separator/>
      </w:r>
    </w:p>
  </w:footnote>
  <w:footnote w:type="continuationSeparator" w:id="0">
    <w:p w14:paraId="04060A4B" w14:textId="77777777" w:rsidR="004F2BAB" w:rsidRDefault="004F2BA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4F2BAB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4F2BA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10155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1CEC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C5218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2BAB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016D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3B85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8BF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1D8B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076F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4633F"/>
    <w:rsid w:val="00950CDB"/>
    <w:rsid w:val="0095362D"/>
    <w:rsid w:val="00953CB4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2AEC"/>
    <w:rsid w:val="00A06766"/>
    <w:rsid w:val="00A07527"/>
    <w:rsid w:val="00A07CED"/>
    <w:rsid w:val="00A12953"/>
    <w:rsid w:val="00A1541E"/>
    <w:rsid w:val="00A16D87"/>
    <w:rsid w:val="00A20506"/>
    <w:rsid w:val="00A314E9"/>
    <w:rsid w:val="00A40591"/>
    <w:rsid w:val="00A40A3C"/>
    <w:rsid w:val="00A42699"/>
    <w:rsid w:val="00A4392D"/>
    <w:rsid w:val="00A43D06"/>
    <w:rsid w:val="00A46728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2EB6"/>
    <w:rsid w:val="00B15912"/>
    <w:rsid w:val="00B15C25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199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4EAB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0D50"/>
    <w:rsid w:val="00DD1C42"/>
    <w:rsid w:val="00DD4B81"/>
    <w:rsid w:val="00DD5321"/>
    <w:rsid w:val="00DE04AF"/>
    <w:rsid w:val="00DE2E6D"/>
    <w:rsid w:val="00DE53A6"/>
    <w:rsid w:val="00DF0043"/>
    <w:rsid w:val="00E05EDB"/>
    <w:rsid w:val="00E1072C"/>
    <w:rsid w:val="00E15545"/>
    <w:rsid w:val="00E157DD"/>
    <w:rsid w:val="00E160F0"/>
    <w:rsid w:val="00E17CE8"/>
    <w:rsid w:val="00E210D5"/>
    <w:rsid w:val="00E27130"/>
    <w:rsid w:val="00E301DE"/>
    <w:rsid w:val="00E414E7"/>
    <w:rsid w:val="00E4176B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5BA"/>
    <w:rsid w:val="00ED3D4D"/>
    <w:rsid w:val="00ED40A6"/>
    <w:rsid w:val="00EE62F7"/>
    <w:rsid w:val="00EF0179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65A6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2023-08-08T06:57:00Z</dcterms:modified>
</cp:coreProperties>
</file>