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6A70607C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721039">
        <w:rPr>
          <w:rFonts w:ascii="Times New Roman" w:hAnsi="Times New Roman"/>
          <w:b/>
          <w:lang w:val="ro-RO"/>
        </w:rPr>
        <w:t>....</w:t>
      </w:r>
      <w:r w:rsidR="00292966">
        <w:rPr>
          <w:rFonts w:ascii="Times New Roman" w:hAnsi="Times New Roman"/>
          <w:b/>
          <w:lang w:val="ro-RO"/>
        </w:rPr>
        <w:t>..</w:t>
      </w:r>
      <w:r>
        <w:rPr>
          <w:rFonts w:ascii="Times New Roman" w:hAnsi="Times New Roman"/>
          <w:b/>
          <w:lang w:val="ro-RO"/>
        </w:rPr>
        <w:t xml:space="preserve"> din </w:t>
      </w:r>
      <w:r w:rsidR="00B12EB6">
        <w:rPr>
          <w:rFonts w:ascii="Times New Roman" w:hAnsi="Times New Roman"/>
          <w:b/>
          <w:lang w:val="ro-RO"/>
        </w:rPr>
        <w:t>1</w:t>
      </w:r>
      <w:r w:rsidR="00721039">
        <w:rPr>
          <w:rFonts w:ascii="Times New Roman" w:hAnsi="Times New Roman"/>
          <w:b/>
          <w:lang w:val="ro-RO"/>
        </w:rPr>
        <w:t>0</w:t>
      </w:r>
      <w:r w:rsidR="00B12EB6">
        <w:rPr>
          <w:rFonts w:ascii="Times New Roman" w:hAnsi="Times New Roman"/>
          <w:b/>
          <w:lang w:val="ro-RO"/>
        </w:rPr>
        <w:t xml:space="preserve"> </w:t>
      </w:r>
      <w:r w:rsidR="00721039">
        <w:rPr>
          <w:rFonts w:ascii="Times New Roman" w:hAnsi="Times New Roman"/>
          <w:b/>
          <w:lang w:val="ro-RO"/>
        </w:rPr>
        <w:t>aprilie</w:t>
      </w:r>
      <w:r w:rsidR="00D34EAB">
        <w:rPr>
          <w:rFonts w:ascii="Times New Roman" w:hAnsi="Times New Roman"/>
          <w:b/>
          <w:lang w:val="ro-RO"/>
        </w:rPr>
        <w:t xml:space="preserve"> 202</w:t>
      </w:r>
      <w:r w:rsidR="00721039">
        <w:rPr>
          <w:rFonts w:ascii="Times New Roman" w:hAnsi="Times New Roman"/>
          <w:b/>
          <w:lang w:val="ro-RO"/>
        </w:rPr>
        <w:t>4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5B53658E" w:rsidR="0003052C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  <w:r w:rsidR="002A3F64">
        <w:rPr>
          <w:rFonts w:ascii="Times New Roman" w:eastAsia="Times New Roman" w:hAnsi="Times New Roman"/>
          <w:b/>
          <w:szCs w:val="24"/>
          <w:lang w:val="ro-RO"/>
        </w:rPr>
        <w:t xml:space="preserve"> </w:t>
      </w:r>
    </w:p>
    <w:p w14:paraId="335F51BB" w14:textId="0E3C4DD8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 w:rsidR="00834440">
        <w:rPr>
          <w:b/>
          <w:i/>
          <w:sz w:val="44"/>
          <w:szCs w:val="44"/>
          <w:u w:val="single"/>
          <w:lang w:val="ro-RO"/>
        </w:rPr>
        <w:t>4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 w:rsidR="00834440">
        <w:rPr>
          <w:b/>
          <w:i/>
          <w:sz w:val="44"/>
          <w:szCs w:val="44"/>
          <w:u w:val="single"/>
          <w:lang w:val="ro-RO"/>
        </w:rPr>
        <w:t>5</w:t>
      </w:r>
    </w:p>
    <w:p w14:paraId="6ACF4C52" w14:textId="0C1AC2F6" w:rsidR="0003052C" w:rsidRDefault="0003052C" w:rsidP="0003052C">
      <w:pPr>
        <w:jc w:val="center"/>
        <w:rPr>
          <w:b/>
          <w:i/>
          <w:sz w:val="32"/>
          <w:szCs w:val="32"/>
          <w:u w:val="single"/>
          <w:lang w:val="ro-RO"/>
        </w:rPr>
      </w:pPr>
      <w:r w:rsidRPr="00B12EB6">
        <w:rPr>
          <w:b/>
          <w:i/>
          <w:sz w:val="32"/>
          <w:szCs w:val="32"/>
          <w:lang w:val="ro-RO"/>
        </w:rPr>
        <w:t xml:space="preserve">ETAPA </w:t>
      </w:r>
      <w:r w:rsidR="00B12EB6" w:rsidRPr="00B12EB6">
        <w:rPr>
          <w:b/>
          <w:i/>
          <w:sz w:val="32"/>
          <w:szCs w:val="32"/>
          <w:lang w:val="ro-RO"/>
        </w:rPr>
        <w:t>2</w:t>
      </w:r>
      <w:r w:rsidRPr="00B12EB6">
        <w:rPr>
          <w:b/>
          <w:i/>
          <w:sz w:val="32"/>
          <w:szCs w:val="32"/>
          <w:lang w:val="ro-RO"/>
        </w:rPr>
        <w:t>-</w:t>
      </w:r>
      <w:r w:rsidR="009E6F58" w:rsidRPr="00B12EB6">
        <w:rPr>
          <w:b/>
          <w:i/>
          <w:sz w:val="32"/>
          <w:szCs w:val="32"/>
          <w:u w:val="single"/>
          <w:lang w:val="ro-RO"/>
        </w:rPr>
        <w:t>MANUALE NOI</w:t>
      </w:r>
    </w:p>
    <w:p w14:paraId="6D0C1CB0" w14:textId="4619A684" w:rsidR="004F1D80" w:rsidRPr="00B12EB6" w:rsidRDefault="004F1D80" w:rsidP="004F1D80">
      <w:pPr>
        <w:jc w:val="center"/>
        <w:rPr>
          <w:b/>
          <w:i/>
          <w:sz w:val="32"/>
          <w:szCs w:val="32"/>
          <w:u w:val="single"/>
          <w:lang w:val="ro-RO"/>
        </w:rPr>
      </w:pPr>
      <w:r>
        <w:rPr>
          <w:b/>
          <w:i/>
          <w:sz w:val="32"/>
          <w:szCs w:val="32"/>
          <w:u w:val="single"/>
          <w:lang w:val="ro-RO"/>
        </w:rPr>
        <w:t>-NUMAI SECȚIA MAGHIARĂ-</w:t>
      </w:r>
    </w:p>
    <w:p w14:paraId="6EAC27D8" w14:textId="5E2DFF64" w:rsidR="006106D4" w:rsidRPr="006106D4" w:rsidRDefault="006106D4" w:rsidP="000305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  <w:lang w:val="ro-RO"/>
        </w:rPr>
        <w:t xml:space="preserve">VĂ ROG </w:t>
      </w:r>
      <w:r w:rsidR="004F1D80">
        <w:rPr>
          <w:b/>
          <w:i/>
          <w:sz w:val="28"/>
          <w:szCs w:val="28"/>
          <w:u w:val="single"/>
          <w:lang w:val="ro-RO"/>
        </w:rPr>
        <w:t xml:space="preserve">Să </w:t>
      </w:r>
      <w:r>
        <w:rPr>
          <w:b/>
          <w:i/>
          <w:sz w:val="28"/>
          <w:szCs w:val="28"/>
          <w:u w:val="single"/>
          <w:lang w:val="ro-RO"/>
        </w:rPr>
        <w:t xml:space="preserve">CITIȚI CU ATENȚIE TOATĂ ADRESA </w:t>
      </w:r>
    </w:p>
    <w:p w14:paraId="2DAFDA61" w14:textId="6A9663BF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chiziționarea </w:t>
      </w:r>
      <w:r w:rsidRPr="001413E0">
        <w:rPr>
          <w:rFonts w:ascii="Times New Roman" w:eastAsia="Times New Roman" w:hAnsi="Times New Roman"/>
          <w:b/>
          <w:bCs/>
          <w:szCs w:val="24"/>
          <w:lang w:val="ro-RO"/>
        </w:rPr>
        <w:t xml:space="preserve">manualelor școlare </w:t>
      </w:r>
      <w:r w:rsidR="001413E0" w:rsidRPr="001413E0">
        <w:rPr>
          <w:rFonts w:ascii="Times New Roman" w:eastAsia="Times New Roman" w:hAnsi="Times New Roman"/>
          <w:b/>
          <w:bCs/>
          <w:szCs w:val="24"/>
          <w:lang w:val="ro-RO"/>
        </w:rPr>
        <w:t>NOI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40810342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 xml:space="preserve">Potrivit adresei </w:t>
      </w:r>
      <w:r w:rsidR="007720FB">
        <w:rPr>
          <w:lang w:val="ro-RO"/>
        </w:rPr>
        <w:t xml:space="preserve">M.E. </w:t>
      </w:r>
      <w:r w:rsidRPr="00D728FD">
        <w:rPr>
          <w:lang w:val="ro-RO"/>
        </w:rPr>
        <w:t>nr</w:t>
      </w:r>
      <w:r>
        <w:rPr>
          <w:lang w:val="ro-RO"/>
        </w:rPr>
        <w:t>.</w:t>
      </w:r>
      <w:r w:rsidR="007720FB">
        <w:rPr>
          <w:lang w:val="ro-RO"/>
        </w:rPr>
        <w:t>1449</w:t>
      </w:r>
      <w:r w:rsidRPr="00D728FD">
        <w:rPr>
          <w:lang w:val="ro-RO"/>
        </w:rPr>
        <w:t xml:space="preserve">  din</w:t>
      </w:r>
      <w:r w:rsidR="00D34EAB">
        <w:rPr>
          <w:lang w:val="ro-RO"/>
        </w:rPr>
        <w:t xml:space="preserve"> </w:t>
      </w:r>
      <w:r w:rsidR="007720FB">
        <w:rPr>
          <w:lang w:val="ro-RO"/>
        </w:rPr>
        <w:t>10.04.</w:t>
      </w:r>
      <w:r w:rsidR="00D34EAB">
        <w:rPr>
          <w:lang w:val="ro-RO"/>
        </w:rPr>
        <w:t>202</w:t>
      </w:r>
      <w:r w:rsidR="007720FB">
        <w:rPr>
          <w:lang w:val="ro-RO"/>
        </w:rPr>
        <w:t>4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0EEF4A0A" w14:textId="013F62AA" w:rsidR="00704D7D" w:rsidRDefault="0003052C" w:rsidP="008A2AE4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p w14:paraId="09299192" w14:textId="77777777" w:rsidR="00953CB4" w:rsidRPr="008A2AE4" w:rsidRDefault="00953CB4" w:rsidP="00953CB4">
      <w:pPr>
        <w:pStyle w:val="ListParagraph"/>
        <w:ind w:left="1080" w:right="-176"/>
        <w:rPr>
          <w:b/>
          <w:bCs/>
          <w:i/>
          <w:iCs/>
          <w:sz w:val="32"/>
          <w:szCs w:val="32"/>
          <w:u w:val="single"/>
          <w:lang w:val="ro-R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29"/>
        <w:gridCol w:w="1440"/>
        <w:gridCol w:w="2160"/>
        <w:gridCol w:w="1800"/>
        <w:gridCol w:w="900"/>
      </w:tblGrid>
      <w:tr w:rsidR="0003052C" w:rsidRPr="00D728FD" w14:paraId="115A5F17" w14:textId="77777777" w:rsidTr="00634B7E">
        <w:trPr>
          <w:trHeight w:val="397"/>
          <w:tblHeader/>
        </w:trPr>
        <w:tc>
          <w:tcPr>
            <w:tcW w:w="817" w:type="dxa"/>
            <w:shd w:val="clear" w:color="auto" w:fill="F2F2F2" w:themeFill="background1" w:themeFillShade="F2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D3E6A7" w14:textId="77777777" w:rsidR="0003052C" w:rsidRPr="00DE04AF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6C44861B" w14:textId="77777777" w:rsidR="0003052C" w:rsidRPr="00953CB4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953CB4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4183FF4" w14:textId="77777777" w:rsidR="0003052C" w:rsidRPr="00D728FD" w:rsidRDefault="0003052C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D34EAB" w:rsidRPr="00D728FD" w14:paraId="5B4C8F46" w14:textId="77777777" w:rsidTr="00634B7E">
        <w:trPr>
          <w:trHeight w:val="397"/>
        </w:trPr>
        <w:tc>
          <w:tcPr>
            <w:tcW w:w="817" w:type="dxa"/>
          </w:tcPr>
          <w:p w14:paraId="03A184A1" w14:textId="1FCFCCA8" w:rsidR="00D34EAB" w:rsidRDefault="00741D8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9CFAE" w14:textId="01EAFB03" w:rsidR="00D34EAB" w:rsidRDefault="00741D8B" w:rsidP="00D3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I</w:t>
            </w:r>
          </w:p>
        </w:tc>
        <w:tc>
          <w:tcPr>
            <w:tcW w:w="2429" w:type="dxa"/>
            <w:shd w:val="clear" w:color="auto" w:fill="auto"/>
          </w:tcPr>
          <w:p w14:paraId="04513316" w14:textId="31766C04" w:rsidR="00D34EAB" w:rsidRPr="00953CB4" w:rsidRDefault="004F1D80" w:rsidP="00D3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Matematică și explorarea mediului</w:t>
            </w:r>
          </w:p>
        </w:tc>
        <w:tc>
          <w:tcPr>
            <w:tcW w:w="1440" w:type="dxa"/>
            <w:shd w:val="clear" w:color="auto" w:fill="auto"/>
          </w:tcPr>
          <w:p w14:paraId="3A21838C" w14:textId="109852EF" w:rsidR="00D34EAB" w:rsidRDefault="004F1D80" w:rsidP="00D34EA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Grup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Edit.LITERA</w:t>
            </w:r>
            <w:proofErr w:type="spellEnd"/>
          </w:p>
        </w:tc>
        <w:tc>
          <w:tcPr>
            <w:tcW w:w="2160" w:type="dxa"/>
          </w:tcPr>
          <w:p w14:paraId="32C0604F" w14:textId="6BD44DAA" w:rsidR="00D34EAB" w:rsidRDefault="004F1D80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Gabriela Bărbulescu</w:t>
            </w:r>
          </w:p>
        </w:tc>
        <w:tc>
          <w:tcPr>
            <w:tcW w:w="1800" w:type="dxa"/>
            <w:vAlign w:val="center"/>
          </w:tcPr>
          <w:p w14:paraId="193B975C" w14:textId="7EB8CE12" w:rsidR="00D34EAB" w:rsidRDefault="004F1D80" w:rsidP="00D34E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1E2A640A" w14:textId="77777777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F1D80" w:rsidRPr="00D728FD" w14:paraId="1B1F59E7" w14:textId="77777777" w:rsidTr="00634B7E">
        <w:trPr>
          <w:trHeight w:val="397"/>
        </w:trPr>
        <w:tc>
          <w:tcPr>
            <w:tcW w:w="817" w:type="dxa"/>
          </w:tcPr>
          <w:p w14:paraId="5078D2CB" w14:textId="4BB0722C" w:rsidR="004F1D80" w:rsidRDefault="004F1D80" w:rsidP="004F1D8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63B9D12" w14:textId="07D0FBE6" w:rsidR="004F1D80" w:rsidRDefault="004F1D80" w:rsidP="004F1D8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544924">
              <w:rPr>
                <w:rFonts w:ascii="Times New Roman" w:hAnsi="Times New Roman"/>
                <w:b/>
                <w:sz w:val="22"/>
                <w:lang w:val="ro-RO"/>
              </w:rPr>
              <w:t>I</w:t>
            </w:r>
          </w:p>
        </w:tc>
        <w:tc>
          <w:tcPr>
            <w:tcW w:w="2429" w:type="dxa"/>
            <w:shd w:val="clear" w:color="auto" w:fill="auto"/>
          </w:tcPr>
          <w:p w14:paraId="7805A7E2" w14:textId="4F12A017" w:rsidR="004F1D80" w:rsidRPr="00953CB4" w:rsidRDefault="004F1D80" w:rsidP="004F1D8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Matematică și explorarea mediului</w:t>
            </w:r>
          </w:p>
        </w:tc>
        <w:tc>
          <w:tcPr>
            <w:tcW w:w="1440" w:type="dxa"/>
            <w:shd w:val="clear" w:color="auto" w:fill="auto"/>
          </w:tcPr>
          <w:p w14:paraId="0C067BF8" w14:textId="5E4E0028" w:rsidR="004F1D80" w:rsidRDefault="004F1D80" w:rsidP="004F1D8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160" w:type="dxa"/>
          </w:tcPr>
          <w:p w14:paraId="6FCE9E1A" w14:textId="012A1214" w:rsidR="004F1D80" w:rsidRDefault="004F1D80" w:rsidP="004F1D8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Iliana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 xml:space="preserve"> Dumitrescu</w:t>
            </w:r>
          </w:p>
        </w:tc>
        <w:tc>
          <w:tcPr>
            <w:tcW w:w="1800" w:type="dxa"/>
            <w:vAlign w:val="center"/>
          </w:tcPr>
          <w:p w14:paraId="64943072" w14:textId="799D5663" w:rsidR="004F1D80" w:rsidRDefault="004F1D80" w:rsidP="004F1D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24137FED" w14:textId="77777777" w:rsidR="004F1D80" w:rsidRPr="00D728FD" w:rsidRDefault="004F1D80" w:rsidP="004F1D8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F1D80" w:rsidRPr="00D728FD" w14:paraId="5048E8DC" w14:textId="77777777" w:rsidTr="00634B7E">
        <w:trPr>
          <w:trHeight w:val="397"/>
        </w:trPr>
        <w:tc>
          <w:tcPr>
            <w:tcW w:w="817" w:type="dxa"/>
          </w:tcPr>
          <w:p w14:paraId="649B6CCC" w14:textId="68BDBEDD" w:rsidR="004F1D80" w:rsidRPr="00D728FD" w:rsidRDefault="004F1D80" w:rsidP="004F1D8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9A9ACBF" w14:textId="775C5D06" w:rsidR="004F1D80" w:rsidRPr="00DE04AF" w:rsidRDefault="004F1D80" w:rsidP="004F1D8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544924">
              <w:rPr>
                <w:rFonts w:ascii="Times New Roman" w:hAnsi="Times New Roman"/>
                <w:b/>
                <w:sz w:val="22"/>
                <w:lang w:val="ro-RO"/>
              </w:rPr>
              <w:t>I</w:t>
            </w:r>
          </w:p>
        </w:tc>
        <w:tc>
          <w:tcPr>
            <w:tcW w:w="2429" w:type="dxa"/>
            <w:shd w:val="clear" w:color="auto" w:fill="auto"/>
          </w:tcPr>
          <w:p w14:paraId="3D54DEAC" w14:textId="76473DA6" w:rsidR="004F1D80" w:rsidRPr="00953CB4" w:rsidRDefault="004F1D80" w:rsidP="004F1D8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Matematică și explorarea mediului</w:t>
            </w:r>
          </w:p>
        </w:tc>
        <w:tc>
          <w:tcPr>
            <w:tcW w:w="1440" w:type="dxa"/>
            <w:shd w:val="clear" w:color="auto" w:fill="auto"/>
          </w:tcPr>
          <w:p w14:paraId="7BEF4AAA" w14:textId="18E73C55" w:rsidR="004F1D80" w:rsidRPr="00B9606A" w:rsidRDefault="004F1D80" w:rsidP="004F1D8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ARS Libri</w:t>
            </w:r>
          </w:p>
        </w:tc>
        <w:tc>
          <w:tcPr>
            <w:tcW w:w="2160" w:type="dxa"/>
          </w:tcPr>
          <w:p w14:paraId="26106853" w14:textId="258D2195" w:rsidR="004F1D80" w:rsidRPr="00D728FD" w:rsidRDefault="004F1D80" w:rsidP="004F1D8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Adina Grigore</w:t>
            </w:r>
          </w:p>
        </w:tc>
        <w:tc>
          <w:tcPr>
            <w:tcW w:w="1800" w:type="dxa"/>
            <w:vAlign w:val="center"/>
          </w:tcPr>
          <w:p w14:paraId="5E7F08B3" w14:textId="761272C0" w:rsidR="004F1D80" w:rsidRPr="002D4D18" w:rsidRDefault="004F1D80" w:rsidP="004F1D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4A7D9EFB" w14:textId="77777777" w:rsidR="004F1D80" w:rsidRPr="00D728FD" w:rsidRDefault="004F1D80" w:rsidP="004F1D8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B44C0" w:rsidRPr="00D728FD" w14:paraId="39A11285" w14:textId="77777777" w:rsidTr="00634B7E">
        <w:trPr>
          <w:trHeight w:val="98"/>
        </w:trPr>
        <w:tc>
          <w:tcPr>
            <w:tcW w:w="817" w:type="dxa"/>
            <w:shd w:val="clear" w:color="auto" w:fill="EEECE1" w:themeFill="background2"/>
          </w:tcPr>
          <w:p w14:paraId="32E9A58C" w14:textId="77777777" w:rsidR="00DB44C0" w:rsidRPr="00D728FD" w:rsidRDefault="00DB44C0" w:rsidP="004F1D8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880AC5F" w14:textId="77777777" w:rsidR="00DB44C0" w:rsidRPr="00544924" w:rsidRDefault="00DB44C0" w:rsidP="004F1D8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EEECE1" w:themeFill="background2"/>
          </w:tcPr>
          <w:p w14:paraId="0B61A16A" w14:textId="77777777" w:rsidR="00DB44C0" w:rsidRDefault="00DB44C0" w:rsidP="004F1D8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3B7A1E60" w14:textId="77777777" w:rsidR="00DB44C0" w:rsidRDefault="00DB44C0" w:rsidP="004F1D8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160" w:type="dxa"/>
            <w:shd w:val="clear" w:color="auto" w:fill="EEECE1" w:themeFill="background2"/>
          </w:tcPr>
          <w:p w14:paraId="56EC0B8F" w14:textId="77777777" w:rsidR="00DB44C0" w:rsidRDefault="00DB44C0" w:rsidP="004F1D8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14:paraId="3884601D" w14:textId="77777777" w:rsidR="00DB44C0" w:rsidRDefault="00DB44C0" w:rsidP="004F1D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14:paraId="49681958" w14:textId="77777777" w:rsidR="00DB44C0" w:rsidRPr="00D728FD" w:rsidRDefault="00DB44C0" w:rsidP="004F1D8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741D8B" w:rsidRPr="00D728FD" w14:paraId="51BDAF55" w14:textId="77777777" w:rsidTr="00634B7E">
        <w:trPr>
          <w:trHeight w:val="397"/>
        </w:trPr>
        <w:tc>
          <w:tcPr>
            <w:tcW w:w="817" w:type="dxa"/>
          </w:tcPr>
          <w:p w14:paraId="2EBC2744" w14:textId="68C83C25" w:rsidR="00741D8B" w:rsidRPr="00D728FD" w:rsidRDefault="004F1D80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B1D6B" w14:textId="0C783E72" w:rsidR="00741D8B" w:rsidRPr="00DE04AF" w:rsidRDefault="004F1D80" w:rsidP="00741D8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II</w:t>
            </w:r>
          </w:p>
        </w:tc>
        <w:tc>
          <w:tcPr>
            <w:tcW w:w="2429" w:type="dxa"/>
            <w:shd w:val="clear" w:color="auto" w:fill="auto"/>
          </w:tcPr>
          <w:p w14:paraId="0DE450D0" w14:textId="69DB859B" w:rsidR="00741D8B" w:rsidRPr="00953CB4" w:rsidRDefault="004F1D80" w:rsidP="00741D8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Matematică și explorarea mediului</w:t>
            </w:r>
          </w:p>
        </w:tc>
        <w:tc>
          <w:tcPr>
            <w:tcW w:w="1440" w:type="dxa"/>
            <w:shd w:val="clear" w:color="auto" w:fill="auto"/>
          </w:tcPr>
          <w:p w14:paraId="0AFD0539" w14:textId="287A5772" w:rsidR="00741D8B" w:rsidRDefault="004F1D80" w:rsidP="00741D8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Grup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Edit.LITERA</w:t>
            </w:r>
            <w:proofErr w:type="spellEnd"/>
          </w:p>
        </w:tc>
        <w:tc>
          <w:tcPr>
            <w:tcW w:w="2160" w:type="dxa"/>
          </w:tcPr>
          <w:p w14:paraId="27BE1507" w14:textId="4BA607F1" w:rsidR="00741D8B" w:rsidRDefault="004F1D80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Gabriela Bărbulescu</w:t>
            </w:r>
          </w:p>
        </w:tc>
        <w:tc>
          <w:tcPr>
            <w:tcW w:w="1800" w:type="dxa"/>
            <w:vAlign w:val="center"/>
          </w:tcPr>
          <w:p w14:paraId="423985A9" w14:textId="12947D8E" w:rsidR="00741D8B" w:rsidRDefault="004F1D80" w:rsidP="00741D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33C96F40" w14:textId="77777777" w:rsidR="00741D8B" w:rsidRPr="00D728FD" w:rsidRDefault="00741D8B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B44C0" w:rsidRPr="00D728FD" w14:paraId="173D479D" w14:textId="77777777" w:rsidTr="00634B7E">
        <w:trPr>
          <w:trHeight w:val="161"/>
        </w:trPr>
        <w:tc>
          <w:tcPr>
            <w:tcW w:w="817" w:type="dxa"/>
            <w:shd w:val="clear" w:color="auto" w:fill="EEECE1" w:themeFill="background2"/>
          </w:tcPr>
          <w:p w14:paraId="43A3748E" w14:textId="77777777" w:rsidR="00DB44C0" w:rsidRDefault="00DB44C0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0BB55E8" w14:textId="77777777" w:rsidR="00DB44C0" w:rsidRDefault="00DB44C0" w:rsidP="00741D8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EEECE1" w:themeFill="background2"/>
          </w:tcPr>
          <w:p w14:paraId="5DDB9BD1" w14:textId="77777777" w:rsidR="00DB44C0" w:rsidRDefault="00DB44C0" w:rsidP="00741D8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4CF5888D" w14:textId="77777777" w:rsidR="00DB44C0" w:rsidRDefault="00DB44C0" w:rsidP="00741D8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160" w:type="dxa"/>
            <w:shd w:val="clear" w:color="auto" w:fill="EEECE1" w:themeFill="background2"/>
          </w:tcPr>
          <w:p w14:paraId="02846B15" w14:textId="77777777" w:rsidR="00DB44C0" w:rsidRDefault="00DB44C0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14:paraId="2D0CC0A6" w14:textId="77777777" w:rsidR="00DB44C0" w:rsidRDefault="00DB44C0" w:rsidP="00741D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14:paraId="5D4766BD" w14:textId="77777777" w:rsidR="00DB44C0" w:rsidRPr="00D728FD" w:rsidRDefault="00DB44C0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741D8B" w:rsidRPr="00D728FD" w14:paraId="4E2BB3F6" w14:textId="77777777" w:rsidTr="00634B7E">
        <w:trPr>
          <w:trHeight w:val="397"/>
        </w:trPr>
        <w:tc>
          <w:tcPr>
            <w:tcW w:w="817" w:type="dxa"/>
          </w:tcPr>
          <w:p w14:paraId="0C50D8E5" w14:textId="7A3DFA5B" w:rsidR="00741D8B" w:rsidRPr="00D728FD" w:rsidRDefault="004F1D80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9D7C38" w14:textId="2668A8BF" w:rsidR="00741D8B" w:rsidRPr="00DE04AF" w:rsidRDefault="004F1D80" w:rsidP="00741D8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78B33E91" w14:textId="5CD8D18E" w:rsidR="00741D8B" w:rsidRPr="00953CB4" w:rsidRDefault="004F1D80" w:rsidP="00741D8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Biologie</w:t>
            </w:r>
          </w:p>
        </w:tc>
        <w:tc>
          <w:tcPr>
            <w:tcW w:w="1440" w:type="dxa"/>
            <w:shd w:val="clear" w:color="auto" w:fill="auto"/>
          </w:tcPr>
          <w:p w14:paraId="0F7432CB" w14:textId="661E4108" w:rsidR="00741D8B" w:rsidRDefault="004F1D80" w:rsidP="00741D8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Grup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Edit.LITERA</w:t>
            </w:r>
            <w:proofErr w:type="spellEnd"/>
          </w:p>
        </w:tc>
        <w:tc>
          <w:tcPr>
            <w:tcW w:w="2160" w:type="dxa"/>
          </w:tcPr>
          <w:p w14:paraId="77CD61CC" w14:textId="18870FA0" w:rsidR="00741D8B" w:rsidRDefault="00DB44C0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Alexandrina-Dana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Grasu</w:t>
            </w:r>
            <w:proofErr w:type="spellEnd"/>
          </w:p>
        </w:tc>
        <w:tc>
          <w:tcPr>
            <w:tcW w:w="1800" w:type="dxa"/>
            <w:vAlign w:val="center"/>
          </w:tcPr>
          <w:p w14:paraId="1D2DB6F6" w14:textId="10E8D0C4" w:rsidR="00741D8B" w:rsidRDefault="00DB44C0" w:rsidP="00741D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7DD0CBE9" w14:textId="77777777" w:rsidR="00741D8B" w:rsidRPr="00D728FD" w:rsidRDefault="00741D8B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B44C0" w:rsidRPr="00D728FD" w14:paraId="37B635B0" w14:textId="77777777" w:rsidTr="00634B7E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</w:tcPr>
          <w:p w14:paraId="6D1B9D6C" w14:textId="77777777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732C99" w14:textId="276B0133" w:rsidR="00DB44C0" w:rsidRPr="00DE04AF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45EBF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7882C6DD" w14:textId="37539D04" w:rsidR="00DB44C0" w:rsidRPr="00953CB4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Biologie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C1411F5" w14:textId="409581D8" w:rsidR="00DB44C0" w:rsidRDefault="00DB44C0" w:rsidP="00DB44C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 Logistic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01BFA4" w14:textId="51473F89" w:rsidR="00DB44C0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Silvia Olteanu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321D60A" w14:textId="6960E5AE" w:rsidR="00DB44C0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41D00D9" w14:textId="77777777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B44C0" w:rsidRPr="00D728FD" w14:paraId="2A950F49" w14:textId="77777777" w:rsidTr="00634B7E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</w:tcPr>
          <w:p w14:paraId="221F5631" w14:textId="77777777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3A600E" w14:textId="4F19D107" w:rsidR="00DB44C0" w:rsidRPr="00DE04AF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45EBF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0583D327" w14:textId="455827F1" w:rsidR="00DB44C0" w:rsidRPr="00953CB4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Biologie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D483F62" w14:textId="12FDF11A" w:rsidR="00DB44C0" w:rsidRDefault="00DB44C0" w:rsidP="00DB44C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7B45FA1" w14:textId="4EEDBA88" w:rsidR="00DB44C0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Elena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Crocnan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C572D6" w14:textId="1C70549F" w:rsidR="00DB44C0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AD3634B" w14:textId="77777777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B44C0" w:rsidRPr="00D728FD" w14:paraId="016CAFBA" w14:textId="77777777" w:rsidTr="00634B7E">
        <w:trPr>
          <w:trHeight w:val="397"/>
        </w:trPr>
        <w:tc>
          <w:tcPr>
            <w:tcW w:w="817" w:type="dxa"/>
            <w:tcBorders>
              <w:top w:val="single" w:sz="4" w:space="0" w:color="auto"/>
            </w:tcBorders>
          </w:tcPr>
          <w:p w14:paraId="45BDABA5" w14:textId="4A461354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86EABF7" w14:textId="17431AC5" w:rsidR="00DB44C0" w:rsidRPr="00DE04AF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45EBF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14:paraId="68C7E018" w14:textId="7BEFA77B" w:rsidR="00DB44C0" w:rsidRPr="00953CB4" w:rsidRDefault="009F30A1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 xml:space="preserve">Consiliere și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ro-RO"/>
              </w:rPr>
              <w:t>dezv</w:t>
            </w:r>
            <w:proofErr w:type="spellEnd"/>
            <w:r>
              <w:rPr>
                <w:rFonts w:ascii="Times New Roman" w:hAnsi="Times New Roman"/>
                <w:b/>
                <w:sz w:val="22"/>
                <w:lang w:val="ro-RO"/>
              </w:rPr>
              <w:t>. personală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6ECEFDB" w14:textId="5783CDC0" w:rsidR="00DB44C0" w:rsidRDefault="009F30A1" w:rsidP="00DB44C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Grup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Edit.LITERA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ABA770E" w14:textId="7E05C1A4" w:rsidR="00DB44C0" w:rsidRDefault="009F30A1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Gabriela Bărbulescu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762D67" w14:textId="165D0118" w:rsidR="00DB44C0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C77F91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6B88FAC" w14:textId="77777777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B44C0" w:rsidRPr="00D728FD" w14:paraId="2DC70741" w14:textId="77777777" w:rsidTr="00634B7E">
        <w:trPr>
          <w:trHeight w:val="397"/>
        </w:trPr>
        <w:tc>
          <w:tcPr>
            <w:tcW w:w="817" w:type="dxa"/>
          </w:tcPr>
          <w:p w14:paraId="0B22A5B1" w14:textId="77777777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B3B1C04" w14:textId="0466B875" w:rsidR="00DB44C0" w:rsidRPr="00DE04AF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45EBF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35AE9F71" w14:textId="2C40F2E3" w:rsidR="00DB44C0" w:rsidRPr="00953CB4" w:rsidRDefault="009F30A1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 xml:space="preserve">Consiliere și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ro-RO"/>
              </w:rPr>
              <w:t>dezv</w:t>
            </w:r>
            <w:proofErr w:type="spellEnd"/>
            <w:r>
              <w:rPr>
                <w:rFonts w:ascii="Times New Roman" w:hAnsi="Times New Roman"/>
                <w:b/>
                <w:sz w:val="22"/>
                <w:lang w:val="ro-RO"/>
              </w:rPr>
              <w:t>. personală</w:t>
            </w:r>
          </w:p>
        </w:tc>
        <w:tc>
          <w:tcPr>
            <w:tcW w:w="1440" w:type="dxa"/>
            <w:shd w:val="clear" w:color="auto" w:fill="auto"/>
          </w:tcPr>
          <w:p w14:paraId="072791AA" w14:textId="2297AB91" w:rsidR="00DB44C0" w:rsidRDefault="009F30A1" w:rsidP="00DB44C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160" w:type="dxa"/>
          </w:tcPr>
          <w:p w14:paraId="140BD18B" w14:textId="0322CC7C" w:rsidR="00DB44C0" w:rsidRDefault="009F30A1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Simona Elena Popa</w:t>
            </w:r>
          </w:p>
        </w:tc>
        <w:tc>
          <w:tcPr>
            <w:tcW w:w="1800" w:type="dxa"/>
          </w:tcPr>
          <w:p w14:paraId="24729079" w14:textId="08FFBEB4" w:rsidR="00DB44C0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C77F91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5A1D36AA" w14:textId="77777777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B44C0" w:rsidRPr="00D728FD" w14:paraId="680F056D" w14:textId="77777777" w:rsidTr="00634B7E">
        <w:trPr>
          <w:trHeight w:val="397"/>
        </w:trPr>
        <w:tc>
          <w:tcPr>
            <w:tcW w:w="817" w:type="dxa"/>
          </w:tcPr>
          <w:p w14:paraId="1A123939" w14:textId="77777777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829F9C7" w14:textId="73BF1F84" w:rsidR="00DB44C0" w:rsidRPr="00DE04AF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45EBF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0D60185E" w14:textId="52B2ADEE" w:rsidR="00DB44C0" w:rsidRPr="00953CB4" w:rsidRDefault="009F30A1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 xml:space="preserve">Consiliere și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ro-RO"/>
              </w:rPr>
              <w:t>dezv</w:t>
            </w:r>
            <w:proofErr w:type="spellEnd"/>
            <w:r>
              <w:rPr>
                <w:rFonts w:ascii="Times New Roman" w:hAnsi="Times New Roman"/>
                <w:b/>
                <w:sz w:val="22"/>
                <w:lang w:val="ro-RO"/>
              </w:rPr>
              <w:t>. personală</w:t>
            </w:r>
          </w:p>
        </w:tc>
        <w:tc>
          <w:tcPr>
            <w:tcW w:w="1440" w:type="dxa"/>
            <w:shd w:val="clear" w:color="auto" w:fill="auto"/>
          </w:tcPr>
          <w:p w14:paraId="3A939628" w14:textId="7290E0D6" w:rsidR="00DB44C0" w:rsidRDefault="009F30A1" w:rsidP="00DB44C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160" w:type="dxa"/>
          </w:tcPr>
          <w:p w14:paraId="4AF4455C" w14:textId="5F72B8EB" w:rsidR="00DB44C0" w:rsidRDefault="009F30A1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Cristiana Ana-Maria</w:t>
            </w:r>
          </w:p>
        </w:tc>
        <w:tc>
          <w:tcPr>
            <w:tcW w:w="1800" w:type="dxa"/>
          </w:tcPr>
          <w:p w14:paraId="1815C98B" w14:textId="5643AFB8" w:rsidR="00DB44C0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C77F91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16E19B49" w14:textId="77777777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B44C0" w:rsidRPr="00D728FD" w14:paraId="32EFE37B" w14:textId="77777777" w:rsidTr="00634B7E">
        <w:trPr>
          <w:trHeight w:val="397"/>
        </w:trPr>
        <w:tc>
          <w:tcPr>
            <w:tcW w:w="817" w:type="dxa"/>
          </w:tcPr>
          <w:p w14:paraId="474DB06F" w14:textId="7D6051A8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A765A2F" w14:textId="6E3C3F1C" w:rsidR="00DB44C0" w:rsidRPr="00DE04AF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45EBF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796E77F7" w14:textId="70345543" w:rsidR="00DB44C0" w:rsidRPr="00953CB4" w:rsidRDefault="009F30A1" w:rsidP="00DB44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Educație socială</w:t>
            </w:r>
          </w:p>
        </w:tc>
        <w:tc>
          <w:tcPr>
            <w:tcW w:w="1440" w:type="dxa"/>
            <w:shd w:val="clear" w:color="auto" w:fill="auto"/>
          </w:tcPr>
          <w:p w14:paraId="1DFD3618" w14:textId="4A646DD9" w:rsidR="00DB44C0" w:rsidRDefault="009F30A1" w:rsidP="00DB44C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Grup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Edit.LITERA</w:t>
            </w:r>
            <w:proofErr w:type="spellEnd"/>
          </w:p>
        </w:tc>
        <w:tc>
          <w:tcPr>
            <w:tcW w:w="2160" w:type="dxa"/>
          </w:tcPr>
          <w:p w14:paraId="1610F7D6" w14:textId="2C02D7C1" w:rsidR="00DB44C0" w:rsidRDefault="009F30A1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Liliana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Zascheievici</w:t>
            </w:r>
            <w:proofErr w:type="spellEnd"/>
          </w:p>
        </w:tc>
        <w:tc>
          <w:tcPr>
            <w:tcW w:w="1800" w:type="dxa"/>
          </w:tcPr>
          <w:p w14:paraId="24007A4D" w14:textId="3E1E83C5" w:rsidR="00DB44C0" w:rsidRDefault="00DB44C0" w:rsidP="00DB44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C77F91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4160A03C" w14:textId="77777777" w:rsidR="00DB44C0" w:rsidRPr="00D728FD" w:rsidRDefault="00DB44C0" w:rsidP="00DB4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9F30A1" w:rsidRPr="00D728FD" w14:paraId="7A243F8E" w14:textId="77777777" w:rsidTr="00634B7E">
        <w:trPr>
          <w:trHeight w:val="397"/>
        </w:trPr>
        <w:tc>
          <w:tcPr>
            <w:tcW w:w="817" w:type="dxa"/>
          </w:tcPr>
          <w:p w14:paraId="5ADF48A9" w14:textId="38CB220A" w:rsidR="009F30A1" w:rsidRPr="00D728FD" w:rsidRDefault="009F30A1" w:rsidP="009F30A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2F366EB" w14:textId="4329982A" w:rsidR="009F30A1" w:rsidRPr="00DE04AF" w:rsidRDefault="009F30A1" w:rsidP="009F30A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F04B5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0EC011F3" w14:textId="549DBCAB" w:rsidR="009F30A1" w:rsidRPr="00953CB4" w:rsidRDefault="009F30A1" w:rsidP="009F30A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B645E8">
              <w:rPr>
                <w:rFonts w:ascii="Times New Roman" w:hAnsi="Times New Roman"/>
                <w:b/>
                <w:sz w:val="22"/>
                <w:lang w:val="ro-RO"/>
              </w:rPr>
              <w:t>Educație socială</w:t>
            </w:r>
          </w:p>
        </w:tc>
        <w:tc>
          <w:tcPr>
            <w:tcW w:w="1440" w:type="dxa"/>
            <w:shd w:val="clear" w:color="auto" w:fill="auto"/>
          </w:tcPr>
          <w:p w14:paraId="797D632D" w14:textId="602154D4" w:rsidR="009F30A1" w:rsidRDefault="00B96830" w:rsidP="009F30A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160" w:type="dxa"/>
          </w:tcPr>
          <w:p w14:paraId="5A52B5A0" w14:textId="6DF51857" w:rsidR="009F30A1" w:rsidRDefault="00B96830" w:rsidP="009F30A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Victor Bratu</w:t>
            </w:r>
          </w:p>
        </w:tc>
        <w:tc>
          <w:tcPr>
            <w:tcW w:w="1800" w:type="dxa"/>
          </w:tcPr>
          <w:p w14:paraId="320E93C4" w14:textId="513BBE58" w:rsidR="009F30A1" w:rsidRPr="00953CB4" w:rsidRDefault="009F30A1" w:rsidP="009F30A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u w:val="single"/>
                <w:lang w:val="ro-RO"/>
              </w:rPr>
            </w:pPr>
            <w:r w:rsidRPr="00C356AB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74479B78" w14:textId="77777777" w:rsidR="009F30A1" w:rsidRPr="00D728FD" w:rsidRDefault="009F30A1" w:rsidP="009F30A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9F30A1" w:rsidRPr="00D728FD" w14:paraId="08D871DF" w14:textId="77777777" w:rsidTr="00634B7E">
        <w:trPr>
          <w:trHeight w:val="397"/>
        </w:trPr>
        <w:tc>
          <w:tcPr>
            <w:tcW w:w="817" w:type="dxa"/>
          </w:tcPr>
          <w:p w14:paraId="129BB621" w14:textId="77777777" w:rsidR="009F30A1" w:rsidRPr="00D728FD" w:rsidRDefault="009F30A1" w:rsidP="009F30A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AA6BDC4" w14:textId="2DBF5ADA" w:rsidR="009F30A1" w:rsidRPr="00DE04AF" w:rsidRDefault="009F30A1" w:rsidP="009F30A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F04B5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69CB07BB" w14:textId="425BC1B0" w:rsidR="009F30A1" w:rsidRPr="00953CB4" w:rsidRDefault="009F30A1" w:rsidP="009F30A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B645E8">
              <w:rPr>
                <w:rFonts w:ascii="Times New Roman" w:hAnsi="Times New Roman"/>
                <w:b/>
                <w:sz w:val="22"/>
                <w:lang w:val="ro-RO"/>
              </w:rPr>
              <w:t>Educație socială</w:t>
            </w:r>
          </w:p>
        </w:tc>
        <w:tc>
          <w:tcPr>
            <w:tcW w:w="1440" w:type="dxa"/>
            <w:shd w:val="clear" w:color="auto" w:fill="auto"/>
          </w:tcPr>
          <w:p w14:paraId="2CF470C5" w14:textId="35D25A70" w:rsidR="009F30A1" w:rsidRDefault="00B96830" w:rsidP="009F30A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160" w:type="dxa"/>
          </w:tcPr>
          <w:p w14:paraId="3896F542" w14:textId="2FC0EB4B" w:rsidR="009F30A1" w:rsidRDefault="00B96830" w:rsidP="009F30A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Daniela Barbu</w:t>
            </w:r>
          </w:p>
        </w:tc>
        <w:tc>
          <w:tcPr>
            <w:tcW w:w="1800" w:type="dxa"/>
          </w:tcPr>
          <w:p w14:paraId="124BA797" w14:textId="7C020B89" w:rsidR="009F30A1" w:rsidRDefault="009F30A1" w:rsidP="009F30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C356AB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7B6911AF" w14:textId="77777777" w:rsidR="009F30A1" w:rsidRPr="00D728FD" w:rsidRDefault="009F30A1" w:rsidP="009F30A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96830" w:rsidRPr="00D728FD" w14:paraId="1313AD20" w14:textId="77777777" w:rsidTr="00634B7E">
        <w:trPr>
          <w:trHeight w:val="397"/>
        </w:trPr>
        <w:tc>
          <w:tcPr>
            <w:tcW w:w="817" w:type="dxa"/>
          </w:tcPr>
          <w:p w14:paraId="6133FCCC" w14:textId="63E5A9F4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275F70D" w14:textId="210D1DA3" w:rsidR="00B96830" w:rsidRPr="00DE04AF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F04B5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22937881" w14:textId="40EDB91C" w:rsidR="00B96830" w:rsidRPr="00953CB4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47219B">
              <w:rPr>
                <w:rFonts w:ascii="Times New Roman" w:hAnsi="Times New Roman"/>
                <w:b/>
                <w:sz w:val="22"/>
                <w:lang w:val="ro-RO"/>
              </w:rPr>
              <w:t>Educație socială</w:t>
            </w:r>
          </w:p>
        </w:tc>
        <w:tc>
          <w:tcPr>
            <w:tcW w:w="1440" w:type="dxa"/>
            <w:shd w:val="clear" w:color="auto" w:fill="auto"/>
          </w:tcPr>
          <w:p w14:paraId="0E82AAFB" w14:textId="5884266B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Sigma</w:t>
            </w:r>
          </w:p>
        </w:tc>
        <w:tc>
          <w:tcPr>
            <w:tcW w:w="2160" w:type="dxa"/>
          </w:tcPr>
          <w:p w14:paraId="45E628EA" w14:textId="41F255A2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Andreea Ciocâlteu</w:t>
            </w:r>
          </w:p>
        </w:tc>
        <w:tc>
          <w:tcPr>
            <w:tcW w:w="1800" w:type="dxa"/>
          </w:tcPr>
          <w:p w14:paraId="29BC68A9" w14:textId="7581713D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C356AB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3C07D218" w14:textId="77777777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96830" w:rsidRPr="00D728FD" w14:paraId="3EC8C083" w14:textId="77777777" w:rsidTr="00634B7E">
        <w:trPr>
          <w:trHeight w:val="397"/>
        </w:trPr>
        <w:tc>
          <w:tcPr>
            <w:tcW w:w="817" w:type="dxa"/>
          </w:tcPr>
          <w:p w14:paraId="0FCE081F" w14:textId="7329998E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E1A381E" w14:textId="404F2F01" w:rsidR="00B96830" w:rsidRPr="00DE04AF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F04B5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7EE7D333" w14:textId="416F4F0B" w:rsidR="00B96830" w:rsidRPr="00953CB4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47219B">
              <w:rPr>
                <w:rFonts w:ascii="Times New Roman" w:hAnsi="Times New Roman"/>
                <w:b/>
                <w:sz w:val="22"/>
                <w:lang w:val="ro-RO"/>
              </w:rPr>
              <w:t xml:space="preserve">Educație </w:t>
            </w:r>
            <w:r>
              <w:rPr>
                <w:rFonts w:ascii="Times New Roman" w:hAnsi="Times New Roman"/>
                <w:b/>
                <w:sz w:val="22"/>
                <w:lang w:val="ro-RO"/>
              </w:rPr>
              <w:t>tehnologică</w:t>
            </w:r>
          </w:p>
        </w:tc>
        <w:tc>
          <w:tcPr>
            <w:tcW w:w="1440" w:type="dxa"/>
            <w:shd w:val="clear" w:color="auto" w:fill="auto"/>
          </w:tcPr>
          <w:p w14:paraId="1E9E58EB" w14:textId="6ED6CDDF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Grup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Edit.LITERA</w:t>
            </w:r>
            <w:proofErr w:type="spellEnd"/>
          </w:p>
        </w:tc>
        <w:tc>
          <w:tcPr>
            <w:tcW w:w="2160" w:type="dxa"/>
          </w:tcPr>
          <w:p w14:paraId="3BC5FFEB" w14:textId="73A73489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Lichiardopol</w:t>
            </w:r>
            <w:proofErr w:type="spellEnd"/>
          </w:p>
        </w:tc>
        <w:tc>
          <w:tcPr>
            <w:tcW w:w="1800" w:type="dxa"/>
          </w:tcPr>
          <w:p w14:paraId="35F7BE54" w14:textId="5E334708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C356AB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7C4D5BD4" w14:textId="77777777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96830" w:rsidRPr="00D728FD" w14:paraId="7932689A" w14:textId="77777777" w:rsidTr="00634B7E">
        <w:trPr>
          <w:trHeight w:val="397"/>
        </w:trPr>
        <w:tc>
          <w:tcPr>
            <w:tcW w:w="817" w:type="dxa"/>
          </w:tcPr>
          <w:p w14:paraId="656F66D0" w14:textId="77777777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DC822FC" w14:textId="331DC8B4" w:rsidR="00B96830" w:rsidRPr="00DE04AF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21090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01F30D32" w14:textId="22D973F9" w:rsidR="00B96830" w:rsidRPr="00953CB4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45563B">
              <w:rPr>
                <w:rFonts w:ascii="Times New Roman" w:hAnsi="Times New Roman"/>
                <w:b/>
                <w:sz w:val="22"/>
                <w:lang w:val="ro-RO"/>
              </w:rPr>
              <w:t>Educație tehnologică</w:t>
            </w:r>
          </w:p>
        </w:tc>
        <w:tc>
          <w:tcPr>
            <w:tcW w:w="1440" w:type="dxa"/>
            <w:shd w:val="clear" w:color="auto" w:fill="auto"/>
          </w:tcPr>
          <w:p w14:paraId="644DDD27" w14:textId="3ABDD22B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160" w:type="dxa"/>
          </w:tcPr>
          <w:p w14:paraId="1A29FE89" w14:textId="2674C278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Natalia Lazăr</w:t>
            </w:r>
          </w:p>
        </w:tc>
        <w:tc>
          <w:tcPr>
            <w:tcW w:w="1800" w:type="dxa"/>
          </w:tcPr>
          <w:p w14:paraId="58167E52" w14:textId="7038D56C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C356AB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71F90499" w14:textId="77777777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96830" w:rsidRPr="00D728FD" w14:paraId="1009E807" w14:textId="77777777" w:rsidTr="00634B7E">
        <w:trPr>
          <w:trHeight w:val="397"/>
        </w:trPr>
        <w:tc>
          <w:tcPr>
            <w:tcW w:w="817" w:type="dxa"/>
          </w:tcPr>
          <w:p w14:paraId="1197295C" w14:textId="1DF4E2C9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F1A69D6" w14:textId="38C6D9A8" w:rsidR="00B96830" w:rsidRPr="00DE04AF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21090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635B3884" w14:textId="056417F8" w:rsidR="00B96830" w:rsidRPr="00953CB4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Fizică</w:t>
            </w:r>
          </w:p>
        </w:tc>
        <w:tc>
          <w:tcPr>
            <w:tcW w:w="1440" w:type="dxa"/>
            <w:shd w:val="clear" w:color="auto" w:fill="auto"/>
          </w:tcPr>
          <w:p w14:paraId="3D9410DF" w14:textId="3B01C6C3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Grup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Edit.LITERA</w:t>
            </w:r>
            <w:proofErr w:type="spellEnd"/>
          </w:p>
        </w:tc>
        <w:tc>
          <w:tcPr>
            <w:tcW w:w="2160" w:type="dxa"/>
          </w:tcPr>
          <w:p w14:paraId="74580A95" w14:textId="69A31274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Mihaela Garabet</w:t>
            </w:r>
          </w:p>
        </w:tc>
        <w:tc>
          <w:tcPr>
            <w:tcW w:w="1800" w:type="dxa"/>
          </w:tcPr>
          <w:p w14:paraId="709AF295" w14:textId="0B683A99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03593319" w14:textId="77777777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96830" w:rsidRPr="00D728FD" w14:paraId="266C6CDB" w14:textId="77777777" w:rsidTr="00634B7E">
        <w:trPr>
          <w:trHeight w:val="397"/>
        </w:trPr>
        <w:tc>
          <w:tcPr>
            <w:tcW w:w="817" w:type="dxa"/>
          </w:tcPr>
          <w:p w14:paraId="4AF00167" w14:textId="77777777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472B610" w14:textId="3F98E683" w:rsidR="00B96830" w:rsidRPr="00DE04AF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21090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6FBF885C" w14:textId="0C1C2451" w:rsidR="00B96830" w:rsidRPr="00953CB4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5D7CA1">
              <w:rPr>
                <w:rFonts w:ascii="Times New Roman" w:hAnsi="Times New Roman"/>
                <w:b/>
                <w:sz w:val="22"/>
                <w:lang w:val="ro-RO"/>
              </w:rPr>
              <w:t>Fizică</w:t>
            </w:r>
          </w:p>
        </w:tc>
        <w:tc>
          <w:tcPr>
            <w:tcW w:w="1440" w:type="dxa"/>
            <w:shd w:val="clear" w:color="auto" w:fill="auto"/>
          </w:tcPr>
          <w:p w14:paraId="21DF17B3" w14:textId="4FFD23F6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 Logistic</w:t>
            </w:r>
          </w:p>
        </w:tc>
        <w:tc>
          <w:tcPr>
            <w:tcW w:w="2160" w:type="dxa"/>
          </w:tcPr>
          <w:p w14:paraId="069D059F" w14:textId="08F0EEBB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Cristian Presură</w:t>
            </w:r>
          </w:p>
        </w:tc>
        <w:tc>
          <w:tcPr>
            <w:tcW w:w="1800" w:type="dxa"/>
          </w:tcPr>
          <w:p w14:paraId="50ED6533" w14:textId="389CC09F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3E503776" w14:textId="77777777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96830" w:rsidRPr="00D728FD" w14:paraId="0E69AB52" w14:textId="77777777" w:rsidTr="00634B7E">
        <w:trPr>
          <w:trHeight w:val="397"/>
        </w:trPr>
        <w:tc>
          <w:tcPr>
            <w:tcW w:w="817" w:type="dxa"/>
          </w:tcPr>
          <w:p w14:paraId="5C422953" w14:textId="682D9D74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1382DCA" w14:textId="67CFF951" w:rsidR="00B96830" w:rsidRPr="00DE04AF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21090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13419A04" w14:textId="2EA9FC70" w:rsidR="00B96830" w:rsidRPr="00953CB4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5D7CA1">
              <w:rPr>
                <w:rFonts w:ascii="Times New Roman" w:hAnsi="Times New Roman"/>
                <w:b/>
                <w:sz w:val="22"/>
                <w:lang w:val="ro-RO"/>
              </w:rPr>
              <w:t>Fizică</w:t>
            </w:r>
          </w:p>
        </w:tc>
        <w:tc>
          <w:tcPr>
            <w:tcW w:w="1440" w:type="dxa"/>
            <w:shd w:val="clear" w:color="auto" w:fill="auto"/>
          </w:tcPr>
          <w:p w14:paraId="56BE5A34" w14:textId="58EB39EF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160" w:type="dxa"/>
          </w:tcPr>
          <w:p w14:paraId="5F97530E" w14:textId="11BB698B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Carmen Gabriela Bostan</w:t>
            </w:r>
          </w:p>
        </w:tc>
        <w:tc>
          <w:tcPr>
            <w:tcW w:w="1800" w:type="dxa"/>
          </w:tcPr>
          <w:p w14:paraId="4B5A3BF1" w14:textId="709660B6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5FBA700E" w14:textId="77777777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96830" w:rsidRPr="00D728FD" w14:paraId="6A2930A9" w14:textId="77777777" w:rsidTr="00634B7E">
        <w:trPr>
          <w:trHeight w:val="397"/>
        </w:trPr>
        <w:tc>
          <w:tcPr>
            <w:tcW w:w="817" w:type="dxa"/>
          </w:tcPr>
          <w:p w14:paraId="3B20A84C" w14:textId="77777777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EE53E41" w14:textId="23B67798" w:rsidR="00B96830" w:rsidRPr="00210906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21090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6B922ADD" w14:textId="2C2127CB" w:rsidR="00B96830" w:rsidRPr="005D7CA1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 xml:space="preserve">Geografie </w:t>
            </w:r>
          </w:p>
        </w:tc>
        <w:tc>
          <w:tcPr>
            <w:tcW w:w="1440" w:type="dxa"/>
            <w:shd w:val="clear" w:color="auto" w:fill="auto"/>
          </w:tcPr>
          <w:p w14:paraId="618345D0" w14:textId="13AF2B0D" w:rsidR="00B96830" w:rsidRDefault="00634B7E" w:rsidP="00B9683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Grup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Edit.LITERA</w:t>
            </w:r>
            <w:proofErr w:type="spellEnd"/>
          </w:p>
        </w:tc>
        <w:tc>
          <w:tcPr>
            <w:tcW w:w="2160" w:type="dxa"/>
          </w:tcPr>
          <w:p w14:paraId="041A1B33" w14:textId="2ECC4804" w:rsidR="00B96830" w:rsidRDefault="00634B7E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Ștefania Ștefănescu</w:t>
            </w:r>
          </w:p>
        </w:tc>
        <w:tc>
          <w:tcPr>
            <w:tcW w:w="1800" w:type="dxa"/>
          </w:tcPr>
          <w:p w14:paraId="789236CF" w14:textId="540914DC" w:rsidR="00B96830" w:rsidRDefault="00B96830" w:rsidP="00B968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1C4DA7C0" w14:textId="77777777" w:rsidR="00B96830" w:rsidRPr="00D728FD" w:rsidRDefault="00B96830" w:rsidP="00B9683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634B7E" w:rsidRPr="00D728FD" w14:paraId="46E95529" w14:textId="77777777" w:rsidTr="00634B7E">
        <w:trPr>
          <w:trHeight w:val="397"/>
        </w:trPr>
        <w:tc>
          <w:tcPr>
            <w:tcW w:w="817" w:type="dxa"/>
          </w:tcPr>
          <w:p w14:paraId="60E1EE1F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678F3D3" w14:textId="2A16CB20" w:rsidR="00634B7E" w:rsidRPr="00210906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21090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792EDA50" w14:textId="584A1BF4" w:rsidR="00634B7E" w:rsidRPr="005D7CA1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185480">
              <w:rPr>
                <w:rFonts w:ascii="Times New Roman" w:hAnsi="Times New Roman"/>
                <w:b/>
                <w:sz w:val="22"/>
                <w:lang w:val="ro-RO"/>
              </w:rPr>
              <w:t>Geografie</w:t>
            </w:r>
          </w:p>
        </w:tc>
        <w:tc>
          <w:tcPr>
            <w:tcW w:w="1440" w:type="dxa"/>
            <w:shd w:val="clear" w:color="auto" w:fill="auto"/>
          </w:tcPr>
          <w:p w14:paraId="157A2826" w14:textId="3B316952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160" w:type="dxa"/>
          </w:tcPr>
          <w:p w14:paraId="0A6301AA" w14:textId="5E9AF627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Dorin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Fiscutean</w:t>
            </w:r>
            <w:proofErr w:type="spellEnd"/>
          </w:p>
        </w:tc>
        <w:tc>
          <w:tcPr>
            <w:tcW w:w="1800" w:type="dxa"/>
          </w:tcPr>
          <w:p w14:paraId="134391A8" w14:textId="7B7227BE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223784AB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634B7E" w:rsidRPr="00D728FD" w14:paraId="77A210F9" w14:textId="77777777" w:rsidTr="00634B7E">
        <w:trPr>
          <w:trHeight w:val="397"/>
        </w:trPr>
        <w:tc>
          <w:tcPr>
            <w:tcW w:w="817" w:type="dxa"/>
          </w:tcPr>
          <w:p w14:paraId="7801CE45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85326D2" w14:textId="477B5A59" w:rsidR="00634B7E" w:rsidRPr="00210906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21090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29054CF0" w14:textId="2E1F5488" w:rsidR="00634B7E" w:rsidRPr="005D7CA1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185480">
              <w:rPr>
                <w:rFonts w:ascii="Times New Roman" w:hAnsi="Times New Roman"/>
                <w:b/>
                <w:sz w:val="22"/>
                <w:lang w:val="ro-RO"/>
              </w:rPr>
              <w:t>Geografie</w:t>
            </w:r>
          </w:p>
        </w:tc>
        <w:tc>
          <w:tcPr>
            <w:tcW w:w="1440" w:type="dxa"/>
            <w:shd w:val="clear" w:color="auto" w:fill="auto"/>
          </w:tcPr>
          <w:p w14:paraId="4B655666" w14:textId="5935A605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Sigma</w:t>
            </w:r>
          </w:p>
        </w:tc>
        <w:tc>
          <w:tcPr>
            <w:tcW w:w="2160" w:type="dxa"/>
          </w:tcPr>
          <w:p w14:paraId="09B05E46" w14:textId="37D6E516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Mihaela Rașcu</w:t>
            </w:r>
          </w:p>
        </w:tc>
        <w:tc>
          <w:tcPr>
            <w:tcW w:w="1800" w:type="dxa"/>
          </w:tcPr>
          <w:p w14:paraId="4E1D6764" w14:textId="656B8C79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59143780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634B7E" w:rsidRPr="00D728FD" w14:paraId="627F4B25" w14:textId="77777777" w:rsidTr="00634B7E">
        <w:trPr>
          <w:trHeight w:val="397"/>
        </w:trPr>
        <w:tc>
          <w:tcPr>
            <w:tcW w:w="817" w:type="dxa"/>
          </w:tcPr>
          <w:p w14:paraId="72E0E1DF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8460A3E" w14:textId="6245EC5C" w:rsidR="00634B7E" w:rsidRPr="00210906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21090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7203CB74" w14:textId="02FAA6AC" w:rsidR="00634B7E" w:rsidRPr="005D7CA1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185480">
              <w:rPr>
                <w:rFonts w:ascii="Times New Roman" w:hAnsi="Times New Roman"/>
                <w:b/>
                <w:sz w:val="22"/>
                <w:lang w:val="ro-RO"/>
              </w:rPr>
              <w:t>Geografie</w:t>
            </w:r>
          </w:p>
        </w:tc>
        <w:tc>
          <w:tcPr>
            <w:tcW w:w="1440" w:type="dxa"/>
            <w:shd w:val="clear" w:color="auto" w:fill="auto"/>
          </w:tcPr>
          <w:p w14:paraId="16A126AA" w14:textId="07CDBC30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160" w:type="dxa"/>
          </w:tcPr>
          <w:p w14:paraId="3F55159C" w14:textId="510315EE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Marian Ene</w:t>
            </w:r>
          </w:p>
        </w:tc>
        <w:tc>
          <w:tcPr>
            <w:tcW w:w="1800" w:type="dxa"/>
          </w:tcPr>
          <w:p w14:paraId="3E2AD0F2" w14:textId="69F8DFE3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0B9EB480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634B7E" w:rsidRPr="00D728FD" w14:paraId="6E37C824" w14:textId="77777777" w:rsidTr="00634B7E">
        <w:trPr>
          <w:trHeight w:val="397"/>
        </w:trPr>
        <w:tc>
          <w:tcPr>
            <w:tcW w:w="817" w:type="dxa"/>
          </w:tcPr>
          <w:p w14:paraId="5104BA9F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D7853E8" w14:textId="5B55DACF" w:rsidR="00634B7E" w:rsidRPr="00210906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0F5A97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4C37C592" w14:textId="482DB798" w:rsidR="00634B7E" w:rsidRPr="005D7CA1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Informatică și TIC</w:t>
            </w:r>
          </w:p>
        </w:tc>
        <w:tc>
          <w:tcPr>
            <w:tcW w:w="1440" w:type="dxa"/>
            <w:shd w:val="clear" w:color="auto" w:fill="auto"/>
          </w:tcPr>
          <w:p w14:paraId="12A34729" w14:textId="122EA432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160" w:type="dxa"/>
          </w:tcPr>
          <w:p w14:paraId="1CEDB08F" w14:textId="5005DD15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Angela Blaga</w:t>
            </w:r>
          </w:p>
        </w:tc>
        <w:tc>
          <w:tcPr>
            <w:tcW w:w="1800" w:type="dxa"/>
          </w:tcPr>
          <w:p w14:paraId="659B2E6C" w14:textId="0BB1F0D1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0D50C239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634B7E" w:rsidRPr="00D728FD" w14:paraId="039CB559" w14:textId="77777777" w:rsidTr="00634B7E">
        <w:trPr>
          <w:trHeight w:val="397"/>
        </w:trPr>
        <w:tc>
          <w:tcPr>
            <w:tcW w:w="817" w:type="dxa"/>
          </w:tcPr>
          <w:p w14:paraId="7FAB4C07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99092CA" w14:textId="07B811DE" w:rsidR="00634B7E" w:rsidRPr="00210906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0F5A97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6A5C3F19" w14:textId="3B37C1D2" w:rsidR="00634B7E" w:rsidRPr="005D7CA1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Informatică și TIC</w:t>
            </w:r>
          </w:p>
        </w:tc>
        <w:tc>
          <w:tcPr>
            <w:tcW w:w="1440" w:type="dxa"/>
            <w:shd w:val="clear" w:color="auto" w:fill="auto"/>
          </w:tcPr>
          <w:p w14:paraId="6FED9B9D" w14:textId="34DFCE04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Sigma</w:t>
            </w:r>
          </w:p>
        </w:tc>
        <w:tc>
          <w:tcPr>
            <w:tcW w:w="2160" w:type="dxa"/>
          </w:tcPr>
          <w:p w14:paraId="0977C7B4" w14:textId="50071056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Carmen Diana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Cosman</w:t>
            </w:r>
            <w:proofErr w:type="spellEnd"/>
          </w:p>
        </w:tc>
        <w:tc>
          <w:tcPr>
            <w:tcW w:w="1800" w:type="dxa"/>
          </w:tcPr>
          <w:p w14:paraId="53350CFF" w14:textId="4470443D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35406CDA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634B7E" w:rsidRPr="00D728FD" w14:paraId="3D383499" w14:textId="77777777" w:rsidTr="00634B7E">
        <w:trPr>
          <w:trHeight w:val="397"/>
        </w:trPr>
        <w:tc>
          <w:tcPr>
            <w:tcW w:w="817" w:type="dxa"/>
          </w:tcPr>
          <w:p w14:paraId="4BE593FA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16AAE5E" w14:textId="3B921CE2" w:rsidR="00634B7E" w:rsidRPr="00210906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0F5A97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34B0301B" w14:textId="0FE2E263" w:rsidR="00634B7E" w:rsidRPr="005D7CA1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Istorie</w:t>
            </w:r>
          </w:p>
        </w:tc>
        <w:tc>
          <w:tcPr>
            <w:tcW w:w="1440" w:type="dxa"/>
            <w:shd w:val="clear" w:color="auto" w:fill="auto"/>
          </w:tcPr>
          <w:p w14:paraId="66323B1F" w14:textId="4C13A3B1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Grup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Edit.LITERA</w:t>
            </w:r>
            <w:proofErr w:type="spellEnd"/>
          </w:p>
        </w:tc>
        <w:tc>
          <w:tcPr>
            <w:tcW w:w="2160" w:type="dxa"/>
          </w:tcPr>
          <w:p w14:paraId="301300C2" w14:textId="1AE3E6CD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Maria Mariana</w:t>
            </w:r>
          </w:p>
        </w:tc>
        <w:tc>
          <w:tcPr>
            <w:tcW w:w="1800" w:type="dxa"/>
          </w:tcPr>
          <w:p w14:paraId="6410ECEA" w14:textId="6F65184F" w:rsidR="00634B7E" w:rsidRPr="00DC54A7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785DB00F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634B7E" w:rsidRPr="00D728FD" w14:paraId="331B800C" w14:textId="77777777" w:rsidTr="00634B7E">
        <w:trPr>
          <w:trHeight w:val="397"/>
        </w:trPr>
        <w:tc>
          <w:tcPr>
            <w:tcW w:w="817" w:type="dxa"/>
          </w:tcPr>
          <w:p w14:paraId="43DEE3F2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8DB85B1" w14:textId="6F6ADC85" w:rsidR="00634B7E" w:rsidRPr="00210906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0F5A97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78A4BBC7" w14:textId="1CD210B5" w:rsidR="00634B7E" w:rsidRPr="005D7CA1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Istorie</w:t>
            </w:r>
          </w:p>
        </w:tc>
        <w:tc>
          <w:tcPr>
            <w:tcW w:w="1440" w:type="dxa"/>
            <w:shd w:val="clear" w:color="auto" w:fill="auto"/>
          </w:tcPr>
          <w:p w14:paraId="62C4B162" w14:textId="2703B153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160" w:type="dxa"/>
          </w:tcPr>
          <w:p w14:paraId="2ED5F29D" w14:textId="6A10D5C7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Magda Stan</w:t>
            </w:r>
          </w:p>
        </w:tc>
        <w:tc>
          <w:tcPr>
            <w:tcW w:w="1800" w:type="dxa"/>
          </w:tcPr>
          <w:p w14:paraId="60C94E18" w14:textId="14628817" w:rsidR="00634B7E" w:rsidRPr="00DC54A7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25C5DF7D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634B7E" w:rsidRPr="00D728FD" w14:paraId="5F72DC4E" w14:textId="77777777" w:rsidTr="00634B7E">
        <w:trPr>
          <w:trHeight w:val="397"/>
        </w:trPr>
        <w:tc>
          <w:tcPr>
            <w:tcW w:w="817" w:type="dxa"/>
          </w:tcPr>
          <w:p w14:paraId="428596B2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9F30DF2" w14:textId="719AD306" w:rsidR="00634B7E" w:rsidRPr="00210906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0F5A97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1C6ACA3E" w14:textId="1F0EAF0F" w:rsidR="00634B7E" w:rsidRPr="005D7CA1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Istorie</w:t>
            </w:r>
          </w:p>
        </w:tc>
        <w:tc>
          <w:tcPr>
            <w:tcW w:w="1440" w:type="dxa"/>
            <w:shd w:val="clear" w:color="auto" w:fill="auto"/>
          </w:tcPr>
          <w:p w14:paraId="47DD7162" w14:textId="014DDA2A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160" w:type="dxa"/>
          </w:tcPr>
          <w:p w14:paraId="155393AC" w14:textId="4EC65901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Elena Preda</w:t>
            </w:r>
          </w:p>
        </w:tc>
        <w:tc>
          <w:tcPr>
            <w:tcW w:w="1800" w:type="dxa"/>
          </w:tcPr>
          <w:p w14:paraId="4254E382" w14:textId="230B8870" w:rsidR="00634B7E" w:rsidRPr="00DC54A7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4DA8CAA4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634B7E" w:rsidRPr="00D728FD" w14:paraId="7446CB1C" w14:textId="77777777" w:rsidTr="00634B7E">
        <w:trPr>
          <w:trHeight w:val="397"/>
        </w:trPr>
        <w:tc>
          <w:tcPr>
            <w:tcW w:w="817" w:type="dxa"/>
          </w:tcPr>
          <w:p w14:paraId="28BEE85F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EE55FC6" w14:textId="5B9E7EFF" w:rsidR="00634B7E" w:rsidRPr="00210906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0F5A97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009811EA" w14:textId="415A14A8" w:rsidR="00634B7E" w:rsidRPr="005D7CA1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Matematică</w:t>
            </w:r>
          </w:p>
        </w:tc>
        <w:tc>
          <w:tcPr>
            <w:tcW w:w="1440" w:type="dxa"/>
            <w:shd w:val="clear" w:color="auto" w:fill="auto"/>
          </w:tcPr>
          <w:p w14:paraId="64F3EF75" w14:textId="5B72DE32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Grup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Edit.LITERA</w:t>
            </w:r>
            <w:proofErr w:type="spellEnd"/>
          </w:p>
        </w:tc>
        <w:tc>
          <w:tcPr>
            <w:tcW w:w="2160" w:type="dxa"/>
          </w:tcPr>
          <w:p w14:paraId="7D365735" w14:textId="40810D86" w:rsidR="00634B7E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Dorin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Linț</w:t>
            </w:r>
            <w:proofErr w:type="spellEnd"/>
          </w:p>
        </w:tc>
        <w:tc>
          <w:tcPr>
            <w:tcW w:w="1800" w:type="dxa"/>
          </w:tcPr>
          <w:p w14:paraId="28BC93A7" w14:textId="0C7DFF5E" w:rsidR="00634B7E" w:rsidRPr="00DC54A7" w:rsidRDefault="00634B7E" w:rsidP="00634B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DC54A7"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900" w:type="dxa"/>
            <w:vAlign w:val="center"/>
          </w:tcPr>
          <w:p w14:paraId="657929D5" w14:textId="77777777" w:rsidR="00634B7E" w:rsidRPr="00D728FD" w:rsidRDefault="00634B7E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</w:tbl>
    <w:p w14:paraId="0BCCEC59" w14:textId="77777777" w:rsidR="00292966" w:rsidRDefault="00292966" w:rsidP="00ED35BA">
      <w:pPr>
        <w:ind w:firstLine="720"/>
        <w:rPr>
          <w:b/>
          <w:i/>
          <w:iCs/>
          <w:sz w:val="32"/>
          <w:szCs w:val="32"/>
          <w:u w:val="single"/>
          <w:lang w:val="ro-RO"/>
        </w:rPr>
      </w:pPr>
    </w:p>
    <w:p w14:paraId="1756D045" w14:textId="3E598841" w:rsidR="008E1566" w:rsidRPr="008E1566" w:rsidRDefault="008E1566" w:rsidP="00ED35BA">
      <w:pPr>
        <w:ind w:firstLine="720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8E1566">
        <w:rPr>
          <w:b/>
          <w:i/>
          <w:iCs/>
          <w:sz w:val="32"/>
          <w:szCs w:val="32"/>
          <w:u w:val="single"/>
          <w:lang w:val="ro-RO"/>
        </w:rPr>
        <w:t>2.ASPECTE GENERALE PRIVIND COMANDA DE MANUALE NOI</w:t>
      </w:r>
    </w:p>
    <w:p w14:paraId="47853181" w14:textId="77777777" w:rsidR="0003052C" w:rsidRPr="00543376" w:rsidRDefault="0003052C" w:rsidP="00292966">
      <w:pPr>
        <w:numPr>
          <w:ilvl w:val="0"/>
          <w:numId w:val="31"/>
        </w:numPr>
        <w:spacing w:after="0"/>
        <w:rPr>
          <w:b/>
          <w:bCs/>
          <w:szCs w:val="24"/>
          <w:lang w:val="ro-RO"/>
        </w:rPr>
      </w:pPr>
      <w:r w:rsidRPr="008E1566">
        <w:rPr>
          <w:b/>
          <w:bCs/>
          <w:szCs w:val="24"/>
          <w:lang w:val="ro-RO"/>
        </w:rPr>
        <w:t xml:space="preserve">Fiind vorba de manuale noi </w:t>
      </w:r>
      <w:r w:rsidRPr="00543376">
        <w:rPr>
          <w:b/>
          <w:bCs/>
          <w:szCs w:val="24"/>
          <w:lang w:val="ro-RO"/>
        </w:rPr>
        <w:t>necesarul se va completa 100%.</w:t>
      </w:r>
    </w:p>
    <w:p w14:paraId="5BC8EF7D" w14:textId="1D3F9E2B" w:rsidR="0003052C" w:rsidRPr="00D728FD" w:rsidRDefault="0003052C" w:rsidP="00292966">
      <w:pPr>
        <w:spacing w:after="0"/>
        <w:ind w:left="1080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0F0E6B">
        <w:rPr>
          <w:szCs w:val="24"/>
          <w:lang w:val="ro-RO"/>
        </w:rPr>
        <w:t>4</w:t>
      </w:r>
      <w:r w:rsidRPr="00D728FD">
        <w:rPr>
          <w:szCs w:val="24"/>
          <w:lang w:val="ro-RO"/>
        </w:rPr>
        <w:t>-202</w:t>
      </w:r>
      <w:r w:rsidR="000F0E6B">
        <w:rPr>
          <w:szCs w:val="24"/>
          <w:lang w:val="ro-RO"/>
        </w:rPr>
        <w:t>5</w:t>
      </w:r>
      <w:r w:rsidRPr="00D728FD">
        <w:rPr>
          <w:szCs w:val="24"/>
          <w:lang w:val="ro-RO"/>
        </w:rPr>
        <w:t xml:space="preserve">, </w:t>
      </w:r>
      <w:r w:rsidR="000F0E6B">
        <w:rPr>
          <w:szCs w:val="24"/>
          <w:lang w:val="ro-RO"/>
        </w:rPr>
        <w:t xml:space="preserve">în concordanță cu </w:t>
      </w:r>
      <w:r w:rsidRPr="00D728FD">
        <w:rPr>
          <w:b/>
          <w:szCs w:val="24"/>
          <w:lang w:val="ro-RO"/>
        </w:rPr>
        <w:t>număr</w:t>
      </w:r>
      <w:r w:rsidR="000F0E6B">
        <w:rPr>
          <w:b/>
          <w:szCs w:val="24"/>
          <w:lang w:val="ro-RO"/>
        </w:rPr>
        <w:t>ul</w:t>
      </w:r>
      <w:r w:rsidRPr="00D728FD">
        <w:rPr>
          <w:b/>
          <w:szCs w:val="24"/>
          <w:lang w:val="ro-RO"/>
        </w:rPr>
        <w:t xml:space="preserve"> existent în SIIIR .</w:t>
      </w:r>
    </w:p>
    <w:p w14:paraId="60ECA506" w14:textId="42FC977C" w:rsidR="0003052C" w:rsidRPr="00D728FD" w:rsidRDefault="0003052C" w:rsidP="00292966">
      <w:pPr>
        <w:spacing w:after="0"/>
        <w:ind w:left="1080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7777777" w:rsidR="0003052C" w:rsidRPr="00D728FD" w:rsidRDefault="0003052C" w:rsidP="00292966">
      <w:pPr>
        <w:spacing w:after="0"/>
        <w:ind w:left="1080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1E8090E6" w14:textId="09C0052A" w:rsidR="0003052C" w:rsidRDefault="00602E0B" w:rsidP="00292966">
      <w:pPr>
        <w:spacing w:after="0"/>
        <w:ind w:left="1080"/>
        <w:rPr>
          <w:b/>
          <w:szCs w:val="24"/>
          <w:lang w:val="ro-RO"/>
        </w:rPr>
      </w:pPr>
      <w:r>
        <w:rPr>
          <w:szCs w:val="24"/>
          <w:lang w:val="ro-RO"/>
        </w:rPr>
        <w:lastRenderedPageBreak/>
        <w:t>c.</w:t>
      </w:r>
      <w:r w:rsidR="0003052C" w:rsidRPr="00D728FD">
        <w:rPr>
          <w:szCs w:val="24"/>
          <w:lang w:val="ro-RO"/>
        </w:rPr>
        <w:t xml:space="preserve">  Manualele  pentru clasele II-</w:t>
      </w:r>
      <w:r w:rsidR="00D527D1">
        <w:rPr>
          <w:szCs w:val="24"/>
          <w:lang w:val="ro-RO"/>
        </w:rPr>
        <w:t>XII</w:t>
      </w:r>
      <w:r w:rsidR="0003052C" w:rsidRPr="00D728FD">
        <w:rPr>
          <w:szCs w:val="24"/>
          <w:lang w:val="ro-RO"/>
        </w:rPr>
        <w:t xml:space="preserve"> </w:t>
      </w:r>
      <w:r w:rsidR="0003052C"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292966">
      <w:pPr>
        <w:spacing w:after="0"/>
        <w:ind w:left="1080"/>
        <w:rPr>
          <w:szCs w:val="24"/>
          <w:lang w:val="ro-RO"/>
        </w:rPr>
      </w:pPr>
    </w:p>
    <w:p w14:paraId="4A1E44B5" w14:textId="1DE9C18B" w:rsidR="0003052C" w:rsidRPr="00DB4386" w:rsidRDefault="00DB4386" w:rsidP="00DB4386">
      <w:pPr>
        <w:ind w:left="720"/>
        <w:rPr>
          <w:b/>
          <w:bCs/>
          <w:i/>
          <w:iCs/>
          <w:sz w:val="32"/>
          <w:szCs w:val="32"/>
          <w:u w:val="single"/>
          <w:lang w:val="ro-RO"/>
        </w:rPr>
      </w:pPr>
      <w:r>
        <w:rPr>
          <w:b/>
          <w:bCs/>
          <w:i/>
          <w:iCs/>
          <w:sz w:val="32"/>
          <w:szCs w:val="32"/>
          <w:u w:val="single"/>
          <w:lang w:val="ro-RO"/>
        </w:rPr>
        <w:t xml:space="preserve">3. </w:t>
      </w:r>
      <w:r w:rsidR="0003052C" w:rsidRPr="00DB4386">
        <w:rPr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178CBE69" w14:textId="3B601371" w:rsidR="00915954" w:rsidRPr="00ED35BA" w:rsidRDefault="00915954" w:rsidP="00292966">
      <w:pPr>
        <w:pStyle w:val="ListParagraph"/>
        <w:ind w:left="1080"/>
        <w:jc w:val="both"/>
        <w:rPr>
          <w:b/>
          <w:bCs/>
          <w:sz w:val="32"/>
          <w:szCs w:val="32"/>
          <w:u w:val="single"/>
          <w:lang w:val="ro-RO"/>
        </w:rPr>
      </w:pPr>
      <w:r w:rsidRPr="00ED35BA">
        <w:rPr>
          <w:b/>
          <w:bCs/>
          <w:sz w:val="32"/>
          <w:szCs w:val="32"/>
          <w:u w:val="single"/>
          <w:lang w:val="ro-RO"/>
        </w:rPr>
        <w:t>-la toate discipline</w:t>
      </w:r>
      <w:r w:rsidR="00ED35BA" w:rsidRPr="00ED35BA">
        <w:rPr>
          <w:b/>
          <w:bCs/>
          <w:sz w:val="32"/>
          <w:szCs w:val="32"/>
          <w:u w:val="single"/>
          <w:lang w:val="ro-RO"/>
        </w:rPr>
        <w:t>, pentru aceeași clasă,</w:t>
      </w:r>
      <w:r w:rsidRPr="00ED35BA">
        <w:rPr>
          <w:b/>
          <w:bCs/>
          <w:sz w:val="32"/>
          <w:szCs w:val="32"/>
          <w:u w:val="single"/>
          <w:lang w:val="ro-RO"/>
        </w:rPr>
        <w:t xml:space="preserve"> vor fi comandate același număr de manuale</w:t>
      </w:r>
    </w:p>
    <w:p w14:paraId="388EC9A7" w14:textId="77777777" w:rsidR="0003052C" w:rsidRPr="00D728FD" w:rsidRDefault="0003052C" w:rsidP="00292966">
      <w:pPr>
        <w:spacing w:after="0"/>
        <w:ind w:left="1080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2D16723D" w14:textId="77777777" w:rsidR="008E1566" w:rsidRDefault="0003052C" w:rsidP="00292966">
      <w:pPr>
        <w:spacing w:after="0"/>
        <w:ind w:left="1080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</w:p>
    <w:p w14:paraId="0F066794" w14:textId="77777777" w:rsidR="00602E0B" w:rsidRPr="00D728FD" w:rsidRDefault="00602E0B" w:rsidP="00292966">
      <w:pPr>
        <w:spacing w:after="0"/>
        <w:rPr>
          <w:b/>
          <w:szCs w:val="24"/>
          <w:lang w:val="ro-RO"/>
        </w:rPr>
      </w:pPr>
    </w:p>
    <w:p w14:paraId="077F5276" w14:textId="5CCCE477" w:rsidR="0003052C" w:rsidRPr="00DB4386" w:rsidRDefault="00DB4386" w:rsidP="00DB4386">
      <w:pPr>
        <w:ind w:left="720"/>
        <w:rPr>
          <w:b/>
          <w:i/>
          <w:iCs/>
          <w:sz w:val="32"/>
          <w:szCs w:val="32"/>
          <w:u w:val="single"/>
          <w:lang w:val="ro-RO"/>
        </w:rPr>
      </w:pPr>
      <w:r>
        <w:rPr>
          <w:b/>
          <w:i/>
          <w:iCs/>
          <w:sz w:val="32"/>
          <w:szCs w:val="32"/>
          <w:u w:val="single"/>
          <w:lang w:val="ro-RO"/>
        </w:rPr>
        <w:t xml:space="preserve">4. </w:t>
      </w:r>
      <w:r w:rsidR="0003052C" w:rsidRPr="00DB4386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3A8B2C32" w14:textId="77777777" w:rsidR="0003052C" w:rsidRPr="00D728FD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379A5346" w:rsidR="0003052C" w:rsidRPr="00292966" w:rsidRDefault="0003052C" w:rsidP="00292966">
      <w:pPr>
        <w:spacing w:after="0"/>
        <w:ind w:left="720"/>
        <w:rPr>
          <w:b/>
          <w:sz w:val="32"/>
          <w:szCs w:val="32"/>
          <w:lang w:val="ro-RO"/>
        </w:rPr>
      </w:pPr>
      <w:r w:rsidRPr="00292966">
        <w:rPr>
          <w:b/>
          <w:sz w:val="32"/>
          <w:szCs w:val="32"/>
          <w:lang w:val="ro-RO"/>
        </w:rPr>
        <w:t>-Perioada-</w:t>
      </w:r>
      <w:r w:rsidR="00A46728" w:rsidRPr="00292966">
        <w:rPr>
          <w:b/>
          <w:sz w:val="32"/>
          <w:szCs w:val="32"/>
          <w:lang w:val="ro-RO"/>
        </w:rPr>
        <w:t>1</w:t>
      </w:r>
      <w:r w:rsidR="00543376" w:rsidRPr="00292966">
        <w:rPr>
          <w:b/>
          <w:sz w:val="32"/>
          <w:szCs w:val="32"/>
          <w:lang w:val="ro-RO"/>
        </w:rPr>
        <w:t>5</w:t>
      </w:r>
      <w:r w:rsidR="00A46728" w:rsidRPr="00292966">
        <w:rPr>
          <w:b/>
          <w:sz w:val="32"/>
          <w:szCs w:val="32"/>
          <w:lang w:val="ro-RO"/>
        </w:rPr>
        <w:t>-</w:t>
      </w:r>
      <w:r w:rsidR="00543376" w:rsidRPr="00292966">
        <w:rPr>
          <w:b/>
          <w:sz w:val="32"/>
          <w:szCs w:val="32"/>
          <w:lang w:val="ro-RO"/>
        </w:rPr>
        <w:t>19</w:t>
      </w:r>
      <w:r w:rsidR="00A46728" w:rsidRPr="00292966">
        <w:rPr>
          <w:b/>
          <w:sz w:val="32"/>
          <w:szCs w:val="32"/>
          <w:lang w:val="ro-RO"/>
        </w:rPr>
        <w:t xml:space="preserve"> </w:t>
      </w:r>
      <w:r w:rsidR="00543376" w:rsidRPr="00292966">
        <w:rPr>
          <w:b/>
          <w:sz w:val="32"/>
          <w:szCs w:val="32"/>
          <w:lang w:val="ro-RO"/>
        </w:rPr>
        <w:t>aprilie</w:t>
      </w:r>
      <w:r w:rsidR="00602E0B" w:rsidRPr="00292966">
        <w:rPr>
          <w:b/>
          <w:sz w:val="32"/>
          <w:szCs w:val="32"/>
          <w:lang w:val="ro-RO"/>
        </w:rPr>
        <w:t xml:space="preserve"> 202</w:t>
      </w:r>
      <w:r w:rsidR="00543376" w:rsidRPr="00292966">
        <w:rPr>
          <w:b/>
          <w:sz w:val="32"/>
          <w:szCs w:val="32"/>
          <w:lang w:val="ro-RO"/>
        </w:rPr>
        <w:t>4</w:t>
      </w:r>
    </w:p>
    <w:p w14:paraId="54893BF4" w14:textId="335A0E6E" w:rsidR="0003052C" w:rsidRPr="00B62543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>http</w:t>
      </w:r>
      <w:r w:rsidR="007152E3">
        <w:rPr>
          <w:u w:val="single"/>
          <w:lang w:val="ro-RO"/>
        </w:rPr>
        <w:t>s</w:t>
      </w:r>
      <w:r w:rsidRPr="00D728FD">
        <w:rPr>
          <w:u w:val="single"/>
          <w:lang w:val="ro-RO"/>
        </w:rPr>
        <w:t xml:space="preserve">:// </w:t>
      </w:r>
      <w:r w:rsidR="007152E3">
        <w:rPr>
          <w:u w:val="single"/>
          <w:lang w:val="ro-RO"/>
        </w:rPr>
        <w:t>www.</w:t>
      </w:r>
      <w:r w:rsidRPr="00D728FD">
        <w:rPr>
          <w:u w:val="single"/>
          <w:lang w:val="ro-RO"/>
        </w:rPr>
        <w:t xml:space="preserve">manuale.edu.ro </w:t>
      </w:r>
    </w:p>
    <w:p w14:paraId="2FCDDC67" w14:textId="77777777" w:rsidR="0003052C" w:rsidRPr="00D728FD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6A8E2788" w:rsidR="0003052C" w:rsidRPr="00D728FD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>-Fiind vorba de manuale transmisibile (clasele II-</w:t>
      </w:r>
      <w:r w:rsidR="006C7586">
        <w:rPr>
          <w:lang w:val="ro-RO"/>
        </w:rPr>
        <w:t>XII</w:t>
      </w:r>
      <w:r w:rsidRPr="00D728FD">
        <w:rPr>
          <w:lang w:val="ro-RO"/>
        </w:rPr>
        <w:t xml:space="preserve">) procesul verbal va fi semnat de </w:t>
      </w:r>
      <w:r w:rsidRPr="00D728FD">
        <w:rPr>
          <w:b/>
          <w:lang w:val="ro-RO"/>
        </w:rPr>
        <w:t>toți  învățătorii /profesorii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de la disciplinele respective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292966">
      <w:pPr>
        <w:spacing w:after="0"/>
        <w:ind w:firstLine="720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71442881" w14:textId="08DE1735" w:rsidR="0003052C" w:rsidRDefault="0003052C" w:rsidP="00292966">
      <w:pPr>
        <w:spacing w:after="0"/>
        <w:ind w:left="720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4B2CF697" w14:textId="77777777" w:rsidR="00602E0B" w:rsidRPr="00D728FD" w:rsidRDefault="00602E0B" w:rsidP="00292966">
      <w:pPr>
        <w:spacing w:after="0"/>
        <w:ind w:left="720"/>
        <w:rPr>
          <w:b/>
          <w:i/>
          <w:sz w:val="28"/>
          <w:szCs w:val="28"/>
          <w:u w:val="single"/>
          <w:lang w:val="ro-RO"/>
        </w:rPr>
      </w:pPr>
    </w:p>
    <w:p w14:paraId="5ED2D13A" w14:textId="0236EDC1" w:rsidR="0003052C" w:rsidRPr="00466FC3" w:rsidRDefault="00DB4386" w:rsidP="00DB4386">
      <w:pPr>
        <w:spacing w:after="0"/>
        <w:ind w:left="720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 xml:space="preserve">5. </w:t>
      </w:r>
      <w:r w:rsidR="0003052C"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>GRAFIC DE DESFĂȘURARE A ACTIVITĂȚII</w:t>
      </w:r>
    </w:p>
    <w:p w14:paraId="58B17B5B" w14:textId="77777777" w:rsidR="0003052C" w:rsidRPr="00D728FD" w:rsidRDefault="0003052C" w:rsidP="00292966">
      <w:pPr>
        <w:spacing w:after="0"/>
        <w:ind w:left="1080"/>
        <w:rPr>
          <w:b/>
          <w:sz w:val="28"/>
          <w:szCs w:val="28"/>
          <w:lang w:val="ro-RO"/>
        </w:rPr>
      </w:pPr>
    </w:p>
    <w:p w14:paraId="2BD6315E" w14:textId="183B7F02" w:rsidR="0003052C" w:rsidRPr="00D728FD" w:rsidRDefault="0003052C" w:rsidP="00292966">
      <w:pPr>
        <w:spacing w:after="0"/>
        <w:ind w:left="720"/>
        <w:rPr>
          <w:lang w:val="ro-RO"/>
        </w:rPr>
      </w:pPr>
      <w:r w:rsidRPr="00543376">
        <w:rPr>
          <w:b/>
          <w:szCs w:val="24"/>
          <w:lang w:val="ro-RO"/>
        </w:rPr>
        <w:t xml:space="preserve">Până </w:t>
      </w:r>
      <w:r w:rsidR="00543376">
        <w:rPr>
          <w:b/>
          <w:szCs w:val="24"/>
          <w:lang w:val="ro-RO"/>
        </w:rPr>
        <w:t>Vineri</w:t>
      </w:r>
      <w:r w:rsidRPr="00543376">
        <w:rPr>
          <w:b/>
          <w:szCs w:val="24"/>
          <w:lang w:val="ro-RO"/>
        </w:rPr>
        <w:t xml:space="preserve">, </w:t>
      </w:r>
      <w:r w:rsidR="00543376">
        <w:rPr>
          <w:b/>
          <w:szCs w:val="24"/>
          <w:lang w:val="ro-RO"/>
        </w:rPr>
        <w:t>19 APRILIE</w:t>
      </w:r>
      <w:r w:rsidRPr="00543376">
        <w:rPr>
          <w:b/>
          <w:szCs w:val="24"/>
          <w:lang w:val="ro-RO"/>
        </w:rPr>
        <w:t xml:space="preserve">, orele </w:t>
      </w:r>
      <w:r w:rsidR="00B62543" w:rsidRPr="00543376">
        <w:rPr>
          <w:b/>
          <w:szCs w:val="24"/>
          <w:lang w:val="ro-RO"/>
        </w:rPr>
        <w:t>1</w:t>
      </w:r>
      <w:r w:rsidR="00602E0B" w:rsidRPr="00543376">
        <w:rPr>
          <w:b/>
          <w:szCs w:val="24"/>
          <w:lang w:val="ro-RO"/>
        </w:rPr>
        <w:t>0</w:t>
      </w:r>
      <w:r w:rsidRPr="00543376">
        <w:rPr>
          <w:b/>
          <w:szCs w:val="24"/>
          <w:lang w:val="ro-RO"/>
        </w:rPr>
        <w:t>,00</w:t>
      </w:r>
      <w:r w:rsidRPr="00D728FD">
        <w:rPr>
          <w:b/>
          <w:sz w:val="36"/>
          <w:szCs w:val="36"/>
          <w:lang w:val="ro-RO"/>
        </w:rPr>
        <w:t xml:space="preserve">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292966">
      <w:pPr>
        <w:spacing w:after="0"/>
        <w:ind w:left="1440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A24E4DD" w:rsidR="0003052C" w:rsidRPr="00410B36" w:rsidRDefault="0003052C" w:rsidP="00292966">
      <w:pPr>
        <w:spacing w:after="0"/>
        <w:ind w:left="1440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</w:t>
      </w:r>
    </w:p>
    <w:p w14:paraId="6AFCA5E4" w14:textId="77777777" w:rsidR="0003052C" w:rsidRPr="00D728FD" w:rsidRDefault="0003052C" w:rsidP="00292966">
      <w:pPr>
        <w:spacing w:after="0"/>
        <w:ind w:left="1440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4B5391C1" w:rsidR="0003052C" w:rsidRPr="00543376" w:rsidRDefault="0003052C" w:rsidP="00543376">
      <w:pPr>
        <w:spacing w:after="0"/>
        <w:ind w:left="720"/>
        <w:rPr>
          <w:b/>
          <w:szCs w:val="24"/>
          <w:lang w:val="ro-RO"/>
        </w:rPr>
      </w:pPr>
      <w:r w:rsidRPr="00D728FD">
        <w:rPr>
          <w:b/>
          <w:sz w:val="28"/>
          <w:szCs w:val="28"/>
          <w:lang w:val="ro-RO"/>
        </w:rPr>
        <w:lastRenderedPageBreak/>
        <w:t>-</w:t>
      </w:r>
      <w:r w:rsidRPr="00543376">
        <w:rPr>
          <w:b/>
          <w:szCs w:val="24"/>
          <w:lang w:val="ro-RO"/>
        </w:rPr>
        <w:t>VĂ RUGĂM, DUPĂ COMPLETAREA APLICAȚIEI ȘI SALVAREA DOCUMENTULUI, SĂ NU MAI EFECTUAȚI MODIFICĂRI</w:t>
      </w:r>
      <w:r w:rsidR="00292966">
        <w:rPr>
          <w:b/>
          <w:szCs w:val="24"/>
          <w:lang w:val="ro-RO"/>
        </w:rPr>
        <w:t>.</w:t>
      </w:r>
      <w:r w:rsidRPr="00543376">
        <w:rPr>
          <w:b/>
          <w:szCs w:val="24"/>
          <w:lang w:val="ro-RO"/>
        </w:rPr>
        <w:t xml:space="preserve"> </w:t>
      </w:r>
    </w:p>
    <w:p w14:paraId="26D0FD0F" w14:textId="74325E2B" w:rsidR="0003052C" w:rsidRPr="00543376" w:rsidRDefault="0003052C" w:rsidP="00292966">
      <w:pPr>
        <w:spacing w:after="0"/>
        <w:ind w:left="720"/>
        <w:rPr>
          <w:b/>
          <w:szCs w:val="24"/>
          <w:u w:val="single"/>
          <w:lang w:val="ro-RO"/>
        </w:rPr>
      </w:pPr>
      <w:r w:rsidRPr="00543376">
        <w:rPr>
          <w:b/>
          <w:szCs w:val="24"/>
          <w:u w:val="single"/>
          <w:lang w:val="ro-RO"/>
        </w:rPr>
        <w:t xml:space="preserve">-DACĂ NEAPĂRAT TREBUIE SĂ MODIFICAȚI </w:t>
      </w:r>
      <w:r w:rsidR="000E36AF" w:rsidRPr="00543376">
        <w:rPr>
          <w:b/>
          <w:szCs w:val="24"/>
          <w:u w:val="single"/>
          <w:lang w:val="ro-RO"/>
        </w:rPr>
        <w:t xml:space="preserve">CEVA, </w:t>
      </w:r>
      <w:r w:rsidRPr="00543376">
        <w:rPr>
          <w:b/>
          <w:szCs w:val="24"/>
          <w:u w:val="single"/>
          <w:lang w:val="ro-RO"/>
        </w:rPr>
        <w:t>VEȚI ANUNȚA TELEFONIC</w:t>
      </w:r>
      <w:r w:rsidR="000E36AF" w:rsidRPr="00543376">
        <w:rPr>
          <w:b/>
          <w:szCs w:val="24"/>
          <w:u w:val="single"/>
          <w:lang w:val="ro-RO"/>
        </w:rPr>
        <w:t xml:space="preserve"> LA IȘJ</w:t>
      </w:r>
      <w:r w:rsidR="00292966">
        <w:rPr>
          <w:b/>
          <w:szCs w:val="24"/>
          <w:u w:val="single"/>
          <w:lang w:val="ro-RO"/>
        </w:rPr>
        <w:t>.</w:t>
      </w:r>
    </w:p>
    <w:p w14:paraId="001FBE90" w14:textId="5D6FF455" w:rsidR="00543376" w:rsidRPr="006C7586" w:rsidRDefault="006C7586" w:rsidP="00292966">
      <w:pPr>
        <w:spacing w:after="0"/>
        <w:ind w:left="720"/>
        <w:rPr>
          <w:b/>
          <w:sz w:val="28"/>
          <w:szCs w:val="28"/>
          <w:lang w:val="ro-RO"/>
        </w:rPr>
      </w:pPr>
      <w:r w:rsidRPr="006C7586">
        <w:rPr>
          <w:bCs/>
          <w:szCs w:val="24"/>
          <w:lang w:val="ro-RO"/>
        </w:rPr>
        <w:t xml:space="preserve">-Pentru informații suplimentare </w:t>
      </w:r>
      <w:r>
        <w:rPr>
          <w:bCs/>
          <w:szCs w:val="24"/>
          <w:lang w:val="ro-RO"/>
        </w:rPr>
        <w:t xml:space="preserve">puteți să apelați nr. telefon </w:t>
      </w:r>
      <w:r w:rsidR="00543376">
        <w:rPr>
          <w:b/>
          <w:sz w:val="28"/>
          <w:szCs w:val="28"/>
          <w:lang w:val="ro-RO"/>
        </w:rPr>
        <w:t xml:space="preserve">0728-122797-Karda </w:t>
      </w:r>
      <w:r w:rsidR="00543376">
        <w:rPr>
          <w:b/>
          <w:sz w:val="28"/>
          <w:szCs w:val="28"/>
          <w:lang w:val="hu-HU"/>
        </w:rPr>
        <w:t>Á</w:t>
      </w:r>
      <w:proofErr w:type="spellStart"/>
      <w:r w:rsidR="00543376">
        <w:rPr>
          <w:b/>
          <w:sz w:val="28"/>
          <w:szCs w:val="28"/>
          <w:lang w:val="ro-RO"/>
        </w:rPr>
        <w:t>dám</w:t>
      </w:r>
      <w:proofErr w:type="spellEnd"/>
    </w:p>
    <w:p w14:paraId="3A88F088" w14:textId="4F93D7CA" w:rsidR="0003052C" w:rsidRPr="00D728FD" w:rsidRDefault="0003052C" w:rsidP="00292966">
      <w:pPr>
        <w:spacing w:after="0"/>
        <w:ind w:left="720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</w:t>
      </w:r>
      <w:proofErr w:type="spellStart"/>
      <w:r w:rsidRPr="00D728FD">
        <w:rPr>
          <w:lang w:val="ro-RO"/>
        </w:rPr>
        <w:t>nr.telefon</w:t>
      </w:r>
      <w:proofErr w:type="spellEnd"/>
      <w:r w:rsidRPr="00D728FD">
        <w:rPr>
          <w:lang w:val="ro-RO"/>
        </w:rPr>
        <w:t xml:space="preserve">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  <w:r w:rsidR="00292966">
        <w:rPr>
          <w:b/>
          <w:sz w:val="28"/>
          <w:szCs w:val="28"/>
          <w:lang w:val="ro-RO"/>
        </w:rPr>
        <w:t>.</w:t>
      </w:r>
    </w:p>
    <w:p w14:paraId="32806135" w14:textId="77777777" w:rsidR="0003052C" w:rsidRPr="00D728FD" w:rsidRDefault="0003052C" w:rsidP="00292966">
      <w:pPr>
        <w:spacing w:after="0"/>
        <w:ind w:left="720"/>
        <w:rPr>
          <w:b/>
          <w:lang w:val="ro-RO"/>
        </w:rPr>
      </w:pPr>
    </w:p>
    <w:p w14:paraId="2B22A93C" w14:textId="3B3D166F" w:rsidR="00AD27A2" w:rsidRDefault="0003052C" w:rsidP="00292966">
      <w:pPr>
        <w:ind w:left="720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</w:t>
      </w:r>
      <w:r w:rsidR="000E36AF">
        <w:rPr>
          <w:b/>
          <w:szCs w:val="24"/>
          <w:lang w:val="ro-RO"/>
        </w:rPr>
        <w:t>)</w:t>
      </w:r>
    </w:p>
    <w:p w14:paraId="51FBD6FD" w14:textId="16330528" w:rsidR="0003052C" w:rsidRPr="005B2FBE" w:rsidRDefault="0003052C" w:rsidP="00292966">
      <w:pPr>
        <w:ind w:firstLine="720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</w:t>
      </w:r>
    </w:p>
    <w:p w14:paraId="27F27D4F" w14:textId="77777777" w:rsidR="000E36AF" w:rsidRPr="000E36AF" w:rsidRDefault="000E36AF" w:rsidP="000E36AF">
      <w:pPr>
        <w:ind w:firstLine="720"/>
        <w:jc w:val="left"/>
        <w:rPr>
          <w:b/>
          <w:szCs w:val="24"/>
          <w:lang w:val="ro-RO"/>
        </w:rPr>
      </w:pPr>
    </w:p>
    <w:p w14:paraId="0063F514" w14:textId="45B82D58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19DC7E2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="00543376" w:rsidRPr="00D728FD">
        <w:rPr>
          <w:b/>
          <w:lang w:val="ro-RO"/>
        </w:rPr>
        <w:t xml:space="preserve">prof. </w:t>
      </w:r>
      <w:proofErr w:type="spellStart"/>
      <w:r w:rsidR="00543376">
        <w:rPr>
          <w:b/>
          <w:lang w:val="ro-RO"/>
        </w:rPr>
        <w:t>Karda</w:t>
      </w:r>
      <w:proofErr w:type="spellEnd"/>
      <w:r w:rsidR="00543376">
        <w:rPr>
          <w:b/>
          <w:lang w:val="ro-RO"/>
        </w:rPr>
        <w:t xml:space="preserve"> </w:t>
      </w:r>
      <w:proofErr w:type="spellStart"/>
      <w:r w:rsidR="00543376">
        <w:rPr>
          <w:b/>
          <w:lang w:val="ro-RO"/>
        </w:rPr>
        <w:t>Ádám</w:t>
      </w:r>
      <w:proofErr w:type="spellEnd"/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FC1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CC39" w14:textId="77777777" w:rsidR="00FC1DDB" w:rsidRDefault="00FC1DDB" w:rsidP="00E160F0">
      <w:pPr>
        <w:spacing w:after="0"/>
      </w:pPr>
      <w:r>
        <w:separator/>
      </w:r>
    </w:p>
  </w:endnote>
  <w:endnote w:type="continuationSeparator" w:id="0">
    <w:p w14:paraId="3A15FA84" w14:textId="77777777" w:rsidR="00FC1DDB" w:rsidRDefault="00FC1DD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C66D" w14:textId="77777777" w:rsidR="00FC1DDB" w:rsidRDefault="00FC1DDB" w:rsidP="00E160F0">
      <w:pPr>
        <w:spacing w:after="0"/>
      </w:pPr>
      <w:r>
        <w:separator/>
      </w:r>
    </w:p>
  </w:footnote>
  <w:footnote w:type="continuationSeparator" w:id="0">
    <w:p w14:paraId="2A026E27" w14:textId="77777777" w:rsidR="00FC1DDB" w:rsidRDefault="00FC1DD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000000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8411157">
    <w:abstractNumId w:val="16"/>
  </w:num>
  <w:num w:numId="2" w16cid:durableId="910584829">
    <w:abstractNumId w:val="27"/>
  </w:num>
  <w:num w:numId="3" w16cid:durableId="1724064316">
    <w:abstractNumId w:val="12"/>
  </w:num>
  <w:num w:numId="4" w16cid:durableId="4094159">
    <w:abstractNumId w:val="30"/>
  </w:num>
  <w:num w:numId="5" w16cid:durableId="1485897873">
    <w:abstractNumId w:val="23"/>
  </w:num>
  <w:num w:numId="6" w16cid:durableId="536549232">
    <w:abstractNumId w:val="11"/>
  </w:num>
  <w:num w:numId="7" w16cid:durableId="1256473098">
    <w:abstractNumId w:val="9"/>
  </w:num>
  <w:num w:numId="8" w16cid:durableId="1149638002">
    <w:abstractNumId w:val="7"/>
  </w:num>
  <w:num w:numId="9" w16cid:durableId="1377314950">
    <w:abstractNumId w:val="6"/>
  </w:num>
  <w:num w:numId="10" w16cid:durableId="377246468">
    <w:abstractNumId w:val="5"/>
  </w:num>
  <w:num w:numId="11" w16cid:durableId="503472352">
    <w:abstractNumId w:val="4"/>
  </w:num>
  <w:num w:numId="12" w16cid:durableId="1110390393">
    <w:abstractNumId w:val="8"/>
  </w:num>
  <w:num w:numId="13" w16cid:durableId="688675355">
    <w:abstractNumId w:val="3"/>
  </w:num>
  <w:num w:numId="14" w16cid:durableId="2133358492">
    <w:abstractNumId w:val="2"/>
  </w:num>
  <w:num w:numId="15" w16cid:durableId="1150561322">
    <w:abstractNumId w:val="1"/>
  </w:num>
  <w:num w:numId="16" w16cid:durableId="1561402974">
    <w:abstractNumId w:val="0"/>
  </w:num>
  <w:num w:numId="17" w16cid:durableId="1557425604">
    <w:abstractNumId w:val="26"/>
  </w:num>
  <w:num w:numId="18" w16cid:durableId="867181337">
    <w:abstractNumId w:val="10"/>
  </w:num>
  <w:num w:numId="19" w16cid:durableId="233783364">
    <w:abstractNumId w:val="17"/>
  </w:num>
  <w:num w:numId="20" w16cid:durableId="1205171300">
    <w:abstractNumId w:val="19"/>
  </w:num>
  <w:num w:numId="21" w16cid:durableId="1658025758">
    <w:abstractNumId w:val="29"/>
  </w:num>
  <w:num w:numId="22" w16cid:durableId="1125385773">
    <w:abstractNumId w:val="18"/>
  </w:num>
  <w:num w:numId="23" w16cid:durableId="597063884">
    <w:abstractNumId w:val="21"/>
  </w:num>
  <w:num w:numId="24" w16cid:durableId="1713387067">
    <w:abstractNumId w:val="31"/>
  </w:num>
  <w:num w:numId="25" w16cid:durableId="238254215">
    <w:abstractNumId w:val="13"/>
  </w:num>
  <w:num w:numId="26" w16cid:durableId="1185903984">
    <w:abstractNumId w:val="28"/>
  </w:num>
  <w:num w:numId="27" w16cid:durableId="1948658904">
    <w:abstractNumId w:val="20"/>
  </w:num>
  <w:num w:numId="28" w16cid:durableId="646781126">
    <w:abstractNumId w:val="22"/>
  </w:num>
  <w:num w:numId="29" w16cid:durableId="163059671">
    <w:abstractNumId w:val="24"/>
  </w:num>
  <w:num w:numId="30" w16cid:durableId="734471263">
    <w:abstractNumId w:val="25"/>
  </w:num>
  <w:num w:numId="31" w16cid:durableId="977882764">
    <w:abstractNumId w:val="14"/>
  </w:num>
  <w:num w:numId="32" w16cid:durableId="1433209702">
    <w:abstractNumId w:val="15"/>
  </w:num>
  <w:num w:numId="33" w16cid:durableId="2011179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4F71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E36AF"/>
    <w:rsid w:val="000F09DE"/>
    <w:rsid w:val="000F0E6B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3E0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7CA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1CEC"/>
    <w:rsid w:val="00232173"/>
    <w:rsid w:val="00234CC0"/>
    <w:rsid w:val="00236327"/>
    <w:rsid w:val="00243B13"/>
    <w:rsid w:val="0024504A"/>
    <w:rsid w:val="002462E6"/>
    <w:rsid w:val="00246AF4"/>
    <w:rsid w:val="00246EE7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2966"/>
    <w:rsid w:val="00293210"/>
    <w:rsid w:val="002968BE"/>
    <w:rsid w:val="00296E85"/>
    <w:rsid w:val="002A3F64"/>
    <w:rsid w:val="002A4583"/>
    <w:rsid w:val="002A750C"/>
    <w:rsid w:val="002B36C4"/>
    <w:rsid w:val="002B52FD"/>
    <w:rsid w:val="002B6BBC"/>
    <w:rsid w:val="002B6E66"/>
    <w:rsid w:val="002B745E"/>
    <w:rsid w:val="002B74AC"/>
    <w:rsid w:val="002C5218"/>
    <w:rsid w:val="002D4D18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7E26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069B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021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0D0D"/>
    <w:rsid w:val="004C4AC5"/>
    <w:rsid w:val="004C65D0"/>
    <w:rsid w:val="004D10F1"/>
    <w:rsid w:val="004D4596"/>
    <w:rsid w:val="004E0515"/>
    <w:rsid w:val="004E0F7A"/>
    <w:rsid w:val="004F1D80"/>
    <w:rsid w:val="004F3F88"/>
    <w:rsid w:val="005069AD"/>
    <w:rsid w:val="0051126D"/>
    <w:rsid w:val="005130B2"/>
    <w:rsid w:val="00514985"/>
    <w:rsid w:val="00516F6D"/>
    <w:rsid w:val="00517D99"/>
    <w:rsid w:val="005202F4"/>
    <w:rsid w:val="00520AE5"/>
    <w:rsid w:val="00523713"/>
    <w:rsid w:val="00523B07"/>
    <w:rsid w:val="00524DE9"/>
    <w:rsid w:val="0053016D"/>
    <w:rsid w:val="00532798"/>
    <w:rsid w:val="005332BA"/>
    <w:rsid w:val="00533D14"/>
    <w:rsid w:val="00534F0D"/>
    <w:rsid w:val="00535B6C"/>
    <w:rsid w:val="00537376"/>
    <w:rsid w:val="005404F6"/>
    <w:rsid w:val="005423BB"/>
    <w:rsid w:val="00542687"/>
    <w:rsid w:val="00543376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3B85"/>
    <w:rsid w:val="005D5E4F"/>
    <w:rsid w:val="005D6FE6"/>
    <w:rsid w:val="005D76E1"/>
    <w:rsid w:val="005D7FF9"/>
    <w:rsid w:val="005E13A6"/>
    <w:rsid w:val="00602E0B"/>
    <w:rsid w:val="0060302D"/>
    <w:rsid w:val="0060304C"/>
    <w:rsid w:val="00605E19"/>
    <w:rsid w:val="006101C5"/>
    <w:rsid w:val="006106D4"/>
    <w:rsid w:val="00610CF6"/>
    <w:rsid w:val="00612989"/>
    <w:rsid w:val="00622942"/>
    <w:rsid w:val="00626B9C"/>
    <w:rsid w:val="006321C1"/>
    <w:rsid w:val="00634B7E"/>
    <w:rsid w:val="00634E5F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A7502"/>
    <w:rsid w:val="006B0740"/>
    <w:rsid w:val="006C01FB"/>
    <w:rsid w:val="006C0817"/>
    <w:rsid w:val="006C2FE1"/>
    <w:rsid w:val="006C674B"/>
    <w:rsid w:val="006C7586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24"/>
    <w:rsid w:val="00703F27"/>
    <w:rsid w:val="0070445A"/>
    <w:rsid w:val="00704D7D"/>
    <w:rsid w:val="007152E3"/>
    <w:rsid w:val="007168AF"/>
    <w:rsid w:val="00721039"/>
    <w:rsid w:val="00721CF3"/>
    <w:rsid w:val="007268BF"/>
    <w:rsid w:val="00726B54"/>
    <w:rsid w:val="00726DA7"/>
    <w:rsid w:val="00727EE8"/>
    <w:rsid w:val="0073026E"/>
    <w:rsid w:val="00731C15"/>
    <w:rsid w:val="007332B7"/>
    <w:rsid w:val="00735914"/>
    <w:rsid w:val="007359F6"/>
    <w:rsid w:val="007366E8"/>
    <w:rsid w:val="007369E3"/>
    <w:rsid w:val="00740DCF"/>
    <w:rsid w:val="007414E0"/>
    <w:rsid w:val="00741D8B"/>
    <w:rsid w:val="00742CC0"/>
    <w:rsid w:val="00747EE3"/>
    <w:rsid w:val="007502DD"/>
    <w:rsid w:val="007555F3"/>
    <w:rsid w:val="0076147F"/>
    <w:rsid w:val="00766CB3"/>
    <w:rsid w:val="00770785"/>
    <w:rsid w:val="00771980"/>
    <w:rsid w:val="007720FB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264D"/>
    <w:rsid w:val="0080284B"/>
    <w:rsid w:val="00803847"/>
    <w:rsid w:val="0080744B"/>
    <w:rsid w:val="00807ECB"/>
    <w:rsid w:val="008226F9"/>
    <w:rsid w:val="00827087"/>
    <w:rsid w:val="00834440"/>
    <w:rsid w:val="00836061"/>
    <w:rsid w:val="008379B4"/>
    <w:rsid w:val="0084042A"/>
    <w:rsid w:val="008456F0"/>
    <w:rsid w:val="00850AD9"/>
    <w:rsid w:val="00851942"/>
    <w:rsid w:val="008538BC"/>
    <w:rsid w:val="00862AF8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2AE4"/>
    <w:rsid w:val="008A5C5D"/>
    <w:rsid w:val="008B1AA6"/>
    <w:rsid w:val="008B2787"/>
    <w:rsid w:val="008C1183"/>
    <w:rsid w:val="008C285C"/>
    <w:rsid w:val="008C4B0F"/>
    <w:rsid w:val="008C4CA4"/>
    <w:rsid w:val="008D1E35"/>
    <w:rsid w:val="008D296C"/>
    <w:rsid w:val="008D47F0"/>
    <w:rsid w:val="008E01C6"/>
    <w:rsid w:val="008E156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5954"/>
    <w:rsid w:val="00916EEE"/>
    <w:rsid w:val="00922494"/>
    <w:rsid w:val="00924F33"/>
    <w:rsid w:val="00927C21"/>
    <w:rsid w:val="00930300"/>
    <w:rsid w:val="00930EB0"/>
    <w:rsid w:val="0093539B"/>
    <w:rsid w:val="00941B10"/>
    <w:rsid w:val="00942B0A"/>
    <w:rsid w:val="00950CDB"/>
    <w:rsid w:val="0095362D"/>
    <w:rsid w:val="00953CB4"/>
    <w:rsid w:val="00955561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A7F88"/>
    <w:rsid w:val="009B2FD3"/>
    <w:rsid w:val="009B441B"/>
    <w:rsid w:val="009B63F9"/>
    <w:rsid w:val="009B64D4"/>
    <w:rsid w:val="009C398A"/>
    <w:rsid w:val="009D6EC5"/>
    <w:rsid w:val="009E3235"/>
    <w:rsid w:val="009E6397"/>
    <w:rsid w:val="009E6F58"/>
    <w:rsid w:val="009F1E03"/>
    <w:rsid w:val="009F30A1"/>
    <w:rsid w:val="009F44D6"/>
    <w:rsid w:val="009F727D"/>
    <w:rsid w:val="009F7B60"/>
    <w:rsid w:val="00A02AEC"/>
    <w:rsid w:val="00A06766"/>
    <w:rsid w:val="00A07527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46728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7A2"/>
    <w:rsid w:val="00AD29C4"/>
    <w:rsid w:val="00AD5128"/>
    <w:rsid w:val="00AD63E9"/>
    <w:rsid w:val="00AE1939"/>
    <w:rsid w:val="00AE36B1"/>
    <w:rsid w:val="00AE566E"/>
    <w:rsid w:val="00AE6729"/>
    <w:rsid w:val="00AE7324"/>
    <w:rsid w:val="00AF3407"/>
    <w:rsid w:val="00AF3869"/>
    <w:rsid w:val="00AF3A43"/>
    <w:rsid w:val="00AF5785"/>
    <w:rsid w:val="00B01F28"/>
    <w:rsid w:val="00B06C88"/>
    <w:rsid w:val="00B10E0F"/>
    <w:rsid w:val="00B12EB6"/>
    <w:rsid w:val="00B15912"/>
    <w:rsid w:val="00B15C25"/>
    <w:rsid w:val="00B16636"/>
    <w:rsid w:val="00B1692A"/>
    <w:rsid w:val="00B212F8"/>
    <w:rsid w:val="00B21989"/>
    <w:rsid w:val="00B25365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06A"/>
    <w:rsid w:val="00B9666F"/>
    <w:rsid w:val="00B96830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4886"/>
    <w:rsid w:val="00BD5AA5"/>
    <w:rsid w:val="00BD6C4E"/>
    <w:rsid w:val="00BE0BE6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942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515F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199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E1D30"/>
    <w:rsid w:val="00CE766A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31F07"/>
    <w:rsid w:val="00D3226C"/>
    <w:rsid w:val="00D34EAB"/>
    <w:rsid w:val="00D416C9"/>
    <w:rsid w:val="00D44878"/>
    <w:rsid w:val="00D527D1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4386"/>
    <w:rsid w:val="00DB44C0"/>
    <w:rsid w:val="00DB6D45"/>
    <w:rsid w:val="00DB79CB"/>
    <w:rsid w:val="00DC2789"/>
    <w:rsid w:val="00DC5D2E"/>
    <w:rsid w:val="00DC76CF"/>
    <w:rsid w:val="00DD0A7F"/>
    <w:rsid w:val="00DD1C42"/>
    <w:rsid w:val="00DD4B81"/>
    <w:rsid w:val="00DD5321"/>
    <w:rsid w:val="00DE04AF"/>
    <w:rsid w:val="00DE2E6D"/>
    <w:rsid w:val="00DE53A6"/>
    <w:rsid w:val="00DF0043"/>
    <w:rsid w:val="00E05EDB"/>
    <w:rsid w:val="00E1072C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9F9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5BA"/>
    <w:rsid w:val="00ED3D4D"/>
    <w:rsid w:val="00ED40A6"/>
    <w:rsid w:val="00EE62F7"/>
    <w:rsid w:val="00EF0179"/>
    <w:rsid w:val="00F03EAF"/>
    <w:rsid w:val="00F04385"/>
    <w:rsid w:val="00F10DCA"/>
    <w:rsid w:val="00F1747B"/>
    <w:rsid w:val="00F25697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09F0"/>
    <w:rsid w:val="00F81EF6"/>
    <w:rsid w:val="00F83238"/>
    <w:rsid w:val="00F85347"/>
    <w:rsid w:val="00F91429"/>
    <w:rsid w:val="00F91CC7"/>
    <w:rsid w:val="00F92057"/>
    <w:rsid w:val="00F9305E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C1DDB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2024-04-10T10:46:00Z</dcterms:modified>
</cp:coreProperties>
</file>