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F16" w14:textId="7FFFAEF6" w:rsidR="0003052C" w:rsidRPr="00D728FD" w:rsidRDefault="0003052C" w:rsidP="0003052C">
      <w:pPr>
        <w:jc w:val="left"/>
        <w:rPr>
          <w:rFonts w:ascii="Times New Roman" w:hAnsi="Times New Roman"/>
          <w:b/>
          <w:lang w:val="ro-RO"/>
        </w:rPr>
      </w:pPr>
      <w:r w:rsidRPr="00D728FD">
        <w:rPr>
          <w:rFonts w:ascii="Times New Roman" w:hAnsi="Times New Roman"/>
          <w:b/>
          <w:lang w:val="ro-RO"/>
        </w:rPr>
        <w:t xml:space="preserve">Nr. </w:t>
      </w:r>
      <w:r w:rsidR="005D4AC8">
        <w:rPr>
          <w:rFonts w:ascii="Times New Roman" w:hAnsi="Times New Roman"/>
          <w:b/>
          <w:lang w:val="ro-RO"/>
        </w:rPr>
        <w:t>3031</w:t>
      </w:r>
      <w:r>
        <w:rPr>
          <w:rFonts w:ascii="Times New Roman" w:hAnsi="Times New Roman"/>
          <w:b/>
          <w:lang w:val="ro-RO"/>
        </w:rPr>
        <w:t xml:space="preserve"> din </w:t>
      </w:r>
      <w:r w:rsidR="00D34EAB">
        <w:rPr>
          <w:rFonts w:ascii="Times New Roman" w:hAnsi="Times New Roman"/>
          <w:b/>
          <w:lang w:val="ro-RO"/>
        </w:rPr>
        <w:t>2</w:t>
      </w:r>
      <w:r w:rsidR="005D4AC8">
        <w:rPr>
          <w:rFonts w:ascii="Times New Roman" w:hAnsi="Times New Roman"/>
          <w:b/>
          <w:lang w:val="ro-RO"/>
        </w:rPr>
        <w:t>6</w:t>
      </w:r>
      <w:r w:rsidR="00D34EAB">
        <w:rPr>
          <w:rFonts w:ascii="Times New Roman" w:hAnsi="Times New Roman"/>
          <w:b/>
          <w:lang w:val="ro-RO"/>
        </w:rPr>
        <w:t xml:space="preserve"> martie 202</w:t>
      </w:r>
      <w:r w:rsidR="005D4AC8">
        <w:rPr>
          <w:rFonts w:ascii="Times New Roman" w:hAnsi="Times New Roman"/>
          <w:b/>
          <w:lang w:val="ro-RO"/>
        </w:rPr>
        <w:t>4</w:t>
      </w:r>
    </w:p>
    <w:p w14:paraId="33F3D8A7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CĂTRE</w:t>
      </w:r>
    </w:p>
    <w:p w14:paraId="2CCB5835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1003C56B" w14:textId="6BD7DF7D" w:rsidR="005D4AC8" w:rsidRDefault="0003052C" w:rsidP="005D4AC8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 xml:space="preserve">DIRECŢIUNEA TUTUROR UNITĂȚILOR </w:t>
      </w:r>
      <w:r w:rsidR="005D4AC8">
        <w:rPr>
          <w:rFonts w:ascii="Times New Roman" w:eastAsia="Times New Roman" w:hAnsi="Times New Roman"/>
          <w:b/>
          <w:szCs w:val="24"/>
          <w:lang w:val="ro-RO"/>
        </w:rPr>
        <w:t xml:space="preserve">DE ÎNVĂȚĂMÂNT LICEAL </w:t>
      </w:r>
    </w:p>
    <w:p w14:paraId="7BB95D61" w14:textId="62C8669A" w:rsidR="0003052C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335F51BB" w14:textId="78679622" w:rsidR="0003052C" w:rsidRPr="00D728FD" w:rsidRDefault="0003052C" w:rsidP="0003052C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D728FD">
        <w:rPr>
          <w:b/>
          <w:i/>
          <w:sz w:val="28"/>
          <w:szCs w:val="28"/>
          <w:u w:val="single"/>
          <w:lang w:val="ro-RO"/>
        </w:rPr>
        <w:t xml:space="preserve">ACHIZIȚII DE MANUALE NOI PENTRU ANUL ȘCOLAR </w:t>
      </w:r>
      <w:r w:rsidRPr="009B1327">
        <w:rPr>
          <w:b/>
          <w:i/>
          <w:sz w:val="44"/>
          <w:szCs w:val="44"/>
          <w:u w:val="single"/>
          <w:lang w:val="ro-RO"/>
        </w:rPr>
        <w:t>202</w:t>
      </w:r>
      <w:r w:rsidR="005D4AC8">
        <w:rPr>
          <w:b/>
          <w:i/>
          <w:sz w:val="44"/>
          <w:szCs w:val="44"/>
          <w:u w:val="single"/>
          <w:lang w:val="ro-RO"/>
        </w:rPr>
        <w:t>4</w:t>
      </w:r>
      <w:r w:rsidRPr="009B1327">
        <w:rPr>
          <w:b/>
          <w:i/>
          <w:sz w:val="44"/>
          <w:szCs w:val="44"/>
          <w:u w:val="single"/>
          <w:lang w:val="ro-RO"/>
        </w:rPr>
        <w:t>-202</w:t>
      </w:r>
      <w:r w:rsidR="005D4AC8">
        <w:rPr>
          <w:b/>
          <w:i/>
          <w:sz w:val="44"/>
          <w:szCs w:val="44"/>
          <w:u w:val="single"/>
          <w:lang w:val="ro-RO"/>
        </w:rPr>
        <w:t>5</w:t>
      </w:r>
    </w:p>
    <w:p w14:paraId="6ACF4C52" w14:textId="76668098" w:rsidR="0003052C" w:rsidRDefault="0003052C" w:rsidP="0003052C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D728FD">
        <w:rPr>
          <w:b/>
          <w:i/>
          <w:sz w:val="28"/>
          <w:szCs w:val="28"/>
          <w:lang w:val="ro-RO"/>
        </w:rPr>
        <w:t xml:space="preserve">ETAPA </w:t>
      </w:r>
      <w:r w:rsidR="00D34EAB">
        <w:rPr>
          <w:b/>
          <w:i/>
          <w:sz w:val="28"/>
          <w:szCs w:val="28"/>
          <w:lang w:val="ro-RO"/>
        </w:rPr>
        <w:t>1</w:t>
      </w:r>
      <w:r w:rsidRPr="00D728FD">
        <w:rPr>
          <w:b/>
          <w:i/>
          <w:sz w:val="28"/>
          <w:szCs w:val="28"/>
          <w:lang w:val="ro-RO"/>
        </w:rPr>
        <w:t>-</w:t>
      </w:r>
      <w:r w:rsidR="009E6F58" w:rsidRPr="009E6F58">
        <w:rPr>
          <w:b/>
          <w:i/>
          <w:sz w:val="28"/>
          <w:szCs w:val="28"/>
          <w:u w:val="single"/>
          <w:lang w:val="ro-RO"/>
        </w:rPr>
        <w:t>MANUALE NOI</w:t>
      </w:r>
    </w:p>
    <w:p w14:paraId="6EAC27D8" w14:textId="46529192" w:rsidR="006106D4" w:rsidRPr="006106D4" w:rsidRDefault="006106D4" w:rsidP="000305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  <w:lang w:val="ro-RO"/>
        </w:rPr>
        <w:t xml:space="preserve">VĂ ROG CITIȚI CU ATENȚIE TOATĂ ADRESA </w:t>
      </w:r>
      <w:r>
        <w:rPr>
          <w:b/>
          <w:i/>
          <w:sz w:val="28"/>
          <w:szCs w:val="28"/>
          <w:u w:val="single"/>
        </w:rPr>
        <w:t>!</w:t>
      </w:r>
    </w:p>
    <w:p w14:paraId="2DAFDA61" w14:textId="6A9663BF" w:rsidR="0003052C" w:rsidRPr="00D728FD" w:rsidRDefault="0003052C" w:rsidP="0003052C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D728FD">
        <w:rPr>
          <w:rFonts w:ascii="Times New Roman" w:eastAsia="Times New Roman" w:hAnsi="Times New Roman"/>
          <w:szCs w:val="24"/>
          <w:lang w:val="ro-RO"/>
        </w:rPr>
        <w:tab/>
        <w:t xml:space="preserve"> </w:t>
      </w:r>
      <w:r>
        <w:rPr>
          <w:rFonts w:ascii="Times New Roman" w:eastAsia="Times New Roman" w:hAnsi="Times New Roman"/>
          <w:szCs w:val="24"/>
          <w:lang w:val="ro-RO"/>
        </w:rPr>
        <w:t>A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chiziționarea </w:t>
      </w:r>
      <w:r w:rsidRPr="001413E0">
        <w:rPr>
          <w:rFonts w:ascii="Times New Roman" w:eastAsia="Times New Roman" w:hAnsi="Times New Roman"/>
          <w:b/>
          <w:bCs/>
          <w:szCs w:val="24"/>
          <w:lang w:val="ro-RO"/>
        </w:rPr>
        <w:t xml:space="preserve">manualelor școlare </w:t>
      </w:r>
      <w:r w:rsidR="001413E0" w:rsidRPr="001413E0">
        <w:rPr>
          <w:rFonts w:ascii="Times New Roman" w:eastAsia="Times New Roman" w:hAnsi="Times New Roman"/>
          <w:b/>
          <w:bCs/>
          <w:szCs w:val="24"/>
          <w:lang w:val="ro-RO"/>
        </w:rPr>
        <w:t>NOI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 se realizează de către CN</w:t>
      </w:r>
      <w:r>
        <w:rPr>
          <w:rFonts w:ascii="Times New Roman" w:eastAsia="Times New Roman" w:hAnsi="Times New Roman"/>
          <w:szCs w:val="24"/>
          <w:lang w:val="ro-RO"/>
        </w:rPr>
        <w:t>P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EE </w:t>
      </w:r>
    </w:p>
    <w:p w14:paraId="4E5986FE" w14:textId="07208758" w:rsidR="0003052C" w:rsidRDefault="0003052C" w:rsidP="0003052C">
      <w:pPr>
        <w:ind w:right="-176" w:firstLine="720"/>
        <w:jc w:val="left"/>
        <w:rPr>
          <w:lang w:val="ro-RO"/>
        </w:rPr>
      </w:pPr>
      <w:r w:rsidRPr="00D728FD">
        <w:rPr>
          <w:lang w:val="ro-RO"/>
        </w:rPr>
        <w:t>Potrivit adresei nr</w:t>
      </w:r>
      <w:r>
        <w:rPr>
          <w:lang w:val="ro-RO"/>
        </w:rPr>
        <w:t>.</w:t>
      </w:r>
      <w:r w:rsidR="005D4AC8">
        <w:rPr>
          <w:lang w:val="ro-RO"/>
        </w:rPr>
        <w:t>1263</w:t>
      </w:r>
      <w:r w:rsidRPr="00D728FD">
        <w:rPr>
          <w:lang w:val="ro-RO"/>
        </w:rPr>
        <w:t xml:space="preserve">  din </w:t>
      </w:r>
      <w:r w:rsidR="00D34EAB">
        <w:rPr>
          <w:lang w:val="ro-RO"/>
        </w:rPr>
        <w:t>2</w:t>
      </w:r>
      <w:r w:rsidR="005D4AC8">
        <w:rPr>
          <w:lang w:val="ro-RO"/>
        </w:rPr>
        <w:t>2</w:t>
      </w:r>
      <w:r w:rsidR="00D34EAB">
        <w:rPr>
          <w:lang w:val="ro-RO"/>
        </w:rPr>
        <w:t xml:space="preserve"> martie 202</w:t>
      </w:r>
      <w:r w:rsidR="005D4AC8">
        <w:rPr>
          <w:lang w:val="ro-RO"/>
        </w:rPr>
        <w:t>4</w:t>
      </w:r>
      <w:r w:rsidRPr="00D728FD">
        <w:rPr>
          <w:lang w:val="ro-RO"/>
        </w:rPr>
        <w:t xml:space="preserve"> au fost aprobate  </w:t>
      </w:r>
      <w:r>
        <w:rPr>
          <w:lang w:val="ro-RO"/>
        </w:rPr>
        <w:t xml:space="preserve">următoarele </w:t>
      </w:r>
      <w:r w:rsidRPr="00D728FD">
        <w:rPr>
          <w:lang w:val="ro-RO"/>
        </w:rPr>
        <w:t>manuale</w:t>
      </w:r>
    </w:p>
    <w:p w14:paraId="0EEF4A0A" w14:textId="013F62AA" w:rsidR="00704D7D" w:rsidRDefault="0003052C" w:rsidP="008A2AE4">
      <w:pPr>
        <w:pStyle w:val="ListParagraph"/>
        <w:numPr>
          <w:ilvl w:val="0"/>
          <w:numId w:val="32"/>
        </w:numPr>
        <w:ind w:right="-176"/>
        <w:rPr>
          <w:b/>
          <w:bCs/>
          <w:i/>
          <w:iCs/>
          <w:sz w:val="32"/>
          <w:szCs w:val="32"/>
          <w:u w:val="single"/>
          <w:lang w:val="ro-RO"/>
        </w:rPr>
      </w:pPr>
      <w:r w:rsidRPr="00F52D68">
        <w:rPr>
          <w:b/>
          <w:bCs/>
          <w:i/>
          <w:iCs/>
          <w:sz w:val="32"/>
          <w:szCs w:val="32"/>
          <w:u w:val="single"/>
          <w:lang w:val="ro-RO"/>
        </w:rPr>
        <w:t>LISTA MANUALELOR</w:t>
      </w:r>
    </w:p>
    <w:p w14:paraId="7359D1D0" w14:textId="77777777" w:rsidR="005D4AC8" w:rsidRPr="008A2AE4" w:rsidRDefault="005D4AC8" w:rsidP="008A2AE4">
      <w:pPr>
        <w:pStyle w:val="ListParagraph"/>
        <w:numPr>
          <w:ilvl w:val="0"/>
          <w:numId w:val="32"/>
        </w:numPr>
        <w:ind w:right="-176"/>
        <w:rPr>
          <w:b/>
          <w:bCs/>
          <w:i/>
          <w:iCs/>
          <w:sz w:val="32"/>
          <w:szCs w:val="32"/>
          <w:u w:val="single"/>
          <w:lang w:val="ro-RO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8"/>
        <w:gridCol w:w="2250"/>
        <w:gridCol w:w="1440"/>
        <w:gridCol w:w="1620"/>
        <w:gridCol w:w="1530"/>
        <w:gridCol w:w="1710"/>
      </w:tblGrid>
      <w:tr w:rsidR="0003052C" w:rsidRPr="00D728FD" w14:paraId="115A5F17" w14:textId="77777777" w:rsidTr="005D4AC8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3DD5DEDF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Nr.crt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50D3E6A7" w14:textId="77777777" w:rsidR="0003052C" w:rsidRPr="00DE04AF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E04AF">
              <w:rPr>
                <w:rFonts w:ascii="Times New Roman" w:hAnsi="Times New Roman"/>
                <w:b/>
                <w:sz w:val="22"/>
                <w:lang w:val="ro-RO"/>
              </w:rPr>
              <w:t>Cl.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6C44861B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Manualul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BD9BA2A" w14:textId="77777777" w:rsidR="0003052C" w:rsidRPr="00C0649A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Editura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AC79695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Autori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5E883E2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Pentru secția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4183FF4" w14:textId="77777777" w:rsidR="0003052C" w:rsidRPr="00D728FD" w:rsidRDefault="0003052C" w:rsidP="00B9606A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Obs.</w:t>
            </w:r>
          </w:p>
        </w:tc>
      </w:tr>
      <w:tr w:rsidR="00D34EAB" w:rsidRPr="00D728FD" w14:paraId="5B4C8F46" w14:textId="77777777" w:rsidTr="005D4AC8">
        <w:trPr>
          <w:trHeight w:val="397"/>
        </w:trPr>
        <w:tc>
          <w:tcPr>
            <w:tcW w:w="817" w:type="dxa"/>
          </w:tcPr>
          <w:p w14:paraId="03A184A1" w14:textId="27C856A3" w:rsidR="00D34EAB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669CFAE" w14:textId="5FAFBF36" w:rsidR="00D34EAB" w:rsidRDefault="005D4AC8" w:rsidP="00D34EA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XI/XII</w:t>
            </w:r>
          </w:p>
        </w:tc>
        <w:tc>
          <w:tcPr>
            <w:tcW w:w="2250" w:type="dxa"/>
            <w:shd w:val="clear" w:color="auto" w:fill="auto"/>
          </w:tcPr>
          <w:p w14:paraId="04513316" w14:textId="616D6A80" w:rsidR="00D34EAB" w:rsidRDefault="005D4AC8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Istoria evreilor. Holocaustul</w:t>
            </w:r>
          </w:p>
        </w:tc>
        <w:tc>
          <w:tcPr>
            <w:tcW w:w="1440" w:type="dxa"/>
            <w:shd w:val="clear" w:color="auto" w:fill="auto"/>
          </w:tcPr>
          <w:p w14:paraId="3A21838C" w14:textId="7E754279" w:rsidR="00D34EAB" w:rsidRDefault="005D4AC8" w:rsidP="00D34EAB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Booklet</w:t>
            </w:r>
          </w:p>
        </w:tc>
        <w:tc>
          <w:tcPr>
            <w:tcW w:w="1620" w:type="dxa"/>
          </w:tcPr>
          <w:p w14:paraId="32C0604F" w14:textId="3FE5C432" w:rsidR="00D34EAB" w:rsidRDefault="005D4AC8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Felicia Boșcodeală</w:t>
            </w:r>
          </w:p>
        </w:tc>
        <w:tc>
          <w:tcPr>
            <w:tcW w:w="1530" w:type="dxa"/>
            <w:vAlign w:val="center"/>
          </w:tcPr>
          <w:p w14:paraId="193B975C" w14:textId="49187A22" w:rsidR="00D34EAB" w:rsidRDefault="005D4AC8" w:rsidP="00D34EA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român</w:t>
            </w:r>
            <w:r w:rsidR="00D34EAB">
              <w:rPr>
                <w:rFonts w:ascii="Times New Roman" w:hAnsi="Times New Roman"/>
                <w:b/>
                <w:bCs/>
                <w:sz w:val="22"/>
                <w:lang w:val="ro-RO"/>
              </w:rPr>
              <w:t>ă</w:t>
            </w:r>
          </w:p>
        </w:tc>
        <w:tc>
          <w:tcPr>
            <w:tcW w:w="1710" w:type="dxa"/>
            <w:vAlign w:val="center"/>
          </w:tcPr>
          <w:p w14:paraId="1E2A640A" w14:textId="77777777" w:rsidR="00D34EAB" w:rsidRPr="00D728FD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5D4AC8" w:rsidRPr="00D728FD" w14:paraId="1B1F59E7" w14:textId="77777777" w:rsidTr="00CA5E10">
        <w:trPr>
          <w:trHeight w:val="397"/>
        </w:trPr>
        <w:tc>
          <w:tcPr>
            <w:tcW w:w="817" w:type="dxa"/>
          </w:tcPr>
          <w:p w14:paraId="5078D2CB" w14:textId="3543E273" w:rsidR="005D4AC8" w:rsidRDefault="005D4AC8" w:rsidP="005D4A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463B9D12" w14:textId="59183F47" w:rsidR="005D4AC8" w:rsidRDefault="005D4AC8" w:rsidP="005D4AC8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7805A7E2" w14:textId="4DA54A17" w:rsidR="005D4AC8" w:rsidRDefault="005D4AC8" w:rsidP="005D4A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0C067BF8" w14:textId="447FC72A" w:rsidR="005D4AC8" w:rsidRDefault="005D4AC8" w:rsidP="005D4AC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Corint Logistic</w:t>
            </w:r>
          </w:p>
        </w:tc>
        <w:tc>
          <w:tcPr>
            <w:tcW w:w="1620" w:type="dxa"/>
          </w:tcPr>
          <w:p w14:paraId="6FCE9E1A" w14:textId="5EE2CE91" w:rsidR="005D4AC8" w:rsidRDefault="005D4AC8" w:rsidP="005D4A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Felicia</w:t>
            </w:r>
            <w:r>
              <w:rPr>
                <w:rFonts w:ascii="Times New Roman" w:hAnsi="Times New Roman"/>
                <w:sz w:val="22"/>
                <w:lang w:val="ro-RO"/>
              </w:rPr>
              <w:t xml:space="preserve"> Valdman</w:t>
            </w:r>
          </w:p>
        </w:tc>
        <w:tc>
          <w:tcPr>
            <w:tcW w:w="1530" w:type="dxa"/>
          </w:tcPr>
          <w:p w14:paraId="64943072" w14:textId="1F259369" w:rsidR="005D4AC8" w:rsidRDefault="005D4AC8" w:rsidP="005D4A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F26424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24137FED" w14:textId="77777777" w:rsidR="005D4AC8" w:rsidRPr="00D728FD" w:rsidRDefault="005D4AC8" w:rsidP="005D4A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5D4AC8" w:rsidRPr="00D728FD" w14:paraId="5048E8DC" w14:textId="77777777" w:rsidTr="00CA5E10">
        <w:trPr>
          <w:trHeight w:val="397"/>
        </w:trPr>
        <w:tc>
          <w:tcPr>
            <w:tcW w:w="817" w:type="dxa"/>
          </w:tcPr>
          <w:p w14:paraId="649B6CCC" w14:textId="68BDBEDD" w:rsidR="005D4AC8" w:rsidRPr="00D728FD" w:rsidRDefault="005D4AC8" w:rsidP="005D4A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39A9ACBF" w14:textId="4BD2957D" w:rsidR="005D4AC8" w:rsidRPr="00DE04AF" w:rsidRDefault="005D4AC8" w:rsidP="005D4AC8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3D54DEAC" w14:textId="63D3B4F9" w:rsidR="005D4AC8" w:rsidRPr="00D728FD" w:rsidRDefault="005D4AC8" w:rsidP="005D4A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7BEF4AAA" w14:textId="5EEF8EF6" w:rsidR="005D4AC8" w:rsidRPr="00B9606A" w:rsidRDefault="005D4AC8" w:rsidP="005D4AC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1620" w:type="dxa"/>
          </w:tcPr>
          <w:p w14:paraId="26106853" w14:textId="5878AFC5" w:rsidR="005D4AC8" w:rsidRPr="00D728FD" w:rsidRDefault="005D4AC8" w:rsidP="005D4A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Florian Alexandru</w:t>
            </w:r>
          </w:p>
        </w:tc>
        <w:tc>
          <w:tcPr>
            <w:tcW w:w="1530" w:type="dxa"/>
          </w:tcPr>
          <w:p w14:paraId="5E7F08B3" w14:textId="108F2EAC" w:rsidR="005D4AC8" w:rsidRPr="002D4D18" w:rsidRDefault="005D4AC8" w:rsidP="005D4A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F26424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4A7D9EFB" w14:textId="77777777" w:rsidR="005D4AC8" w:rsidRPr="00D728FD" w:rsidRDefault="005D4AC8" w:rsidP="005D4A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5D4AC8" w:rsidRPr="00D728FD" w14:paraId="51BDAF55" w14:textId="77777777" w:rsidTr="00CA5E10">
        <w:trPr>
          <w:trHeight w:val="397"/>
        </w:trPr>
        <w:tc>
          <w:tcPr>
            <w:tcW w:w="817" w:type="dxa"/>
          </w:tcPr>
          <w:p w14:paraId="2EBC2744" w14:textId="04890CDF" w:rsidR="005D4AC8" w:rsidRPr="00D728FD" w:rsidRDefault="005D4AC8" w:rsidP="005D4A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033B1D6B" w14:textId="15DCFD56" w:rsidR="005D4AC8" w:rsidRPr="00DE04AF" w:rsidRDefault="005D4AC8" w:rsidP="005D4AC8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0DE450D0" w14:textId="3D9B9CD9" w:rsidR="005D4AC8" w:rsidRPr="00D728FD" w:rsidRDefault="005D4AC8" w:rsidP="005D4A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0AFD0539" w14:textId="745FC6B2" w:rsidR="005D4AC8" w:rsidRDefault="005D4AC8" w:rsidP="005D4AC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Grup Litera</w:t>
            </w:r>
          </w:p>
        </w:tc>
        <w:tc>
          <w:tcPr>
            <w:tcW w:w="1620" w:type="dxa"/>
          </w:tcPr>
          <w:p w14:paraId="27BE1507" w14:textId="19430BB3" w:rsidR="005D4AC8" w:rsidRDefault="005D4AC8" w:rsidP="005D4A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Aurel Constantin</w:t>
            </w:r>
          </w:p>
        </w:tc>
        <w:tc>
          <w:tcPr>
            <w:tcW w:w="1530" w:type="dxa"/>
          </w:tcPr>
          <w:p w14:paraId="423985A9" w14:textId="3674372D" w:rsidR="005D4AC8" w:rsidRDefault="005D4AC8" w:rsidP="005D4A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F26424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33C96F40" w14:textId="77777777" w:rsidR="005D4AC8" w:rsidRPr="00D728FD" w:rsidRDefault="005D4AC8" w:rsidP="005D4A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5D4AC8" w:rsidRPr="00D728FD" w14:paraId="4E2BB3F6" w14:textId="77777777" w:rsidTr="00CA5E10">
        <w:trPr>
          <w:trHeight w:val="397"/>
        </w:trPr>
        <w:tc>
          <w:tcPr>
            <w:tcW w:w="817" w:type="dxa"/>
          </w:tcPr>
          <w:p w14:paraId="0C50D8E5" w14:textId="18BF7971" w:rsidR="005D4AC8" w:rsidRPr="00D728FD" w:rsidRDefault="005D4AC8" w:rsidP="005D4A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149D7C38" w14:textId="56A14962" w:rsidR="005D4AC8" w:rsidRPr="00DE04AF" w:rsidRDefault="005D4AC8" w:rsidP="005D4AC8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78B33E91" w14:textId="59EF912D" w:rsidR="005D4AC8" w:rsidRPr="00D728FD" w:rsidRDefault="005D4AC8" w:rsidP="005D4A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0F7432CB" w14:textId="297EB7FE" w:rsidR="005D4AC8" w:rsidRDefault="005D4AC8" w:rsidP="005D4AC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Sigma</w:t>
            </w:r>
          </w:p>
        </w:tc>
        <w:tc>
          <w:tcPr>
            <w:tcW w:w="1620" w:type="dxa"/>
          </w:tcPr>
          <w:p w14:paraId="77CD61CC" w14:textId="1FDBB891" w:rsidR="005D4AC8" w:rsidRDefault="005D4AC8" w:rsidP="005D4A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Cosmin Ionuț Florea</w:t>
            </w:r>
          </w:p>
        </w:tc>
        <w:tc>
          <w:tcPr>
            <w:tcW w:w="1530" w:type="dxa"/>
          </w:tcPr>
          <w:p w14:paraId="1D2DB6F6" w14:textId="7068AC6F" w:rsidR="005D4AC8" w:rsidRDefault="005D4AC8" w:rsidP="005D4A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F26424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7DD0CBE9" w14:textId="77777777" w:rsidR="005D4AC8" w:rsidRPr="00D728FD" w:rsidRDefault="005D4AC8" w:rsidP="005D4A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</w:tbl>
    <w:p w14:paraId="682D332F" w14:textId="77777777" w:rsidR="00D34EAB" w:rsidRDefault="00D34EAB" w:rsidP="00CE1D30">
      <w:pPr>
        <w:ind w:left="720"/>
        <w:rPr>
          <w:b/>
          <w:i/>
          <w:iCs/>
          <w:sz w:val="32"/>
          <w:szCs w:val="32"/>
          <w:u w:val="single"/>
          <w:lang w:val="ro-RO"/>
        </w:rPr>
      </w:pPr>
    </w:p>
    <w:p w14:paraId="1756D045" w14:textId="0EFF0345" w:rsidR="008E1566" w:rsidRPr="008E1566" w:rsidRDefault="008E1566" w:rsidP="00CE1D30">
      <w:pPr>
        <w:ind w:left="720"/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</w:pPr>
      <w:r w:rsidRPr="008E1566">
        <w:rPr>
          <w:b/>
          <w:i/>
          <w:iCs/>
          <w:sz w:val="32"/>
          <w:szCs w:val="32"/>
          <w:u w:val="single"/>
          <w:lang w:val="ro-RO"/>
        </w:rPr>
        <w:t>2.ASPECTE GENERALE PRIVIND COMANDA DE MANUALE NOI</w:t>
      </w:r>
    </w:p>
    <w:p w14:paraId="47853181" w14:textId="77777777" w:rsidR="0003052C" w:rsidRPr="00714ABE" w:rsidRDefault="0003052C" w:rsidP="0003052C">
      <w:pPr>
        <w:numPr>
          <w:ilvl w:val="0"/>
          <w:numId w:val="31"/>
        </w:numPr>
        <w:spacing w:after="0"/>
        <w:jc w:val="left"/>
        <w:rPr>
          <w:b/>
          <w:bCs/>
          <w:szCs w:val="24"/>
          <w:lang w:val="ro-RO"/>
        </w:rPr>
      </w:pPr>
      <w:r w:rsidRPr="008E1566">
        <w:rPr>
          <w:b/>
          <w:bCs/>
          <w:szCs w:val="24"/>
          <w:lang w:val="ro-RO"/>
        </w:rPr>
        <w:t xml:space="preserve">Fiind vorba de manuale noi </w:t>
      </w:r>
      <w:r w:rsidRPr="008E1566">
        <w:rPr>
          <w:b/>
          <w:bCs/>
          <w:i/>
          <w:iCs/>
          <w:sz w:val="28"/>
          <w:szCs w:val="28"/>
          <w:u w:val="single"/>
          <w:lang w:val="ro-RO"/>
        </w:rPr>
        <w:t xml:space="preserve">necesarul se va </w:t>
      </w:r>
      <w:r w:rsidRPr="00D527D1">
        <w:rPr>
          <w:b/>
          <w:bCs/>
          <w:i/>
          <w:iCs/>
          <w:sz w:val="28"/>
          <w:szCs w:val="28"/>
          <w:u w:val="single"/>
          <w:lang w:val="ro-RO"/>
        </w:rPr>
        <w:t>completa 100%.</w:t>
      </w:r>
    </w:p>
    <w:p w14:paraId="5BC8EF7D" w14:textId="0DC2F483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 w:rsidRPr="00D728FD">
        <w:rPr>
          <w:szCs w:val="24"/>
          <w:lang w:val="ro-RO"/>
        </w:rPr>
        <w:t>-Se efectuează comanda luând în considerare numărul de elevi pentru anul școlar 20</w:t>
      </w:r>
      <w:r>
        <w:rPr>
          <w:szCs w:val="24"/>
          <w:lang w:val="ro-RO"/>
        </w:rPr>
        <w:t>2</w:t>
      </w:r>
      <w:r w:rsidR="005D4AC8">
        <w:rPr>
          <w:szCs w:val="24"/>
          <w:lang w:val="ro-RO"/>
        </w:rPr>
        <w:t>4</w:t>
      </w:r>
      <w:r w:rsidRPr="00D728FD">
        <w:rPr>
          <w:szCs w:val="24"/>
          <w:lang w:val="ro-RO"/>
        </w:rPr>
        <w:t>-202</w:t>
      </w:r>
      <w:r w:rsidR="005D4AC8">
        <w:rPr>
          <w:szCs w:val="24"/>
          <w:lang w:val="ro-RO"/>
        </w:rPr>
        <w:t>5</w:t>
      </w:r>
      <w:r w:rsidRPr="00D728FD">
        <w:rPr>
          <w:szCs w:val="24"/>
          <w:lang w:val="ro-RO"/>
        </w:rPr>
        <w:t xml:space="preserve">, </w:t>
      </w:r>
      <w:r w:rsidR="005D4AC8">
        <w:rPr>
          <w:szCs w:val="24"/>
          <w:lang w:val="ro-RO"/>
        </w:rPr>
        <w:t xml:space="preserve">pentru clasele XI și XII privind </w:t>
      </w:r>
      <w:r w:rsidRPr="00D728FD">
        <w:rPr>
          <w:b/>
          <w:szCs w:val="24"/>
          <w:lang w:val="ro-RO"/>
        </w:rPr>
        <w:t>număr</w:t>
      </w:r>
      <w:r w:rsidR="005D4AC8">
        <w:rPr>
          <w:b/>
          <w:szCs w:val="24"/>
          <w:lang w:val="ro-RO"/>
        </w:rPr>
        <w:t>ul de elevi</w:t>
      </w:r>
      <w:r w:rsidRPr="00D728FD">
        <w:rPr>
          <w:b/>
          <w:szCs w:val="24"/>
          <w:lang w:val="ro-RO"/>
        </w:rPr>
        <w:t xml:space="preserve"> existent în SIIIR .</w:t>
      </w:r>
    </w:p>
    <w:p w14:paraId="60ECA506" w14:textId="42FC977C" w:rsidR="0003052C" w:rsidRPr="00D728FD" w:rsidRDefault="0003052C" w:rsidP="0003052C">
      <w:pPr>
        <w:spacing w:after="0"/>
        <w:ind w:left="1080"/>
        <w:jc w:val="left"/>
        <w:rPr>
          <w:b/>
          <w:sz w:val="28"/>
          <w:szCs w:val="28"/>
          <w:lang w:val="ro-RO"/>
        </w:rPr>
      </w:pPr>
      <w:r w:rsidRPr="00D728FD">
        <w:rPr>
          <w:b/>
          <w:szCs w:val="24"/>
          <w:lang w:val="ro-RO"/>
        </w:rPr>
        <w:t xml:space="preserve">vă rugăm respectați numărul-la </w:t>
      </w:r>
      <w:r>
        <w:rPr>
          <w:b/>
          <w:szCs w:val="24"/>
          <w:lang w:val="ro-RO"/>
        </w:rPr>
        <w:t>IȘJ</w:t>
      </w:r>
      <w:r w:rsidRPr="00D728FD">
        <w:rPr>
          <w:b/>
          <w:szCs w:val="24"/>
          <w:lang w:val="ro-RO"/>
        </w:rPr>
        <w:t xml:space="preserve"> și </w:t>
      </w:r>
      <w:r>
        <w:rPr>
          <w:b/>
          <w:szCs w:val="24"/>
          <w:lang w:val="ro-RO"/>
        </w:rPr>
        <w:t>ME</w:t>
      </w:r>
      <w:r w:rsidRPr="00D728FD">
        <w:rPr>
          <w:b/>
          <w:szCs w:val="24"/>
          <w:lang w:val="ro-RO"/>
        </w:rPr>
        <w:t xml:space="preserve"> se verifică în </w:t>
      </w:r>
      <w:r>
        <w:rPr>
          <w:b/>
          <w:szCs w:val="24"/>
          <w:lang w:val="ro-RO"/>
        </w:rPr>
        <w:t>SIIR</w:t>
      </w:r>
    </w:p>
    <w:p w14:paraId="7183B510" w14:textId="0B2B061B" w:rsidR="0003052C" w:rsidRPr="00D728FD" w:rsidRDefault="0003052C" w:rsidP="0003052C">
      <w:pPr>
        <w:spacing w:after="0"/>
        <w:ind w:left="1080"/>
        <w:jc w:val="left"/>
        <w:rPr>
          <w:szCs w:val="24"/>
          <w:lang w:val="ro-RO"/>
        </w:rPr>
      </w:pPr>
      <w:r w:rsidRPr="00714ABE">
        <w:rPr>
          <w:szCs w:val="24"/>
          <w:lang w:val="ro-RO"/>
        </w:rPr>
        <w:t xml:space="preserve">b. </w:t>
      </w:r>
      <w:r w:rsidRPr="00714ABE">
        <w:rPr>
          <w:b/>
          <w:iCs/>
          <w:szCs w:val="24"/>
          <w:lang w:val="ro-RO"/>
        </w:rPr>
        <w:t>Se comandă 1 exemplar și pentru profesori</w:t>
      </w:r>
      <w:r w:rsidRPr="00714ABE">
        <w:rPr>
          <w:b/>
          <w:szCs w:val="24"/>
          <w:lang w:val="ro-RO"/>
        </w:rPr>
        <w:t>,</w:t>
      </w:r>
      <w:r w:rsidRPr="00714ABE">
        <w:rPr>
          <w:szCs w:val="24"/>
          <w:lang w:val="ro-RO"/>
        </w:rPr>
        <w:t xml:space="preserve"> dar numai din manualul ales</w:t>
      </w:r>
      <w:r w:rsidRPr="00D728FD">
        <w:rPr>
          <w:szCs w:val="24"/>
          <w:lang w:val="ro-RO"/>
        </w:rPr>
        <w:t xml:space="preserve"> și pentru elevi</w:t>
      </w:r>
      <w:r w:rsidR="005D4AC8">
        <w:rPr>
          <w:szCs w:val="24"/>
          <w:lang w:val="ro-RO"/>
        </w:rPr>
        <w:t>.</w:t>
      </w:r>
    </w:p>
    <w:p w14:paraId="7E094CC0" w14:textId="3A886E71" w:rsidR="001B47CA" w:rsidRPr="005D4AC8" w:rsidRDefault="00602E0B" w:rsidP="005D4AC8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szCs w:val="24"/>
          <w:lang w:val="ro-RO"/>
        </w:rPr>
        <w:lastRenderedPageBreak/>
        <w:t>c.</w:t>
      </w:r>
      <w:r w:rsidR="0003052C" w:rsidRPr="00D728FD">
        <w:rPr>
          <w:szCs w:val="24"/>
          <w:lang w:val="ro-RO"/>
        </w:rPr>
        <w:t xml:space="preserve">  Manualele  pentru clasele </w:t>
      </w:r>
      <w:r w:rsidR="005D4AC8">
        <w:rPr>
          <w:szCs w:val="24"/>
          <w:lang w:val="ro-RO"/>
        </w:rPr>
        <w:t>XI</w:t>
      </w:r>
      <w:r w:rsidR="0003052C" w:rsidRPr="00D728FD">
        <w:rPr>
          <w:szCs w:val="24"/>
          <w:lang w:val="ro-RO"/>
        </w:rPr>
        <w:t>-</w:t>
      </w:r>
      <w:r w:rsidR="00D527D1">
        <w:rPr>
          <w:szCs w:val="24"/>
          <w:lang w:val="ro-RO"/>
        </w:rPr>
        <w:t>XII</w:t>
      </w:r>
      <w:r w:rsidR="0003052C" w:rsidRPr="00D728FD">
        <w:rPr>
          <w:szCs w:val="24"/>
          <w:lang w:val="ro-RO"/>
        </w:rPr>
        <w:t xml:space="preserve"> </w:t>
      </w:r>
      <w:r w:rsidR="0003052C" w:rsidRPr="00D728FD">
        <w:rPr>
          <w:b/>
          <w:szCs w:val="24"/>
          <w:lang w:val="ro-RO"/>
        </w:rPr>
        <w:t>sunt transmisibile, deci se recuperează la sfârșitul anului școlar, nu se poate trece, în anul școlar următor, la altă editură/variantă</w:t>
      </w:r>
      <w:r w:rsidR="005D4AC8">
        <w:rPr>
          <w:b/>
          <w:szCs w:val="24"/>
          <w:lang w:val="ro-RO"/>
        </w:rPr>
        <w:t>.</w:t>
      </w:r>
    </w:p>
    <w:p w14:paraId="0F066794" w14:textId="77777777" w:rsidR="00602E0B" w:rsidRPr="00D728FD" w:rsidRDefault="00602E0B" w:rsidP="0003052C">
      <w:pPr>
        <w:spacing w:after="0"/>
        <w:jc w:val="left"/>
        <w:rPr>
          <w:b/>
          <w:szCs w:val="24"/>
          <w:lang w:val="ro-RO"/>
        </w:rPr>
      </w:pPr>
    </w:p>
    <w:p w14:paraId="077F5276" w14:textId="27CBCD2E" w:rsidR="0003052C" w:rsidRPr="00915954" w:rsidRDefault="0003052C" w:rsidP="00915954">
      <w:pPr>
        <w:pStyle w:val="ListParagraph"/>
        <w:numPr>
          <w:ilvl w:val="0"/>
          <w:numId w:val="32"/>
        </w:numPr>
        <w:rPr>
          <w:b/>
          <w:i/>
          <w:iCs/>
          <w:sz w:val="32"/>
          <w:szCs w:val="32"/>
          <w:u w:val="single"/>
          <w:lang w:val="ro-RO"/>
        </w:rPr>
      </w:pPr>
      <w:r w:rsidRPr="003E7585">
        <w:rPr>
          <w:b/>
          <w:i/>
          <w:iCs/>
          <w:sz w:val="32"/>
          <w:szCs w:val="32"/>
          <w:u w:val="single"/>
          <w:lang w:val="ro-RO"/>
        </w:rPr>
        <w:t>PROCEDURA DE SELECȚIE</w:t>
      </w:r>
    </w:p>
    <w:p w14:paraId="3A8B2C32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-Aplicația SNMS va fi accesată de persoana din unitatea de învățământ, care deține certificatul SSL.</w:t>
      </w:r>
    </w:p>
    <w:p w14:paraId="082B3DE7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</w:t>
      </w:r>
      <w:r w:rsidRPr="00D728FD">
        <w:rPr>
          <w:b/>
          <w:sz w:val="28"/>
          <w:szCs w:val="28"/>
          <w:lang w:val="ro-RO"/>
        </w:rPr>
        <w:t>Aplicația este disponibilă la adresa</w:t>
      </w:r>
      <w:r w:rsidRPr="00D728FD">
        <w:rPr>
          <w:lang w:val="ro-RO"/>
        </w:rPr>
        <w:t xml:space="preserve"> </w:t>
      </w:r>
      <w:hyperlink r:id="rId8" w:history="1">
        <w:r w:rsidRPr="00D728FD">
          <w:rPr>
            <w:rStyle w:val="Hyperlink"/>
            <w:u w:val="none"/>
            <w:lang w:val="ro-RO"/>
          </w:rPr>
          <w:t>https://transfer.rocnee.eu/manuale</w:t>
        </w:r>
      </w:hyperlink>
      <w:r w:rsidRPr="00D728FD">
        <w:rPr>
          <w:rStyle w:val="Hyperlink"/>
          <w:u w:val="none"/>
          <w:lang w:val="ro-RO"/>
        </w:rPr>
        <w:t>_digitale</w:t>
      </w:r>
      <w:r w:rsidRPr="00D728FD">
        <w:rPr>
          <w:lang w:val="ro-RO"/>
        </w:rPr>
        <w:t xml:space="preserve"> </w:t>
      </w:r>
    </w:p>
    <w:p w14:paraId="7DF2822F" w14:textId="7C002888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b/>
          <w:sz w:val="28"/>
          <w:szCs w:val="28"/>
          <w:lang w:val="ro-RO"/>
        </w:rPr>
        <w:t>-Perioada-</w:t>
      </w:r>
      <w:r w:rsidR="005D4AC8">
        <w:rPr>
          <w:b/>
          <w:sz w:val="28"/>
          <w:szCs w:val="28"/>
          <w:lang w:val="ro-RO"/>
        </w:rPr>
        <w:t>26</w:t>
      </w:r>
      <w:r w:rsidR="00602E0B">
        <w:rPr>
          <w:b/>
          <w:sz w:val="28"/>
          <w:szCs w:val="28"/>
          <w:lang w:val="ro-RO"/>
        </w:rPr>
        <w:t xml:space="preserve"> martie-0</w:t>
      </w:r>
      <w:r w:rsidR="005D4AC8">
        <w:rPr>
          <w:b/>
          <w:sz w:val="28"/>
          <w:szCs w:val="28"/>
          <w:lang w:val="ro-RO"/>
        </w:rPr>
        <w:t>3</w:t>
      </w:r>
      <w:r w:rsidR="00602E0B">
        <w:rPr>
          <w:b/>
          <w:sz w:val="28"/>
          <w:szCs w:val="28"/>
          <w:lang w:val="ro-RO"/>
        </w:rPr>
        <w:t xml:space="preserve"> aprilie 202</w:t>
      </w:r>
      <w:r w:rsidR="005D4AC8">
        <w:rPr>
          <w:b/>
          <w:sz w:val="28"/>
          <w:szCs w:val="28"/>
          <w:lang w:val="ro-RO"/>
        </w:rPr>
        <w:t>4</w:t>
      </w:r>
    </w:p>
    <w:p w14:paraId="54893BF4" w14:textId="335A0E6E" w:rsidR="0003052C" w:rsidRPr="00B62543" w:rsidRDefault="0003052C" w:rsidP="00B62543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-Cadrele didactice </w:t>
      </w:r>
      <w:r w:rsidRPr="00D728FD">
        <w:rPr>
          <w:b/>
          <w:sz w:val="28"/>
          <w:szCs w:val="28"/>
          <w:lang w:val="ro-RO"/>
        </w:rPr>
        <w:t>pot consulta oferta de manuale</w:t>
      </w:r>
      <w:r w:rsidR="00B62543">
        <w:rPr>
          <w:b/>
          <w:sz w:val="28"/>
          <w:szCs w:val="28"/>
          <w:lang w:val="ro-RO"/>
        </w:rPr>
        <w:t xml:space="preserve"> </w:t>
      </w:r>
      <w:r w:rsidRPr="00D728FD">
        <w:rPr>
          <w:lang w:val="ro-RO"/>
        </w:rPr>
        <w:t xml:space="preserve"> la adresa</w:t>
      </w:r>
      <w:r w:rsidR="00B62543">
        <w:rPr>
          <w:lang w:val="ro-RO"/>
        </w:rPr>
        <w:t xml:space="preserve"> </w:t>
      </w:r>
      <w:r w:rsidRPr="00D728FD">
        <w:rPr>
          <w:u w:val="single"/>
          <w:lang w:val="ro-RO"/>
        </w:rPr>
        <w:t>http</w:t>
      </w:r>
      <w:r w:rsidR="007152E3">
        <w:rPr>
          <w:u w:val="single"/>
          <w:lang w:val="ro-RO"/>
        </w:rPr>
        <w:t>s</w:t>
      </w:r>
      <w:r w:rsidRPr="00D728FD">
        <w:rPr>
          <w:u w:val="single"/>
          <w:lang w:val="ro-RO"/>
        </w:rPr>
        <w:t xml:space="preserve">:// </w:t>
      </w:r>
      <w:r w:rsidR="007152E3">
        <w:rPr>
          <w:u w:val="single"/>
          <w:lang w:val="ro-RO"/>
        </w:rPr>
        <w:t>www.</w:t>
      </w:r>
      <w:r w:rsidRPr="00D728FD">
        <w:rPr>
          <w:u w:val="single"/>
          <w:lang w:val="ro-RO"/>
        </w:rPr>
        <w:t xml:space="preserve">manuale.edu.ro </w:t>
      </w:r>
    </w:p>
    <w:p w14:paraId="2FCDDC67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-Se redactează un proces verbal, la nivelul școlii, care cuprinde disciplina, editura, autori și numărul de exemplare comandate.  </w:t>
      </w:r>
      <w:r w:rsidRPr="00B62543">
        <w:rPr>
          <w:sz w:val="28"/>
          <w:szCs w:val="28"/>
          <w:lang w:val="ro-RO"/>
        </w:rPr>
        <w:t xml:space="preserve">Procesul verbal </w:t>
      </w:r>
      <w:r w:rsidRPr="00B62543">
        <w:rPr>
          <w:b/>
          <w:sz w:val="28"/>
          <w:szCs w:val="28"/>
          <w:lang w:val="ro-RO"/>
        </w:rPr>
        <w:t>rămâne la școală</w:t>
      </w:r>
      <w:r w:rsidRPr="00D728FD">
        <w:rPr>
          <w:lang w:val="ro-RO"/>
        </w:rPr>
        <w:t>.</w:t>
      </w:r>
    </w:p>
    <w:p w14:paraId="078D3051" w14:textId="6062FB01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-Fiind vorba de manuale transmisibile (clasele </w:t>
      </w:r>
      <w:r w:rsidR="00D67EAB">
        <w:rPr>
          <w:lang w:val="ro-RO"/>
        </w:rPr>
        <w:t>XI</w:t>
      </w:r>
      <w:r w:rsidRPr="00D728FD">
        <w:rPr>
          <w:lang w:val="ro-RO"/>
        </w:rPr>
        <w:t>-</w:t>
      </w:r>
      <w:r w:rsidR="006C7586">
        <w:rPr>
          <w:lang w:val="ro-RO"/>
        </w:rPr>
        <w:t>XII</w:t>
      </w:r>
      <w:r w:rsidRPr="00D728FD">
        <w:rPr>
          <w:lang w:val="ro-RO"/>
        </w:rPr>
        <w:t xml:space="preserve">) procesul verbal va fi semnat de </w:t>
      </w:r>
      <w:r w:rsidRPr="00D728FD">
        <w:rPr>
          <w:b/>
          <w:lang w:val="ro-RO"/>
        </w:rPr>
        <w:t>toți profesorii</w:t>
      </w:r>
      <w:r>
        <w:rPr>
          <w:lang w:val="ro-RO"/>
        </w:rPr>
        <w:t xml:space="preserve"> </w:t>
      </w:r>
      <w:r>
        <w:rPr>
          <w:b/>
          <w:bCs/>
          <w:lang w:val="ro-RO"/>
        </w:rPr>
        <w:t>de la disciplin</w:t>
      </w:r>
      <w:r w:rsidR="00D67EAB">
        <w:rPr>
          <w:b/>
          <w:bCs/>
          <w:lang w:val="ro-RO"/>
        </w:rPr>
        <w:t>a</w:t>
      </w:r>
      <w:r>
        <w:rPr>
          <w:b/>
          <w:bCs/>
          <w:lang w:val="ro-RO"/>
        </w:rPr>
        <w:t xml:space="preserve"> respectiv</w:t>
      </w:r>
      <w:r w:rsidR="00D67EAB">
        <w:rPr>
          <w:b/>
          <w:bCs/>
          <w:lang w:val="ro-RO"/>
        </w:rPr>
        <w:t>ă</w:t>
      </w:r>
      <w:r>
        <w:rPr>
          <w:b/>
          <w:bCs/>
          <w:lang w:val="ro-RO"/>
        </w:rPr>
        <w:t xml:space="preserve"> </w:t>
      </w:r>
      <w:r w:rsidRPr="00D728FD">
        <w:rPr>
          <w:lang w:val="ro-RO"/>
        </w:rPr>
        <w:t>și avizat de directorul unității cu personalitate juridică.</w:t>
      </w:r>
    </w:p>
    <w:p w14:paraId="4E833F2F" w14:textId="77777777" w:rsidR="0003052C" w:rsidRPr="00D728FD" w:rsidRDefault="0003052C" w:rsidP="0003052C">
      <w:pPr>
        <w:spacing w:after="0"/>
        <w:ind w:firstLine="720"/>
        <w:jc w:val="left"/>
        <w:rPr>
          <w:lang w:val="ro-RO"/>
        </w:rPr>
      </w:pPr>
      <w:r w:rsidRPr="00D728FD">
        <w:rPr>
          <w:lang w:val="ro-RO"/>
        </w:rPr>
        <w:t xml:space="preserve"> -Procesul verbal va fi  înregistrat la secretariatul centrului </w:t>
      </w:r>
      <w:r>
        <w:rPr>
          <w:lang w:val="ro-RO"/>
        </w:rPr>
        <w:t>cu personalitate juridică</w:t>
      </w:r>
    </w:p>
    <w:p w14:paraId="71442881" w14:textId="08DE1735" w:rsidR="0003052C" w:rsidRDefault="0003052C" w:rsidP="00BD4886">
      <w:pPr>
        <w:spacing w:after="0"/>
        <w:ind w:left="720"/>
        <w:jc w:val="left"/>
        <w:rPr>
          <w:b/>
          <w:i/>
          <w:sz w:val="28"/>
          <w:szCs w:val="28"/>
          <w:u w:val="single"/>
          <w:lang w:val="ro-RO"/>
        </w:rPr>
      </w:pPr>
      <w:r>
        <w:rPr>
          <w:b/>
          <w:i/>
          <w:sz w:val="28"/>
          <w:szCs w:val="28"/>
          <w:u w:val="single"/>
          <w:lang w:val="ro-RO"/>
        </w:rPr>
        <w:t>PROCESUL VERBAL NU SE VA TRIMITE LA IȘJ</w:t>
      </w:r>
    </w:p>
    <w:p w14:paraId="4B2CF697" w14:textId="77777777" w:rsidR="00602E0B" w:rsidRPr="00D728FD" w:rsidRDefault="00602E0B" w:rsidP="00BD4886">
      <w:pPr>
        <w:spacing w:after="0"/>
        <w:ind w:left="720"/>
        <w:jc w:val="left"/>
        <w:rPr>
          <w:b/>
          <w:i/>
          <w:sz w:val="28"/>
          <w:szCs w:val="28"/>
          <w:u w:val="single"/>
          <w:lang w:val="ro-RO"/>
        </w:rPr>
      </w:pPr>
    </w:p>
    <w:p w14:paraId="5ED2D13A" w14:textId="77777777" w:rsidR="0003052C" w:rsidRPr="00466FC3" w:rsidRDefault="0003052C" w:rsidP="0003052C">
      <w:pPr>
        <w:numPr>
          <w:ilvl w:val="0"/>
          <w:numId w:val="32"/>
        </w:numPr>
        <w:spacing w:after="0"/>
        <w:jc w:val="left"/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</w:pPr>
      <w:r w:rsidRPr="00466FC3"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  <w:t>GRAFIC DE DESFĂȘURARE A ACTIVITĂȚII</w:t>
      </w:r>
    </w:p>
    <w:p w14:paraId="58B17B5B" w14:textId="77777777" w:rsidR="0003052C" w:rsidRPr="00D728FD" w:rsidRDefault="0003052C" w:rsidP="0003052C">
      <w:pPr>
        <w:spacing w:after="0"/>
        <w:ind w:left="1080"/>
        <w:jc w:val="left"/>
        <w:rPr>
          <w:b/>
          <w:sz w:val="28"/>
          <w:szCs w:val="28"/>
          <w:lang w:val="ro-RO"/>
        </w:rPr>
      </w:pPr>
    </w:p>
    <w:p w14:paraId="2BD6315E" w14:textId="4EDC621C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b/>
          <w:sz w:val="36"/>
          <w:szCs w:val="36"/>
          <w:lang w:val="ro-RO"/>
        </w:rPr>
        <w:t xml:space="preserve">Până </w:t>
      </w:r>
      <w:r w:rsidR="006A7502">
        <w:rPr>
          <w:b/>
          <w:sz w:val="36"/>
          <w:szCs w:val="36"/>
          <w:lang w:val="ro-RO"/>
        </w:rPr>
        <w:t>M</w:t>
      </w:r>
      <w:r w:rsidR="00D67EAB">
        <w:rPr>
          <w:b/>
          <w:sz w:val="36"/>
          <w:szCs w:val="36"/>
          <w:lang w:val="ro-RO"/>
        </w:rPr>
        <w:t>IERCURI</w:t>
      </w:r>
      <w:r w:rsidRPr="00D728FD">
        <w:rPr>
          <w:b/>
          <w:sz w:val="36"/>
          <w:szCs w:val="36"/>
          <w:lang w:val="ro-RO"/>
        </w:rPr>
        <w:t xml:space="preserve">, </w:t>
      </w:r>
      <w:r w:rsidR="00602E0B">
        <w:rPr>
          <w:b/>
          <w:sz w:val="36"/>
          <w:szCs w:val="36"/>
          <w:lang w:val="ro-RO"/>
        </w:rPr>
        <w:t>0</w:t>
      </w:r>
      <w:r w:rsidR="00D67EAB">
        <w:rPr>
          <w:b/>
          <w:sz w:val="36"/>
          <w:szCs w:val="36"/>
          <w:lang w:val="ro-RO"/>
        </w:rPr>
        <w:t>3</w:t>
      </w:r>
      <w:r w:rsidR="00602E0B">
        <w:rPr>
          <w:b/>
          <w:sz w:val="36"/>
          <w:szCs w:val="36"/>
          <w:lang w:val="ro-RO"/>
        </w:rPr>
        <w:t xml:space="preserve"> APRILIE</w:t>
      </w:r>
      <w:r w:rsidRPr="00D728FD">
        <w:rPr>
          <w:b/>
          <w:sz w:val="36"/>
          <w:szCs w:val="36"/>
          <w:lang w:val="ro-RO"/>
        </w:rPr>
        <w:t xml:space="preserve">, orele </w:t>
      </w:r>
      <w:r w:rsidR="00B62543">
        <w:rPr>
          <w:b/>
          <w:sz w:val="36"/>
          <w:szCs w:val="36"/>
          <w:lang w:val="ro-RO"/>
        </w:rPr>
        <w:t>1</w:t>
      </w:r>
      <w:r w:rsidR="00602E0B">
        <w:rPr>
          <w:b/>
          <w:sz w:val="36"/>
          <w:szCs w:val="36"/>
          <w:lang w:val="ro-RO"/>
        </w:rPr>
        <w:t>0</w:t>
      </w:r>
      <w:r w:rsidRPr="00D728FD">
        <w:rPr>
          <w:b/>
          <w:sz w:val="36"/>
          <w:szCs w:val="36"/>
          <w:lang w:val="ro-RO"/>
        </w:rPr>
        <w:t xml:space="preserve">,00 </w:t>
      </w:r>
      <w:r w:rsidRPr="00D728FD">
        <w:rPr>
          <w:lang w:val="ro-RO"/>
        </w:rPr>
        <w:t xml:space="preserve"> la fiecare unitate cu personalitate juridică se va realiza:</w:t>
      </w:r>
    </w:p>
    <w:p w14:paraId="5330BEC9" w14:textId="77777777" w:rsidR="0003052C" w:rsidRDefault="0003052C" w:rsidP="0003052C">
      <w:pPr>
        <w:spacing w:after="0"/>
        <w:ind w:left="1440"/>
        <w:jc w:val="left"/>
        <w:rPr>
          <w:lang w:val="ro-RO"/>
        </w:rPr>
      </w:pPr>
      <w:r w:rsidRPr="00D728FD">
        <w:rPr>
          <w:lang w:val="ro-RO"/>
        </w:rPr>
        <w:t>-Completarea în aplicație a raportului cu privire la necesarul de manuale</w:t>
      </w:r>
    </w:p>
    <w:p w14:paraId="1014047B" w14:textId="1A24E4DD" w:rsidR="0003052C" w:rsidRPr="00410B36" w:rsidRDefault="0003052C" w:rsidP="0003052C">
      <w:pPr>
        <w:spacing w:after="0"/>
        <w:ind w:left="1440"/>
        <w:jc w:val="left"/>
        <w:rPr>
          <w:b/>
          <w:bCs/>
          <w:lang w:val="ro-RO"/>
        </w:rPr>
      </w:pPr>
      <w:r>
        <w:rPr>
          <w:lang w:val="ro-RO"/>
        </w:rPr>
        <w:t>-</w:t>
      </w:r>
      <w:r>
        <w:rPr>
          <w:b/>
          <w:bCs/>
          <w:lang w:val="ro-RO"/>
        </w:rPr>
        <w:t xml:space="preserve">GENERAREA, APROBAREA ȘI ÎNREGISTRAREA RAPORTULUI. </w:t>
      </w:r>
    </w:p>
    <w:p w14:paraId="6AFCA5E4" w14:textId="77777777" w:rsidR="0003052C" w:rsidRPr="00D728FD" w:rsidRDefault="0003052C" w:rsidP="0003052C">
      <w:pPr>
        <w:spacing w:after="0"/>
        <w:ind w:left="1440"/>
        <w:jc w:val="left"/>
        <w:rPr>
          <w:lang w:val="ro-RO"/>
        </w:rPr>
      </w:pPr>
      <w:r w:rsidRPr="00D728FD">
        <w:rPr>
          <w:lang w:val="ro-RO"/>
        </w:rPr>
        <w:t>-Vă rugăm să fiți foarte atenți în ce rubrică completați necesarul</w:t>
      </w:r>
    </w:p>
    <w:p w14:paraId="79751968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Coordonarea procesului de înregistrare a comenzilor de manuale este asigurată de către </w:t>
      </w:r>
      <w:r w:rsidRPr="00410B36">
        <w:rPr>
          <w:b/>
          <w:bCs/>
          <w:lang w:val="ro-RO"/>
        </w:rPr>
        <w:t>directorul unității de învățământ, sau locțiitorul acestuia</w:t>
      </w:r>
      <w:r w:rsidRPr="00D728FD">
        <w:rPr>
          <w:lang w:val="ro-RO"/>
        </w:rPr>
        <w:t>.</w:t>
      </w:r>
    </w:p>
    <w:p w14:paraId="1C5C951B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b/>
          <w:sz w:val="28"/>
          <w:szCs w:val="28"/>
          <w:lang w:val="ro-RO"/>
        </w:rPr>
        <w:t xml:space="preserve">-VĂ RUGĂM, DUPĂ COMPLETAREA APLICAȚIEI ȘI SALVAREA DOCUMENTULUI, SĂ NU MAI EFECTUAȚI MODIFICĂRI </w:t>
      </w:r>
    </w:p>
    <w:p w14:paraId="26D0FD0F" w14:textId="2895C66A" w:rsidR="0003052C" w:rsidRDefault="0003052C" w:rsidP="0003052C">
      <w:pPr>
        <w:spacing w:after="0"/>
        <w:ind w:left="720"/>
        <w:jc w:val="left"/>
        <w:rPr>
          <w:b/>
          <w:sz w:val="28"/>
          <w:szCs w:val="28"/>
          <w:u w:val="single"/>
          <w:lang w:val="ro-RO"/>
        </w:rPr>
      </w:pPr>
      <w:r w:rsidRPr="00D728FD">
        <w:rPr>
          <w:b/>
          <w:sz w:val="28"/>
          <w:szCs w:val="28"/>
          <w:u w:val="single"/>
          <w:lang w:val="ro-RO"/>
        </w:rPr>
        <w:t xml:space="preserve">-DACĂ NEAPĂRAT TREBUIE SĂ MODIFICAȚI </w:t>
      </w:r>
      <w:r w:rsidR="000E36AF">
        <w:rPr>
          <w:b/>
          <w:sz w:val="28"/>
          <w:szCs w:val="28"/>
          <w:u w:val="single"/>
          <w:lang w:val="ro-RO"/>
        </w:rPr>
        <w:t xml:space="preserve">CEVA, </w:t>
      </w:r>
      <w:r w:rsidRPr="00D728FD">
        <w:rPr>
          <w:b/>
          <w:sz w:val="28"/>
          <w:szCs w:val="28"/>
          <w:u w:val="single"/>
          <w:lang w:val="ro-RO"/>
        </w:rPr>
        <w:t>VEȚI ANUNȚA TELEFONIC</w:t>
      </w:r>
      <w:r w:rsidR="000E36AF">
        <w:rPr>
          <w:b/>
          <w:sz w:val="28"/>
          <w:szCs w:val="28"/>
          <w:u w:val="single"/>
          <w:lang w:val="ro-RO"/>
        </w:rPr>
        <w:t xml:space="preserve"> LA IȘJ</w:t>
      </w:r>
    </w:p>
    <w:p w14:paraId="291704E2" w14:textId="775F7BC1" w:rsidR="006C7586" w:rsidRPr="006C7586" w:rsidRDefault="006C7586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6C7586">
        <w:rPr>
          <w:bCs/>
          <w:szCs w:val="24"/>
          <w:lang w:val="ro-RO"/>
        </w:rPr>
        <w:t xml:space="preserve">-Pentru informații suplimentare </w:t>
      </w:r>
      <w:r>
        <w:rPr>
          <w:bCs/>
          <w:szCs w:val="24"/>
          <w:lang w:val="ro-RO"/>
        </w:rPr>
        <w:t xml:space="preserve">puteți să apelați nr. telefon </w:t>
      </w:r>
      <w:r>
        <w:rPr>
          <w:b/>
          <w:sz w:val="28"/>
          <w:szCs w:val="28"/>
          <w:lang w:val="ro-RO"/>
        </w:rPr>
        <w:t>07</w:t>
      </w:r>
      <w:r w:rsidR="00D67EAB">
        <w:rPr>
          <w:b/>
          <w:sz w:val="28"/>
          <w:szCs w:val="28"/>
          <w:lang w:val="ro-RO"/>
        </w:rPr>
        <w:t>28</w:t>
      </w:r>
      <w:r w:rsidR="00D416C9">
        <w:rPr>
          <w:b/>
          <w:sz w:val="28"/>
          <w:szCs w:val="28"/>
          <w:lang w:val="ro-RO"/>
        </w:rPr>
        <w:t>-</w:t>
      </w:r>
      <w:r w:rsidR="00D67EAB">
        <w:rPr>
          <w:b/>
          <w:sz w:val="28"/>
          <w:szCs w:val="28"/>
          <w:lang w:val="ro-RO"/>
        </w:rPr>
        <w:t>122797</w:t>
      </w:r>
      <w:r w:rsidR="00D416C9">
        <w:rPr>
          <w:b/>
          <w:sz w:val="28"/>
          <w:szCs w:val="28"/>
          <w:lang w:val="ro-RO"/>
        </w:rPr>
        <w:t>-</w:t>
      </w:r>
      <w:r w:rsidR="00D67EAB">
        <w:rPr>
          <w:b/>
          <w:sz w:val="28"/>
          <w:szCs w:val="28"/>
          <w:lang w:val="ro-RO"/>
        </w:rPr>
        <w:t>Karda Adam</w:t>
      </w:r>
    </w:p>
    <w:p w14:paraId="3A88F088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lang w:val="ro-RO"/>
        </w:rPr>
        <w:lastRenderedPageBreak/>
        <w:t xml:space="preserve">Pentru eventuale probleme legate de completarea în aplicație  puteți să vă adresați la nr.telefon  </w:t>
      </w:r>
      <w:r>
        <w:rPr>
          <w:b/>
          <w:sz w:val="32"/>
          <w:szCs w:val="32"/>
          <w:lang w:val="ro-RO"/>
        </w:rPr>
        <w:t>0267-312528</w:t>
      </w:r>
      <w:r w:rsidRPr="00D728FD">
        <w:rPr>
          <w:b/>
          <w:sz w:val="28"/>
          <w:szCs w:val="28"/>
          <w:lang w:val="ro-RO"/>
        </w:rPr>
        <w:t>-informaticienii IȘJ</w:t>
      </w:r>
    </w:p>
    <w:p w14:paraId="32806135" w14:textId="77777777" w:rsidR="0003052C" w:rsidRPr="00D728FD" w:rsidRDefault="0003052C" w:rsidP="0003052C">
      <w:pPr>
        <w:spacing w:after="0"/>
        <w:ind w:left="720"/>
        <w:jc w:val="left"/>
        <w:rPr>
          <w:b/>
          <w:lang w:val="ro-RO"/>
        </w:rPr>
      </w:pPr>
    </w:p>
    <w:p w14:paraId="2B22A93C" w14:textId="3B3D166F" w:rsidR="00AD27A2" w:rsidRDefault="0003052C" w:rsidP="000E36AF">
      <w:pPr>
        <w:ind w:left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VĂ ATENȚIONĂM CĂ ÎN PERIOADA URMĂTOARE VOM EFECTUA</w:t>
      </w:r>
      <w:r>
        <w:rPr>
          <w:b/>
          <w:szCs w:val="24"/>
          <w:lang w:val="ro-RO"/>
        </w:rPr>
        <w:t>, PROBABIL,</w:t>
      </w:r>
      <w:r w:rsidRPr="005B2FBE">
        <w:rPr>
          <w:b/>
          <w:szCs w:val="24"/>
          <w:lang w:val="ro-RO"/>
        </w:rPr>
        <w:t xml:space="preserve"> COMENZILE ȘI PENTRU CELELALTE  MANUALE NOI  (ALTE ETAPE</w:t>
      </w:r>
      <w:r w:rsidR="000E36AF">
        <w:rPr>
          <w:b/>
          <w:szCs w:val="24"/>
          <w:lang w:val="ro-RO"/>
        </w:rPr>
        <w:t>)</w:t>
      </w:r>
    </w:p>
    <w:p w14:paraId="51FBD6FD" w14:textId="5A708EC9" w:rsidR="0003052C" w:rsidRPr="005B2FBE" w:rsidRDefault="0003052C" w:rsidP="0003052C">
      <w:pPr>
        <w:ind w:firstLine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VĂ RUGĂM SĂ RESPECTAȚI TERMENUL !!!!!!!</w:t>
      </w:r>
    </w:p>
    <w:p w14:paraId="45B07610" w14:textId="5CE3BDBA" w:rsidR="00AD27A2" w:rsidRDefault="0003052C" w:rsidP="000E36AF">
      <w:pPr>
        <w:ind w:firstLine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RUGĂM SĂ VERIFICAȚI, ZILNIC, DE MAI MULTE ORI, SITE-UL IȘJ</w:t>
      </w:r>
    </w:p>
    <w:p w14:paraId="27F27D4F" w14:textId="77777777" w:rsidR="000E36AF" w:rsidRPr="000E36AF" w:rsidRDefault="000E36AF" w:rsidP="000E36AF">
      <w:pPr>
        <w:ind w:firstLine="720"/>
        <w:jc w:val="left"/>
        <w:rPr>
          <w:b/>
          <w:szCs w:val="24"/>
          <w:lang w:val="ro-RO"/>
        </w:rPr>
      </w:pPr>
    </w:p>
    <w:p w14:paraId="0063F514" w14:textId="45B82D58" w:rsidR="0003052C" w:rsidRPr="00D728FD" w:rsidRDefault="0003052C" w:rsidP="0003052C">
      <w:pPr>
        <w:ind w:firstLine="720"/>
        <w:jc w:val="left"/>
        <w:rPr>
          <w:b/>
          <w:lang w:val="ro-RO"/>
        </w:rPr>
      </w:pPr>
      <w:r w:rsidRPr="00D728FD">
        <w:rPr>
          <w:b/>
          <w:lang w:val="ro-RO"/>
        </w:rPr>
        <w:t>INSPECTOR ŞCOLAR GENERAL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RESPONSABIL</w:t>
      </w:r>
      <w:r>
        <w:rPr>
          <w:b/>
          <w:lang w:val="ro-RO"/>
        </w:rPr>
        <w:t xml:space="preserve"> </w:t>
      </w:r>
      <w:r w:rsidRPr="00D728FD">
        <w:rPr>
          <w:b/>
          <w:lang w:val="ro-RO"/>
        </w:rPr>
        <w:t xml:space="preserve"> MANUALE</w:t>
      </w:r>
    </w:p>
    <w:p w14:paraId="15BDA62F" w14:textId="55DBD54F" w:rsidR="0003052C" w:rsidRPr="00D728FD" w:rsidRDefault="0003052C" w:rsidP="0003052C">
      <w:pPr>
        <w:rPr>
          <w:lang w:val="ro-RO"/>
        </w:rPr>
      </w:pP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Kiss Imre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 xml:space="preserve">prof. </w:t>
      </w:r>
      <w:r w:rsidR="00D67EAB">
        <w:rPr>
          <w:b/>
          <w:lang w:val="ro-RO"/>
        </w:rPr>
        <w:t>Karda Adam</w:t>
      </w:r>
      <w:r w:rsidRPr="00D728FD">
        <w:rPr>
          <w:rFonts w:ascii="Times New Roman" w:hAnsi="Times New Roman"/>
          <w:b/>
          <w:lang w:val="ro-RO"/>
        </w:rPr>
        <w:tab/>
      </w:r>
      <w:r w:rsidRPr="00D728FD">
        <w:rPr>
          <w:rFonts w:ascii="Times New Roman" w:hAnsi="Times New Roman"/>
          <w:b/>
          <w:lang w:val="ro-RO"/>
        </w:rPr>
        <w:tab/>
      </w:r>
    </w:p>
    <w:p w14:paraId="279D091B" w14:textId="77777777" w:rsidR="0003052C" w:rsidRPr="006101C5" w:rsidRDefault="0003052C" w:rsidP="0003052C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p w14:paraId="4E732336" w14:textId="77777777" w:rsidR="0003052C" w:rsidRPr="001D42E6" w:rsidRDefault="0003052C" w:rsidP="0003052C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sectPr w:rsidR="0003052C" w:rsidRPr="001D42E6" w:rsidSect="00B256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5314" w14:textId="77777777" w:rsidR="00B2566E" w:rsidRDefault="00B2566E" w:rsidP="00E160F0">
      <w:pPr>
        <w:spacing w:after="0"/>
      </w:pPr>
      <w:r>
        <w:separator/>
      </w:r>
    </w:p>
  </w:endnote>
  <w:endnote w:type="continuationSeparator" w:id="0">
    <w:p w14:paraId="362136C2" w14:textId="77777777" w:rsidR="00B2566E" w:rsidRDefault="00B2566E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FF54" w14:textId="77777777" w:rsidR="00D14320" w:rsidRDefault="00D14320">
    <w:pPr>
      <w:pStyle w:val="Footer"/>
    </w:pPr>
  </w:p>
  <w:p w14:paraId="13280DAA" w14:textId="77777777" w:rsidR="00215029" w:rsidRDefault="00215029"/>
  <w:p w14:paraId="02A0E590" w14:textId="77777777" w:rsidR="00215029" w:rsidRDefault="00215029" w:rsidP="00D14320">
    <w:pPr>
      <w:tabs>
        <w:tab w:val="right" w:pos="9450"/>
      </w:tabs>
    </w:pPr>
  </w:p>
  <w:p w14:paraId="71937EA1" w14:textId="77777777" w:rsidR="00215029" w:rsidRDefault="00215029" w:rsidP="00D14320">
    <w:pPr>
      <w:tabs>
        <w:tab w:val="right" w:pos="9450"/>
        <w:tab w:val="right" w:pos="9540"/>
      </w:tabs>
    </w:pPr>
  </w:p>
  <w:p w14:paraId="426DE4F8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0CF5E00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4FA02F8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4F4C36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39DC012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8259D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1E9B2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F335F4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0DA98B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EFB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22024588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4C32242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AA203C0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7476A1D5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062B545B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474FD0CB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C09DC41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F39E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A8FA780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3419AEB2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2BFB" w14:textId="77777777" w:rsidR="00B2566E" w:rsidRDefault="00B2566E" w:rsidP="00E160F0">
      <w:pPr>
        <w:spacing w:after="0"/>
      </w:pPr>
      <w:r>
        <w:separator/>
      </w:r>
    </w:p>
  </w:footnote>
  <w:footnote w:type="continuationSeparator" w:id="0">
    <w:p w14:paraId="69330BB9" w14:textId="77777777" w:rsidR="00B2566E" w:rsidRDefault="00B2566E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3B21" w14:textId="77777777" w:rsidR="00B65A98" w:rsidRDefault="00000000">
    <w:pPr>
      <w:pStyle w:val="Header"/>
    </w:pPr>
    <w:r>
      <w:rPr>
        <w:noProof/>
      </w:rPr>
      <w:pict w14:anchorId="07034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9C38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23E390DA" wp14:editId="6C38C357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6CBE9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8AACE7D" wp14:editId="2BC0669B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992FE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570902F2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0F2D0FF1" wp14:editId="4EC95CE7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C2F49B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452E86FF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24FDB051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CDEA" w14:textId="77777777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DFDE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309E7512" wp14:editId="49FE0B0E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31FAF7EC" wp14:editId="0405D86D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B8453B7"/>
    <w:multiLevelType w:val="hybridMultilevel"/>
    <w:tmpl w:val="1E109968"/>
    <w:lvl w:ilvl="0" w:tplc="9AB0DDE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DE0E12"/>
    <w:multiLevelType w:val="hybridMultilevel"/>
    <w:tmpl w:val="2E2A7C5C"/>
    <w:lvl w:ilvl="0" w:tplc="1B68BE2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8411157">
    <w:abstractNumId w:val="16"/>
  </w:num>
  <w:num w:numId="2" w16cid:durableId="910584829">
    <w:abstractNumId w:val="27"/>
  </w:num>
  <w:num w:numId="3" w16cid:durableId="1724064316">
    <w:abstractNumId w:val="12"/>
  </w:num>
  <w:num w:numId="4" w16cid:durableId="4094159">
    <w:abstractNumId w:val="30"/>
  </w:num>
  <w:num w:numId="5" w16cid:durableId="1485897873">
    <w:abstractNumId w:val="23"/>
  </w:num>
  <w:num w:numId="6" w16cid:durableId="536549232">
    <w:abstractNumId w:val="11"/>
  </w:num>
  <w:num w:numId="7" w16cid:durableId="1256473098">
    <w:abstractNumId w:val="9"/>
  </w:num>
  <w:num w:numId="8" w16cid:durableId="1149638002">
    <w:abstractNumId w:val="7"/>
  </w:num>
  <w:num w:numId="9" w16cid:durableId="1377314950">
    <w:abstractNumId w:val="6"/>
  </w:num>
  <w:num w:numId="10" w16cid:durableId="377246468">
    <w:abstractNumId w:val="5"/>
  </w:num>
  <w:num w:numId="11" w16cid:durableId="503472352">
    <w:abstractNumId w:val="4"/>
  </w:num>
  <w:num w:numId="12" w16cid:durableId="1110390393">
    <w:abstractNumId w:val="8"/>
  </w:num>
  <w:num w:numId="13" w16cid:durableId="688675355">
    <w:abstractNumId w:val="3"/>
  </w:num>
  <w:num w:numId="14" w16cid:durableId="2133358492">
    <w:abstractNumId w:val="2"/>
  </w:num>
  <w:num w:numId="15" w16cid:durableId="1150561322">
    <w:abstractNumId w:val="1"/>
  </w:num>
  <w:num w:numId="16" w16cid:durableId="1561402974">
    <w:abstractNumId w:val="0"/>
  </w:num>
  <w:num w:numId="17" w16cid:durableId="1557425604">
    <w:abstractNumId w:val="26"/>
  </w:num>
  <w:num w:numId="18" w16cid:durableId="867181337">
    <w:abstractNumId w:val="10"/>
  </w:num>
  <w:num w:numId="19" w16cid:durableId="233783364">
    <w:abstractNumId w:val="17"/>
  </w:num>
  <w:num w:numId="20" w16cid:durableId="1205171300">
    <w:abstractNumId w:val="19"/>
  </w:num>
  <w:num w:numId="21" w16cid:durableId="1658025758">
    <w:abstractNumId w:val="29"/>
  </w:num>
  <w:num w:numId="22" w16cid:durableId="1125385773">
    <w:abstractNumId w:val="18"/>
  </w:num>
  <w:num w:numId="23" w16cid:durableId="597063884">
    <w:abstractNumId w:val="21"/>
  </w:num>
  <w:num w:numId="24" w16cid:durableId="1713387067">
    <w:abstractNumId w:val="31"/>
  </w:num>
  <w:num w:numId="25" w16cid:durableId="238254215">
    <w:abstractNumId w:val="13"/>
  </w:num>
  <w:num w:numId="26" w16cid:durableId="1185903984">
    <w:abstractNumId w:val="28"/>
  </w:num>
  <w:num w:numId="27" w16cid:durableId="1948658904">
    <w:abstractNumId w:val="20"/>
  </w:num>
  <w:num w:numId="28" w16cid:durableId="646781126">
    <w:abstractNumId w:val="22"/>
  </w:num>
  <w:num w:numId="29" w16cid:durableId="163059671">
    <w:abstractNumId w:val="24"/>
  </w:num>
  <w:num w:numId="30" w16cid:durableId="734471263">
    <w:abstractNumId w:val="25"/>
  </w:num>
  <w:num w:numId="31" w16cid:durableId="977882764">
    <w:abstractNumId w:val="14"/>
  </w:num>
  <w:num w:numId="32" w16cid:durableId="1433209702">
    <w:abstractNumId w:val="15"/>
  </w:num>
  <w:num w:numId="33" w16cid:durableId="2011179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2C"/>
    <w:rsid w:val="00002654"/>
    <w:rsid w:val="000030BF"/>
    <w:rsid w:val="00020768"/>
    <w:rsid w:val="0003027F"/>
    <w:rsid w:val="0003052C"/>
    <w:rsid w:val="00032E1B"/>
    <w:rsid w:val="00034378"/>
    <w:rsid w:val="00037772"/>
    <w:rsid w:val="0004194A"/>
    <w:rsid w:val="00044F71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E36AF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13E0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7CA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6EE7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3F64"/>
    <w:rsid w:val="002A4583"/>
    <w:rsid w:val="002A750C"/>
    <w:rsid w:val="002B36C4"/>
    <w:rsid w:val="002B52FD"/>
    <w:rsid w:val="002B6BBC"/>
    <w:rsid w:val="002B6E66"/>
    <w:rsid w:val="002B745E"/>
    <w:rsid w:val="002B74AC"/>
    <w:rsid w:val="002D4D18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87E26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069B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021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0D0D"/>
    <w:rsid w:val="004C4AC5"/>
    <w:rsid w:val="004C65D0"/>
    <w:rsid w:val="004D10F1"/>
    <w:rsid w:val="004D4596"/>
    <w:rsid w:val="004E0515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0AE5"/>
    <w:rsid w:val="00523713"/>
    <w:rsid w:val="00523B07"/>
    <w:rsid w:val="00524DE9"/>
    <w:rsid w:val="00532798"/>
    <w:rsid w:val="005332BA"/>
    <w:rsid w:val="00533D14"/>
    <w:rsid w:val="00534F0D"/>
    <w:rsid w:val="00535B6C"/>
    <w:rsid w:val="00537376"/>
    <w:rsid w:val="005404F6"/>
    <w:rsid w:val="005423BB"/>
    <w:rsid w:val="00542687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3B85"/>
    <w:rsid w:val="005D4AC8"/>
    <w:rsid w:val="005D5E4F"/>
    <w:rsid w:val="005D6FE6"/>
    <w:rsid w:val="005D76E1"/>
    <w:rsid w:val="005D7FF9"/>
    <w:rsid w:val="005E13A6"/>
    <w:rsid w:val="00602E0B"/>
    <w:rsid w:val="0060302D"/>
    <w:rsid w:val="0060304C"/>
    <w:rsid w:val="00605E19"/>
    <w:rsid w:val="006101C5"/>
    <w:rsid w:val="006106D4"/>
    <w:rsid w:val="00610CF6"/>
    <w:rsid w:val="00612989"/>
    <w:rsid w:val="00622942"/>
    <w:rsid w:val="00626B9C"/>
    <w:rsid w:val="006321C1"/>
    <w:rsid w:val="00634E5F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A7502"/>
    <w:rsid w:val="006B0740"/>
    <w:rsid w:val="006C01FB"/>
    <w:rsid w:val="006C0817"/>
    <w:rsid w:val="006C2FE1"/>
    <w:rsid w:val="006C674B"/>
    <w:rsid w:val="006C7586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0624"/>
    <w:rsid w:val="00703F27"/>
    <w:rsid w:val="0070445A"/>
    <w:rsid w:val="00704D7D"/>
    <w:rsid w:val="007152E3"/>
    <w:rsid w:val="007168AF"/>
    <w:rsid w:val="00721CF3"/>
    <w:rsid w:val="007268BF"/>
    <w:rsid w:val="00726B54"/>
    <w:rsid w:val="00726DA7"/>
    <w:rsid w:val="00727EE8"/>
    <w:rsid w:val="0073026E"/>
    <w:rsid w:val="00731C15"/>
    <w:rsid w:val="00735914"/>
    <w:rsid w:val="007359F6"/>
    <w:rsid w:val="007366E8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264D"/>
    <w:rsid w:val="0080284B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2AF8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2AE4"/>
    <w:rsid w:val="008A5C5D"/>
    <w:rsid w:val="008B1AA6"/>
    <w:rsid w:val="008B2787"/>
    <w:rsid w:val="008C1183"/>
    <w:rsid w:val="008C285C"/>
    <w:rsid w:val="008C4B0F"/>
    <w:rsid w:val="008C4CA4"/>
    <w:rsid w:val="008D1E35"/>
    <w:rsid w:val="008D296C"/>
    <w:rsid w:val="008D47F0"/>
    <w:rsid w:val="008E01C6"/>
    <w:rsid w:val="008E156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5954"/>
    <w:rsid w:val="00916EEE"/>
    <w:rsid w:val="00922494"/>
    <w:rsid w:val="00924F33"/>
    <w:rsid w:val="00927C21"/>
    <w:rsid w:val="00930300"/>
    <w:rsid w:val="00930EB0"/>
    <w:rsid w:val="0093539B"/>
    <w:rsid w:val="00941B10"/>
    <w:rsid w:val="00942B0A"/>
    <w:rsid w:val="00950CDB"/>
    <w:rsid w:val="0095362D"/>
    <w:rsid w:val="00955561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A7F88"/>
    <w:rsid w:val="009B2FD3"/>
    <w:rsid w:val="009B441B"/>
    <w:rsid w:val="009B63F9"/>
    <w:rsid w:val="009B64D4"/>
    <w:rsid w:val="009C398A"/>
    <w:rsid w:val="009D6EC5"/>
    <w:rsid w:val="009E3235"/>
    <w:rsid w:val="009E6397"/>
    <w:rsid w:val="009E6F58"/>
    <w:rsid w:val="009F1E03"/>
    <w:rsid w:val="009F44D6"/>
    <w:rsid w:val="009F727D"/>
    <w:rsid w:val="009F7B60"/>
    <w:rsid w:val="00A02AEC"/>
    <w:rsid w:val="00A06766"/>
    <w:rsid w:val="00A07527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7A2"/>
    <w:rsid w:val="00AD29C4"/>
    <w:rsid w:val="00AD5128"/>
    <w:rsid w:val="00AD63E9"/>
    <w:rsid w:val="00AE1939"/>
    <w:rsid w:val="00AE36B1"/>
    <w:rsid w:val="00AE566E"/>
    <w:rsid w:val="00AE6729"/>
    <w:rsid w:val="00AE7324"/>
    <w:rsid w:val="00AF3407"/>
    <w:rsid w:val="00AF3869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21989"/>
    <w:rsid w:val="00B2566E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543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06A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4886"/>
    <w:rsid w:val="00BD5AA5"/>
    <w:rsid w:val="00BE0BE6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0942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515F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E1D30"/>
    <w:rsid w:val="00CE766A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31F07"/>
    <w:rsid w:val="00D34EAB"/>
    <w:rsid w:val="00D416C9"/>
    <w:rsid w:val="00D44878"/>
    <w:rsid w:val="00D527D1"/>
    <w:rsid w:val="00D61987"/>
    <w:rsid w:val="00D64D43"/>
    <w:rsid w:val="00D67EAB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D5321"/>
    <w:rsid w:val="00DE04AF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769F9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11F0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05E"/>
    <w:rsid w:val="00F9332B"/>
    <w:rsid w:val="00F934A1"/>
    <w:rsid w:val="00F9755D"/>
    <w:rsid w:val="00FA08A7"/>
    <w:rsid w:val="00FA18BF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52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2C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.rocnee.eu/manua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2021-04-08T09:47:00Z</dcterms:created>
  <dcterms:modified xsi:type="dcterms:W3CDTF">2024-03-26T07:10:00Z</dcterms:modified>
</cp:coreProperties>
</file>