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4AD769B8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2A3F64">
        <w:rPr>
          <w:rFonts w:ascii="Times New Roman" w:hAnsi="Times New Roman"/>
          <w:b/>
          <w:lang w:val="ro-RO"/>
        </w:rPr>
        <w:t>5143</w:t>
      </w:r>
      <w:r>
        <w:rPr>
          <w:rFonts w:ascii="Times New Roman" w:hAnsi="Times New Roman"/>
          <w:b/>
          <w:lang w:val="ro-RO"/>
        </w:rPr>
        <w:t xml:space="preserve"> din </w:t>
      </w:r>
      <w:r w:rsidR="002A3F64">
        <w:rPr>
          <w:rFonts w:ascii="Times New Roman" w:hAnsi="Times New Roman"/>
          <w:b/>
          <w:lang w:val="ro-RO"/>
        </w:rPr>
        <w:t>23 iunie</w:t>
      </w:r>
      <w:r>
        <w:rPr>
          <w:rFonts w:ascii="Times New Roman" w:hAnsi="Times New Roman"/>
          <w:b/>
          <w:lang w:val="ro-RO"/>
        </w:rPr>
        <w:t xml:space="preserve"> 202</w:t>
      </w:r>
      <w:r w:rsidR="002A3F64">
        <w:rPr>
          <w:rFonts w:ascii="Times New Roman" w:hAnsi="Times New Roman"/>
          <w:b/>
          <w:lang w:val="ro-RO"/>
        </w:rPr>
        <w:t>2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0F59DEE3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ȘI</w:t>
      </w:r>
    </w:p>
    <w:p w14:paraId="05C86DAE" w14:textId="04BDF863" w:rsidR="002A3F64" w:rsidRPr="00D728FD" w:rsidRDefault="009E6F58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t>LICEE CU PREDARE ÎN LIMBA MAGHIARĂ</w:t>
      </w:r>
    </w:p>
    <w:p w14:paraId="69B0815A" w14:textId="77777777" w:rsidR="0003052C" w:rsidRPr="00D728FD" w:rsidRDefault="0003052C" w:rsidP="006106D4">
      <w:pPr>
        <w:spacing w:after="0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0DDFA852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9E6F58">
        <w:rPr>
          <w:b/>
          <w:i/>
          <w:sz w:val="44"/>
          <w:szCs w:val="44"/>
          <w:u w:val="single"/>
          <w:lang w:val="ro-RO"/>
        </w:rPr>
        <w:t>2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9E6F58">
        <w:rPr>
          <w:b/>
          <w:i/>
          <w:sz w:val="44"/>
          <w:szCs w:val="44"/>
          <w:u w:val="single"/>
          <w:lang w:val="ro-RO"/>
        </w:rPr>
        <w:t>3</w:t>
      </w:r>
    </w:p>
    <w:p w14:paraId="6ACF4C52" w14:textId="05A38EDB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>
        <w:rPr>
          <w:b/>
          <w:i/>
          <w:sz w:val="28"/>
          <w:szCs w:val="28"/>
          <w:lang w:val="ro-RO"/>
        </w:rPr>
        <w:t>1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0C519B88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1413E0">
        <w:rPr>
          <w:lang w:val="ro-RO"/>
        </w:rPr>
        <w:t>2134</w:t>
      </w:r>
      <w:r w:rsidRPr="00D728FD">
        <w:rPr>
          <w:lang w:val="ro-RO"/>
        </w:rPr>
        <w:t xml:space="preserve">  din </w:t>
      </w:r>
      <w:r w:rsidR="001413E0">
        <w:rPr>
          <w:lang w:val="ro-RO"/>
        </w:rPr>
        <w:t>20 iunie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1F709A22" w14:textId="7CD2EE04" w:rsidR="0003052C" w:rsidRPr="006106D4" w:rsidRDefault="0003052C" w:rsidP="006106D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B9606A" w:rsidRPr="00D728FD" w14:paraId="3B3F3958" w14:textId="77777777" w:rsidTr="00942B0A">
        <w:trPr>
          <w:trHeight w:val="397"/>
        </w:trPr>
        <w:tc>
          <w:tcPr>
            <w:tcW w:w="817" w:type="dxa"/>
          </w:tcPr>
          <w:p w14:paraId="52FEBAF7" w14:textId="54BE7F5D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765C2" w14:textId="2B28EAC1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I</w:t>
            </w:r>
          </w:p>
        </w:tc>
        <w:tc>
          <w:tcPr>
            <w:tcW w:w="2429" w:type="dxa"/>
            <w:shd w:val="clear" w:color="auto" w:fill="auto"/>
          </w:tcPr>
          <w:p w14:paraId="60E776A7" w14:textId="1CEB86E5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romano-catolică</w:t>
            </w:r>
            <w:r w:rsidR="004C0D0D">
              <w:rPr>
                <w:rFonts w:ascii="Times New Roman" w:hAnsi="Times New Roman"/>
                <w:sz w:val="22"/>
                <w:lang w:val="ro-RO"/>
              </w:rPr>
              <w:t xml:space="preserve"> în limba română</w:t>
            </w:r>
          </w:p>
        </w:tc>
        <w:tc>
          <w:tcPr>
            <w:tcW w:w="1440" w:type="dxa"/>
            <w:shd w:val="clear" w:color="auto" w:fill="auto"/>
          </w:tcPr>
          <w:p w14:paraId="2ABFC0D5" w14:textId="2645D6DF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19556EE4" w14:textId="7116D67A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D8BED8D" w14:textId="7356718D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7C253A6C" w14:textId="4560269D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B9606A" w:rsidRPr="00D728FD" w14:paraId="63D826B1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0387C568" w14:textId="77777777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CD17E" w14:textId="77777777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22ED96C8" w14:textId="77777777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FBE3F7D" w14:textId="2F09A311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096672B" w14:textId="618B10A0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5009E68" w14:textId="6D794CFA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3C9E80E" w14:textId="77777777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06A" w:rsidRPr="00D728FD" w14:paraId="7090B0F7" w14:textId="77777777" w:rsidTr="00942B0A">
        <w:trPr>
          <w:trHeight w:val="397"/>
        </w:trPr>
        <w:tc>
          <w:tcPr>
            <w:tcW w:w="817" w:type="dxa"/>
          </w:tcPr>
          <w:p w14:paraId="76514AAF" w14:textId="0C9268DA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B1B7B" w14:textId="45B2F640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II</w:t>
            </w:r>
          </w:p>
        </w:tc>
        <w:tc>
          <w:tcPr>
            <w:tcW w:w="2429" w:type="dxa"/>
            <w:shd w:val="clear" w:color="auto" w:fill="auto"/>
          </w:tcPr>
          <w:p w14:paraId="6A49F38E" w14:textId="0D6ADBB7" w:rsidR="00B9606A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Limba maternă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2117F6E" w14:textId="432559BF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64526791" w14:textId="5F6FAE1E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85BFFE4" w14:textId="333E3084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proofErr w:type="spellStart"/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710" w:type="dxa"/>
            <w:vAlign w:val="center"/>
          </w:tcPr>
          <w:p w14:paraId="0C749BFB" w14:textId="6D5D042B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942B0A" w:rsidRPr="00D728FD" w14:paraId="7E68DB4E" w14:textId="77777777" w:rsidTr="00942B0A">
        <w:trPr>
          <w:trHeight w:val="397"/>
        </w:trPr>
        <w:tc>
          <w:tcPr>
            <w:tcW w:w="817" w:type="dxa"/>
          </w:tcPr>
          <w:p w14:paraId="79E1EA30" w14:textId="637AD438" w:rsidR="00942B0A" w:rsidRPr="00D728FD" w:rsidRDefault="00942B0A" w:rsidP="00942B0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E23A62" w14:textId="77777777" w:rsidR="00942B0A" w:rsidRPr="00DE04AF" w:rsidRDefault="00942B0A" w:rsidP="00942B0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3E6A0B1" w14:textId="61B1EAA6" w:rsidR="00942B0A" w:rsidRPr="00D728FD" w:rsidRDefault="00942B0A" w:rsidP="00942B0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romano-catolică în limba română</w:t>
            </w:r>
          </w:p>
        </w:tc>
        <w:tc>
          <w:tcPr>
            <w:tcW w:w="1440" w:type="dxa"/>
            <w:shd w:val="clear" w:color="auto" w:fill="auto"/>
          </w:tcPr>
          <w:p w14:paraId="41AF46BF" w14:textId="78AF6140" w:rsidR="00942B0A" w:rsidRPr="00B9606A" w:rsidRDefault="00942B0A" w:rsidP="00942B0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7C39D9CF" w14:textId="3517BE97" w:rsidR="00942B0A" w:rsidRPr="00D728FD" w:rsidRDefault="00942B0A" w:rsidP="00942B0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5265E4E4" w14:textId="7B32B9A0" w:rsidR="00942B0A" w:rsidRPr="00B9606A" w:rsidRDefault="00942B0A" w:rsidP="00942B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2A0AE110" w14:textId="425346A2" w:rsidR="00942B0A" w:rsidRPr="00D728FD" w:rsidRDefault="00942B0A" w:rsidP="00942B0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B9606A" w:rsidRPr="00D728FD" w14:paraId="33E6DD93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17B23DE5" w14:textId="72B42118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BFD25BA" w14:textId="77777777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299D1881" w14:textId="512AD181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AC1CEBB" w14:textId="508D20A9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8248272" w14:textId="12AB4BF1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AD3731" w14:textId="7A2C5AFB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F2B1C3A" w14:textId="77777777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06A" w:rsidRPr="00D728FD" w14:paraId="70C8418F" w14:textId="77777777" w:rsidTr="00942B0A">
        <w:trPr>
          <w:trHeight w:val="397"/>
        </w:trPr>
        <w:tc>
          <w:tcPr>
            <w:tcW w:w="817" w:type="dxa"/>
          </w:tcPr>
          <w:p w14:paraId="3ACF17A9" w14:textId="0FC999DC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B7E45" w14:textId="398796A5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IV</w:t>
            </w:r>
          </w:p>
        </w:tc>
        <w:tc>
          <w:tcPr>
            <w:tcW w:w="2429" w:type="dxa"/>
            <w:shd w:val="clear" w:color="auto" w:fill="auto"/>
          </w:tcPr>
          <w:p w14:paraId="5AB7E8AB" w14:textId="120FEFBA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Limba maternă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C65CC86" w14:textId="086C5DF5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486419CE" w14:textId="10CBF97C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33EC79B" w14:textId="405D3A00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proofErr w:type="spellStart"/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710" w:type="dxa"/>
            <w:vAlign w:val="center"/>
          </w:tcPr>
          <w:p w14:paraId="5A7C61FE" w14:textId="5386DC1A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B9606A" w:rsidRPr="00D728FD" w14:paraId="55FCF6F8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4D88078E" w14:textId="49DA8295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96AF1F" w14:textId="77777777" w:rsidR="00B9606A" w:rsidRPr="00DE04A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0DC91E9E" w14:textId="20BE9157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7A84BAB" w14:textId="358A968E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E6BC8C6" w14:textId="3E253C64" w:rsidR="00B9606A" w:rsidRPr="00D728FD" w:rsidRDefault="00B9606A" w:rsidP="00B9606A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8020BE6" w14:textId="26CDBF00" w:rsidR="00B9606A" w:rsidRPr="00B9606A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8F6AB1" w14:textId="77777777" w:rsidR="00B9606A" w:rsidRPr="0015682F" w:rsidRDefault="00B9606A" w:rsidP="00B96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E04AF" w:rsidRPr="00D728FD" w14:paraId="5048E8DC" w14:textId="77777777" w:rsidTr="00942B0A">
        <w:trPr>
          <w:trHeight w:val="397"/>
        </w:trPr>
        <w:tc>
          <w:tcPr>
            <w:tcW w:w="817" w:type="dxa"/>
          </w:tcPr>
          <w:p w14:paraId="649B6CCC" w14:textId="541623D6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7069AD12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3D54DEAC" w14:textId="1B6EC802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Biologie</w:t>
            </w:r>
          </w:p>
        </w:tc>
        <w:tc>
          <w:tcPr>
            <w:tcW w:w="1440" w:type="dxa"/>
            <w:shd w:val="clear" w:color="auto" w:fill="auto"/>
          </w:tcPr>
          <w:p w14:paraId="7BEF4AAA" w14:textId="742F627B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10 edituri</w:t>
            </w:r>
          </w:p>
        </w:tc>
        <w:tc>
          <w:tcPr>
            <w:tcW w:w="1620" w:type="dxa"/>
          </w:tcPr>
          <w:p w14:paraId="26106853" w14:textId="7D3F9A9B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5E7F08B3" w14:textId="0E7CB4B0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A7D9EFB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E04AF" w:rsidRPr="00D728FD" w14:paraId="00C6A942" w14:textId="77777777" w:rsidTr="00942B0A">
        <w:trPr>
          <w:trHeight w:val="397"/>
        </w:trPr>
        <w:tc>
          <w:tcPr>
            <w:tcW w:w="817" w:type="dxa"/>
          </w:tcPr>
          <w:p w14:paraId="181A2C6C" w14:textId="6673CA38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6DF4F" w14:textId="77777777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151BCC1" w14:textId="334D36EB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Consiliere și dezvoltare personală</w:t>
            </w:r>
          </w:p>
        </w:tc>
        <w:tc>
          <w:tcPr>
            <w:tcW w:w="1440" w:type="dxa"/>
            <w:shd w:val="clear" w:color="auto" w:fill="auto"/>
          </w:tcPr>
          <w:p w14:paraId="47C316E6" w14:textId="29B217B0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8 edituri</w:t>
            </w:r>
          </w:p>
        </w:tc>
        <w:tc>
          <w:tcPr>
            <w:tcW w:w="1620" w:type="dxa"/>
          </w:tcPr>
          <w:p w14:paraId="225246C7" w14:textId="0C5FECBA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972163C" w14:textId="612C8E1E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8CBE2C0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E04AF" w:rsidRPr="00D728FD" w14:paraId="6C1E3125" w14:textId="77777777" w:rsidTr="00942B0A">
        <w:trPr>
          <w:trHeight w:val="397"/>
        </w:trPr>
        <w:tc>
          <w:tcPr>
            <w:tcW w:w="817" w:type="dxa"/>
          </w:tcPr>
          <w:p w14:paraId="605803B8" w14:textId="304391B5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39345" w14:textId="77777777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78592CF" w14:textId="56D4226B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plastică</w:t>
            </w:r>
          </w:p>
        </w:tc>
        <w:tc>
          <w:tcPr>
            <w:tcW w:w="1440" w:type="dxa"/>
            <w:shd w:val="clear" w:color="auto" w:fill="auto"/>
          </w:tcPr>
          <w:p w14:paraId="3A5DF9BF" w14:textId="41E00803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3 edituri</w:t>
            </w:r>
          </w:p>
        </w:tc>
        <w:tc>
          <w:tcPr>
            <w:tcW w:w="1620" w:type="dxa"/>
          </w:tcPr>
          <w:p w14:paraId="4242F977" w14:textId="070E2D9E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E692558" w14:textId="0554F380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2CA7603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E04AF" w:rsidRPr="00D728FD" w14:paraId="012DD57B" w14:textId="77777777" w:rsidTr="00942B0A">
        <w:trPr>
          <w:trHeight w:val="397"/>
        </w:trPr>
        <w:tc>
          <w:tcPr>
            <w:tcW w:w="817" w:type="dxa"/>
          </w:tcPr>
          <w:p w14:paraId="5D505366" w14:textId="4AA031B5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C4CBD" w14:textId="77777777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038E2F3" w14:textId="24BDA4E8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Geografie</w:t>
            </w:r>
          </w:p>
        </w:tc>
        <w:tc>
          <w:tcPr>
            <w:tcW w:w="1440" w:type="dxa"/>
            <w:shd w:val="clear" w:color="auto" w:fill="auto"/>
          </w:tcPr>
          <w:p w14:paraId="41675A85" w14:textId="18F267C8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8 edituri</w:t>
            </w:r>
          </w:p>
        </w:tc>
        <w:tc>
          <w:tcPr>
            <w:tcW w:w="1620" w:type="dxa"/>
          </w:tcPr>
          <w:p w14:paraId="35087CC7" w14:textId="427139B3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1A7BDAE" w14:textId="270E2229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B247874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E04AF" w:rsidRPr="00D728FD" w14:paraId="1A618DAA" w14:textId="77777777" w:rsidTr="00942B0A">
        <w:trPr>
          <w:trHeight w:val="397"/>
        </w:trPr>
        <w:tc>
          <w:tcPr>
            <w:tcW w:w="817" w:type="dxa"/>
          </w:tcPr>
          <w:p w14:paraId="56639345" w14:textId="26841689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591C3" w14:textId="77777777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785C705" w14:textId="03AEEB9D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Informatică și TIC</w:t>
            </w:r>
          </w:p>
        </w:tc>
        <w:tc>
          <w:tcPr>
            <w:tcW w:w="1440" w:type="dxa"/>
            <w:shd w:val="clear" w:color="auto" w:fill="auto"/>
          </w:tcPr>
          <w:p w14:paraId="1230FB36" w14:textId="0B8AF38A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7 edituri</w:t>
            </w:r>
          </w:p>
        </w:tc>
        <w:tc>
          <w:tcPr>
            <w:tcW w:w="1620" w:type="dxa"/>
          </w:tcPr>
          <w:p w14:paraId="7C220BC6" w14:textId="239394AD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12A9DDF" w14:textId="64413C42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1AF74011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E04AF" w:rsidRPr="00D728FD" w14:paraId="359A30CB" w14:textId="77777777" w:rsidTr="00942B0A">
        <w:trPr>
          <w:trHeight w:val="397"/>
        </w:trPr>
        <w:tc>
          <w:tcPr>
            <w:tcW w:w="817" w:type="dxa"/>
          </w:tcPr>
          <w:p w14:paraId="2B848328" w14:textId="6CAD9ECA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86B8D" w14:textId="77777777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932C7C7" w14:textId="2C0E416B" w:rsidR="00DE04AF" w:rsidRPr="00DE04AF" w:rsidRDefault="00DE04A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engleză-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INTENSIV</w:t>
            </w:r>
          </w:p>
        </w:tc>
        <w:tc>
          <w:tcPr>
            <w:tcW w:w="1440" w:type="dxa"/>
            <w:shd w:val="clear" w:color="auto" w:fill="auto"/>
          </w:tcPr>
          <w:p w14:paraId="2C27090B" w14:textId="48A7C638" w:rsidR="00DE04AF" w:rsidRPr="00B9606A" w:rsidRDefault="00DE04AF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2 edituri</w:t>
            </w:r>
          </w:p>
        </w:tc>
        <w:tc>
          <w:tcPr>
            <w:tcW w:w="1620" w:type="dxa"/>
          </w:tcPr>
          <w:p w14:paraId="7092A643" w14:textId="3A3C480A" w:rsidR="00DE04AF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5014C2E" w14:textId="644ACCB6" w:rsidR="00DE04AF" w:rsidRPr="00B9606A" w:rsidRDefault="00C8515F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</w:t>
            </w:r>
            <w:r w:rsidR="00DE04AF"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omână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 și maghiară</w:t>
            </w:r>
          </w:p>
        </w:tc>
        <w:tc>
          <w:tcPr>
            <w:tcW w:w="1710" w:type="dxa"/>
            <w:vAlign w:val="center"/>
          </w:tcPr>
          <w:p w14:paraId="5DD453A8" w14:textId="72BA4F99" w:rsidR="00DE04AF" w:rsidRPr="00D728FD" w:rsidRDefault="00C8515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Atenție-numai intensiv</w:t>
            </w:r>
          </w:p>
        </w:tc>
      </w:tr>
      <w:tr w:rsidR="00D31F07" w:rsidRPr="00D728FD" w14:paraId="427945DE" w14:textId="77777777" w:rsidTr="00942B0A">
        <w:trPr>
          <w:trHeight w:val="397"/>
        </w:trPr>
        <w:tc>
          <w:tcPr>
            <w:tcW w:w="817" w:type="dxa"/>
          </w:tcPr>
          <w:p w14:paraId="4C7E3F66" w14:textId="06884B14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312A2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7FE9DE0" w14:textId="3A2A1EB2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engleză-limba 2</w:t>
            </w:r>
          </w:p>
        </w:tc>
        <w:tc>
          <w:tcPr>
            <w:tcW w:w="1440" w:type="dxa"/>
            <w:shd w:val="clear" w:color="auto" w:fill="auto"/>
          </w:tcPr>
          <w:p w14:paraId="2DFB9017" w14:textId="3280BE1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2 edituri</w:t>
            </w:r>
          </w:p>
        </w:tc>
        <w:tc>
          <w:tcPr>
            <w:tcW w:w="1620" w:type="dxa"/>
          </w:tcPr>
          <w:p w14:paraId="26D3838C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B6A4663" w14:textId="53E824A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</w:t>
            </w: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omână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 și maghiară</w:t>
            </w:r>
          </w:p>
        </w:tc>
        <w:tc>
          <w:tcPr>
            <w:tcW w:w="1710" w:type="dxa"/>
            <w:vAlign w:val="center"/>
          </w:tcPr>
          <w:p w14:paraId="571B041A" w14:textId="52F33CDD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la Herculian</w:t>
            </w:r>
          </w:p>
        </w:tc>
      </w:tr>
      <w:tr w:rsidR="00D31F07" w:rsidRPr="00D728FD" w14:paraId="0806CC2A" w14:textId="77777777" w:rsidTr="00084617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500E6BE0" w14:textId="77777777" w:rsidR="00D31F07" w:rsidRPr="00D728FD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44D542E" w14:textId="77777777" w:rsidR="00D31F07" w:rsidRPr="00DE04AF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35A34074" w14:textId="77777777" w:rsidR="00D31F07" w:rsidRPr="00D728FD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2EC7084" w14:textId="77777777" w:rsidR="00D31F07" w:rsidRPr="00C0649A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3A551A4" w14:textId="77777777" w:rsidR="00D31F07" w:rsidRPr="00D728FD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839EAAE" w14:textId="77777777" w:rsidR="00D31F07" w:rsidRPr="00D728FD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ECD07B" w14:textId="77777777" w:rsidR="00D31F07" w:rsidRPr="00D728FD" w:rsidRDefault="00D31F07" w:rsidP="0008461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31F07" w:rsidRPr="00D728FD" w14:paraId="661D040B" w14:textId="77777777" w:rsidTr="00942B0A">
        <w:trPr>
          <w:trHeight w:val="397"/>
        </w:trPr>
        <w:tc>
          <w:tcPr>
            <w:tcW w:w="817" w:type="dxa"/>
          </w:tcPr>
          <w:p w14:paraId="774EB0A3" w14:textId="2893D7AB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B55B4" w14:textId="43D8AFAB" w:rsidR="00D31F07" w:rsidRPr="00DE04AF" w:rsidRDefault="00532798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197390DE" w14:textId="2F4D552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germană-limba 2</w:t>
            </w:r>
          </w:p>
        </w:tc>
        <w:tc>
          <w:tcPr>
            <w:tcW w:w="1440" w:type="dxa"/>
            <w:shd w:val="clear" w:color="auto" w:fill="auto"/>
          </w:tcPr>
          <w:p w14:paraId="01894A27" w14:textId="5D750F2E" w:rsidR="00D31F07" w:rsidRPr="00B9606A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2 edituri</w:t>
            </w:r>
          </w:p>
        </w:tc>
        <w:tc>
          <w:tcPr>
            <w:tcW w:w="1620" w:type="dxa"/>
          </w:tcPr>
          <w:p w14:paraId="0AEE61CF" w14:textId="2E0823E9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62AF90C" w14:textId="1CF53CB3" w:rsidR="00D31F07" w:rsidRPr="00B9606A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</w:t>
            </w: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omână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 și maghiară</w:t>
            </w:r>
          </w:p>
        </w:tc>
        <w:tc>
          <w:tcPr>
            <w:tcW w:w="1710" w:type="dxa"/>
            <w:vAlign w:val="center"/>
          </w:tcPr>
          <w:p w14:paraId="69A12533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7F8B27CF" w14:textId="77777777" w:rsidTr="00942B0A">
        <w:trPr>
          <w:trHeight w:val="397"/>
        </w:trPr>
        <w:tc>
          <w:tcPr>
            <w:tcW w:w="817" w:type="dxa"/>
          </w:tcPr>
          <w:p w14:paraId="07B2C7C6" w14:textId="14E5A199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69CD7" w14:textId="6AD8040B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2DBE0DC" w14:textId="0332F92C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franceză- limba 2</w:t>
            </w:r>
          </w:p>
        </w:tc>
        <w:tc>
          <w:tcPr>
            <w:tcW w:w="1440" w:type="dxa"/>
            <w:shd w:val="clear" w:color="auto" w:fill="auto"/>
          </w:tcPr>
          <w:p w14:paraId="084E4266" w14:textId="60959FAB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4 edituri</w:t>
            </w:r>
          </w:p>
        </w:tc>
        <w:tc>
          <w:tcPr>
            <w:tcW w:w="1620" w:type="dxa"/>
          </w:tcPr>
          <w:p w14:paraId="3D55FACD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68369B5" w14:textId="4C3D340D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</w:t>
            </w: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omână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 și maghiară</w:t>
            </w:r>
          </w:p>
        </w:tc>
        <w:tc>
          <w:tcPr>
            <w:tcW w:w="1710" w:type="dxa"/>
            <w:vAlign w:val="center"/>
          </w:tcPr>
          <w:p w14:paraId="1A7B196D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53595FE0" w14:textId="77777777" w:rsidTr="00942B0A">
        <w:trPr>
          <w:trHeight w:val="397"/>
        </w:trPr>
        <w:tc>
          <w:tcPr>
            <w:tcW w:w="817" w:type="dxa"/>
          </w:tcPr>
          <w:p w14:paraId="33F216D5" w14:textId="53DA8B68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2A7A4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8C63C9C" w14:textId="66EE31DB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maternă maghiară</w:t>
            </w:r>
          </w:p>
        </w:tc>
        <w:tc>
          <w:tcPr>
            <w:tcW w:w="1440" w:type="dxa"/>
            <w:shd w:val="clear" w:color="auto" w:fill="auto"/>
          </w:tcPr>
          <w:p w14:paraId="380FF414" w14:textId="7BCCF1D1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2 edituri</w:t>
            </w:r>
          </w:p>
        </w:tc>
        <w:tc>
          <w:tcPr>
            <w:tcW w:w="1620" w:type="dxa"/>
          </w:tcPr>
          <w:p w14:paraId="57138113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24B9FA1" w14:textId="0FB004C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A37A247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2D5985DF" w14:textId="77777777" w:rsidTr="00942B0A">
        <w:trPr>
          <w:trHeight w:val="397"/>
        </w:trPr>
        <w:tc>
          <w:tcPr>
            <w:tcW w:w="817" w:type="dxa"/>
          </w:tcPr>
          <w:p w14:paraId="1EC6E21A" w14:textId="15116E6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CD430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8C51FFD" w14:textId="50BE31D6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și literatura română</w:t>
            </w:r>
          </w:p>
        </w:tc>
        <w:tc>
          <w:tcPr>
            <w:tcW w:w="1440" w:type="dxa"/>
            <w:shd w:val="clear" w:color="auto" w:fill="auto"/>
          </w:tcPr>
          <w:p w14:paraId="0D68EBA1" w14:textId="3B827E72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6 edituri</w:t>
            </w:r>
          </w:p>
        </w:tc>
        <w:tc>
          <w:tcPr>
            <w:tcW w:w="1620" w:type="dxa"/>
          </w:tcPr>
          <w:p w14:paraId="0D24343E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0F4DD34" w14:textId="122F2270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0CD6F3F4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6232F5CA" w14:textId="77777777" w:rsidTr="00942B0A">
        <w:trPr>
          <w:trHeight w:val="397"/>
        </w:trPr>
        <w:tc>
          <w:tcPr>
            <w:tcW w:w="817" w:type="dxa"/>
          </w:tcPr>
          <w:p w14:paraId="56C69C50" w14:textId="48123A4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792F0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C7CCDEA" w14:textId="37205402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și literatura română pentru minorități</w:t>
            </w:r>
          </w:p>
        </w:tc>
        <w:tc>
          <w:tcPr>
            <w:tcW w:w="1440" w:type="dxa"/>
            <w:shd w:val="clear" w:color="auto" w:fill="auto"/>
          </w:tcPr>
          <w:p w14:paraId="6AF463D8" w14:textId="4F22F65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1 editură</w:t>
            </w:r>
          </w:p>
        </w:tc>
        <w:tc>
          <w:tcPr>
            <w:tcW w:w="1620" w:type="dxa"/>
          </w:tcPr>
          <w:p w14:paraId="3CA74D81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9552766" w14:textId="48157324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52D57694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6AC745A0" w14:textId="77777777" w:rsidTr="00942B0A">
        <w:trPr>
          <w:trHeight w:val="397"/>
        </w:trPr>
        <w:tc>
          <w:tcPr>
            <w:tcW w:w="817" w:type="dxa"/>
          </w:tcPr>
          <w:p w14:paraId="480CD73C" w14:textId="37759214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A000D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7D0B1BD" w14:textId="1C9EA342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Limba maternă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C3F7049" w14:textId="0CE9D5CC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78C36513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B0991D2" w14:textId="01BBBD2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proofErr w:type="spellStart"/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710" w:type="dxa"/>
            <w:vAlign w:val="center"/>
          </w:tcPr>
          <w:p w14:paraId="392C124F" w14:textId="1A53D33D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D31F07" w:rsidRPr="00D728FD" w14:paraId="138C4796" w14:textId="77777777" w:rsidTr="00942B0A">
        <w:trPr>
          <w:trHeight w:val="397"/>
        </w:trPr>
        <w:tc>
          <w:tcPr>
            <w:tcW w:w="817" w:type="dxa"/>
          </w:tcPr>
          <w:p w14:paraId="12F9A283" w14:textId="112508D8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C2A93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259F89B" w14:textId="40A2902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Matematică</w:t>
            </w:r>
          </w:p>
        </w:tc>
        <w:tc>
          <w:tcPr>
            <w:tcW w:w="1440" w:type="dxa"/>
            <w:shd w:val="clear" w:color="auto" w:fill="auto"/>
          </w:tcPr>
          <w:p w14:paraId="60A33CC8" w14:textId="2EF2601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7 edituri</w:t>
            </w:r>
          </w:p>
        </w:tc>
        <w:tc>
          <w:tcPr>
            <w:tcW w:w="1620" w:type="dxa"/>
          </w:tcPr>
          <w:p w14:paraId="715FA2C3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CF4186F" w14:textId="7E85F643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B5A556F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6F50E105" w14:textId="77777777" w:rsidTr="00942B0A">
        <w:trPr>
          <w:trHeight w:val="397"/>
        </w:trPr>
        <w:tc>
          <w:tcPr>
            <w:tcW w:w="817" w:type="dxa"/>
          </w:tcPr>
          <w:p w14:paraId="3C509644" w14:textId="71E8F560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90A2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3368034" w14:textId="4DFA6E04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ortodoxă</w:t>
            </w:r>
          </w:p>
        </w:tc>
        <w:tc>
          <w:tcPr>
            <w:tcW w:w="1440" w:type="dxa"/>
            <w:shd w:val="clear" w:color="auto" w:fill="auto"/>
          </w:tcPr>
          <w:p w14:paraId="7CE10D59" w14:textId="21F2F25F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4 edituri</w:t>
            </w:r>
          </w:p>
        </w:tc>
        <w:tc>
          <w:tcPr>
            <w:tcW w:w="1620" w:type="dxa"/>
          </w:tcPr>
          <w:p w14:paraId="60CA13F4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36C64F6" w14:textId="2BFA608A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06A0BBB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1BC6ED2D" w14:textId="77777777" w:rsidTr="00942B0A">
        <w:trPr>
          <w:trHeight w:val="397"/>
        </w:trPr>
        <w:tc>
          <w:tcPr>
            <w:tcW w:w="817" w:type="dxa"/>
          </w:tcPr>
          <w:p w14:paraId="042A9B92" w14:textId="38E08EA8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ED294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5016DDA" w14:textId="455BE936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romano-catolică în limba română</w:t>
            </w:r>
          </w:p>
        </w:tc>
        <w:tc>
          <w:tcPr>
            <w:tcW w:w="1440" w:type="dxa"/>
            <w:shd w:val="clear" w:color="auto" w:fill="auto"/>
          </w:tcPr>
          <w:p w14:paraId="52E02839" w14:textId="4FB74DAA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7C73FF6D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091AE7F2" w14:textId="462B5CB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6840DF64" w14:textId="08905F74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D31F07" w:rsidRPr="00D728FD" w14:paraId="2F5ABB68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972B661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CB79D0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190CDA7C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D268A30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A9008D2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AF5D62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C9E48C7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505432D2" w14:textId="77777777" w:rsidTr="00942B0A">
        <w:trPr>
          <w:trHeight w:val="397"/>
        </w:trPr>
        <w:tc>
          <w:tcPr>
            <w:tcW w:w="817" w:type="dxa"/>
          </w:tcPr>
          <w:p w14:paraId="12A94D99" w14:textId="23E1FB2B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2B0EA" w14:textId="3452DC51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5C19BBAD" w14:textId="4F9074FA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Limba maternă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41BE4D" w14:textId="73E48C1C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0F2E83BD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0680B57E" w14:textId="21E0009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proofErr w:type="spellStart"/>
            <w:r w:rsidRPr="00B9606A">
              <w:rPr>
                <w:rFonts w:ascii="Times New Roman" w:hAnsi="Times New Roman"/>
                <w:b/>
                <w:bCs/>
                <w:sz w:val="22"/>
                <w:lang w:val="ro-RO"/>
              </w:rPr>
              <w:t>rromani</w:t>
            </w:r>
            <w:proofErr w:type="spellEnd"/>
          </w:p>
        </w:tc>
        <w:tc>
          <w:tcPr>
            <w:tcW w:w="1710" w:type="dxa"/>
            <w:vAlign w:val="center"/>
          </w:tcPr>
          <w:p w14:paraId="12BF4F5C" w14:textId="2983626B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Numai dacă există</w:t>
            </w:r>
          </w:p>
        </w:tc>
      </w:tr>
      <w:tr w:rsidR="00D31F07" w:rsidRPr="00D728FD" w14:paraId="22C339B1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91C9698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CA1D43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1CD162B1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7C3E17D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0AE534D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ABE711C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7062B98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0DCB084B" w14:textId="77777777" w:rsidTr="00942B0A">
        <w:trPr>
          <w:trHeight w:val="397"/>
        </w:trPr>
        <w:tc>
          <w:tcPr>
            <w:tcW w:w="817" w:type="dxa"/>
          </w:tcPr>
          <w:p w14:paraId="6191FC25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  <w:p w14:paraId="0EDA0974" w14:textId="11E6A1BF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94E54" w14:textId="6BD829DD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IX</w:t>
            </w:r>
          </w:p>
        </w:tc>
        <w:tc>
          <w:tcPr>
            <w:tcW w:w="2429" w:type="dxa"/>
            <w:shd w:val="clear" w:color="auto" w:fill="auto"/>
          </w:tcPr>
          <w:p w14:paraId="432EC648" w14:textId="0A5F9D88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română pentru școli cu predare în limba maghiară-</w:t>
            </w:r>
            <w:r w:rsidRPr="00A07527">
              <w:rPr>
                <w:rFonts w:ascii="Times New Roman" w:hAnsi="Times New Roman"/>
                <w:b/>
                <w:bCs/>
                <w:sz w:val="22"/>
                <w:lang w:val="ro-RO"/>
              </w:rPr>
              <w:t>filiera tehnologică</w:t>
            </w:r>
          </w:p>
        </w:tc>
        <w:tc>
          <w:tcPr>
            <w:tcW w:w="1440" w:type="dxa"/>
            <w:shd w:val="clear" w:color="auto" w:fill="auto"/>
          </w:tcPr>
          <w:p w14:paraId="788F70DA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  <w:p w14:paraId="747982DB" w14:textId="25EC629A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749E0F6E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6EC2E32C" w14:textId="4BBD1F8A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59204B2" w14:textId="39FF05C0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Atenție-numai filiera tehnologică</w:t>
            </w:r>
          </w:p>
        </w:tc>
      </w:tr>
      <w:tr w:rsidR="00D31F07" w:rsidRPr="00D728FD" w14:paraId="0F1BA0E0" w14:textId="77777777" w:rsidTr="00942B0A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56FA73C4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80D4E" w14:textId="77777777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3E6340C7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0B8EB2A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12247B4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B25ACFE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F6A6117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399B1D28" w14:textId="77777777" w:rsidTr="00942B0A">
        <w:trPr>
          <w:trHeight w:val="397"/>
        </w:trPr>
        <w:tc>
          <w:tcPr>
            <w:tcW w:w="817" w:type="dxa"/>
          </w:tcPr>
          <w:p w14:paraId="5D99C571" w14:textId="77777777" w:rsidR="008B2787" w:rsidRDefault="008B278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  <w:p w14:paraId="599047DF" w14:textId="11BB683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2238F" w14:textId="7BF5E494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XI</w:t>
            </w:r>
          </w:p>
        </w:tc>
        <w:tc>
          <w:tcPr>
            <w:tcW w:w="2429" w:type="dxa"/>
            <w:shd w:val="clear" w:color="auto" w:fill="auto"/>
          </w:tcPr>
          <w:p w14:paraId="3E081141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Metodica predării limbii române pt. secția maghiară</w:t>
            </w:r>
          </w:p>
          <w:p w14:paraId="2BBAEDDB" w14:textId="091321E5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-</w:t>
            </w:r>
            <w:r w:rsidRPr="00D527D1">
              <w:rPr>
                <w:rFonts w:ascii="Times New Roman" w:hAnsi="Times New Roman"/>
                <w:b/>
                <w:bCs/>
                <w:sz w:val="22"/>
                <w:lang w:val="ro-RO"/>
              </w:rPr>
              <w:t>profil pedagogic</w:t>
            </w:r>
          </w:p>
        </w:tc>
        <w:tc>
          <w:tcPr>
            <w:tcW w:w="1440" w:type="dxa"/>
            <w:shd w:val="clear" w:color="auto" w:fill="auto"/>
          </w:tcPr>
          <w:p w14:paraId="5E60A9DE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  <w:p w14:paraId="3D43BA48" w14:textId="09034AFE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1620" w:type="dxa"/>
          </w:tcPr>
          <w:p w14:paraId="6A4E402F" w14:textId="77777777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570137B8" w14:textId="2ED35DA4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64C37638" w14:textId="750D1D59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Atenție-numai Liceul Bod Peter</w:t>
            </w:r>
          </w:p>
        </w:tc>
      </w:tr>
    </w:tbl>
    <w:p w14:paraId="307FD067" w14:textId="77777777" w:rsidR="0003052C" w:rsidRDefault="0003052C" w:rsidP="00B62543">
      <w:pPr>
        <w:spacing w:after="0"/>
        <w:jc w:val="left"/>
        <w:rPr>
          <w:b/>
          <w:sz w:val="28"/>
          <w:szCs w:val="28"/>
          <w:lang w:val="ro-RO"/>
        </w:rPr>
      </w:pPr>
    </w:p>
    <w:p w14:paraId="326AD549" w14:textId="77777777" w:rsidR="0003052C" w:rsidRPr="0080018D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714ABE">
        <w:rPr>
          <w:b/>
          <w:i/>
          <w:iCs/>
          <w:sz w:val="32"/>
          <w:szCs w:val="32"/>
          <w:u w:val="single"/>
          <w:lang w:val="ro-RO"/>
        </w:rPr>
        <w:t>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D728FD">
        <w:rPr>
          <w:szCs w:val="24"/>
          <w:lang w:val="ro-RO"/>
        </w:rPr>
        <w:t xml:space="preserve">Fiind vorba de manuale noi </w:t>
      </w:r>
      <w:r w:rsidRPr="00D527D1">
        <w:rPr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1BB4F971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D527D1">
        <w:rPr>
          <w:szCs w:val="24"/>
          <w:lang w:val="ro-RO"/>
        </w:rPr>
        <w:t>2</w:t>
      </w:r>
      <w:r w:rsidRPr="00D728FD">
        <w:rPr>
          <w:szCs w:val="24"/>
          <w:lang w:val="ro-RO"/>
        </w:rPr>
        <w:t>-202</w:t>
      </w:r>
      <w:r w:rsidR="00D527D1">
        <w:rPr>
          <w:szCs w:val="24"/>
          <w:lang w:val="ro-RO"/>
        </w:rPr>
        <w:t>3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50C1D278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lastRenderedPageBreak/>
        <w:t>d</w:t>
      </w:r>
      <w:r w:rsidRPr="00D728FD">
        <w:rPr>
          <w:szCs w:val="24"/>
          <w:lang w:val="ro-RO"/>
        </w:rPr>
        <w:t>.  Manualele  pentru clasele II-</w:t>
      </w:r>
      <w:r w:rsidR="00D527D1">
        <w:rPr>
          <w:szCs w:val="24"/>
          <w:lang w:val="ro-RO"/>
        </w:rPr>
        <w:t>XII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063E9F96" w14:textId="77777777" w:rsidR="0003052C" w:rsidRDefault="0003052C" w:rsidP="0003052C">
      <w:pPr>
        <w:pStyle w:val="ListParagraph"/>
        <w:ind w:left="1080"/>
        <w:rPr>
          <w:b/>
          <w:bCs/>
          <w:sz w:val="28"/>
          <w:szCs w:val="28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58DADDDD" w14:textId="6F4C4B75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  <w:r w:rsidRPr="00D728FD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480F63EC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6C7586">
        <w:rPr>
          <w:b/>
          <w:sz w:val="28"/>
          <w:szCs w:val="28"/>
          <w:lang w:val="ro-RO"/>
        </w:rPr>
        <w:t>23-29 iunie</w:t>
      </w:r>
      <w:r w:rsidR="00B62543">
        <w:rPr>
          <w:b/>
          <w:sz w:val="28"/>
          <w:szCs w:val="28"/>
          <w:lang w:val="ro-RO"/>
        </w:rPr>
        <w:t xml:space="preserve"> 202</w:t>
      </w:r>
      <w:r w:rsidR="006C7586">
        <w:rPr>
          <w:b/>
          <w:sz w:val="28"/>
          <w:szCs w:val="28"/>
          <w:lang w:val="ro-RO"/>
        </w:rPr>
        <w:t>2</w:t>
      </w:r>
    </w:p>
    <w:p w14:paraId="54893BF4" w14:textId="7686BD24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 xml:space="preserve">http:// 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1C1BCAEA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71442881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347225E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>
        <w:rPr>
          <w:b/>
          <w:sz w:val="36"/>
          <w:szCs w:val="36"/>
          <w:lang w:val="ro-RO"/>
        </w:rPr>
        <w:t>M</w:t>
      </w:r>
      <w:r w:rsidR="00B62543">
        <w:rPr>
          <w:b/>
          <w:sz w:val="36"/>
          <w:szCs w:val="36"/>
          <w:lang w:val="ro-RO"/>
        </w:rPr>
        <w:t>IERCURI</w:t>
      </w:r>
      <w:r w:rsidRPr="00D728FD">
        <w:rPr>
          <w:b/>
          <w:sz w:val="36"/>
          <w:szCs w:val="36"/>
          <w:lang w:val="ro-RO"/>
        </w:rPr>
        <w:t xml:space="preserve">, </w:t>
      </w:r>
      <w:r w:rsidR="006C7586">
        <w:rPr>
          <w:b/>
          <w:sz w:val="36"/>
          <w:szCs w:val="36"/>
          <w:lang w:val="ro-RO"/>
        </w:rPr>
        <w:t>29 IUNIE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lastRenderedPageBreak/>
        <w:t xml:space="preserve">-VĂ RUGĂM, DUPĂ COMPLETAREA APLICAȚIEI ȘI SALVAREA DOCUMENTULUI, SĂ NU MAI EFECTUAȚI MODIFICĂRI </w:t>
      </w:r>
    </w:p>
    <w:p w14:paraId="26D0FD0F" w14:textId="146CB2E0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51288DF8" w14:textId="77777777" w:rsidR="00387E26" w:rsidRDefault="0003052C" w:rsidP="0003052C">
      <w:pPr>
        <w:ind w:left="720"/>
        <w:jc w:val="left"/>
        <w:rPr>
          <w:b/>
          <w:i/>
          <w:iCs/>
          <w:szCs w:val="24"/>
          <w:u w:val="single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ETAPE)</w:t>
      </w:r>
      <w:r w:rsidR="00D416C9">
        <w:rPr>
          <w:b/>
          <w:szCs w:val="24"/>
          <w:lang w:val="ro-RO"/>
        </w:rPr>
        <w:t xml:space="preserve">, </w:t>
      </w:r>
      <w:r w:rsidR="00D416C9">
        <w:rPr>
          <w:b/>
          <w:i/>
          <w:iCs/>
          <w:szCs w:val="24"/>
          <w:u w:val="single"/>
          <w:lang w:val="ro-RO"/>
        </w:rPr>
        <w:t>INCLUSIV ÎN PERIOADA VACANȚEI</w:t>
      </w:r>
      <w:r w:rsidR="00387E26">
        <w:rPr>
          <w:b/>
          <w:i/>
          <w:iCs/>
          <w:szCs w:val="24"/>
          <w:u w:val="single"/>
          <w:lang w:val="ro-RO"/>
        </w:rPr>
        <w:t>-</w:t>
      </w:r>
    </w:p>
    <w:p w14:paraId="021DF2E4" w14:textId="1D55C878" w:rsidR="0003052C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ex. la cl. a V-a-</w:t>
      </w:r>
      <w:r>
        <w:rPr>
          <w:b/>
          <w:szCs w:val="24"/>
          <w:lang w:val="ro-RO"/>
        </w:rPr>
        <w:tab/>
        <w:t xml:space="preserve">traduceri în </w:t>
      </w:r>
      <w:proofErr w:type="spellStart"/>
      <w:r>
        <w:rPr>
          <w:b/>
          <w:szCs w:val="24"/>
          <w:lang w:val="ro-RO"/>
        </w:rPr>
        <w:t>lb.maghiară</w:t>
      </w:r>
      <w:proofErr w:type="spellEnd"/>
    </w:p>
    <w:p w14:paraId="7EF863F4" w14:textId="23FF12C3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educație muzicală</w:t>
      </w:r>
    </w:p>
    <w:p w14:paraId="0B7F80E2" w14:textId="6EE06A18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educație socială</w:t>
      </w:r>
    </w:p>
    <w:p w14:paraId="3253105B" w14:textId="72256A11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educație tehnologică</w:t>
      </w:r>
    </w:p>
    <w:p w14:paraId="20630757" w14:textId="65A16B6E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istorie</w:t>
      </w:r>
    </w:p>
    <w:p w14:paraId="7CA35025" w14:textId="2427AF61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limba engleză-limba 1</w:t>
      </w:r>
    </w:p>
    <w:p w14:paraId="217FE5AC" w14:textId="6BB35755" w:rsidR="00387E26" w:rsidRDefault="00387E26" w:rsidP="00387E26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religie romano-catolică în lb. maghiară</w:t>
      </w:r>
    </w:p>
    <w:p w14:paraId="45196A5C" w14:textId="23015842" w:rsidR="00387E26" w:rsidRPr="00387E26" w:rsidRDefault="00387E26" w:rsidP="006106D4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religie reformată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51FBD6FD" w14:textId="77777777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7D8191AF" w14:textId="3DEC3B3A" w:rsidR="0003052C" w:rsidRDefault="0003052C" w:rsidP="00BE0BE6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2ED01936" w14:textId="2C7494C1" w:rsidR="0003052C" w:rsidRPr="00BE0BE6" w:rsidRDefault="0003052C" w:rsidP="00BE0BE6">
      <w:pPr>
        <w:ind w:firstLine="720"/>
        <w:jc w:val="left"/>
        <w:rPr>
          <w:b/>
          <w:i/>
          <w:iCs/>
          <w:sz w:val="28"/>
          <w:szCs w:val="28"/>
          <w:u w:val="single"/>
          <w:lang w:val="ro-RO"/>
        </w:rPr>
      </w:pPr>
      <w:r w:rsidRPr="005B2FBE">
        <w:rPr>
          <w:b/>
          <w:i/>
          <w:iCs/>
          <w:sz w:val="28"/>
          <w:szCs w:val="28"/>
          <w:u w:val="single"/>
          <w:lang w:val="ro-RO"/>
        </w:rPr>
        <w:t xml:space="preserve">VĂ DORIM </w:t>
      </w:r>
      <w:r w:rsidR="00D416C9">
        <w:rPr>
          <w:b/>
          <w:i/>
          <w:iCs/>
          <w:sz w:val="28"/>
          <w:szCs w:val="28"/>
          <w:u w:val="single"/>
          <w:lang w:val="ro-RO"/>
        </w:rPr>
        <w:t>VACANȚĂ PLĂCUTĂ</w:t>
      </w:r>
    </w:p>
    <w:p w14:paraId="0063F514" w14:textId="77777777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3175" w14:textId="77777777" w:rsidR="00542687" w:rsidRDefault="00542687" w:rsidP="00E160F0">
      <w:pPr>
        <w:spacing w:after="0"/>
      </w:pPr>
      <w:r>
        <w:separator/>
      </w:r>
    </w:p>
  </w:endnote>
  <w:endnote w:type="continuationSeparator" w:id="0">
    <w:p w14:paraId="50EA7304" w14:textId="77777777" w:rsidR="00542687" w:rsidRDefault="0054268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A98B" w14:textId="77777777" w:rsidR="00542687" w:rsidRDefault="00542687" w:rsidP="00E160F0">
      <w:pPr>
        <w:spacing w:after="0"/>
      </w:pPr>
      <w:r>
        <w:separator/>
      </w:r>
    </w:p>
  </w:footnote>
  <w:footnote w:type="continuationSeparator" w:id="0">
    <w:p w14:paraId="13B6EBA3" w14:textId="77777777" w:rsidR="00542687" w:rsidRDefault="0054268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542687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54268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2022-06-23T08:36:00Z</dcterms:modified>
</cp:coreProperties>
</file>