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F16" w14:textId="77777777" w:rsidR="0003052C" w:rsidRPr="00D728FD" w:rsidRDefault="0003052C" w:rsidP="0003052C">
      <w:pPr>
        <w:jc w:val="left"/>
        <w:rPr>
          <w:rFonts w:ascii="Times New Roman" w:hAnsi="Times New Roman"/>
          <w:b/>
          <w:lang w:val="ro-RO"/>
        </w:rPr>
      </w:pPr>
      <w:r w:rsidRPr="00D728FD">
        <w:rPr>
          <w:rFonts w:ascii="Times New Roman" w:hAnsi="Times New Roman"/>
          <w:b/>
          <w:lang w:val="ro-RO"/>
        </w:rPr>
        <w:t xml:space="preserve">Nr. </w:t>
      </w:r>
      <w:r>
        <w:rPr>
          <w:rFonts w:ascii="Times New Roman" w:hAnsi="Times New Roman"/>
          <w:b/>
          <w:lang w:val="ro-RO"/>
        </w:rPr>
        <w:t>2236 din 12 aprilie 2021</w:t>
      </w:r>
    </w:p>
    <w:p w14:paraId="33F3D8A7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CĂTRE</w:t>
      </w:r>
    </w:p>
    <w:p w14:paraId="2CCB5835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1003C56B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DIRECŢIUNEA TUTUROR UNITĂȚILOR CU PERSONALITATE JURIDICĂ</w:t>
      </w:r>
    </w:p>
    <w:p w14:paraId="7BB95D61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UNDE FUNCȚIONEAZĂ CLASELE  I-VII</w:t>
      </w:r>
      <w:r>
        <w:rPr>
          <w:rFonts w:ascii="Times New Roman" w:eastAsia="Times New Roman" w:hAnsi="Times New Roman"/>
          <w:b/>
          <w:szCs w:val="24"/>
          <w:lang w:val="ro-RO"/>
        </w:rPr>
        <w:t>I</w:t>
      </w:r>
    </w:p>
    <w:p w14:paraId="11404555" w14:textId="77777777" w:rsidR="0003052C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69B0815A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335F51BB" w14:textId="77777777" w:rsidR="0003052C" w:rsidRPr="00D728FD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9B1327">
        <w:rPr>
          <w:b/>
          <w:i/>
          <w:sz w:val="44"/>
          <w:szCs w:val="44"/>
          <w:u w:val="single"/>
          <w:lang w:val="ro-RO"/>
        </w:rPr>
        <w:t>202</w:t>
      </w:r>
      <w:r>
        <w:rPr>
          <w:b/>
          <w:i/>
          <w:sz w:val="44"/>
          <w:szCs w:val="44"/>
          <w:u w:val="single"/>
          <w:lang w:val="ro-RO"/>
        </w:rPr>
        <w:t>1</w:t>
      </w:r>
      <w:r w:rsidRPr="009B1327">
        <w:rPr>
          <w:b/>
          <w:i/>
          <w:sz w:val="44"/>
          <w:szCs w:val="44"/>
          <w:u w:val="single"/>
          <w:lang w:val="ro-RO"/>
        </w:rPr>
        <w:t>-202</w:t>
      </w:r>
      <w:r>
        <w:rPr>
          <w:b/>
          <w:i/>
          <w:sz w:val="44"/>
          <w:szCs w:val="44"/>
          <w:u w:val="single"/>
          <w:lang w:val="ro-RO"/>
        </w:rPr>
        <w:t>2</w:t>
      </w:r>
    </w:p>
    <w:p w14:paraId="6ACF4C52" w14:textId="77777777" w:rsidR="0003052C" w:rsidRDefault="0003052C" w:rsidP="0003052C">
      <w:pPr>
        <w:jc w:val="center"/>
        <w:rPr>
          <w:b/>
          <w:i/>
          <w:sz w:val="28"/>
          <w:szCs w:val="28"/>
          <w:lang w:val="ro-RO"/>
        </w:rPr>
      </w:pPr>
      <w:r w:rsidRPr="00D728FD">
        <w:rPr>
          <w:b/>
          <w:i/>
          <w:sz w:val="28"/>
          <w:szCs w:val="28"/>
          <w:lang w:val="ro-RO"/>
        </w:rPr>
        <w:t xml:space="preserve">ETAPA </w:t>
      </w:r>
      <w:r>
        <w:rPr>
          <w:b/>
          <w:i/>
          <w:sz w:val="28"/>
          <w:szCs w:val="28"/>
          <w:lang w:val="ro-RO"/>
        </w:rPr>
        <w:t>1</w:t>
      </w:r>
      <w:r w:rsidRPr="00D728FD">
        <w:rPr>
          <w:b/>
          <w:i/>
          <w:sz w:val="28"/>
          <w:szCs w:val="28"/>
          <w:lang w:val="ro-RO"/>
        </w:rPr>
        <w:t>-manuale noi</w:t>
      </w:r>
    </w:p>
    <w:p w14:paraId="2DAFDA61" w14:textId="77777777" w:rsidR="0003052C" w:rsidRPr="00D728FD" w:rsidRDefault="0003052C" w:rsidP="0003052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D728FD">
        <w:rPr>
          <w:rFonts w:ascii="Times New Roman" w:eastAsia="Times New Roman" w:hAnsi="Times New Roman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szCs w:val="24"/>
          <w:lang w:val="ro-RO"/>
        </w:rPr>
        <w:t>A</w:t>
      </w:r>
      <w:r w:rsidRPr="00D728FD">
        <w:rPr>
          <w:rFonts w:ascii="Times New Roman" w:eastAsia="Times New Roman" w:hAnsi="Times New Roman"/>
          <w:szCs w:val="24"/>
          <w:lang w:val="ro-RO"/>
        </w:rPr>
        <w:t>chiziționarea manualelor școlare noi pentru clasele I-VII</w:t>
      </w:r>
      <w:r>
        <w:rPr>
          <w:rFonts w:ascii="Times New Roman" w:eastAsia="Times New Roman" w:hAnsi="Times New Roman"/>
          <w:szCs w:val="24"/>
          <w:lang w:val="ro-RO"/>
        </w:rPr>
        <w:t>I</w:t>
      </w:r>
      <w:r w:rsidRPr="00D728FD">
        <w:rPr>
          <w:rFonts w:ascii="Times New Roman" w:eastAsia="Times New Roman" w:hAnsi="Times New Roman"/>
          <w:szCs w:val="24"/>
          <w:lang w:val="ro-RO"/>
        </w:rPr>
        <w:t>-a se realizează de către CN</w:t>
      </w:r>
      <w:r>
        <w:rPr>
          <w:rFonts w:ascii="Times New Roman" w:eastAsia="Times New Roman" w:hAnsi="Times New Roman"/>
          <w:szCs w:val="24"/>
          <w:lang w:val="ro-RO"/>
        </w:rPr>
        <w:t>P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EE </w:t>
      </w:r>
    </w:p>
    <w:p w14:paraId="4E5986FE" w14:textId="77777777" w:rsidR="0003052C" w:rsidRDefault="0003052C" w:rsidP="0003052C">
      <w:pPr>
        <w:ind w:right="-176" w:firstLine="720"/>
        <w:jc w:val="left"/>
        <w:rPr>
          <w:lang w:val="ro-RO"/>
        </w:rPr>
      </w:pPr>
      <w:r w:rsidRPr="00D728FD">
        <w:rPr>
          <w:lang w:val="ro-RO"/>
        </w:rPr>
        <w:t>Potrivit adresei nr</w:t>
      </w:r>
      <w:r>
        <w:rPr>
          <w:lang w:val="ro-RO"/>
        </w:rPr>
        <w:t>.1222</w:t>
      </w:r>
      <w:r w:rsidRPr="00D728FD">
        <w:rPr>
          <w:lang w:val="ro-RO"/>
        </w:rPr>
        <w:t xml:space="preserve">  din </w:t>
      </w:r>
      <w:r>
        <w:rPr>
          <w:lang w:val="ro-RO"/>
        </w:rPr>
        <w:t>07 aprilie</w:t>
      </w:r>
      <w:r w:rsidRPr="00D728FD">
        <w:rPr>
          <w:lang w:val="ro-RO"/>
        </w:rPr>
        <w:t xml:space="preserve"> au fost aprobate  </w:t>
      </w:r>
      <w:r>
        <w:rPr>
          <w:lang w:val="ro-RO"/>
        </w:rPr>
        <w:t xml:space="preserve">următoarele </w:t>
      </w:r>
      <w:r w:rsidRPr="00D728FD">
        <w:rPr>
          <w:lang w:val="ro-RO"/>
        </w:rPr>
        <w:t>manuale</w:t>
      </w:r>
    </w:p>
    <w:p w14:paraId="5B9C8A40" w14:textId="77777777" w:rsidR="0003052C" w:rsidRPr="00F52D68" w:rsidRDefault="0003052C" w:rsidP="0003052C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  <w:r w:rsidRPr="00F52D68">
        <w:rPr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p w14:paraId="1F709A22" w14:textId="77777777" w:rsidR="0003052C" w:rsidRPr="009B1327" w:rsidRDefault="0003052C" w:rsidP="0003052C">
      <w:pPr>
        <w:pStyle w:val="ListParagraph"/>
        <w:ind w:left="1080" w:right="-176"/>
        <w:rPr>
          <w:b/>
          <w:bCs/>
          <w:sz w:val="28"/>
          <w:szCs w:val="28"/>
          <w:lang w:val="ro-R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979"/>
        <w:gridCol w:w="1710"/>
        <w:gridCol w:w="2014"/>
        <w:gridCol w:w="1418"/>
        <w:gridCol w:w="1608"/>
      </w:tblGrid>
      <w:tr w:rsidR="0003052C" w:rsidRPr="00D728FD" w14:paraId="115A5F17" w14:textId="77777777" w:rsidTr="00034378">
        <w:trPr>
          <w:trHeight w:val="397"/>
        </w:trPr>
        <w:tc>
          <w:tcPr>
            <w:tcW w:w="817" w:type="dxa"/>
            <w:shd w:val="clear" w:color="auto" w:fill="D9D9D9" w:themeFill="background1" w:themeFillShade="D9"/>
          </w:tcPr>
          <w:p w14:paraId="3DD5DEDF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Nr.crt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D3E6A7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6C44861B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D9BA2A" w14:textId="77777777" w:rsidR="0003052C" w:rsidRPr="00C0649A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0AC79695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E883E2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64183FF4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034378" w:rsidRPr="00D728FD" w14:paraId="3B3F3958" w14:textId="77777777" w:rsidTr="00034378">
        <w:trPr>
          <w:trHeight w:val="397"/>
        </w:trPr>
        <w:tc>
          <w:tcPr>
            <w:tcW w:w="817" w:type="dxa"/>
          </w:tcPr>
          <w:p w14:paraId="52FEBAF7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765C2" w14:textId="77777777" w:rsidR="00034378" w:rsidRPr="00541692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VIII</w:t>
            </w:r>
          </w:p>
        </w:tc>
        <w:tc>
          <w:tcPr>
            <w:tcW w:w="1979" w:type="dxa"/>
            <w:shd w:val="clear" w:color="auto" w:fill="auto"/>
          </w:tcPr>
          <w:p w14:paraId="60E776A7" w14:textId="0040A778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sz w:val="22"/>
                <w:lang w:eastAsia="ro-RO"/>
              </w:rPr>
              <w:t>Biologie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2ABFC0D5" w14:textId="4B654B29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sz w:val="22"/>
              </w:rPr>
              <w:t>CD Press</w:t>
            </w:r>
          </w:p>
        </w:tc>
        <w:tc>
          <w:tcPr>
            <w:tcW w:w="2014" w:type="dxa"/>
          </w:tcPr>
          <w:p w14:paraId="19556EE4" w14:textId="08012FF4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sz w:val="22"/>
              </w:rPr>
              <w:t xml:space="preserve">Violeta </w:t>
            </w:r>
            <w:proofErr w:type="spellStart"/>
            <w:r>
              <w:rPr>
                <w:sz w:val="22"/>
              </w:rPr>
              <w:t>Negrea</w:t>
            </w:r>
            <w:proofErr w:type="spellEnd"/>
          </w:p>
        </w:tc>
        <w:tc>
          <w:tcPr>
            <w:tcW w:w="1418" w:type="dxa"/>
            <w:vAlign w:val="center"/>
          </w:tcPr>
          <w:p w14:paraId="7D8BED8D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7C253A6C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034378" w:rsidRPr="00D728FD" w14:paraId="63D826B1" w14:textId="77777777" w:rsidTr="00034378">
        <w:trPr>
          <w:trHeight w:val="397"/>
        </w:trPr>
        <w:tc>
          <w:tcPr>
            <w:tcW w:w="817" w:type="dxa"/>
          </w:tcPr>
          <w:p w14:paraId="0387C568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ACD17E" w14:textId="77777777" w:rsidR="00034378" w:rsidRPr="00541692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2ED96C8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0FBE3F7D" w14:textId="30994D2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proofErr w:type="spellStart"/>
            <w:proofErr w:type="gramStart"/>
            <w:r>
              <w:rPr>
                <w:sz w:val="22"/>
              </w:rPr>
              <w:t>Gr.Litera</w:t>
            </w:r>
            <w:proofErr w:type="spellEnd"/>
            <w:proofErr w:type="gramEnd"/>
          </w:p>
        </w:tc>
        <w:tc>
          <w:tcPr>
            <w:tcW w:w="2014" w:type="dxa"/>
          </w:tcPr>
          <w:p w14:paraId="1096672B" w14:textId="04319CC6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sz w:val="22"/>
              </w:rPr>
              <w:t xml:space="preserve">Alexandrina Dana </w:t>
            </w:r>
            <w:proofErr w:type="spellStart"/>
            <w:r>
              <w:rPr>
                <w:sz w:val="22"/>
              </w:rPr>
              <w:t>Grasu</w:t>
            </w:r>
            <w:proofErr w:type="spellEnd"/>
          </w:p>
        </w:tc>
        <w:tc>
          <w:tcPr>
            <w:tcW w:w="1418" w:type="dxa"/>
            <w:vAlign w:val="center"/>
          </w:tcPr>
          <w:p w14:paraId="75009E68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33C9E80E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034378" w:rsidRPr="00D728FD" w14:paraId="7090B0F7" w14:textId="77777777" w:rsidTr="00034378">
        <w:trPr>
          <w:trHeight w:val="397"/>
        </w:trPr>
        <w:tc>
          <w:tcPr>
            <w:tcW w:w="817" w:type="dxa"/>
          </w:tcPr>
          <w:p w14:paraId="76514AAF" w14:textId="5BA57B9F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B1B7B" w14:textId="77777777" w:rsidR="00034378" w:rsidRPr="00541692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6A49F38E" w14:textId="7E5815F8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sz w:val="22"/>
                <w:lang w:eastAsia="ro-RO"/>
              </w:rPr>
              <w:t>Chimie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32117F6E" w14:textId="144FB439" w:rsidR="00034378" w:rsidRPr="00C0649A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sz w:val="22"/>
              </w:rPr>
              <w:t xml:space="preserve">Art </w:t>
            </w:r>
            <w:proofErr w:type="spellStart"/>
            <w:r>
              <w:rPr>
                <w:sz w:val="22"/>
              </w:rPr>
              <w:t>Klett</w:t>
            </w:r>
            <w:proofErr w:type="spellEnd"/>
          </w:p>
        </w:tc>
        <w:tc>
          <w:tcPr>
            <w:tcW w:w="2014" w:type="dxa"/>
          </w:tcPr>
          <w:p w14:paraId="64526791" w14:textId="50C19C30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sz w:val="22"/>
              </w:rPr>
              <w:t>Luminița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Irinel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Doicin</w:t>
            </w:r>
            <w:proofErr w:type="spellEnd"/>
          </w:p>
        </w:tc>
        <w:tc>
          <w:tcPr>
            <w:tcW w:w="1418" w:type="dxa"/>
            <w:vAlign w:val="center"/>
          </w:tcPr>
          <w:p w14:paraId="485BFFE4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0C749BFB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034378" w:rsidRPr="00D728FD" w14:paraId="7E68DB4E" w14:textId="77777777" w:rsidTr="00034378">
        <w:trPr>
          <w:trHeight w:val="397"/>
        </w:trPr>
        <w:tc>
          <w:tcPr>
            <w:tcW w:w="817" w:type="dxa"/>
          </w:tcPr>
          <w:p w14:paraId="79E1EA30" w14:textId="76847480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23A62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3E6A0B1" w14:textId="2E91C118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sz w:val="22"/>
                <w:lang w:eastAsia="ro-RO"/>
              </w:rPr>
              <w:t>Educație</w:t>
            </w:r>
            <w:proofErr w:type="spellEnd"/>
            <w:r>
              <w:rPr>
                <w:sz w:val="22"/>
                <w:lang w:eastAsia="ro-RO"/>
              </w:rPr>
              <w:t xml:space="preserve"> </w:t>
            </w:r>
            <w:proofErr w:type="spellStart"/>
            <w:r>
              <w:rPr>
                <w:sz w:val="22"/>
                <w:lang w:eastAsia="ro-RO"/>
              </w:rPr>
              <w:t>plastică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41AF46BF" w14:textId="28A97F86" w:rsidR="00034378" w:rsidRPr="00C0649A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sz w:val="22"/>
              </w:rPr>
              <w:t>Ars Libri</w:t>
            </w:r>
          </w:p>
        </w:tc>
        <w:tc>
          <w:tcPr>
            <w:tcW w:w="2014" w:type="dxa"/>
          </w:tcPr>
          <w:p w14:paraId="7C39D9CF" w14:textId="098E0E4D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sz w:val="22"/>
              </w:rPr>
              <w:t xml:space="preserve">Elena </w:t>
            </w:r>
            <w:proofErr w:type="spellStart"/>
            <w:r>
              <w:rPr>
                <w:sz w:val="22"/>
              </w:rPr>
              <w:t>Stoica</w:t>
            </w:r>
            <w:proofErr w:type="spellEnd"/>
          </w:p>
        </w:tc>
        <w:tc>
          <w:tcPr>
            <w:tcW w:w="1418" w:type="dxa"/>
            <w:vAlign w:val="center"/>
          </w:tcPr>
          <w:p w14:paraId="5265E4E4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2A0AE110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034378" w:rsidRPr="00D728FD" w14:paraId="33E6DD93" w14:textId="77777777" w:rsidTr="00034378">
        <w:trPr>
          <w:trHeight w:val="397"/>
        </w:trPr>
        <w:tc>
          <w:tcPr>
            <w:tcW w:w="817" w:type="dxa"/>
          </w:tcPr>
          <w:p w14:paraId="17B23DE5" w14:textId="5276485D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D25BA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99D1881" w14:textId="29C7528D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sz w:val="22"/>
                <w:lang w:eastAsia="ro-RO"/>
              </w:rPr>
              <w:t xml:space="preserve">Ed.  </w:t>
            </w:r>
            <w:proofErr w:type="spellStart"/>
            <w:r>
              <w:rPr>
                <w:sz w:val="22"/>
                <w:lang w:eastAsia="ro-RO"/>
              </w:rPr>
              <w:t>tehnologică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0AC1CEBB" w14:textId="5EB6B600" w:rsidR="00034378" w:rsidRPr="00C0649A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sz w:val="22"/>
              </w:rPr>
              <w:t>CD Press</w:t>
            </w:r>
          </w:p>
        </w:tc>
        <w:tc>
          <w:tcPr>
            <w:tcW w:w="2014" w:type="dxa"/>
          </w:tcPr>
          <w:p w14:paraId="48248272" w14:textId="2271027B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sz w:val="22"/>
              </w:rPr>
              <w:t xml:space="preserve">Florina </w:t>
            </w:r>
            <w:proofErr w:type="spellStart"/>
            <w:r>
              <w:rPr>
                <w:sz w:val="22"/>
              </w:rPr>
              <w:t>Pîșleagă</w:t>
            </w:r>
            <w:proofErr w:type="spellEnd"/>
          </w:p>
        </w:tc>
        <w:tc>
          <w:tcPr>
            <w:tcW w:w="1418" w:type="dxa"/>
            <w:vAlign w:val="center"/>
          </w:tcPr>
          <w:p w14:paraId="3BAD3731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7F2B1C3A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034378" w:rsidRPr="00D728FD" w14:paraId="70C8418F" w14:textId="77777777" w:rsidTr="00034378">
        <w:trPr>
          <w:trHeight w:val="397"/>
        </w:trPr>
        <w:tc>
          <w:tcPr>
            <w:tcW w:w="817" w:type="dxa"/>
          </w:tcPr>
          <w:p w14:paraId="3ACF17A9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CB7E45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5AB7E8AB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5C65CC86" w14:textId="6478F269" w:rsidR="00034378" w:rsidRPr="00C0649A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proofErr w:type="spellStart"/>
            <w:proofErr w:type="gramStart"/>
            <w:r>
              <w:rPr>
                <w:sz w:val="22"/>
              </w:rPr>
              <w:t>Gr.Litera</w:t>
            </w:r>
            <w:proofErr w:type="spellEnd"/>
            <w:proofErr w:type="gramEnd"/>
          </w:p>
        </w:tc>
        <w:tc>
          <w:tcPr>
            <w:tcW w:w="2014" w:type="dxa"/>
          </w:tcPr>
          <w:p w14:paraId="486419CE" w14:textId="0EF89C29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sz w:val="22"/>
              </w:rPr>
              <w:t>Gabriela Carmen</w:t>
            </w:r>
          </w:p>
        </w:tc>
        <w:tc>
          <w:tcPr>
            <w:tcW w:w="1418" w:type="dxa"/>
            <w:vAlign w:val="center"/>
          </w:tcPr>
          <w:p w14:paraId="433EC79B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5A7C61FE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034378" w:rsidRPr="00D728FD" w14:paraId="55FCF6F8" w14:textId="77777777" w:rsidTr="00034378">
        <w:trPr>
          <w:trHeight w:val="397"/>
        </w:trPr>
        <w:tc>
          <w:tcPr>
            <w:tcW w:w="817" w:type="dxa"/>
          </w:tcPr>
          <w:p w14:paraId="4D88078E" w14:textId="1EC2E6FD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6AF1F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DC91E9E" w14:textId="728B879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sz w:val="22"/>
                <w:lang w:eastAsia="ro-RO"/>
              </w:rPr>
              <w:t>Fizică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77A84BAB" w14:textId="6DDD9C9F" w:rsidR="00034378" w:rsidRPr="00C0649A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sz w:val="22"/>
              </w:rPr>
              <w:t>EDP</w:t>
            </w:r>
          </w:p>
        </w:tc>
        <w:tc>
          <w:tcPr>
            <w:tcW w:w="2014" w:type="dxa"/>
          </w:tcPr>
          <w:p w14:paraId="0E6BC8C6" w14:textId="69CE67D6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sz w:val="22"/>
              </w:rPr>
              <w:t xml:space="preserve">Carmen </w:t>
            </w:r>
            <w:proofErr w:type="spellStart"/>
            <w:r>
              <w:rPr>
                <w:sz w:val="22"/>
              </w:rPr>
              <w:t>Bostan</w:t>
            </w:r>
            <w:proofErr w:type="spellEnd"/>
          </w:p>
        </w:tc>
        <w:tc>
          <w:tcPr>
            <w:tcW w:w="1418" w:type="dxa"/>
            <w:vAlign w:val="center"/>
          </w:tcPr>
          <w:p w14:paraId="58020BE6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618F6AB1" w14:textId="77777777" w:rsidR="00034378" w:rsidRPr="0015682F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034378" w:rsidRPr="00D728FD" w14:paraId="5048E8DC" w14:textId="77777777" w:rsidTr="00034378">
        <w:trPr>
          <w:trHeight w:val="397"/>
        </w:trPr>
        <w:tc>
          <w:tcPr>
            <w:tcW w:w="817" w:type="dxa"/>
          </w:tcPr>
          <w:p w14:paraId="649B6CCC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A9ACBF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3D54DEAC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BEF4AAA" w14:textId="2E72621F" w:rsidR="00034378" w:rsidRPr="00C0649A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proofErr w:type="spellStart"/>
            <w:proofErr w:type="gramStart"/>
            <w:r>
              <w:rPr>
                <w:sz w:val="22"/>
              </w:rPr>
              <w:t>Gr.Litera</w:t>
            </w:r>
            <w:proofErr w:type="spellEnd"/>
            <w:proofErr w:type="gramEnd"/>
          </w:p>
        </w:tc>
        <w:tc>
          <w:tcPr>
            <w:tcW w:w="2014" w:type="dxa"/>
          </w:tcPr>
          <w:p w14:paraId="26106853" w14:textId="752B0FE2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sz w:val="22"/>
              </w:rPr>
              <w:t xml:space="preserve">Mihaela </w:t>
            </w:r>
            <w:proofErr w:type="spellStart"/>
            <w:r>
              <w:rPr>
                <w:sz w:val="22"/>
              </w:rPr>
              <w:t>Garabet</w:t>
            </w:r>
            <w:proofErr w:type="spellEnd"/>
          </w:p>
        </w:tc>
        <w:tc>
          <w:tcPr>
            <w:tcW w:w="1418" w:type="dxa"/>
            <w:vAlign w:val="center"/>
          </w:tcPr>
          <w:p w14:paraId="5E7F08B3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4A7D9EFB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034378" w:rsidRPr="00D728FD" w14:paraId="00C6A942" w14:textId="77777777" w:rsidTr="00034378">
        <w:trPr>
          <w:trHeight w:val="397"/>
        </w:trPr>
        <w:tc>
          <w:tcPr>
            <w:tcW w:w="817" w:type="dxa"/>
          </w:tcPr>
          <w:p w14:paraId="181A2C6C" w14:textId="36242B29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6DF4F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5151BCC1" w14:textId="100D3C0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sz w:val="22"/>
                <w:lang w:eastAsia="ro-RO"/>
              </w:rPr>
              <w:t>Geografie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47C316E6" w14:textId="66C493CF" w:rsidR="00034378" w:rsidRPr="00C0649A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sz w:val="22"/>
              </w:rPr>
              <w:t xml:space="preserve">Art </w:t>
            </w:r>
            <w:proofErr w:type="spellStart"/>
            <w:r>
              <w:rPr>
                <w:sz w:val="22"/>
              </w:rPr>
              <w:t>Klett</w:t>
            </w:r>
            <w:proofErr w:type="spellEnd"/>
          </w:p>
        </w:tc>
        <w:tc>
          <w:tcPr>
            <w:tcW w:w="2014" w:type="dxa"/>
          </w:tcPr>
          <w:p w14:paraId="225246C7" w14:textId="1E67600A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sz w:val="22"/>
              </w:rPr>
              <w:t>Silviu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Neguț</w:t>
            </w:r>
            <w:proofErr w:type="spellEnd"/>
          </w:p>
        </w:tc>
        <w:tc>
          <w:tcPr>
            <w:tcW w:w="1418" w:type="dxa"/>
            <w:vAlign w:val="center"/>
          </w:tcPr>
          <w:p w14:paraId="4972163C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38CBE2C0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034378" w:rsidRPr="00D728FD" w14:paraId="6C1E3125" w14:textId="77777777" w:rsidTr="00034378">
        <w:trPr>
          <w:trHeight w:val="397"/>
        </w:trPr>
        <w:tc>
          <w:tcPr>
            <w:tcW w:w="817" w:type="dxa"/>
          </w:tcPr>
          <w:p w14:paraId="605803B8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939345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578592CF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A5DF9BF" w14:textId="7EDC326D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sz w:val="22"/>
              </w:rPr>
              <w:t>EDP</w:t>
            </w:r>
          </w:p>
        </w:tc>
        <w:tc>
          <w:tcPr>
            <w:tcW w:w="2014" w:type="dxa"/>
          </w:tcPr>
          <w:p w14:paraId="4242F977" w14:textId="608774C9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sz w:val="22"/>
              </w:rPr>
              <w:t>Manuela Popescu</w:t>
            </w:r>
          </w:p>
        </w:tc>
        <w:tc>
          <w:tcPr>
            <w:tcW w:w="1418" w:type="dxa"/>
            <w:vAlign w:val="center"/>
          </w:tcPr>
          <w:p w14:paraId="1E692558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42CA7603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034378" w:rsidRPr="00D728FD" w14:paraId="012DD57B" w14:textId="77777777" w:rsidTr="00034378">
        <w:trPr>
          <w:trHeight w:val="397"/>
        </w:trPr>
        <w:tc>
          <w:tcPr>
            <w:tcW w:w="817" w:type="dxa"/>
          </w:tcPr>
          <w:p w14:paraId="5D505366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9C4CBD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038E2F3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1675A85" w14:textId="47982028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sz w:val="22"/>
              </w:rPr>
              <w:t>Sigma</w:t>
            </w:r>
          </w:p>
        </w:tc>
        <w:tc>
          <w:tcPr>
            <w:tcW w:w="2014" w:type="dxa"/>
          </w:tcPr>
          <w:p w14:paraId="35087CC7" w14:textId="32166FE8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sz w:val="22"/>
              </w:rPr>
              <w:t>Cătălina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Săndulache</w:t>
            </w:r>
            <w:proofErr w:type="spellEnd"/>
          </w:p>
        </w:tc>
        <w:tc>
          <w:tcPr>
            <w:tcW w:w="1418" w:type="dxa"/>
            <w:vAlign w:val="center"/>
          </w:tcPr>
          <w:p w14:paraId="21A7BDAE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3B247874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034378" w:rsidRPr="00D728FD" w14:paraId="1A618DAA" w14:textId="77777777" w:rsidTr="00034378">
        <w:trPr>
          <w:trHeight w:val="397"/>
        </w:trPr>
        <w:tc>
          <w:tcPr>
            <w:tcW w:w="817" w:type="dxa"/>
          </w:tcPr>
          <w:p w14:paraId="56639345" w14:textId="2498A70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1591C3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6785C705" w14:textId="21CFD4CD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sz w:val="22"/>
                <w:lang w:eastAsia="ro-RO"/>
              </w:rPr>
              <w:t>Istorie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1230FB36" w14:textId="3D2374D2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sz w:val="22"/>
              </w:rPr>
              <w:t>CD Press</w:t>
            </w:r>
          </w:p>
        </w:tc>
        <w:tc>
          <w:tcPr>
            <w:tcW w:w="2014" w:type="dxa"/>
          </w:tcPr>
          <w:p w14:paraId="7C220BC6" w14:textId="1445668C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sz w:val="22"/>
              </w:rPr>
              <w:t xml:space="preserve">Stan </w:t>
            </w:r>
            <w:proofErr w:type="spellStart"/>
            <w:r>
              <w:rPr>
                <w:sz w:val="22"/>
              </w:rPr>
              <w:t>Stoica</w:t>
            </w:r>
            <w:proofErr w:type="spellEnd"/>
          </w:p>
        </w:tc>
        <w:tc>
          <w:tcPr>
            <w:tcW w:w="1418" w:type="dxa"/>
            <w:vAlign w:val="center"/>
          </w:tcPr>
          <w:p w14:paraId="412A9DDF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1AF74011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034378" w:rsidRPr="00D728FD" w14:paraId="359A30CB" w14:textId="77777777" w:rsidTr="00034378">
        <w:trPr>
          <w:trHeight w:val="397"/>
        </w:trPr>
        <w:tc>
          <w:tcPr>
            <w:tcW w:w="817" w:type="dxa"/>
          </w:tcPr>
          <w:p w14:paraId="2B848328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A86B8D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7932C7C7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C27090B" w14:textId="457BBC8F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proofErr w:type="spellStart"/>
            <w:proofErr w:type="gramStart"/>
            <w:r>
              <w:rPr>
                <w:sz w:val="22"/>
              </w:rPr>
              <w:t>Gr.Litera</w:t>
            </w:r>
            <w:proofErr w:type="spellEnd"/>
            <w:proofErr w:type="gramEnd"/>
          </w:p>
        </w:tc>
        <w:tc>
          <w:tcPr>
            <w:tcW w:w="2014" w:type="dxa"/>
          </w:tcPr>
          <w:p w14:paraId="7092A643" w14:textId="36FDA08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sz w:val="22"/>
              </w:rPr>
              <w:t>Maria M. Gheorghe</w:t>
            </w:r>
          </w:p>
        </w:tc>
        <w:tc>
          <w:tcPr>
            <w:tcW w:w="1418" w:type="dxa"/>
            <w:vAlign w:val="center"/>
          </w:tcPr>
          <w:p w14:paraId="45014C2E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5DD453A8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034378" w:rsidRPr="00D728FD" w14:paraId="661D040B" w14:textId="77777777" w:rsidTr="00034378">
        <w:trPr>
          <w:trHeight w:val="397"/>
        </w:trPr>
        <w:tc>
          <w:tcPr>
            <w:tcW w:w="817" w:type="dxa"/>
          </w:tcPr>
          <w:p w14:paraId="774EB0A3" w14:textId="0F4C76F0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B55B4" w14:textId="77777777" w:rsidR="00034378" w:rsidRPr="00D728FD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197390DE" w14:textId="3B042812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sz w:val="22"/>
              </w:rPr>
              <w:t>Matematică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01894A27" w14:textId="298209E4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proofErr w:type="spellStart"/>
            <w:proofErr w:type="gramStart"/>
            <w:r>
              <w:rPr>
                <w:sz w:val="22"/>
              </w:rPr>
              <w:t>Gr.Litera</w:t>
            </w:r>
            <w:proofErr w:type="spellEnd"/>
            <w:proofErr w:type="gramEnd"/>
          </w:p>
        </w:tc>
        <w:tc>
          <w:tcPr>
            <w:tcW w:w="2014" w:type="dxa"/>
          </w:tcPr>
          <w:p w14:paraId="0AEE61CF" w14:textId="7CC23103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sz w:val="22"/>
              </w:rPr>
              <w:t>Dorin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Linț</w:t>
            </w:r>
            <w:proofErr w:type="spellEnd"/>
          </w:p>
        </w:tc>
        <w:tc>
          <w:tcPr>
            <w:tcW w:w="1418" w:type="dxa"/>
            <w:vAlign w:val="center"/>
          </w:tcPr>
          <w:p w14:paraId="762AF90C" w14:textId="77777777" w:rsidR="00034378" w:rsidRDefault="00034378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69A12533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</w:tbl>
    <w:p w14:paraId="307FD067" w14:textId="77777777" w:rsidR="0003052C" w:rsidRDefault="0003052C" w:rsidP="00B62543">
      <w:pPr>
        <w:spacing w:after="0"/>
        <w:jc w:val="left"/>
        <w:rPr>
          <w:b/>
          <w:sz w:val="28"/>
          <w:szCs w:val="28"/>
          <w:lang w:val="ro-RO"/>
        </w:rPr>
      </w:pPr>
    </w:p>
    <w:p w14:paraId="326AD549" w14:textId="77777777" w:rsidR="0003052C" w:rsidRPr="0080018D" w:rsidRDefault="0003052C" w:rsidP="0003052C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714ABE">
        <w:rPr>
          <w:b/>
          <w:i/>
          <w:iCs/>
          <w:sz w:val="32"/>
          <w:szCs w:val="32"/>
          <w:u w:val="single"/>
          <w:lang w:val="ro-RO"/>
        </w:rPr>
        <w:lastRenderedPageBreak/>
        <w:t>ASPECTE GENERALE PRIVIND COMANDA DE MANUALE NOI</w:t>
      </w:r>
    </w:p>
    <w:p w14:paraId="47853181" w14:textId="77777777" w:rsidR="0003052C" w:rsidRPr="00714ABE" w:rsidRDefault="0003052C" w:rsidP="0003052C">
      <w:pPr>
        <w:numPr>
          <w:ilvl w:val="0"/>
          <w:numId w:val="31"/>
        </w:numPr>
        <w:spacing w:after="0"/>
        <w:jc w:val="left"/>
        <w:rPr>
          <w:b/>
          <w:bCs/>
          <w:szCs w:val="24"/>
          <w:lang w:val="ro-RO"/>
        </w:rPr>
      </w:pPr>
      <w:r w:rsidRPr="00D728FD">
        <w:rPr>
          <w:szCs w:val="24"/>
          <w:lang w:val="ro-RO"/>
        </w:rPr>
        <w:t xml:space="preserve">Fiind vorba de manuale noi necesarul se va </w:t>
      </w:r>
      <w:r w:rsidRPr="00714ABE">
        <w:rPr>
          <w:b/>
          <w:bCs/>
          <w:szCs w:val="24"/>
          <w:lang w:val="ro-RO"/>
        </w:rPr>
        <w:t>completa 100%.</w:t>
      </w:r>
    </w:p>
    <w:p w14:paraId="5BC8EF7D" w14:textId="7AD42416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-Se efectuează comanda luând în considerare numărul de elevi pentru anul școlar 20</w:t>
      </w:r>
      <w:r>
        <w:rPr>
          <w:szCs w:val="24"/>
          <w:lang w:val="ro-RO"/>
        </w:rPr>
        <w:t>2</w:t>
      </w:r>
      <w:r w:rsidR="00B62543">
        <w:rPr>
          <w:szCs w:val="24"/>
          <w:lang w:val="ro-RO"/>
        </w:rPr>
        <w:t>1</w:t>
      </w:r>
      <w:r w:rsidRPr="00D728FD">
        <w:rPr>
          <w:szCs w:val="24"/>
          <w:lang w:val="ro-RO"/>
        </w:rPr>
        <w:t>-202</w:t>
      </w:r>
      <w:r w:rsidR="00B62543">
        <w:rPr>
          <w:szCs w:val="24"/>
          <w:lang w:val="ro-RO"/>
        </w:rPr>
        <w:t>2</w:t>
      </w:r>
      <w:r w:rsidRPr="00D728FD">
        <w:rPr>
          <w:szCs w:val="24"/>
          <w:lang w:val="ro-RO"/>
        </w:rPr>
        <w:t xml:space="preserve">, </w:t>
      </w:r>
      <w:r w:rsidRPr="00D728FD">
        <w:rPr>
          <w:b/>
          <w:szCs w:val="24"/>
          <w:lang w:val="ro-RO"/>
        </w:rPr>
        <w:t>număr existent în SIIIR .</w:t>
      </w:r>
    </w:p>
    <w:p w14:paraId="60ECA506" w14:textId="42FC977C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  <w:r w:rsidRPr="00D728FD">
        <w:rPr>
          <w:b/>
          <w:szCs w:val="24"/>
          <w:lang w:val="ro-RO"/>
        </w:rPr>
        <w:t xml:space="preserve">vă rugăm respectați numărul-la </w:t>
      </w:r>
      <w:r>
        <w:rPr>
          <w:b/>
          <w:szCs w:val="24"/>
          <w:lang w:val="ro-RO"/>
        </w:rPr>
        <w:t>IȘJ</w:t>
      </w:r>
      <w:r w:rsidRPr="00D728FD">
        <w:rPr>
          <w:b/>
          <w:szCs w:val="24"/>
          <w:lang w:val="ro-RO"/>
        </w:rPr>
        <w:t xml:space="preserve"> și </w:t>
      </w:r>
      <w:r>
        <w:rPr>
          <w:b/>
          <w:szCs w:val="24"/>
          <w:lang w:val="ro-RO"/>
        </w:rPr>
        <w:t>ME</w:t>
      </w:r>
      <w:r w:rsidRPr="00D728FD">
        <w:rPr>
          <w:b/>
          <w:szCs w:val="24"/>
          <w:lang w:val="ro-RO"/>
        </w:rPr>
        <w:t xml:space="preserve"> se verifică în </w:t>
      </w:r>
      <w:r>
        <w:rPr>
          <w:b/>
          <w:szCs w:val="24"/>
          <w:lang w:val="ro-RO"/>
        </w:rPr>
        <w:t>SIIR</w:t>
      </w:r>
    </w:p>
    <w:p w14:paraId="7183B510" w14:textId="77777777" w:rsidR="0003052C" w:rsidRPr="00D728FD" w:rsidRDefault="0003052C" w:rsidP="0003052C">
      <w:pPr>
        <w:spacing w:after="0"/>
        <w:ind w:left="1080"/>
        <w:jc w:val="left"/>
        <w:rPr>
          <w:szCs w:val="24"/>
          <w:lang w:val="ro-RO"/>
        </w:rPr>
      </w:pPr>
      <w:r w:rsidRPr="00714ABE">
        <w:rPr>
          <w:szCs w:val="24"/>
          <w:lang w:val="ro-RO"/>
        </w:rPr>
        <w:t xml:space="preserve">b. </w:t>
      </w:r>
      <w:r w:rsidRPr="00714ABE">
        <w:rPr>
          <w:b/>
          <w:iCs/>
          <w:szCs w:val="24"/>
          <w:lang w:val="ro-RO"/>
        </w:rPr>
        <w:t>Se comandă 1 exemplar și pentru profesori</w:t>
      </w:r>
      <w:r w:rsidRPr="00714ABE">
        <w:rPr>
          <w:b/>
          <w:szCs w:val="24"/>
          <w:lang w:val="ro-RO"/>
        </w:rPr>
        <w:t>,</w:t>
      </w:r>
      <w:r w:rsidRPr="00714ABE">
        <w:rPr>
          <w:szCs w:val="24"/>
          <w:lang w:val="ro-RO"/>
        </w:rPr>
        <w:t xml:space="preserve"> dar numai din manualul ales</w:t>
      </w:r>
      <w:r w:rsidRPr="00D728FD">
        <w:rPr>
          <w:szCs w:val="24"/>
          <w:lang w:val="ro-RO"/>
        </w:rPr>
        <w:t xml:space="preserve"> și pentru elevi</w:t>
      </w:r>
    </w:p>
    <w:p w14:paraId="64C61781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c</w:t>
      </w:r>
      <w:r w:rsidRPr="00714ABE">
        <w:rPr>
          <w:b/>
          <w:szCs w:val="24"/>
          <w:lang w:val="ro-RO"/>
        </w:rPr>
        <w:t>. nu se comandă pentru profesori</w:t>
      </w:r>
      <w:r w:rsidRPr="00D728FD">
        <w:rPr>
          <w:b/>
          <w:szCs w:val="24"/>
          <w:lang w:val="ro-RO"/>
        </w:rPr>
        <w:t xml:space="preserve"> de la secția maghiară manuale care apar pentru secția română </w:t>
      </w:r>
    </w:p>
    <w:p w14:paraId="1E8090E6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szCs w:val="24"/>
          <w:lang w:val="ro-RO"/>
        </w:rPr>
        <w:t>d</w:t>
      </w:r>
      <w:r w:rsidRPr="00D728FD">
        <w:rPr>
          <w:szCs w:val="24"/>
          <w:lang w:val="ro-RO"/>
        </w:rPr>
        <w:t>.  Manualele  pentru clasele II-VII</w:t>
      </w:r>
      <w:r>
        <w:rPr>
          <w:szCs w:val="24"/>
          <w:lang w:val="ro-RO"/>
        </w:rPr>
        <w:t>I</w:t>
      </w:r>
      <w:r w:rsidRPr="00D728FD">
        <w:rPr>
          <w:szCs w:val="24"/>
          <w:lang w:val="ro-RO"/>
        </w:rPr>
        <w:t xml:space="preserve"> </w:t>
      </w:r>
      <w:r w:rsidRPr="00D728FD">
        <w:rPr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</w:p>
    <w:p w14:paraId="454383A6" w14:textId="77777777" w:rsidR="0003052C" w:rsidRDefault="0003052C" w:rsidP="0003052C">
      <w:pPr>
        <w:spacing w:after="0"/>
        <w:ind w:left="1080"/>
        <w:jc w:val="left"/>
        <w:rPr>
          <w:szCs w:val="24"/>
          <w:lang w:val="ro-RO"/>
        </w:rPr>
      </w:pPr>
    </w:p>
    <w:p w14:paraId="4A1E44B5" w14:textId="77777777" w:rsidR="0003052C" w:rsidRPr="00714ABE" w:rsidRDefault="0003052C" w:rsidP="0003052C">
      <w:pPr>
        <w:pStyle w:val="ListParagraph"/>
        <w:numPr>
          <w:ilvl w:val="0"/>
          <w:numId w:val="32"/>
        </w:numPr>
        <w:rPr>
          <w:b/>
          <w:bCs/>
          <w:i/>
          <w:iCs/>
          <w:sz w:val="32"/>
          <w:szCs w:val="32"/>
          <w:u w:val="single"/>
          <w:lang w:val="ro-RO"/>
        </w:rPr>
      </w:pPr>
      <w:r w:rsidRPr="00714ABE">
        <w:rPr>
          <w:b/>
          <w:bCs/>
          <w:i/>
          <w:iCs/>
          <w:sz w:val="32"/>
          <w:szCs w:val="32"/>
          <w:u w:val="single"/>
          <w:lang w:val="ro-RO"/>
        </w:rPr>
        <w:t>PRECIZĂRI PENTRU ACEASTĂ ETAPĂ</w:t>
      </w:r>
    </w:p>
    <w:p w14:paraId="063E9F96" w14:textId="77777777" w:rsidR="0003052C" w:rsidRDefault="0003052C" w:rsidP="0003052C">
      <w:pPr>
        <w:pStyle w:val="ListParagraph"/>
        <w:ind w:left="1080"/>
        <w:rPr>
          <w:b/>
          <w:bCs/>
          <w:sz w:val="28"/>
          <w:szCs w:val="28"/>
          <w:lang w:val="ro-RO"/>
        </w:rPr>
      </w:pPr>
    </w:p>
    <w:p w14:paraId="388EC9A7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</w:t>
      </w:r>
      <w:r w:rsidRPr="00D728FD">
        <w:rPr>
          <w:b/>
          <w:szCs w:val="24"/>
          <w:lang w:val="ro-RO"/>
        </w:rPr>
        <w:t>vă rugăm să completați corect, să nu fie nevoie de clarificări prin telefon</w:t>
      </w:r>
    </w:p>
    <w:p w14:paraId="58DADDDD" w14:textId="6F4C4B75" w:rsidR="0003052C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-</w:t>
      </w:r>
      <w:r w:rsidRPr="00D728FD">
        <w:rPr>
          <w:b/>
          <w:szCs w:val="24"/>
          <w:lang w:val="ro-RO"/>
        </w:rPr>
        <w:t xml:space="preserve"> veți avea grijă la completarea în aplicație-atenție la rânduri unde nu </w:t>
      </w:r>
      <w:r>
        <w:rPr>
          <w:b/>
          <w:szCs w:val="24"/>
          <w:lang w:val="ro-RO"/>
        </w:rPr>
        <w:t>este cazul</w:t>
      </w:r>
      <w:r w:rsidRPr="00D728FD">
        <w:rPr>
          <w:b/>
          <w:szCs w:val="24"/>
          <w:lang w:val="ro-RO"/>
        </w:rPr>
        <w:t xml:space="preserve"> </w:t>
      </w:r>
    </w:p>
    <w:p w14:paraId="5F7E4B17" w14:textId="77777777" w:rsidR="0003052C" w:rsidRPr="00D728FD" w:rsidRDefault="0003052C" w:rsidP="0003052C">
      <w:pPr>
        <w:spacing w:after="0"/>
        <w:jc w:val="left"/>
        <w:rPr>
          <w:b/>
          <w:szCs w:val="24"/>
          <w:lang w:val="ro-RO"/>
        </w:rPr>
      </w:pPr>
    </w:p>
    <w:p w14:paraId="0B13891A" w14:textId="77777777" w:rsidR="0003052C" w:rsidRPr="003E7585" w:rsidRDefault="0003052C" w:rsidP="0003052C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3E7585">
        <w:rPr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077F5276" w14:textId="77777777" w:rsidR="0003052C" w:rsidRDefault="0003052C" w:rsidP="0003052C">
      <w:pPr>
        <w:spacing w:after="0"/>
        <w:ind w:left="720"/>
        <w:jc w:val="left"/>
        <w:rPr>
          <w:lang w:val="ro-RO"/>
        </w:rPr>
      </w:pPr>
    </w:p>
    <w:p w14:paraId="3A8B2C32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</w:t>
      </w:r>
      <w:r w:rsidRPr="00D728FD">
        <w:rPr>
          <w:b/>
          <w:sz w:val="28"/>
          <w:szCs w:val="28"/>
          <w:lang w:val="ro-RO"/>
        </w:rPr>
        <w:t>Aplicația este disponibilă la adresa</w:t>
      </w:r>
      <w:r w:rsidRPr="00D728FD">
        <w:rPr>
          <w:lang w:val="ro-RO"/>
        </w:rPr>
        <w:t xml:space="preserve"> </w:t>
      </w:r>
      <w:hyperlink r:id="rId8" w:history="1">
        <w:r w:rsidRPr="00D728FD">
          <w:rPr>
            <w:rStyle w:val="Hyperlink"/>
            <w:u w:val="none"/>
            <w:lang w:val="ro-RO"/>
          </w:rPr>
          <w:t>https://transfer.rocnee.eu/manuale</w:t>
        </w:r>
      </w:hyperlink>
      <w:r w:rsidRPr="00D728FD">
        <w:rPr>
          <w:rStyle w:val="Hyperlink"/>
          <w:u w:val="none"/>
          <w:lang w:val="ro-RO"/>
        </w:rPr>
        <w:t>_digitale</w:t>
      </w:r>
      <w:r w:rsidRPr="00D728FD">
        <w:rPr>
          <w:lang w:val="ro-RO"/>
        </w:rPr>
        <w:t xml:space="preserve"> </w:t>
      </w:r>
    </w:p>
    <w:p w14:paraId="7DF2822F" w14:textId="38B237B1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>-Perioada-</w:t>
      </w:r>
      <w:r>
        <w:rPr>
          <w:b/>
          <w:sz w:val="28"/>
          <w:szCs w:val="28"/>
          <w:lang w:val="ro-RO"/>
        </w:rPr>
        <w:t>1</w:t>
      </w:r>
      <w:r w:rsidR="00B62543">
        <w:rPr>
          <w:b/>
          <w:sz w:val="28"/>
          <w:szCs w:val="28"/>
          <w:lang w:val="ro-RO"/>
        </w:rPr>
        <w:t>2-14 APRILIE 2021</w:t>
      </w:r>
    </w:p>
    <w:p w14:paraId="54893BF4" w14:textId="0B5F6F9D" w:rsidR="0003052C" w:rsidRPr="00B62543" w:rsidRDefault="0003052C" w:rsidP="00B62543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-Cadrele didactice </w:t>
      </w:r>
      <w:r w:rsidRPr="00D728FD">
        <w:rPr>
          <w:b/>
          <w:sz w:val="28"/>
          <w:szCs w:val="28"/>
          <w:lang w:val="ro-RO"/>
        </w:rPr>
        <w:t>pot consulta oferta de manuale</w:t>
      </w:r>
      <w:r w:rsidR="00B62543">
        <w:rPr>
          <w:b/>
          <w:sz w:val="28"/>
          <w:szCs w:val="28"/>
          <w:lang w:val="ro-RO"/>
        </w:rPr>
        <w:t xml:space="preserve"> (sunt manuale în limba română)</w:t>
      </w:r>
      <w:r w:rsidRPr="00D728FD">
        <w:rPr>
          <w:lang w:val="ro-RO"/>
        </w:rPr>
        <w:t xml:space="preserve"> la adresa</w:t>
      </w:r>
      <w:r w:rsidR="00B62543">
        <w:rPr>
          <w:lang w:val="ro-RO"/>
        </w:rPr>
        <w:t xml:space="preserve"> </w:t>
      </w:r>
      <w:r w:rsidRPr="00D728FD">
        <w:rPr>
          <w:u w:val="single"/>
          <w:lang w:val="ro-RO"/>
        </w:rPr>
        <w:t xml:space="preserve">http:// manuale.edu.ro </w:t>
      </w:r>
    </w:p>
    <w:p w14:paraId="2FCDDC6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-Se redactează un proces verbal, la nivelul școlii, care cuprinde disciplina, editura, autori și numărul de exemplare comandate.  </w:t>
      </w:r>
      <w:r w:rsidRPr="00B62543">
        <w:rPr>
          <w:sz w:val="28"/>
          <w:szCs w:val="28"/>
          <w:lang w:val="ro-RO"/>
        </w:rPr>
        <w:t xml:space="preserve">Procesul verbal </w:t>
      </w:r>
      <w:r w:rsidRPr="00B62543">
        <w:rPr>
          <w:b/>
          <w:sz w:val="28"/>
          <w:szCs w:val="28"/>
          <w:lang w:val="ro-RO"/>
        </w:rPr>
        <w:t>rămâne la școală</w:t>
      </w:r>
      <w:r w:rsidRPr="00D728FD">
        <w:rPr>
          <w:lang w:val="ro-RO"/>
        </w:rPr>
        <w:t>.</w:t>
      </w:r>
    </w:p>
    <w:p w14:paraId="078D3051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-Fiind vorba de manuale transmisibile (clasele II-VII</w:t>
      </w:r>
      <w:r>
        <w:rPr>
          <w:lang w:val="ro-RO"/>
        </w:rPr>
        <w:t>I</w:t>
      </w:r>
      <w:r w:rsidRPr="00D728FD">
        <w:rPr>
          <w:lang w:val="ro-RO"/>
        </w:rPr>
        <w:t xml:space="preserve">) procesul verbal va fi semnat de </w:t>
      </w:r>
      <w:r w:rsidRPr="00D728FD">
        <w:rPr>
          <w:b/>
          <w:lang w:val="ro-RO"/>
        </w:rPr>
        <w:t>toți  învățătorii /profesorii</w:t>
      </w:r>
      <w:r>
        <w:rPr>
          <w:lang w:val="ro-RO"/>
        </w:rPr>
        <w:t xml:space="preserve"> </w:t>
      </w:r>
      <w:r>
        <w:rPr>
          <w:b/>
          <w:bCs/>
          <w:lang w:val="ro-RO"/>
        </w:rPr>
        <w:t xml:space="preserve">de la disciplinele respective </w:t>
      </w:r>
      <w:r w:rsidRPr="00D728FD">
        <w:rPr>
          <w:lang w:val="ro-RO"/>
        </w:rPr>
        <w:t>și avizat de directorul unității cu personalitate juridică.</w:t>
      </w:r>
    </w:p>
    <w:p w14:paraId="4E833F2F" w14:textId="77777777" w:rsidR="0003052C" w:rsidRPr="00D728FD" w:rsidRDefault="0003052C" w:rsidP="0003052C">
      <w:pPr>
        <w:spacing w:after="0"/>
        <w:ind w:firstLine="720"/>
        <w:jc w:val="left"/>
        <w:rPr>
          <w:lang w:val="ro-RO"/>
        </w:rPr>
      </w:pPr>
      <w:r w:rsidRPr="00D728FD">
        <w:rPr>
          <w:lang w:val="ro-RO"/>
        </w:rPr>
        <w:t xml:space="preserve"> -Procesul verbal va fi  înregistrat la secretariatul centrului </w:t>
      </w:r>
      <w:r>
        <w:rPr>
          <w:lang w:val="ro-RO"/>
        </w:rPr>
        <w:t>cu personalitate juridică</w:t>
      </w:r>
    </w:p>
    <w:p w14:paraId="1C1BCAEA" w14:textId="77777777" w:rsidR="0003052C" w:rsidRPr="00D728FD" w:rsidRDefault="0003052C" w:rsidP="0003052C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PROCESUL VERBAL NU SE VA TRIMITE LA IȘJ</w:t>
      </w:r>
    </w:p>
    <w:p w14:paraId="71442881" w14:textId="77777777" w:rsidR="0003052C" w:rsidRPr="00D728FD" w:rsidRDefault="0003052C" w:rsidP="0003052C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</w:p>
    <w:p w14:paraId="5ED2D13A" w14:textId="77777777" w:rsidR="0003052C" w:rsidRPr="00466FC3" w:rsidRDefault="0003052C" w:rsidP="0003052C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466FC3"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lastRenderedPageBreak/>
        <w:t>GRAFIC DE DESFĂȘURARE A ACTIVITĂȚII</w:t>
      </w:r>
    </w:p>
    <w:p w14:paraId="58B17B5B" w14:textId="77777777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</w:p>
    <w:p w14:paraId="2BD6315E" w14:textId="7FA7EBAD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b/>
          <w:sz w:val="36"/>
          <w:szCs w:val="36"/>
          <w:lang w:val="ro-RO"/>
        </w:rPr>
        <w:t xml:space="preserve">Până </w:t>
      </w:r>
      <w:r>
        <w:rPr>
          <w:b/>
          <w:sz w:val="36"/>
          <w:szCs w:val="36"/>
          <w:lang w:val="ro-RO"/>
        </w:rPr>
        <w:t>M</w:t>
      </w:r>
      <w:r w:rsidR="00B62543">
        <w:rPr>
          <w:b/>
          <w:sz w:val="36"/>
          <w:szCs w:val="36"/>
          <w:lang w:val="ro-RO"/>
        </w:rPr>
        <w:t>IERCURI</w:t>
      </w:r>
      <w:r w:rsidRPr="00D728FD">
        <w:rPr>
          <w:b/>
          <w:sz w:val="36"/>
          <w:szCs w:val="36"/>
          <w:lang w:val="ro-RO"/>
        </w:rPr>
        <w:t xml:space="preserve">, </w:t>
      </w:r>
      <w:r>
        <w:rPr>
          <w:b/>
          <w:sz w:val="36"/>
          <w:szCs w:val="36"/>
          <w:lang w:val="ro-RO"/>
        </w:rPr>
        <w:t>1</w:t>
      </w:r>
      <w:r w:rsidR="00B62543">
        <w:rPr>
          <w:b/>
          <w:sz w:val="36"/>
          <w:szCs w:val="36"/>
          <w:lang w:val="ro-RO"/>
        </w:rPr>
        <w:t>4 APRILIE</w:t>
      </w:r>
      <w:r w:rsidRPr="00D728FD">
        <w:rPr>
          <w:b/>
          <w:sz w:val="36"/>
          <w:szCs w:val="36"/>
          <w:lang w:val="ro-RO"/>
        </w:rPr>
        <w:t xml:space="preserve">, orele </w:t>
      </w:r>
      <w:r w:rsidR="00B62543">
        <w:rPr>
          <w:b/>
          <w:sz w:val="36"/>
          <w:szCs w:val="36"/>
          <w:lang w:val="ro-RO"/>
        </w:rPr>
        <w:t>10</w:t>
      </w:r>
      <w:r w:rsidRPr="00D728FD">
        <w:rPr>
          <w:b/>
          <w:sz w:val="36"/>
          <w:szCs w:val="36"/>
          <w:lang w:val="ro-RO"/>
        </w:rPr>
        <w:t xml:space="preserve">,00 </w:t>
      </w:r>
      <w:r w:rsidRPr="00D728FD">
        <w:rPr>
          <w:lang w:val="ro-RO"/>
        </w:rPr>
        <w:t xml:space="preserve"> la fiecare unitate cu personalitate juridică se va realiza:</w:t>
      </w:r>
    </w:p>
    <w:p w14:paraId="5330BEC9" w14:textId="77777777" w:rsidR="0003052C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-Completarea în aplicație a raportului cu privire la necesarul de manuale</w:t>
      </w:r>
    </w:p>
    <w:p w14:paraId="1014047B" w14:textId="13A00DC4" w:rsidR="0003052C" w:rsidRPr="00410B36" w:rsidRDefault="0003052C" w:rsidP="0003052C">
      <w:pPr>
        <w:spacing w:after="0"/>
        <w:ind w:left="1440"/>
        <w:jc w:val="left"/>
        <w:rPr>
          <w:b/>
          <w:bCs/>
          <w:lang w:val="ro-RO"/>
        </w:rPr>
      </w:pPr>
      <w:r>
        <w:rPr>
          <w:lang w:val="ro-RO"/>
        </w:rPr>
        <w:t>-</w:t>
      </w:r>
      <w:r>
        <w:rPr>
          <w:b/>
          <w:bCs/>
          <w:lang w:val="ro-RO"/>
        </w:rPr>
        <w:t xml:space="preserve">GENERAREA, APROBAREA ȘI ÎNREGISTRAREA RAPORTULUI. RAPORTUL SE TRANSMITE, PRIN FAX, LA IȘJ </w:t>
      </w:r>
    </w:p>
    <w:p w14:paraId="6AFCA5E4" w14:textId="77777777" w:rsidR="0003052C" w:rsidRPr="00D728FD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-Vă rugăm să fiți foarte atenți în ce rubrică completați necesarul</w:t>
      </w:r>
    </w:p>
    <w:p w14:paraId="79751968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Coordonarea procesului de înregistrare a comenzilor de manuale este asigurată de către </w:t>
      </w:r>
      <w:r w:rsidRPr="00410B36">
        <w:rPr>
          <w:b/>
          <w:bCs/>
          <w:lang w:val="ro-RO"/>
        </w:rPr>
        <w:t>directorul unității de învățământ, sau locțiitorul acestuia</w:t>
      </w:r>
      <w:r w:rsidRPr="00D728FD">
        <w:rPr>
          <w:lang w:val="ro-RO"/>
        </w:rPr>
        <w:t>.</w:t>
      </w:r>
    </w:p>
    <w:p w14:paraId="1C5C951B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 xml:space="preserve">-VĂ RUGĂM, DUPĂ COMPLETAREA APLICAȚIEI ȘI SALVAREA DOCUMENTULUI, SĂ NU MAI EFECTUAȚI MODIFICĂRI </w:t>
      </w:r>
    </w:p>
    <w:p w14:paraId="26D0FD0F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u w:val="single"/>
          <w:lang w:val="ro-RO"/>
        </w:rPr>
      </w:pPr>
      <w:r w:rsidRPr="00D728FD">
        <w:rPr>
          <w:b/>
          <w:sz w:val="28"/>
          <w:szCs w:val="28"/>
          <w:u w:val="single"/>
          <w:lang w:val="ro-RO"/>
        </w:rPr>
        <w:t>-DACĂ NEAPĂRAT TREBUIE SĂ MODIFICAȚI VEȚI ANUNȚA TELEFONIC</w:t>
      </w:r>
    </w:p>
    <w:p w14:paraId="3A88F088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lang w:val="ro-RO"/>
        </w:rPr>
        <w:t xml:space="preserve">Pentru eventuale probleme legate de completarea în aplicație  puteți să vă adresați la </w:t>
      </w:r>
      <w:proofErr w:type="spellStart"/>
      <w:r w:rsidRPr="00D728FD">
        <w:rPr>
          <w:lang w:val="ro-RO"/>
        </w:rPr>
        <w:t>nr.telefon</w:t>
      </w:r>
      <w:proofErr w:type="spellEnd"/>
      <w:r w:rsidRPr="00D728FD">
        <w:rPr>
          <w:lang w:val="ro-RO"/>
        </w:rPr>
        <w:t xml:space="preserve">  </w:t>
      </w:r>
      <w:r>
        <w:rPr>
          <w:b/>
          <w:sz w:val="32"/>
          <w:szCs w:val="32"/>
          <w:lang w:val="ro-RO"/>
        </w:rPr>
        <w:t>0267-312528</w:t>
      </w:r>
      <w:r w:rsidRPr="00D728FD">
        <w:rPr>
          <w:b/>
          <w:sz w:val="28"/>
          <w:szCs w:val="28"/>
          <w:lang w:val="ro-RO"/>
        </w:rPr>
        <w:t>-informaticienii IȘJ</w:t>
      </w:r>
    </w:p>
    <w:p w14:paraId="32806135" w14:textId="77777777" w:rsidR="0003052C" w:rsidRPr="00D728FD" w:rsidRDefault="0003052C" w:rsidP="0003052C">
      <w:pPr>
        <w:spacing w:after="0"/>
        <w:ind w:left="720"/>
        <w:jc w:val="left"/>
        <w:rPr>
          <w:b/>
          <w:lang w:val="ro-RO"/>
        </w:rPr>
      </w:pPr>
    </w:p>
    <w:p w14:paraId="021DF2E4" w14:textId="77777777" w:rsidR="0003052C" w:rsidRPr="005B2FBE" w:rsidRDefault="0003052C" w:rsidP="0003052C">
      <w:pPr>
        <w:ind w:left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ATENȚIONĂM CĂ ÎN PERIOADA URMĂTOARE VOM EFECTUA</w:t>
      </w:r>
      <w:r>
        <w:rPr>
          <w:b/>
          <w:szCs w:val="24"/>
          <w:lang w:val="ro-RO"/>
        </w:rPr>
        <w:t>, PROBABIL,</w:t>
      </w:r>
      <w:r w:rsidRPr="005B2FBE">
        <w:rPr>
          <w:b/>
          <w:szCs w:val="24"/>
          <w:lang w:val="ro-RO"/>
        </w:rPr>
        <w:t xml:space="preserve"> COMENZILE ȘI PENTRU CELELALTE  MANUALE NOI  (ALTE ETAPE)</w:t>
      </w:r>
    </w:p>
    <w:p w14:paraId="51FBD6FD" w14:textId="77777777" w:rsidR="0003052C" w:rsidRPr="005B2FBE" w:rsidRDefault="0003052C" w:rsidP="0003052C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RUGĂM SĂ RESPECTAȚI TERMENUL !!!!!!!</w:t>
      </w:r>
    </w:p>
    <w:p w14:paraId="457390AA" w14:textId="77777777" w:rsidR="0003052C" w:rsidRDefault="0003052C" w:rsidP="0003052C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RUGĂM SĂ VERIFICAȚI, ZILNIC, DE MAI MULTE ORI, SITE-UL IȘJ</w:t>
      </w:r>
    </w:p>
    <w:p w14:paraId="7D8191AF" w14:textId="77777777" w:rsidR="0003052C" w:rsidRDefault="0003052C" w:rsidP="0003052C">
      <w:pPr>
        <w:ind w:firstLine="720"/>
        <w:jc w:val="left"/>
        <w:rPr>
          <w:b/>
          <w:szCs w:val="24"/>
          <w:lang w:val="ro-RO"/>
        </w:rPr>
      </w:pPr>
    </w:p>
    <w:p w14:paraId="6EBEF529" w14:textId="77777777" w:rsidR="0003052C" w:rsidRPr="005B2FBE" w:rsidRDefault="0003052C" w:rsidP="0003052C">
      <w:pPr>
        <w:ind w:firstLine="720"/>
        <w:jc w:val="left"/>
        <w:rPr>
          <w:b/>
          <w:i/>
          <w:iCs/>
          <w:sz w:val="28"/>
          <w:szCs w:val="28"/>
          <w:u w:val="single"/>
          <w:lang w:val="ro-RO"/>
        </w:rPr>
      </w:pPr>
      <w:r w:rsidRPr="005B2FBE">
        <w:rPr>
          <w:b/>
          <w:i/>
          <w:iCs/>
          <w:sz w:val="28"/>
          <w:szCs w:val="28"/>
          <w:u w:val="single"/>
          <w:lang w:val="ro-RO"/>
        </w:rPr>
        <w:t>VĂ DORIM MULTĂ SĂNĂTATE</w:t>
      </w:r>
    </w:p>
    <w:p w14:paraId="2ED01936" w14:textId="77777777" w:rsidR="0003052C" w:rsidRPr="00D728FD" w:rsidRDefault="0003052C" w:rsidP="0003052C">
      <w:pPr>
        <w:jc w:val="lef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</w:p>
    <w:p w14:paraId="0063F514" w14:textId="77777777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77777777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Farkas Istvan</w:t>
      </w:r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279D091B" w14:textId="77777777" w:rsidR="0003052C" w:rsidRPr="006101C5" w:rsidRDefault="0003052C" w:rsidP="0003052C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4E732336" w14:textId="77777777" w:rsidR="0003052C" w:rsidRPr="001D42E6" w:rsidRDefault="0003052C" w:rsidP="0003052C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03052C" w:rsidRPr="001D42E6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8F9C" w14:textId="77777777" w:rsidR="00FA18BF" w:rsidRDefault="00FA18BF" w:rsidP="00E160F0">
      <w:pPr>
        <w:spacing w:after="0"/>
      </w:pPr>
      <w:r>
        <w:separator/>
      </w:r>
    </w:p>
  </w:endnote>
  <w:endnote w:type="continuationSeparator" w:id="0">
    <w:p w14:paraId="2410F29C" w14:textId="77777777" w:rsidR="00FA18BF" w:rsidRDefault="00FA18B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BBBE" w14:textId="77777777" w:rsidR="00FA18BF" w:rsidRDefault="00FA18BF" w:rsidP="00E160F0">
      <w:pPr>
        <w:spacing w:after="0"/>
      </w:pPr>
      <w:r>
        <w:separator/>
      </w:r>
    </w:p>
  </w:footnote>
  <w:footnote w:type="continuationSeparator" w:id="0">
    <w:p w14:paraId="01831CE2" w14:textId="77777777" w:rsidR="00FA18BF" w:rsidRDefault="00FA18B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B21" w14:textId="77777777" w:rsidR="00B65A98" w:rsidRDefault="00FA18BF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DEA" w14:textId="77777777" w:rsidR="003E6FB8" w:rsidRPr="00193909" w:rsidRDefault="00FA18B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7"/>
  </w:num>
  <w:num w:numId="3">
    <w:abstractNumId w:val="12"/>
  </w:num>
  <w:num w:numId="4">
    <w:abstractNumId w:val="30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1"/>
  </w:num>
  <w:num w:numId="25">
    <w:abstractNumId w:val="13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20768"/>
    <w:rsid w:val="0003027F"/>
    <w:rsid w:val="0003052C"/>
    <w:rsid w:val="00032E1B"/>
    <w:rsid w:val="00034378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2FE1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21989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543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11F0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2021-04-09T08:52:00Z</dcterms:modified>
</cp:coreProperties>
</file>