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3F16" w14:textId="274EC00A" w:rsidR="0003052C" w:rsidRPr="00BC131E" w:rsidRDefault="0003052C" w:rsidP="0003052C">
      <w:pPr>
        <w:jc w:val="left"/>
        <w:rPr>
          <w:rFonts w:asciiTheme="minorHAnsi" w:hAnsiTheme="minorHAnsi" w:cstheme="minorHAnsi"/>
          <w:b/>
          <w:lang w:val="ro-RO"/>
        </w:rPr>
      </w:pPr>
      <w:r w:rsidRPr="00BC131E">
        <w:rPr>
          <w:rFonts w:asciiTheme="minorHAnsi" w:hAnsiTheme="minorHAnsi" w:cstheme="minorHAnsi"/>
          <w:b/>
          <w:lang w:val="ro-RO"/>
        </w:rPr>
        <w:t xml:space="preserve">Nr. </w:t>
      </w:r>
      <w:r w:rsidR="00423475">
        <w:rPr>
          <w:rFonts w:asciiTheme="minorHAnsi" w:hAnsiTheme="minorHAnsi" w:cstheme="minorHAnsi"/>
          <w:b/>
          <w:lang w:val="ro-RO"/>
        </w:rPr>
        <w:t>5584</w:t>
      </w:r>
      <w:r w:rsidRPr="00BC131E">
        <w:rPr>
          <w:rFonts w:asciiTheme="minorHAnsi" w:hAnsiTheme="minorHAnsi" w:cstheme="minorHAnsi"/>
          <w:b/>
          <w:lang w:val="ro-RO"/>
        </w:rPr>
        <w:t xml:space="preserve"> din </w:t>
      </w:r>
      <w:r w:rsidR="00A57D71" w:rsidRPr="00BC131E">
        <w:rPr>
          <w:rFonts w:asciiTheme="minorHAnsi" w:hAnsiTheme="minorHAnsi" w:cstheme="minorHAnsi"/>
          <w:b/>
          <w:lang w:val="ro-RO"/>
        </w:rPr>
        <w:t>10</w:t>
      </w:r>
      <w:r w:rsidR="00B12EB6" w:rsidRPr="00BC131E">
        <w:rPr>
          <w:rFonts w:asciiTheme="minorHAnsi" w:hAnsiTheme="minorHAnsi" w:cstheme="minorHAnsi"/>
          <w:b/>
          <w:lang w:val="ro-RO"/>
        </w:rPr>
        <w:t xml:space="preserve"> </w:t>
      </w:r>
      <w:r w:rsidR="0072253C" w:rsidRPr="00BC131E">
        <w:rPr>
          <w:rFonts w:asciiTheme="minorHAnsi" w:hAnsiTheme="minorHAnsi" w:cstheme="minorHAnsi"/>
          <w:b/>
          <w:lang w:val="ro-RO"/>
        </w:rPr>
        <w:t>iu</w:t>
      </w:r>
      <w:r w:rsidR="00A57D71" w:rsidRPr="00BC131E">
        <w:rPr>
          <w:rFonts w:asciiTheme="minorHAnsi" w:hAnsiTheme="minorHAnsi" w:cstheme="minorHAnsi"/>
          <w:b/>
          <w:lang w:val="ro-RO"/>
        </w:rPr>
        <w:t>l</w:t>
      </w:r>
      <w:r w:rsidR="0072253C" w:rsidRPr="00BC131E">
        <w:rPr>
          <w:rFonts w:asciiTheme="minorHAnsi" w:hAnsiTheme="minorHAnsi" w:cstheme="minorHAnsi"/>
          <w:b/>
          <w:lang w:val="ro-RO"/>
        </w:rPr>
        <w:t>ie</w:t>
      </w:r>
      <w:r w:rsidR="00D34EAB" w:rsidRPr="00BC131E">
        <w:rPr>
          <w:rFonts w:asciiTheme="minorHAnsi" w:hAnsiTheme="minorHAnsi" w:cstheme="minorHAnsi"/>
          <w:b/>
          <w:lang w:val="ro-RO"/>
        </w:rPr>
        <w:t xml:space="preserve"> 202</w:t>
      </w:r>
      <w:r w:rsidR="00721039" w:rsidRPr="00BC131E">
        <w:rPr>
          <w:rFonts w:asciiTheme="minorHAnsi" w:hAnsiTheme="minorHAnsi" w:cstheme="minorHAnsi"/>
          <w:b/>
          <w:lang w:val="ro-RO"/>
        </w:rPr>
        <w:t>4</w:t>
      </w:r>
    </w:p>
    <w:p w14:paraId="33F3D8A7" w14:textId="77777777" w:rsidR="0003052C" w:rsidRPr="00BC131E" w:rsidRDefault="0003052C" w:rsidP="0003052C">
      <w:pPr>
        <w:spacing w:after="0"/>
        <w:jc w:val="center"/>
        <w:rPr>
          <w:rFonts w:asciiTheme="minorHAnsi" w:eastAsia="Times New Roman" w:hAnsiTheme="minorHAnsi" w:cstheme="minorHAnsi"/>
          <w:b/>
          <w:szCs w:val="24"/>
          <w:lang w:val="ro-RO"/>
        </w:rPr>
      </w:pPr>
      <w:r w:rsidRPr="00BC131E">
        <w:rPr>
          <w:rFonts w:asciiTheme="minorHAnsi" w:eastAsia="Times New Roman" w:hAnsiTheme="minorHAnsi" w:cstheme="minorHAnsi"/>
          <w:b/>
          <w:szCs w:val="24"/>
          <w:lang w:val="ro-RO"/>
        </w:rPr>
        <w:t>CĂTRE</w:t>
      </w:r>
    </w:p>
    <w:p w14:paraId="2CCB5835" w14:textId="77777777" w:rsidR="0003052C" w:rsidRPr="00BC131E" w:rsidRDefault="0003052C" w:rsidP="0003052C">
      <w:pPr>
        <w:spacing w:after="0"/>
        <w:jc w:val="center"/>
        <w:rPr>
          <w:rFonts w:asciiTheme="minorHAnsi" w:eastAsia="Times New Roman" w:hAnsiTheme="minorHAnsi" w:cstheme="minorHAnsi"/>
          <w:b/>
          <w:szCs w:val="24"/>
          <w:lang w:val="ro-RO"/>
        </w:rPr>
      </w:pPr>
    </w:p>
    <w:p w14:paraId="1003C56B" w14:textId="77777777" w:rsidR="0003052C" w:rsidRPr="00BC131E" w:rsidRDefault="0003052C" w:rsidP="0003052C">
      <w:pPr>
        <w:spacing w:after="0"/>
        <w:jc w:val="center"/>
        <w:rPr>
          <w:rFonts w:asciiTheme="minorHAnsi" w:eastAsia="Times New Roman" w:hAnsiTheme="minorHAnsi" w:cstheme="minorHAnsi"/>
          <w:b/>
          <w:szCs w:val="24"/>
          <w:lang w:val="ro-RO"/>
        </w:rPr>
      </w:pPr>
      <w:r w:rsidRPr="00BC131E">
        <w:rPr>
          <w:rFonts w:asciiTheme="minorHAnsi" w:eastAsia="Times New Roman" w:hAnsiTheme="minorHAnsi" w:cstheme="minorHAnsi"/>
          <w:b/>
          <w:szCs w:val="24"/>
          <w:lang w:val="ro-RO"/>
        </w:rPr>
        <w:t>DIRECŢIUNEA TUTUROR UNITĂȚILOR CU PERSONALITATE JURIDICĂ</w:t>
      </w:r>
    </w:p>
    <w:p w14:paraId="7BB95D61" w14:textId="5B53658E" w:rsidR="0003052C" w:rsidRPr="00BC131E" w:rsidRDefault="0003052C" w:rsidP="0003052C">
      <w:pPr>
        <w:spacing w:after="0"/>
        <w:jc w:val="center"/>
        <w:rPr>
          <w:rFonts w:asciiTheme="minorHAnsi" w:eastAsia="Times New Roman" w:hAnsiTheme="minorHAnsi" w:cstheme="minorHAnsi"/>
          <w:b/>
          <w:szCs w:val="24"/>
          <w:lang w:val="ro-RO"/>
        </w:rPr>
      </w:pPr>
      <w:r w:rsidRPr="00BC131E">
        <w:rPr>
          <w:rFonts w:asciiTheme="minorHAnsi" w:eastAsia="Times New Roman" w:hAnsiTheme="minorHAnsi" w:cstheme="minorHAnsi"/>
          <w:b/>
          <w:szCs w:val="24"/>
          <w:lang w:val="ro-RO"/>
        </w:rPr>
        <w:t>UNDE FUNCȚIONEAZĂ CLASELE  I-VIII</w:t>
      </w:r>
      <w:r w:rsidR="002A3F64" w:rsidRPr="00BC131E">
        <w:rPr>
          <w:rFonts w:asciiTheme="minorHAnsi" w:eastAsia="Times New Roman" w:hAnsiTheme="minorHAnsi" w:cstheme="minorHAnsi"/>
          <w:b/>
          <w:szCs w:val="24"/>
          <w:lang w:val="ro-RO"/>
        </w:rPr>
        <w:t xml:space="preserve"> </w:t>
      </w:r>
    </w:p>
    <w:p w14:paraId="335F51BB" w14:textId="0E3C4DD8" w:rsidR="0003052C" w:rsidRPr="00BC131E" w:rsidRDefault="0003052C" w:rsidP="0003052C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  <w:lang w:val="ro-RO"/>
        </w:rPr>
      </w:pPr>
      <w:r w:rsidRPr="00BC131E">
        <w:rPr>
          <w:rFonts w:asciiTheme="minorHAnsi" w:hAnsiTheme="minorHAnsi" w:cstheme="minorHAnsi"/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BC131E">
        <w:rPr>
          <w:rFonts w:asciiTheme="minorHAnsi" w:hAnsiTheme="minorHAnsi" w:cstheme="minorHAnsi"/>
          <w:b/>
          <w:i/>
          <w:sz w:val="44"/>
          <w:szCs w:val="44"/>
          <w:u w:val="single"/>
          <w:lang w:val="ro-RO"/>
        </w:rPr>
        <w:t>202</w:t>
      </w:r>
      <w:r w:rsidR="00834440" w:rsidRPr="00BC131E">
        <w:rPr>
          <w:rFonts w:asciiTheme="minorHAnsi" w:hAnsiTheme="minorHAnsi" w:cstheme="minorHAnsi"/>
          <w:b/>
          <w:i/>
          <w:sz w:val="44"/>
          <w:szCs w:val="44"/>
          <w:u w:val="single"/>
          <w:lang w:val="ro-RO"/>
        </w:rPr>
        <w:t>4</w:t>
      </w:r>
      <w:r w:rsidRPr="00BC131E">
        <w:rPr>
          <w:rFonts w:asciiTheme="minorHAnsi" w:hAnsiTheme="minorHAnsi" w:cstheme="minorHAnsi"/>
          <w:b/>
          <w:i/>
          <w:sz w:val="44"/>
          <w:szCs w:val="44"/>
          <w:u w:val="single"/>
          <w:lang w:val="ro-RO"/>
        </w:rPr>
        <w:t>-202</w:t>
      </w:r>
      <w:r w:rsidR="00834440" w:rsidRPr="00BC131E">
        <w:rPr>
          <w:rFonts w:asciiTheme="minorHAnsi" w:hAnsiTheme="minorHAnsi" w:cstheme="minorHAnsi"/>
          <w:b/>
          <w:i/>
          <w:sz w:val="44"/>
          <w:szCs w:val="44"/>
          <w:u w:val="single"/>
          <w:lang w:val="ro-RO"/>
        </w:rPr>
        <w:t>5</w:t>
      </w:r>
    </w:p>
    <w:p w14:paraId="6ACF4C52" w14:textId="36560E94" w:rsidR="0003052C" w:rsidRPr="00BC131E" w:rsidRDefault="0003052C" w:rsidP="0003052C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  <w:lang w:val="ro-RO"/>
        </w:rPr>
      </w:pPr>
      <w:r w:rsidRPr="00BC131E">
        <w:rPr>
          <w:rFonts w:asciiTheme="minorHAnsi" w:hAnsiTheme="minorHAnsi" w:cstheme="minorHAnsi"/>
          <w:b/>
          <w:i/>
          <w:sz w:val="32"/>
          <w:szCs w:val="32"/>
          <w:lang w:val="ro-RO"/>
        </w:rPr>
        <w:t xml:space="preserve">ETAPA </w:t>
      </w:r>
      <w:r w:rsidR="00A57D71" w:rsidRPr="00BC131E">
        <w:rPr>
          <w:rFonts w:asciiTheme="minorHAnsi" w:hAnsiTheme="minorHAnsi" w:cstheme="minorHAnsi"/>
          <w:b/>
          <w:i/>
          <w:sz w:val="32"/>
          <w:szCs w:val="32"/>
          <w:lang w:val="ro-RO"/>
        </w:rPr>
        <w:t>4</w:t>
      </w:r>
      <w:r w:rsidRPr="00BC131E">
        <w:rPr>
          <w:rFonts w:asciiTheme="minorHAnsi" w:hAnsiTheme="minorHAnsi" w:cstheme="minorHAnsi"/>
          <w:b/>
          <w:i/>
          <w:sz w:val="32"/>
          <w:szCs w:val="32"/>
          <w:lang w:val="ro-RO"/>
        </w:rPr>
        <w:t>-</w:t>
      </w:r>
      <w:r w:rsidR="009E6F58" w:rsidRPr="00BC131E">
        <w:rPr>
          <w:rFonts w:asciiTheme="minorHAnsi" w:hAnsiTheme="minorHAnsi" w:cstheme="minorHAnsi"/>
          <w:b/>
          <w:i/>
          <w:sz w:val="32"/>
          <w:szCs w:val="32"/>
          <w:u w:val="single"/>
          <w:lang w:val="ro-RO"/>
        </w:rPr>
        <w:t>MANUALE NOI</w:t>
      </w:r>
    </w:p>
    <w:p w14:paraId="6EAC27D8" w14:textId="5E2DFF64" w:rsidR="006106D4" w:rsidRPr="00BC131E" w:rsidRDefault="006106D4" w:rsidP="0003052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C131E">
        <w:rPr>
          <w:rFonts w:asciiTheme="minorHAnsi" w:hAnsiTheme="minorHAnsi" w:cstheme="minorHAnsi"/>
          <w:b/>
          <w:i/>
          <w:sz w:val="28"/>
          <w:szCs w:val="28"/>
          <w:u w:val="single"/>
          <w:lang w:val="ro-RO"/>
        </w:rPr>
        <w:t xml:space="preserve">VĂ ROG </w:t>
      </w:r>
      <w:r w:rsidR="004F1D80" w:rsidRPr="00BC131E">
        <w:rPr>
          <w:rFonts w:asciiTheme="minorHAnsi" w:hAnsiTheme="minorHAnsi" w:cstheme="minorHAnsi"/>
          <w:b/>
          <w:i/>
          <w:sz w:val="28"/>
          <w:szCs w:val="28"/>
          <w:u w:val="single"/>
          <w:lang w:val="ro-RO"/>
        </w:rPr>
        <w:t xml:space="preserve">Să </w:t>
      </w:r>
      <w:r w:rsidRPr="00BC131E">
        <w:rPr>
          <w:rFonts w:asciiTheme="minorHAnsi" w:hAnsiTheme="minorHAnsi" w:cstheme="minorHAnsi"/>
          <w:b/>
          <w:i/>
          <w:sz w:val="28"/>
          <w:szCs w:val="28"/>
          <w:u w:val="single"/>
          <w:lang w:val="ro-RO"/>
        </w:rPr>
        <w:t xml:space="preserve">CITIȚI CU ATENȚIE TOATĂ ADRESA </w:t>
      </w:r>
    </w:p>
    <w:p w14:paraId="2DAFDA61" w14:textId="6A9663BF" w:rsidR="0003052C" w:rsidRPr="00BC131E" w:rsidRDefault="0003052C" w:rsidP="0003052C">
      <w:pPr>
        <w:spacing w:after="0"/>
        <w:jc w:val="left"/>
        <w:rPr>
          <w:rFonts w:asciiTheme="minorHAnsi" w:eastAsia="Times New Roman" w:hAnsiTheme="minorHAnsi" w:cstheme="minorHAnsi"/>
          <w:szCs w:val="24"/>
          <w:lang w:val="ro-RO"/>
        </w:rPr>
      </w:pPr>
      <w:r w:rsidRPr="00BC131E">
        <w:rPr>
          <w:rFonts w:asciiTheme="minorHAnsi" w:eastAsia="Times New Roman" w:hAnsiTheme="minorHAnsi" w:cstheme="minorHAnsi"/>
          <w:szCs w:val="24"/>
          <w:lang w:val="ro-RO"/>
        </w:rPr>
        <w:tab/>
        <w:t xml:space="preserve"> Achiziționarea </w:t>
      </w:r>
      <w:r w:rsidRPr="00BC131E">
        <w:rPr>
          <w:rFonts w:asciiTheme="minorHAnsi" w:eastAsia="Times New Roman" w:hAnsiTheme="minorHAnsi" w:cstheme="minorHAnsi"/>
          <w:b/>
          <w:bCs/>
          <w:szCs w:val="24"/>
          <w:lang w:val="ro-RO"/>
        </w:rPr>
        <w:t xml:space="preserve">manualelor școlare </w:t>
      </w:r>
      <w:r w:rsidR="001413E0" w:rsidRPr="00BC131E">
        <w:rPr>
          <w:rFonts w:asciiTheme="minorHAnsi" w:eastAsia="Times New Roman" w:hAnsiTheme="minorHAnsi" w:cstheme="minorHAnsi"/>
          <w:b/>
          <w:bCs/>
          <w:szCs w:val="24"/>
          <w:lang w:val="ro-RO"/>
        </w:rPr>
        <w:t>NOI</w:t>
      </w:r>
      <w:r w:rsidRPr="00BC131E">
        <w:rPr>
          <w:rFonts w:asciiTheme="minorHAnsi" w:eastAsia="Times New Roman" w:hAnsiTheme="minorHAnsi" w:cstheme="minorHAnsi"/>
          <w:szCs w:val="24"/>
          <w:lang w:val="ro-RO"/>
        </w:rPr>
        <w:t xml:space="preserve"> se realizează de către CNPEE </w:t>
      </w:r>
    </w:p>
    <w:p w14:paraId="4E5986FE" w14:textId="01DAD4CA" w:rsidR="0003052C" w:rsidRPr="00BC131E" w:rsidRDefault="0003052C" w:rsidP="0003052C">
      <w:pPr>
        <w:ind w:right="-176" w:firstLine="720"/>
        <w:jc w:val="left"/>
        <w:rPr>
          <w:rFonts w:asciiTheme="minorHAnsi" w:hAnsiTheme="minorHAnsi" w:cstheme="minorHAnsi"/>
          <w:lang w:val="ro-RO"/>
        </w:rPr>
      </w:pPr>
      <w:r w:rsidRPr="00BC131E">
        <w:rPr>
          <w:rFonts w:asciiTheme="minorHAnsi" w:hAnsiTheme="minorHAnsi" w:cstheme="minorHAnsi"/>
          <w:lang w:val="ro-RO"/>
        </w:rPr>
        <w:t xml:space="preserve">Potrivit adresei </w:t>
      </w:r>
      <w:r w:rsidR="007720FB" w:rsidRPr="00BC131E">
        <w:rPr>
          <w:rFonts w:asciiTheme="minorHAnsi" w:hAnsiTheme="minorHAnsi" w:cstheme="minorHAnsi"/>
          <w:lang w:val="ro-RO"/>
        </w:rPr>
        <w:t xml:space="preserve">M.E. </w:t>
      </w:r>
      <w:r w:rsidRPr="00BC131E">
        <w:rPr>
          <w:rFonts w:asciiTheme="minorHAnsi" w:hAnsiTheme="minorHAnsi" w:cstheme="minorHAnsi"/>
          <w:lang w:val="ro-RO"/>
        </w:rPr>
        <w:t>nr.</w:t>
      </w:r>
      <w:r w:rsidR="00A57D71" w:rsidRPr="00BC131E">
        <w:rPr>
          <w:rFonts w:asciiTheme="minorHAnsi" w:hAnsiTheme="minorHAnsi" w:cstheme="minorHAnsi"/>
          <w:lang w:val="ro-RO"/>
        </w:rPr>
        <w:t>2337</w:t>
      </w:r>
      <w:r w:rsidRPr="00BC131E">
        <w:rPr>
          <w:rFonts w:asciiTheme="minorHAnsi" w:hAnsiTheme="minorHAnsi" w:cstheme="minorHAnsi"/>
          <w:lang w:val="ro-RO"/>
        </w:rPr>
        <w:t xml:space="preserve">  din</w:t>
      </w:r>
      <w:r w:rsidR="00D34EAB" w:rsidRPr="00BC131E">
        <w:rPr>
          <w:rFonts w:asciiTheme="minorHAnsi" w:hAnsiTheme="minorHAnsi" w:cstheme="minorHAnsi"/>
          <w:lang w:val="ro-RO"/>
        </w:rPr>
        <w:t xml:space="preserve"> </w:t>
      </w:r>
      <w:r w:rsidR="00A57D71" w:rsidRPr="00BC131E">
        <w:rPr>
          <w:rFonts w:asciiTheme="minorHAnsi" w:hAnsiTheme="minorHAnsi" w:cstheme="minorHAnsi"/>
          <w:lang w:val="ro-RO"/>
        </w:rPr>
        <w:t>05</w:t>
      </w:r>
      <w:r w:rsidR="007720FB" w:rsidRPr="00BC131E">
        <w:rPr>
          <w:rFonts w:asciiTheme="minorHAnsi" w:hAnsiTheme="minorHAnsi" w:cstheme="minorHAnsi"/>
          <w:lang w:val="ro-RO"/>
        </w:rPr>
        <w:t>.0</w:t>
      </w:r>
      <w:r w:rsidR="00A57D71" w:rsidRPr="00BC131E">
        <w:rPr>
          <w:rFonts w:asciiTheme="minorHAnsi" w:hAnsiTheme="minorHAnsi" w:cstheme="minorHAnsi"/>
          <w:lang w:val="ro-RO"/>
        </w:rPr>
        <w:t>7</w:t>
      </w:r>
      <w:r w:rsidR="007720FB" w:rsidRPr="00BC131E">
        <w:rPr>
          <w:rFonts w:asciiTheme="minorHAnsi" w:hAnsiTheme="minorHAnsi" w:cstheme="minorHAnsi"/>
          <w:lang w:val="ro-RO"/>
        </w:rPr>
        <w:t>.</w:t>
      </w:r>
      <w:r w:rsidR="00D34EAB" w:rsidRPr="00BC131E">
        <w:rPr>
          <w:rFonts w:asciiTheme="minorHAnsi" w:hAnsiTheme="minorHAnsi" w:cstheme="minorHAnsi"/>
          <w:lang w:val="ro-RO"/>
        </w:rPr>
        <w:t>202</w:t>
      </w:r>
      <w:r w:rsidR="007720FB" w:rsidRPr="00BC131E">
        <w:rPr>
          <w:rFonts w:asciiTheme="minorHAnsi" w:hAnsiTheme="minorHAnsi" w:cstheme="minorHAnsi"/>
          <w:lang w:val="ro-RO"/>
        </w:rPr>
        <w:t>4</w:t>
      </w:r>
      <w:r w:rsidRPr="00BC131E">
        <w:rPr>
          <w:rFonts w:asciiTheme="minorHAnsi" w:hAnsiTheme="minorHAnsi" w:cstheme="minorHAnsi"/>
          <w:lang w:val="ro-RO"/>
        </w:rPr>
        <w:t xml:space="preserve"> au fost aprobate  următoarele manuale</w:t>
      </w:r>
      <w:r w:rsidR="001857B4" w:rsidRPr="00BC131E">
        <w:rPr>
          <w:rFonts w:asciiTheme="minorHAnsi" w:hAnsiTheme="minorHAnsi" w:cstheme="minorHAnsi"/>
          <w:lang w:val="ro-RO"/>
        </w:rPr>
        <w:t>:</w:t>
      </w:r>
    </w:p>
    <w:p w14:paraId="0EEF4A0A" w14:textId="013F62AA" w:rsidR="00704D7D" w:rsidRPr="00BC131E" w:rsidRDefault="0003052C" w:rsidP="008A2AE4">
      <w:pPr>
        <w:pStyle w:val="ListParagraph"/>
        <w:numPr>
          <w:ilvl w:val="0"/>
          <w:numId w:val="32"/>
        </w:numPr>
        <w:ind w:right="-176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lang w:val="ro-RO"/>
        </w:rPr>
      </w:pPr>
      <w:r w:rsidRPr="00BC131E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p w14:paraId="09299192" w14:textId="77777777" w:rsidR="00953CB4" w:rsidRPr="008A2AE4" w:rsidRDefault="00953CB4" w:rsidP="00953CB4">
      <w:pPr>
        <w:pStyle w:val="ListParagraph"/>
        <w:ind w:left="1080" w:right="-176"/>
        <w:rPr>
          <w:b/>
          <w:bCs/>
          <w:i/>
          <w:iCs/>
          <w:sz w:val="32"/>
          <w:szCs w:val="32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53"/>
        <w:gridCol w:w="1955"/>
        <w:gridCol w:w="1597"/>
        <w:gridCol w:w="3797"/>
        <w:gridCol w:w="979"/>
      </w:tblGrid>
      <w:tr w:rsidR="00BB3ADB" w:rsidRPr="00D728FD" w14:paraId="115A5F17" w14:textId="77777777" w:rsidTr="00BB3ADB">
        <w:trPr>
          <w:trHeight w:val="397"/>
          <w:tblHeader/>
        </w:trPr>
        <w:tc>
          <w:tcPr>
            <w:tcW w:w="797" w:type="dxa"/>
            <w:shd w:val="clear" w:color="auto" w:fill="F2F2F2" w:themeFill="background1" w:themeFillShade="F2"/>
          </w:tcPr>
          <w:p w14:paraId="3DD5DEDF" w14:textId="77777777" w:rsidR="00E41D8D" w:rsidRPr="00BC131E" w:rsidRDefault="00E41D8D" w:rsidP="006965E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Nr.crt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14:paraId="50D3E6A7" w14:textId="77777777" w:rsidR="00E41D8D" w:rsidRPr="00BC131E" w:rsidRDefault="00E41D8D" w:rsidP="006965E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Cl.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6C44861B" w14:textId="77777777" w:rsidR="00E41D8D" w:rsidRPr="00BC131E" w:rsidRDefault="00E41D8D" w:rsidP="006965E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Manualul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1BD9BA2A" w14:textId="77777777" w:rsidR="00E41D8D" w:rsidRPr="00BC131E" w:rsidRDefault="00E41D8D" w:rsidP="006965E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Editura</w:t>
            </w:r>
          </w:p>
        </w:tc>
        <w:tc>
          <w:tcPr>
            <w:tcW w:w="3797" w:type="dxa"/>
            <w:shd w:val="clear" w:color="auto" w:fill="F2F2F2" w:themeFill="background1" w:themeFillShade="F2"/>
          </w:tcPr>
          <w:p w14:paraId="0AC79695" w14:textId="77777777" w:rsidR="00E41D8D" w:rsidRPr="00BC131E" w:rsidRDefault="00E41D8D" w:rsidP="006965E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Autori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64183FF4" w14:textId="77777777" w:rsidR="00E41D8D" w:rsidRPr="00BC131E" w:rsidRDefault="00E41D8D" w:rsidP="00B96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Obs.</w:t>
            </w:r>
          </w:p>
        </w:tc>
      </w:tr>
      <w:tr w:rsidR="00BB3ADB" w:rsidRPr="00D728FD" w14:paraId="5B4C8F46" w14:textId="77777777" w:rsidTr="009109A9">
        <w:trPr>
          <w:trHeight w:val="397"/>
        </w:trPr>
        <w:tc>
          <w:tcPr>
            <w:tcW w:w="797" w:type="dxa"/>
          </w:tcPr>
          <w:p w14:paraId="03A184A1" w14:textId="5A5F17EA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669CFAE" w14:textId="552FF40B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04513316" w14:textId="136EFCF6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Biologie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A8057BB" w14:textId="77777777" w:rsidR="004B6CC6" w:rsidRPr="009109A9" w:rsidRDefault="004B6CC6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CORINT</w:t>
            </w:r>
          </w:p>
          <w:p w14:paraId="3A21838C" w14:textId="28B29A3F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LOGISTIC</w:t>
            </w:r>
          </w:p>
        </w:tc>
        <w:tc>
          <w:tcPr>
            <w:tcW w:w="3797" w:type="dxa"/>
            <w:vAlign w:val="center"/>
          </w:tcPr>
          <w:p w14:paraId="79D0D933" w14:textId="77777777" w:rsidR="004B6CC6" w:rsidRPr="009109A9" w:rsidRDefault="004B6CC6" w:rsidP="009109A9">
            <w:pPr>
              <w:pStyle w:val="Other0"/>
              <w:spacing w:line="233" w:lineRule="auto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Silvia Olteanu (coord.), luliana Tanur, Camelia Manea, Florina Miricel, Corina</w:t>
            </w:r>
          </w:p>
          <w:p w14:paraId="32C0604F" w14:textId="5C296F3D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Kodjabashija</w:t>
            </w:r>
          </w:p>
        </w:tc>
        <w:tc>
          <w:tcPr>
            <w:tcW w:w="979" w:type="dxa"/>
          </w:tcPr>
          <w:p w14:paraId="1E2A640A" w14:textId="5EA54FA6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522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1B1F59E7" w14:textId="77777777" w:rsidTr="009109A9">
        <w:trPr>
          <w:trHeight w:val="397"/>
        </w:trPr>
        <w:tc>
          <w:tcPr>
            <w:tcW w:w="797" w:type="dxa"/>
          </w:tcPr>
          <w:p w14:paraId="5078D2CB" w14:textId="68FD2B0A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63B9D12" w14:textId="6F3B1A85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805A7E2" w14:textId="7144B6D4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Biologie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C067BF8" w14:textId="66D4195C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BOOKLET</w:t>
            </w:r>
          </w:p>
        </w:tc>
        <w:tc>
          <w:tcPr>
            <w:tcW w:w="3797" w:type="dxa"/>
            <w:vAlign w:val="center"/>
          </w:tcPr>
          <w:p w14:paraId="6FCE9E1A" w14:textId="3C9D5EC9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Claudia Ciceu, Niculina Badiu</w:t>
            </w:r>
          </w:p>
        </w:tc>
        <w:tc>
          <w:tcPr>
            <w:tcW w:w="979" w:type="dxa"/>
          </w:tcPr>
          <w:p w14:paraId="24137FED" w14:textId="06ED71DE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522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5048E8DC" w14:textId="77777777" w:rsidTr="009109A9">
        <w:trPr>
          <w:trHeight w:val="397"/>
        </w:trPr>
        <w:tc>
          <w:tcPr>
            <w:tcW w:w="797" w:type="dxa"/>
          </w:tcPr>
          <w:p w14:paraId="649B6CCC" w14:textId="5368FE2A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9A9ACBF" w14:textId="49754D43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3D54DEAC" w14:textId="116C3E2A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Biologie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BEF4AAA" w14:textId="71DDBA48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26106853" w14:textId="7C4A26DF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Alexandrina-Dana Grasu, Jeanina Cîrstoiu</w:t>
            </w:r>
          </w:p>
        </w:tc>
        <w:tc>
          <w:tcPr>
            <w:tcW w:w="979" w:type="dxa"/>
          </w:tcPr>
          <w:p w14:paraId="4A7D9EFB" w14:textId="5E360DF7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522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419D1F5C" w14:textId="77777777" w:rsidTr="009109A9">
        <w:trPr>
          <w:trHeight w:val="397"/>
        </w:trPr>
        <w:tc>
          <w:tcPr>
            <w:tcW w:w="797" w:type="dxa"/>
          </w:tcPr>
          <w:p w14:paraId="4FBBE82A" w14:textId="7DEB81CC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4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6C68213" w14:textId="3421E160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3879058B" w14:textId="1E8B5AB1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Biologie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5D67C0B" w14:textId="62405085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vAlign w:val="center"/>
          </w:tcPr>
          <w:p w14:paraId="60615D9A" w14:textId="43C241C2" w:rsidR="004B6CC6" w:rsidRPr="009109A9" w:rsidRDefault="004B6CC6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Irina Pop-Păcurar, Dorina Podar</w:t>
            </w:r>
          </w:p>
        </w:tc>
        <w:tc>
          <w:tcPr>
            <w:tcW w:w="979" w:type="dxa"/>
          </w:tcPr>
          <w:p w14:paraId="1250D236" w14:textId="5AC29F09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522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2D6A39A2" w14:textId="77777777" w:rsidTr="009109A9">
        <w:trPr>
          <w:trHeight w:val="397"/>
        </w:trPr>
        <w:tc>
          <w:tcPr>
            <w:tcW w:w="797" w:type="dxa"/>
          </w:tcPr>
          <w:p w14:paraId="6D4BBAD4" w14:textId="4EDF6891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D4B5832" w14:textId="12CFF825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1E832F56" w14:textId="517C2345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Biologie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9BBC06C" w14:textId="585DDB9A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CD PRESS</w:t>
            </w:r>
          </w:p>
        </w:tc>
        <w:tc>
          <w:tcPr>
            <w:tcW w:w="3797" w:type="dxa"/>
            <w:vAlign w:val="center"/>
          </w:tcPr>
          <w:p w14:paraId="22D1C255" w14:textId="0E6175FD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Liliana Andrici, Alina Bîrliga, Loredana Ciobanu, Adina Imbria, Adriana Preotu, Oana Sardariu</w:t>
            </w:r>
          </w:p>
        </w:tc>
        <w:tc>
          <w:tcPr>
            <w:tcW w:w="979" w:type="dxa"/>
          </w:tcPr>
          <w:p w14:paraId="6418FB36" w14:textId="775C0218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522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0AC8AE4D" w14:textId="77777777" w:rsidTr="009109A9">
        <w:trPr>
          <w:trHeight w:val="397"/>
        </w:trPr>
        <w:tc>
          <w:tcPr>
            <w:tcW w:w="797" w:type="dxa"/>
          </w:tcPr>
          <w:p w14:paraId="3DDC027A" w14:textId="6BBB6D72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6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C57E4B4" w14:textId="4F6F55DE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12ED93D4" w14:textId="23DC007F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Biologie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3BE8242" w14:textId="77777777" w:rsidR="004B6CC6" w:rsidRPr="009109A9" w:rsidRDefault="004B6CC6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EDITURA</w:t>
            </w:r>
          </w:p>
          <w:p w14:paraId="3F4CD59A" w14:textId="5E97D340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PARALELA 45</w:t>
            </w:r>
          </w:p>
        </w:tc>
        <w:tc>
          <w:tcPr>
            <w:tcW w:w="3797" w:type="dxa"/>
            <w:vAlign w:val="center"/>
          </w:tcPr>
          <w:p w14:paraId="01AB4785" w14:textId="4BF81B77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Sanda Bufnilă, Alexandru Croitoru</w:t>
            </w:r>
          </w:p>
        </w:tc>
        <w:tc>
          <w:tcPr>
            <w:tcW w:w="979" w:type="dxa"/>
          </w:tcPr>
          <w:p w14:paraId="22E3733D" w14:textId="1FC94D27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522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3560D" w:rsidRPr="00D728FD" w14:paraId="173D479D" w14:textId="77777777" w:rsidTr="009109A9">
        <w:trPr>
          <w:trHeight w:val="161"/>
        </w:trPr>
        <w:tc>
          <w:tcPr>
            <w:tcW w:w="797" w:type="dxa"/>
            <w:shd w:val="clear" w:color="auto" w:fill="auto"/>
          </w:tcPr>
          <w:p w14:paraId="43A3748E" w14:textId="1062A867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0BB55E8" w14:textId="7D3E08DA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5DDB9BD1" w14:textId="3F4EA607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Biologie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CF5888D" w14:textId="01901DB6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DIDACTICA PUBLISHING HOUSE</w:t>
            </w:r>
          </w:p>
        </w:tc>
        <w:tc>
          <w:tcPr>
            <w:tcW w:w="3797" w:type="dxa"/>
            <w:shd w:val="clear" w:color="auto" w:fill="auto"/>
            <w:vAlign w:val="center"/>
          </w:tcPr>
          <w:p w14:paraId="02846B15" w14:textId="084272AF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Șăitan Traian, Popescu Adriana Simona, Roșescu Marinela Roxana, Barac Gina, Petrov Daniela, Gurzu Cristian, Cerbu Valeriu Nicolae</w:t>
            </w:r>
          </w:p>
        </w:tc>
        <w:tc>
          <w:tcPr>
            <w:tcW w:w="979" w:type="dxa"/>
            <w:shd w:val="clear" w:color="auto" w:fill="auto"/>
          </w:tcPr>
          <w:p w14:paraId="5D4766BD" w14:textId="08A1A385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522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245E04" w:rsidRPr="00D728FD" w14:paraId="4E2BB3F6" w14:textId="77777777" w:rsidTr="009109A9">
        <w:trPr>
          <w:trHeight w:val="397"/>
        </w:trPr>
        <w:tc>
          <w:tcPr>
            <w:tcW w:w="797" w:type="dxa"/>
          </w:tcPr>
          <w:p w14:paraId="0C50D8E5" w14:textId="33E31FCE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8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49D7C38" w14:textId="4FE67FEA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8B33E91" w14:textId="1C41A04E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Biologie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F7432CB" w14:textId="10D09255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ARS LIBRI PROF</w:t>
            </w:r>
          </w:p>
        </w:tc>
        <w:tc>
          <w:tcPr>
            <w:tcW w:w="3797" w:type="dxa"/>
            <w:vAlign w:val="center"/>
          </w:tcPr>
          <w:p w14:paraId="77CD61CC" w14:textId="78365DDE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luliana-Alina Sprîncenea, Florina-Claudia Ghițulescu</w:t>
            </w:r>
          </w:p>
        </w:tc>
        <w:tc>
          <w:tcPr>
            <w:tcW w:w="979" w:type="dxa"/>
          </w:tcPr>
          <w:p w14:paraId="7DD0CBE9" w14:textId="3C0ACA55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522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37B635B0" w14:textId="77777777" w:rsidTr="009109A9">
        <w:trPr>
          <w:trHeight w:val="397"/>
        </w:trPr>
        <w:tc>
          <w:tcPr>
            <w:tcW w:w="797" w:type="dxa"/>
            <w:tcBorders>
              <w:bottom w:val="single" w:sz="4" w:space="0" w:color="auto"/>
            </w:tcBorders>
          </w:tcPr>
          <w:p w14:paraId="6D1B9D6C" w14:textId="2B47F801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9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32C99" w14:textId="58C6236D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882C6DD" w14:textId="16E75724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Biologie 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411F5" w14:textId="2C8A77BC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DIDACTICĂ ȘI PEDAGOGICĂ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3901BFA4" w14:textId="58BBF3A0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Elena Crocnan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141D00D9" w14:textId="0500EE62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522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2A950F49" w14:textId="77777777" w:rsidTr="009109A9">
        <w:trPr>
          <w:trHeight w:val="125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21F5631" w14:textId="77777777" w:rsidR="001857B4" w:rsidRPr="00BC131E" w:rsidRDefault="001857B4" w:rsidP="001857B4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3A600E" w14:textId="4406AC96" w:rsidR="001857B4" w:rsidRPr="00BC131E" w:rsidRDefault="001857B4" w:rsidP="001857B4">
            <w:pPr>
              <w:spacing w:after="0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583D327" w14:textId="18476461" w:rsidR="001857B4" w:rsidRPr="002B7A7A" w:rsidRDefault="001857B4" w:rsidP="001857B4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83F62" w14:textId="5D0B5EF9" w:rsidR="001857B4" w:rsidRPr="009109A9" w:rsidRDefault="001857B4" w:rsidP="009109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B45FA1" w14:textId="3FAC381D" w:rsidR="001857B4" w:rsidRPr="009109A9" w:rsidRDefault="001857B4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D3634B" w14:textId="77777777" w:rsidR="001857B4" w:rsidRPr="00D728FD" w:rsidRDefault="001857B4" w:rsidP="001857B4">
            <w:pPr>
              <w:spacing w:after="0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B3ADB" w:rsidRPr="00D728FD" w14:paraId="016CAFBA" w14:textId="77777777" w:rsidTr="009109A9">
        <w:trPr>
          <w:trHeight w:val="397"/>
        </w:trPr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14:paraId="45BDABA5" w14:textId="447A15E1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EABF7" w14:textId="62ACC1C3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7E018" w14:textId="710DE757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Chimie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CEFDB" w14:textId="4CC9851F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INTUITEXT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14:paraId="5ABA770E" w14:textId="1C7EF89C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Marius Andruh, Daniela Bogdan, luliana Costeniuc, Mihaela Morcovescu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6B88FAC" w14:textId="237D6D4D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5922C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2DC70741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0B22A5B1" w14:textId="76425A2D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lastRenderedPageBreak/>
              <w:t>11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B3B1C04" w14:textId="1892433D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5AE9F71" w14:textId="510F597F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Chimie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72791AA" w14:textId="54F28FA7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vAlign w:val="center"/>
          </w:tcPr>
          <w:p w14:paraId="140BD18B" w14:textId="4E14495E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Luminița Irinel Doicin, Silvia Gîrtan, Mădălina Veronica Angelușiu</w:t>
            </w:r>
          </w:p>
        </w:tc>
        <w:tc>
          <w:tcPr>
            <w:tcW w:w="979" w:type="dxa"/>
          </w:tcPr>
          <w:p w14:paraId="5A1D36AA" w14:textId="1DD6F087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5922C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680F056D" w14:textId="77777777" w:rsidTr="009109A9">
        <w:trPr>
          <w:trHeight w:val="397"/>
        </w:trPr>
        <w:tc>
          <w:tcPr>
            <w:tcW w:w="797" w:type="dxa"/>
            <w:vAlign w:val="bottom"/>
          </w:tcPr>
          <w:p w14:paraId="1A123939" w14:textId="5818D07E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829F9C7" w14:textId="3E2A3621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D60185E" w14:textId="54E94EBA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Chimie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A939628" w14:textId="0E9AEEBB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BOOKLET</w:t>
            </w:r>
          </w:p>
        </w:tc>
        <w:tc>
          <w:tcPr>
            <w:tcW w:w="3797" w:type="dxa"/>
            <w:vAlign w:val="center"/>
          </w:tcPr>
          <w:p w14:paraId="4AF4455C" w14:textId="7B4F8D09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Alina Maiereanu, Doinița Ungureanu</w:t>
            </w:r>
          </w:p>
        </w:tc>
        <w:tc>
          <w:tcPr>
            <w:tcW w:w="979" w:type="dxa"/>
          </w:tcPr>
          <w:p w14:paraId="16E19B49" w14:textId="51249D82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7B105E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32EFE37B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474DB06F" w14:textId="4B034AF0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A765A2F" w14:textId="746B67F4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96E77F7" w14:textId="157E1D80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Chimie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DFD3618" w14:textId="6DF834FD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SIGMA</w:t>
            </w:r>
          </w:p>
        </w:tc>
        <w:tc>
          <w:tcPr>
            <w:tcW w:w="3797" w:type="dxa"/>
            <w:vAlign w:val="center"/>
          </w:tcPr>
          <w:p w14:paraId="1610F7D6" w14:textId="35E29612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Gabriela Nausica Noveanu, Daniela Dinica, lulia Harabor</w:t>
            </w:r>
          </w:p>
        </w:tc>
        <w:tc>
          <w:tcPr>
            <w:tcW w:w="979" w:type="dxa"/>
          </w:tcPr>
          <w:p w14:paraId="4160A03C" w14:textId="04BB6C4E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7B105E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7A243F8E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5ADF48A9" w14:textId="44E71B21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2F366EB" w14:textId="577FDEEB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EC011F3" w14:textId="223E6881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Chimie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97D632D" w14:textId="6C1B5118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5A52B5A0" w14:textId="50A3F77F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Camelia Beșleagă, Mariana Moga, Mariana Roiniță, Anca Tăbăcariu, Elisabeta Merinde, Mira Pruneș, Daniela-Marilena Tudor</w:t>
            </w:r>
          </w:p>
        </w:tc>
        <w:tc>
          <w:tcPr>
            <w:tcW w:w="979" w:type="dxa"/>
          </w:tcPr>
          <w:p w14:paraId="74479B78" w14:textId="2536AB47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7B105E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08D871DF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129BB621" w14:textId="71088BD7" w:rsidR="001857B4" w:rsidRPr="00BC131E" w:rsidRDefault="001857B4" w:rsidP="001857B4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  <w:vAlign w:val="center"/>
          </w:tcPr>
          <w:p w14:paraId="7AA6BDC4" w14:textId="6C514465" w:rsidR="001857B4" w:rsidRPr="00BC131E" w:rsidRDefault="001857B4" w:rsidP="001857B4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69CB07BB" w14:textId="0FDDFD1D" w:rsidR="001857B4" w:rsidRPr="002B7A7A" w:rsidRDefault="001857B4" w:rsidP="001857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2CF470C5" w14:textId="16DF4EC8" w:rsidR="001857B4" w:rsidRPr="009109A9" w:rsidRDefault="001857B4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3896F542" w14:textId="0B2EA0E6" w:rsidR="001857B4" w:rsidRPr="009109A9" w:rsidRDefault="001857B4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7B6911AF" w14:textId="77777777" w:rsidR="001857B4" w:rsidRPr="00D728FD" w:rsidRDefault="001857B4" w:rsidP="001857B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B3ADB" w:rsidRPr="00D728FD" w14:paraId="1313AD20" w14:textId="77777777" w:rsidTr="009109A9">
        <w:trPr>
          <w:trHeight w:val="397"/>
        </w:trPr>
        <w:tc>
          <w:tcPr>
            <w:tcW w:w="797" w:type="dxa"/>
          </w:tcPr>
          <w:p w14:paraId="6133FCCC" w14:textId="671CF075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15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275F70D" w14:textId="5E3EF78A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2937881" w14:textId="2F5B18FA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Consiliere și dez</w:t>
            </w:r>
            <w:r w:rsidR="009109A9" w:rsidRPr="002B7A7A">
              <w:rPr>
                <w:rFonts w:asciiTheme="minorHAnsi" w:hAnsiTheme="minorHAnsi" w:cstheme="minorHAnsi"/>
                <w:sz w:val="22"/>
              </w:rPr>
              <w:t>v.</w:t>
            </w:r>
            <w:r w:rsidRPr="002B7A7A">
              <w:rPr>
                <w:rFonts w:asciiTheme="minorHAnsi" w:hAnsiTheme="minorHAnsi" w:cstheme="minorHAnsi"/>
                <w:sz w:val="22"/>
              </w:rPr>
              <w:t xml:space="preserve"> personală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E82AAFB" w14:textId="2FA859DB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ARS LIBRI PROF</w:t>
            </w:r>
          </w:p>
        </w:tc>
        <w:tc>
          <w:tcPr>
            <w:tcW w:w="3797" w:type="dxa"/>
            <w:vAlign w:val="center"/>
          </w:tcPr>
          <w:p w14:paraId="45E628EA" w14:textId="2B002C3D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Cristina Ipate-Toma, Valeria lordănescu, Ana-Maria Badea, Ștefania Bălcău, Andreea Dovlecel, Adina Grigore, Mirela Pandelică</w:t>
            </w:r>
          </w:p>
        </w:tc>
        <w:tc>
          <w:tcPr>
            <w:tcW w:w="979" w:type="dxa"/>
          </w:tcPr>
          <w:p w14:paraId="3C07D218" w14:textId="34F5C86D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7F35F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3EC8C083" w14:textId="77777777" w:rsidTr="009109A9">
        <w:trPr>
          <w:trHeight w:val="397"/>
        </w:trPr>
        <w:tc>
          <w:tcPr>
            <w:tcW w:w="797" w:type="dxa"/>
          </w:tcPr>
          <w:p w14:paraId="0FCE081F" w14:textId="5AF127A1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16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E1A381E" w14:textId="30AB6271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EE7D333" w14:textId="01CAC670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Consiliere și dezv. personală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E9E58EB" w14:textId="688BFDA0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3BC5FFEB" w14:textId="40ADFAD3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Gabriela Bărbulescu, Daniela Beșliu, Cristina Maria Gunea, Angelica Sima, Elena- Cristina Sima</w:t>
            </w:r>
          </w:p>
        </w:tc>
        <w:tc>
          <w:tcPr>
            <w:tcW w:w="979" w:type="dxa"/>
          </w:tcPr>
          <w:p w14:paraId="7C4D5BD4" w14:textId="5416CC32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7F35F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7932689A" w14:textId="77777777" w:rsidTr="009109A9">
        <w:trPr>
          <w:trHeight w:val="397"/>
        </w:trPr>
        <w:tc>
          <w:tcPr>
            <w:tcW w:w="797" w:type="dxa"/>
          </w:tcPr>
          <w:p w14:paraId="656F66D0" w14:textId="028F8D9C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17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DC822FC" w14:textId="39EC65D0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01F30D32" w14:textId="28B1E02C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Consiliere și dezv. personală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44DDD27" w14:textId="5D8DBF83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BOOKLET</w:t>
            </w:r>
          </w:p>
        </w:tc>
        <w:tc>
          <w:tcPr>
            <w:tcW w:w="3797" w:type="dxa"/>
            <w:vAlign w:val="center"/>
          </w:tcPr>
          <w:p w14:paraId="1A29FE89" w14:textId="6D7C423F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Oana Popescu-Argetoia</w:t>
            </w:r>
          </w:p>
        </w:tc>
        <w:tc>
          <w:tcPr>
            <w:tcW w:w="979" w:type="dxa"/>
          </w:tcPr>
          <w:p w14:paraId="71F90499" w14:textId="09A488C3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7F35F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1009E807" w14:textId="77777777" w:rsidTr="009109A9">
        <w:trPr>
          <w:trHeight w:val="397"/>
        </w:trPr>
        <w:tc>
          <w:tcPr>
            <w:tcW w:w="797" w:type="dxa"/>
          </w:tcPr>
          <w:p w14:paraId="1197295C" w14:textId="01BE0A73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18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F1A69D6" w14:textId="3D0AB175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635B3884" w14:textId="356B129B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Consiliere și dezv. personală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1F8DD02" w14:textId="77777777" w:rsidR="009109A9" w:rsidRPr="009109A9" w:rsidRDefault="009109A9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EDITURA</w:t>
            </w:r>
          </w:p>
          <w:p w14:paraId="3D9410DF" w14:textId="63435617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PARALELA 45</w:t>
            </w:r>
          </w:p>
        </w:tc>
        <w:tc>
          <w:tcPr>
            <w:tcW w:w="3797" w:type="dxa"/>
            <w:vAlign w:val="center"/>
          </w:tcPr>
          <w:p w14:paraId="74580A95" w14:textId="530663AC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Ioana Andreea Ciocâlteu, Mădălina Radu, Aurelia Stănculescu, Robert Florin Florea</w:t>
            </w:r>
          </w:p>
        </w:tc>
        <w:tc>
          <w:tcPr>
            <w:tcW w:w="979" w:type="dxa"/>
          </w:tcPr>
          <w:p w14:paraId="03593319" w14:textId="081F5837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7F35F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266C6CDB" w14:textId="77777777" w:rsidTr="009109A9">
        <w:trPr>
          <w:trHeight w:val="397"/>
        </w:trPr>
        <w:tc>
          <w:tcPr>
            <w:tcW w:w="797" w:type="dxa"/>
          </w:tcPr>
          <w:p w14:paraId="4AF00167" w14:textId="091F0FBF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472B610" w14:textId="5E46A7A0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6FBF885C" w14:textId="3EEB192F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Consiliere și dezv. personală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1DF17B3" w14:textId="294A8B52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CD PRESS</w:t>
            </w:r>
          </w:p>
        </w:tc>
        <w:tc>
          <w:tcPr>
            <w:tcW w:w="3797" w:type="dxa"/>
            <w:vAlign w:val="center"/>
          </w:tcPr>
          <w:p w14:paraId="069D059F" w14:textId="372A8FD5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Daniela Barbu, Cristiana Boca, Marcela Călineci, Elena Ciohodaru, Delia Goia, Luminița Mitrofan</w:t>
            </w:r>
          </w:p>
        </w:tc>
        <w:tc>
          <w:tcPr>
            <w:tcW w:w="979" w:type="dxa"/>
          </w:tcPr>
          <w:p w14:paraId="3E503776" w14:textId="3587F260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7F35F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0E69AB52" w14:textId="77777777" w:rsidTr="009109A9">
        <w:trPr>
          <w:trHeight w:val="397"/>
        </w:trPr>
        <w:tc>
          <w:tcPr>
            <w:tcW w:w="797" w:type="dxa"/>
          </w:tcPr>
          <w:p w14:paraId="5C422953" w14:textId="64C9B5D5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20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1382DCA" w14:textId="579981F6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13419A04" w14:textId="01287BE5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Consiliere și dezv. personală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6BE5A34" w14:textId="2BCF8FE6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vAlign w:val="center"/>
          </w:tcPr>
          <w:p w14:paraId="5F97530E" w14:textId="76DCA9C1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Monica H. Columban, Dorina Kudor, Lenuța Sfîrlea, Dorina-Anca Talaș</w:t>
            </w:r>
          </w:p>
        </w:tc>
        <w:tc>
          <w:tcPr>
            <w:tcW w:w="979" w:type="dxa"/>
          </w:tcPr>
          <w:p w14:paraId="5FBA700E" w14:textId="3B6A0FC9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7F35F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6A2930A9" w14:textId="77777777" w:rsidTr="009109A9">
        <w:trPr>
          <w:trHeight w:val="397"/>
        </w:trPr>
        <w:tc>
          <w:tcPr>
            <w:tcW w:w="797" w:type="dxa"/>
          </w:tcPr>
          <w:p w14:paraId="3B20A84C" w14:textId="3BE6B25B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21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EE53E41" w14:textId="371B963B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6B922ADD" w14:textId="06CC3467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Consiliere și dezv. personală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18345D0" w14:textId="54D02C7E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DIDACTICA SI PEDAGOGICA</w:t>
            </w:r>
          </w:p>
        </w:tc>
        <w:tc>
          <w:tcPr>
            <w:tcW w:w="3797" w:type="dxa"/>
            <w:vAlign w:val="center"/>
          </w:tcPr>
          <w:p w14:paraId="041A1B33" w14:textId="0A6946FB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Simona-Elena Popa</w:t>
            </w:r>
          </w:p>
        </w:tc>
        <w:tc>
          <w:tcPr>
            <w:tcW w:w="979" w:type="dxa"/>
          </w:tcPr>
          <w:p w14:paraId="1C4DA7C0" w14:textId="6EEC73B9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7F35F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46E95529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60E1EE1F" w14:textId="5494F5E3" w:rsidR="001857B4" w:rsidRPr="00BC131E" w:rsidRDefault="001857B4" w:rsidP="001857B4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  <w:vAlign w:val="center"/>
          </w:tcPr>
          <w:p w14:paraId="5678F3D3" w14:textId="3AFF890E" w:rsidR="001857B4" w:rsidRPr="00BC131E" w:rsidRDefault="001857B4" w:rsidP="001857B4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792EDA50" w14:textId="6B002191" w:rsidR="001857B4" w:rsidRPr="002B7A7A" w:rsidRDefault="001857B4" w:rsidP="001857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157A2826" w14:textId="3561261E" w:rsidR="001857B4" w:rsidRPr="009109A9" w:rsidRDefault="001857B4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0A6301AA" w14:textId="067AF04B" w:rsidR="001857B4" w:rsidRPr="009109A9" w:rsidRDefault="001857B4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223784AB" w14:textId="77777777" w:rsidR="001857B4" w:rsidRPr="00D728FD" w:rsidRDefault="001857B4" w:rsidP="001857B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B3ADB" w:rsidRPr="00D728FD" w14:paraId="77A210F9" w14:textId="77777777" w:rsidTr="009109A9">
        <w:trPr>
          <w:trHeight w:val="397"/>
        </w:trPr>
        <w:tc>
          <w:tcPr>
            <w:tcW w:w="797" w:type="dxa"/>
          </w:tcPr>
          <w:p w14:paraId="7801CE45" w14:textId="702087B7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22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85326D2" w14:textId="34DF3689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9054CF0" w14:textId="64288912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</w:t>
            </w:r>
            <w:r w:rsidR="009109A9" w:rsidRPr="002B7A7A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2B7A7A">
              <w:rPr>
                <w:rFonts w:asciiTheme="minorHAnsi" w:hAnsiTheme="minorHAnsi" w:cstheme="minorHAnsi"/>
                <w:sz w:val="22"/>
              </w:rPr>
              <w:t>muzicală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B655666" w14:textId="3CB92CA2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DIDACTICA SI PEDAGOGICA</w:t>
            </w:r>
          </w:p>
        </w:tc>
        <w:tc>
          <w:tcPr>
            <w:tcW w:w="3797" w:type="dxa"/>
            <w:vAlign w:val="center"/>
          </w:tcPr>
          <w:p w14:paraId="09B05E46" w14:textId="050FFA6D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Stela Baron, Valentina Gavrilă, Dorina Baciu-Ursuianu</w:t>
            </w:r>
          </w:p>
        </w:tc>
        <w:tc>
          <w:tcPr>
            <w:tcW w:w="979" w:type="dxa"/>
          </w:tcPr>
          <w:p w14:paraId="59143780" w14:textId="15C67116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86B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627F4B25" w14:textId="77777777" w:rsidTr="009109A9">
        <w:trPr>
          <w:trHeight w:val="397"/>
        </w:trPr>
        <w:tc>
          <w:tcPr>
            <w:tcW w:w="797" w:type="dxa"/>
          </w:tcPr>
          <w:p w14:paraId="72E0E1DF" w14:textId="3FEDBC7E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23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8460A3E" w14:textId="723BFE1B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203CB74" w14:textId="76AC5FDF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muzicală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6A126AA" w14:textId="26F2101B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CD PRESS</w:t>
            </w:r>
          </w:p>
        </w:tc>
        <w:tc>
          <w:tcPr>
            <w:tcW w:w="3797" w:type="dxa"/>
            <w:vAlign w:val="center"/>
          </w:tcPr>
          <w:p w14:paraId="3F55159C" w14:textId="5106D754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Mădălina Maxim Enăchescu, Irina Luiza Stan, Maria-Minodora Vișan, Costin Diaconescu</w:t>
            </w:r>
          </w:p>
        </w:tc>
        <w:tc>
          <w:tcPr>
            <w:tcW w:w="979" w:type="dxa"/>
          </w:tcPr>
          <w:p w14:paraId="0B9EB480" w14:textId="78ED105C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86B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6E37C824" w14:textId="77777777" w:rsidTr="009109A9">
        <w:trPr>
          <w:trHeight w:val="397"/>
        </w:trPr>
        <w:tc>
          <w:tcPr>
            <w:tcW w:w="797" w:type="dxa"/>
            <w:shd w:val="clear" w:color="auto" w:fill="FFFFFF" w:themeFill="background1"/>
          </w:tcPr>
          <w:p w14:paraId="5104BA9F" w14:textId="24EA8352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24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3D7853E8" w14:textId="029057EF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FFFFFF" w:themeFill="background1"/>
          </w:tcPr>
          <w:p w14:paraId="4C37C592" w14:textId="2EDA8AE7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muzicală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14:paraId="12A34729" w14:textId="2F6099B3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shd w:val="clear" w:color="auto" w:fill="FFFFFF" w:themeFill="background1"/>
            <w:vAlign w:val="center"/>
          </w:tcPr>
          <w:p w14:paraId="1CEDB08F" w14:textId="0E7F800B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Mariana Magdalena Comăniță, Mirela-Larisa Matei, Magda Nicoleta Bădău</w:t>
            </w:r>
          </w:p>
        </w:tc>
        <w:tc>
          <w:tcPr>
            <w:tcW w:w="979" w:type="dxa"/>
            <w:shd w:val="clear" w:color="auto" w:fill="FFFFFF" w:themeFill="background1"/>
          </w:tcPr>
          <w:p w14:paraId="0D50C239" w14:textId="3999A28B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86B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462E418B" w14:textId="77777777" w:rsidTr="009109A9">
        <w:trPr>
          <w:trHeight w:val="397"/>
        </w:trPr>
        <w:tc>
          <w:tcPr>
            <w:tcW w:w="797" w:type="dxa"/>
          </w:tcPr>
          <w:p w14:paraId="78745680" w14:textId="0864FA47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25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227777E" w14:textId="768A24B1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5F1FF483" w14:textId="1B79BC75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muzicală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9AA6D22" w14:textId="77777777" w:rsidR="009109A9" w:rsidRPr="009109A9" w:rsidRDefault="009109A9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ARS LIBRI</w:t>
            </w:r>
          </w:p>
          <w:p w14:paraId="67F43A53" w14:textId="3A298353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3797" w:type="dxa"/>
            <w:vAlign w:val="center"/>
          </w:tcPr>
          <w:p w14:paraId="1F6E8235" w14:textId="4F58DF5F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Lăcrămioara-Ana Pauliuc, Loredana Streche</w:t>
            </w:r>
          </w:p>
        </w:tc>
        <w:tc>
          <w:tcPr>
            <w:tcW w:w="979" w:type="dxa"/>
          </w:tcPr>
          <w:p w14:paraId="6D85EEFD" w14:textId="55FD718E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86B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2A4B102D" w14:textId="77777777" w:rsidTr="009109A9">
        <w:trPr>
          <w:trHeight w:val="397"/>
        </w:trPr>
        <w:tc>
          <w:tcPr>
            <w:tcW w:w="797" w:type="dxa"/>
          </w:tcPr>
          <w:p w14:paraId="7C8DAE9F" w14:textId="15641613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26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270FE59" w14:textId="2CAE9556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23DA8E73" w14:textId="2A1F4509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muzicală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2979DC2" w14:textId="659FD60D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5D8BD5FE" w14:textId="1F7E166E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Florentina Chifu</w:t>
            </w:r>
          </w:p>
        </w:tc>
        <w:tc>
          <w:tcPr>
            <w:tcW w:w="979" w:type="dxa"/>
          </w:tcPr>
          <w:p w14:paraId="589D6C28" w14:textId="76FA443A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86B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34E3AB58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57BD61B0" w14:textId="2D4F53FA" w:rsidR="00FC3BA0" w:rsidRPr="00BC131E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  <w:vAlign w:val="center"/>
          </w:tcPr>
          <w:p w14:paraId="17599114" w14:textId="13FFD274" w:rsidR="00FC3BA0" w:rsidRPr="00BC131E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</w:tcPr>
          <w:p w14:paraId="621F7492" w14:textId="7B3C7DFF" w:rsidR="00FC3BA0" w:rsidRPr="002B7A7A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6BC7E9BE" w14:textId="15F8B082" w:rsidR="00FC3BA0" w:rsidRPr="009109A9" w:rsidRDefault="00FC3BA0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6F5EFCA8" w14:textId="32D0B850" w:rsidR="00FC3BA0" w:rsidRPr="009109A9" w:rsidRDefault="00FC3BA0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2A0FA2C2" w14:textId="77777777" w:rsidR="00FC3BA0" w:rsidRPr="00D728FD" w:rsidRDefault="00FC3BA0" w:rsidP="00FC3BA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B3ADB" w:rsidRPr="00D728FD" w14:paraId="68A78AFD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5B4975C6" w14:textId="21A22667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C380CB1" w14:textId="68B6E6DE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D4B9B05" w14:textId="56705678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</w:t>
            </w:r>
            <w:r w:rsidR="009109A9" w:rsidRPr="002B7A7A">
              <w:rPr>
                <w:rFonts w:asciiTheme="minorHAnsi" w:hAnsiTheme="minorHAnsi" w:cstheme="minorHAnsi"/>
                <w:sz w:val="22"/>
              </w:rPr>
              <w:t>.</w:t>
            </w:r>
            <w:r w:rsidRPr="002B7A7A">
              <w:rPr>
                <w:rFonts w:asciiTheme="minorHAnsi" w:hAnsiTheme="minorHAnsi" w:cstheme="minorHAnsi"/>
                <w:sz w:val="22"/>
              </w:rPr>
              <w:t xml:space="preserve"> plastică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886FBE9" w14:textId="0DC94EE1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DIDACTICA SI PEDAGOGICA</w:t>
            </w:r>
          </w:p>
        </w:tc>
        <w:tc>
          <w:tcPr>
            <w:tcW w:w="3797" w:type="dxa"/>
            <w:vAlign w:val="center"/>
          </w:tcPr>
          <w:p w14:paraId="4D7B0577" w14:textId="191112F1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Adrian Curcan</w:t>
            </w:r>
          </w:p>
        </w:tc>
        <w:tc>
          <w:tcPr>
            <w:tcW w:w="979" w:type="dxa"/>
          </w:tcPr>
          <w:p w14:paraId="038D8EAF" w14:textId="4B88F1B3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051C1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01474078" w14:textId="77777777" w:rsidTr="00353262">
        <w:trPr>
          <w:trHeight w:val="397"/>
        </w:trPr>
        <w:tc>
          <w:tcPr>
            <w:tcW w:w="797" w:type="dxa"/>
            <w:vAlign w:val="center"/>
          </w:tcPr>
          <w:p w14:paraId="4E941110" w14:textId="64A81382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lastRenderedPageBreak/>
              <w:t>28</w:t>
            </w:r>
          </w:p>
        </w:tc>
        <w:tc>
          <w:tcPr>
            <w:tcW w:w="753" w:type="dxa"/>
            <w:shd w:val="clear" w:color="auto" w:fill="auto"/>
          </w:tcPr>
          <w:p w14:paraId="215F7D96" w14:textId="0AE2B07E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761B71C" w14:textId="6115F4E2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plastică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ABAA249" w14:textId="7EE3C807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vAlign w:val="center"/>
          </w:tcPr>
          <w:p w14:paraId="54F0A0B0" w14:textId="3F106358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Sanda Amarandei, Andreea Borbely, Constantin Cioc</w:t>
            </w:r>
          </w:p>
        </w:tc>
        <w:tc>
          <w:tcPr>
            <w:tcW w:w="979" w:type="dxa"/>
          </w:tcPr>
          <w:p w14:paraId="2E51556F" w14:textId="5FAD3EA9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051C1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382E5D8C" w14:textId="77777777" w:rsidTr="00353262">
        <w:trPr>
          <w:trHeight w:val="397"/>
        </w:trPr>
        <w:tc>
          <w:tcPr>
            <w:tcW w:w="797" w:type="dxa"/>
            <w:vAlign w:val="center"/>
          </w:tcPr>
          <w:p w14:paraId="2580F777" w14:textId="1F01571E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753" w:type="dxa"/>
            <w:shd w:val="clear" w:color="auto" w:fill="auto"/>
          </w:tcPr>
          <w:p w14:paraId="5FA248BA" w14:textId="3599900A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FCCEB43" w14:textId="679CA83C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plastică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37DC0E3" w14:textId="77777777" w:rsidR="009109A9" w:rsidRPr="009109A9" w:rsidRDefault="009109A9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CORINT</w:t>
            </w:r>
          </w:p>
          <w:p w14:paraId="236A49D9" w14:textId="0A5D8030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LOGISTIC</w:t>
            </w:r>
          </w:p>
        </w:tc>
        <w:tc>
          <w:tcPr>
            <w:tcW w:w="3797" w:type="dxa"/>
            <w:vAlign w:val="center"/>
          </w:tcPr>
          <w:p w14:paraId="3F9FE1E0" w14:textId="72BFFEDB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Rita Bădulescu, Adriana Brăileanu, Liliana Marin, Mădălina Adriana Gheorghe-Tănase</w:t>
            </w:r>
          </w:p>
        </w:tc>
        <w:tc>
          <w:tcPr>
            <w:tcW w:w="979" w:type="dxa"/>
          </w:tcPr>
          <w:p w14:paraId="73A91242" w14:textId="1449C30C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051C1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223C3468" w14:textId="77777777" w:rsidTr="00353262">
        <w:trPr>
          <w:trHeight w:val="397"/>
        </w:trPr>
        <w:tc>
          <w:tcPr>
            <w:tcW w:w="797" w:type="dxa"/>
            <w:vAlign w:val="center"/>
          </w:tcPr>
          <w:p w14:paraId="65C7892B" w14:textId="1177DB2A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753" w:type="dxa"/>
            <w:shd w:val="clear" w:color="auto" w:fill="auto"/>
          </w:tcPr>
          <w:p w14:paraId="32E61123" w14:textId="5F37A74C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F2C2F60" w14:textId="0E3391C8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plastică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D22508A" w14:textId="400B5BFF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48788FBB" w14:textId="4AA11A3C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Oana-Mari Solomon, Cristina Rizea, Daniela Stoicescu</w:t>
            </w:r>
          </w:p>
        </w:tc>
        <w:tc>
          <w:tcPr>
            <w:tcW w:w="979" w:type="dxa"/>
          </w:tcPr>
          <w:p w14:paraId="542ECB5B" w14:textId="6CCC5B2E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051C1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3CDE5C55" w14:textId="77777777" w:rsidTr="00353262">
        <w:trPr>
          <w:trHeight w:val="397"/>
        </w:trPr>
        <w:tc>
          <w:tcPr>
            <w:tcW w:w="797" w:type="dxa"/>
            <w:vAlign w:val="center"/>
          </w:tcPr>
          <w:p w14:paraId="7AB34528" w14:textId="3E1F95C0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753" w:type="dxa"/>
            <w:shd w:val="clear" w:color="auto" w:fill="auto"/>
          </w:tcPr>
          <w:p w14:paraId="4A710565" w14:textId="7519FC60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CE8C2E3" w14:textId="36D23CF5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plastică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ED52613" w14:textId="77777777" w:rsidR="009109A9" w:rsidRPr="009109A9" w:rsidRDefault="009109A9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ARS LIBRI</w:t>
            </w:r>
          </w:p>
          <w:p w14:paraId="38897E71" w14:textId="2222519D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</w:p>
        </w:tc>
        <w:tc>
          <w:tcPr>
            <w:tcW w:w="3797" w:type="dxa"/>
            <w:vAlign w:val="center"/>
          </w:tcPr>
          <w:p w14:paraId="0DC4982F" w14:textId="2178413F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Laura-Constanța Marinescu, Mihaela Nițu, Nicoleta-Sonia Ionică, Adina Grigore</w:t>
            </w:r>
          </w:p>
        </w:tc>
        <w:tc>
          <w:tcPr>
            <w:tcW w:w="979" w:type="dxa"/>
          </w:tcPr>
          <w:p w14:paraId="4A0F0277" w14:textId="76D2D9E9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051C1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0D328508" w14:textId="77777777" w:rsidTr="00353262">
        <w:trPr>
          <w:trHeight w:val="397"/>
        </w:trPr>
        <w:tc>
          <w:tcPr>
            <w:tcW w:w="797" w:type="dxa"/>
            <w:vAlign w:val="center"/>
          </w:tcPr>
          <w:p w14:paraId="3988FF32" w14:textId="5CC0C921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753" w:type="dxa"/>
            <w:shd w:val="clear" w:color="auto" w:fill="auto"/>
          </w:tcPr>
          <w:p w14:paraId="57B30498" w14:textId="00F3F30D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9C4167C" w14:textId="58BE4C40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plastică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29F4FAA" w14:textId="19A1BC0B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AKADEMOS ART</w:t>
            </w:r>
          </w:p>
        </w:tc>
        <w:tc>
          <w:tcPr>
            <w:tcW w:w="3797" w:type="dxa"/>
            <w:vAlign w:val="center"/>
          </w:tcPr>
          <w:p w14:paraId="74C00492" w14:textId="1D6BD260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Ioana - Lavinia Streinu, Ana - Maria Stan</w:t>
            </w:r>
          </w:p>
        </w:tc>
        <w:tc>
          <w:tcPr>
            <w:tcW w:w="979" w:type="dxa"/>
          </w:tcPr>
          <w:p w14:paraId="057C50C0" w14:textId="11FEB68F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051C1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FC3BA0" w:rsidRPr="00D728FD" w14:paraId="03064137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66264EFB" w14:textId="77777777" w:rsidR="00FC3BA0" w:rsidRPr="00BC131E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66B0F389" w14:textId="33375B87" w:rsidR="00FC3BA0" w:rsidRPr="00BC131E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2D7BAE61" w14:textId="77777777" w:rsidR="00FC3BA0" w:rsidRPr="002B7A7A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7CDD9062" w14:textId="77777777" w:rsidR="00FC3BA0" w:rsidRPr="009109A9" w:rsidRDefault="00FC3BA0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5AF8F4F0" w14:textId="77777777" w:rsidR="00FC3BA0" w:rsidRPr="009109A9" w:rsidRDefault="00FC3BA0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1BD9866A" w14:textId="77777777" w:rsidR="00FC3BA0" w:rsidRPr="00D728FD" w:rsidRDefault="00FC3BA0" w:rsidP="00FC3BA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B6CC6" w:rsidRPr="00D728FD" w14:paraId="7C0CCD34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22009102" w14:textId="551C2FFB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753" w:type="dxa"/>
            <w:shd w:val="clear" w:color="auto" w:fill="auto"/>
          </w:tcPr>
          <w:p w14:paraId="0AC7ABC9" w14:textId="455CF3C9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915EF06" w14:textId="1D2E1126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</w:t>
            </w:r>
            <w:r w:rsidR="009109A9" w:rsidRPr="002B7A7A">
              <w:rPr>
                <w:rFonts w:asciiTheme="minorHAnsi" w:hAnsiTheme="minorHAnsi" w:cstheme="minorHAnsi"/>
                <w:sz w:val="22"/>
              </w:rPr>
              <w:t>d.</w:t>
            </w:r>
            <w:r w:rsidRPr="002B7A7A">
              <w:rPr>
                <w:rFonts w:asciiTheme="minorHAnsi" w:hAnsiTheme="minorHAnsi" w:cstheme="minorHAnsi"/>
                <w:sz w:val="22"/>
              </w:rPr>
              <w:t xml:space="preserve"> socială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97F8B13" w14:textId="2E82A1BD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CD PRESS</w:t>
            </w:r>
          </w:p>
        </w:tc>
        <w:tc>
          <w:tcPr>
            <w:tcW w:w="3797" w:type="dxa"/>
            <w:vAlign w:val="center"/>
          </w:tcPr>
          <w:p w14:paraId="3D074633" w14:textId="144466EA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Daniela Barbu, Ancuța Bondar, Cătălina Neagu, Stan Stoica</w:t>
            </w:r>
          </w:p>
        </w:tc>
        <w:tc>
          <w:tcPr>
            <w:tcW w:w="979" w:type="dxa"/>
          </w:tcPr>
          <w:p w14:paraId="5B1CD463" w14:textId="2B20FFC0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C6C6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3ADA25AD" w14:textId="77777777" w:rsidTr="009109A9">
        <w:trPr>
          <w:trHeight w:val="397"/>
        </w:trPr>
        <w:tc>
          <w:tcPr>
            <w:tcW w:w="797" w:type="dxa"/>
            <w:vAlign w:val="bottom"/>
          </w:tcPr>
          <w:p w14:paraId="059FBF39" w14:textId="3569A05A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753" w:type="dxa"/>
            <w:shd w:val="clear" w:color="auto" w:fill="auto"/>
          </w:tcPr>
          <w:p w14:paraId="5C779677" w14:textId="1A012D3E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2D44C3D" w14:textId="590201A7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socială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57DA769" w14:textId="2A2CE39F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SIGMA</w:t>
            </w:r>
          </w:p>
        </w:tc>
        <w:tc>
          <w:tcPr>
            <w:tcW w:w="3797" w:type="dxa"/>
            <w:vAlign w:val="center"/>
          </w:tcPr>
          <w:p w14:paraId="1F2CE60B" w14:textId="77777777" w:rsidR="009109A9" w:rsidRPr="009109A9" w:rsidRDefault="009109A9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Andreea Ciocâlteu, Robert Florea, Cristina</w:t>
            </w:r>
          </w:p>
          <w:p w14:paraId="508C4CAC" w14:textId="1881EEF8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Gunea, Mădălina Radu, Aurelia Stănculescu</w:t>
            </w:r>
          </w:p>
        </w:tc>
        <w:tc>
          <w:tcPr>
            <w:tcW w:w="979" w:type="dxa"/>
          </w:tcPr>
          <w:p w14:paraId="3166410C" w14:textId="2C003B53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C6C6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46F449E3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5DE44027" w14:textId="30397350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753" w:type="dxa"/>
            <w:shd w:val="clear" w:color="auto" w:fill="auto"/>
          </w:tcPr>
          <w:p w14:paraId="187DFE00" w14:textId="3A315CC5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3485F3B5" w14:textId="3491E8F8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socială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53F4D8A" w14:textId="77777777" w:rsidR="009109A9" w:rsidRPr="009109A9" w:rsidRDefault="009109A9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EDITURA</w:t>
            </w:r>
          </w:p>
          <w:p w14:paraId="11E338F4" w14:textId="688E48A0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PARALELA 45</w:t>
            </w:r>
          </w:p>
        </w:tc>
        <w:tc>
          <w:tcPr>
            <w:tcW w:w="3797" w:type="dxa"/>
            <w:vAlign w:val="center"/>
          </w:tcPr>
          <w:p w14:paraId="550CA615" w14:textId="4BB951B2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Daniel Botezatu, Loredana-Mariana Botezatu, Mihaela-Gabriela Țăranu</w:t>
            </w:r>
          </w:p>
        </w:tc>
        <w:tc>
          <w:tcPr>
            <w:tcW w:w="979" w:type="dxa"/>
          </w:tcPr>
          <w:p w14:paraId="614C4B5E" w14:textId="1FF09913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C6C6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503FEAC2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24C36328" w14:textId="27099D01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753" w:type="dxa"/>
            <w:shd w:val="clear" w:color="auto" w:fill="auto"/>
          </w:tcPr>
          <w:p w14:paraId="76BFB943" w14:textId="12C0C2B8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34334756" w14:textId="7B4F536A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socială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E447BCB" w14:textId="4ADF9799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CORINT LOGISTIC</w:t>
            </w:r>
          </w:p>
        </w:tc>
        <w:tc>
          <w:tcPr>
            <w:tcW w:w="3797" w:type="dxa"/>
            <w:vAlign w:val="center"/>
          </w:tcPr>
          <w:p w14:paraId="144DF483" w14:textId="1F7FFCF2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Dumitru Borțun (coord.), Maria-Liana Lăcătuș (coord.), Carmen-Rodica Burcea- lancu, Laurența Hacman</w:t>
            </w:r>
          </w:p>
        </w:tc>
        <w:tc>
          <w:tcPr>
            <w:tcW w:w="979" w:type="dxa"/>
          </w:tcPr>
          <w:p w14:paraId="0DAA104C" w14:textId="6C2D3109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C6C6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0810BF8A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3F1DE254" w14:textId="36D8FA25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753" w:type="dxa"/>
            <w:shd w:val="clear" w:color="auto" w:fill="auto"/>
          </w:tcPr>
          <w:p w14:paraId="78807FC9" w14:textId="07FAB575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4B348F6" w14:textId="099C8114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socială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D030AD1" w14:textId="4DB7237F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ARS LIBRI PROF</w:t>
            </w:r>
          </w:p>
        </w:tc>
        <w:tc>
          <w:tcPr>
            <w:tcW w:w="3797" w:type="dxa"/>
            <w:vAlign w:val="center"/>
          </w:tcPr>
          <w:p w14:paraId="18C2BABC" w14:textId="0C179D3E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Cristina Ipate-Toma, Georgeta-Mihaela Crivac, Adina Grigore, Daniela Chiriță, Gabriela-Carmen Diaconescu</w:t>
            </w:r>
          </w:p>
        </w:tc>
        <w:tc>
          <w:tcPr>
            <w:tcW w:w="979" w:type="dxa"/>
          </w:tcPr>
          <w:p w14:paraId="01828ABA" w14:textId="1CBF1CE2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C6C6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1312DAB4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0590CCEE" w14:textId="3D011B8F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753" w:type="dxa"/>
            <w:shd w:val="clear" w:color="auto" w:fill="auto"/>
          </w:tcPr>
          <w:p w14:paraId="1F12837E" w14:textId="38100E37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244B3D5F" w14:textId="1BD44D46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socială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57E375E" w14:textId="0AF35C49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DIDACTICA SI PEDAGOGICA</w:t>
            </w:r>
          </w:p>
        </w:tc>
        <w:tc>
          <w:tcPr>
            <w:tcW w:w="3797" w:type="dxa"/>
            <w:vAlign w:val="center"/>
          </w:tcPr>
          <w:p w14:paraId="061F0F25" w14:textId="00F81863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Roxana Moisoiu</w:t>
            </w:r>
          </w:p>
        </w:tc>
        <w:tc>
          <w:tcPr>
            <w:tcW w:w="979" w:type="dxa"/>
          </w:tcPr>
          <w:p w14:paraId="7094AF38" w14:textId="6AC3D241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C6C6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0A7920F5" w14:textId="77777777" w:rsidTr="009109A9">
        <w:trPr>
          <w:trHeight w:val="397"/>
        </w:trPr>
        <w:tc>
          <w:tcPr>
            <w:tcW w:w="797" w:type="dxa"/>
            <w:vAlign w:val="bottom"/>
          </w:tcPr>
          <w:p w14:paraId="555CD978" w14:textId="6E8B06AD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753" w:type="dxa"/>
            <w:shd w:val="clear" w:color="auto" w:fill="auto"/>
          </w:tcPr>
          <w:p w14:paraId="660FC5A1" w14:textId="5AFE1D1C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061DA70E" w14:textId="6F42440F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socială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A9E7756" w14:textId="5C764142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vAlign w:val="center"/>
          </w:tcPr>
          <w:p w14:paraId="6C55015F" w14:textId="48CC3EAB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Maria Ochescu, Daniela Predișor</w:t>
            </w:r>
          </w:p>
        </w:tc>
        <w:tc>
          <w:tcPr>
            <w:tcW w:w="979" w:type="dxa"/>
          </w:tcPr>
          <w:p w14:paraId="14227F44" w14:textId="756604BE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C6C6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612553BA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63F214E5" w14:textId="668C10DC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14:paraId="59187061" w14:textId="61AF9FCD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199C1541" w14:textId="361FC12C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socială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3E81431" w14:textId="37EB5A41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495B4A68" w14:textId="5E8D0282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Zascheievici Liliana, Crețu Nicoleta-Laura, Hera Elena-Violeta, Bălan Elena-Lucia, Ștefan Cristina, Sora Adriana-Nicoleta, Horvat Adrian-Gabriel</w:t>
            </w:r>
          </w:p>
        </w:tc>
        <w:tc>
          <w:tcPr>
            <w:tcW w:w="979" w:type="dxa"/>
          </w:tcPr>
          <w:p w14:paraId="4E4250DF" w14:textId="65D0D3E6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C6C6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2BBD43C5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5585F62E" w14:textId="266FA50F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753" w:type="dxa"/>
            <w:shd w:val="clear" w:color="auto" w:fill="auto"/>
          </w:tcPr>
          <w:p w14:paraId="0F422060" w14:textId="29925324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6E0B84C" w14:textId="41FB3702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Ed. socială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60B2902" w14:textId="5AF243E8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ARAMIS PRINȚ</w:t>
            </w:r>
          </w:p>
        </w:tc>
        <w:tc>
          <w:tcPr>
            <w:tcW w:w="3797" w:type="dxa"/>
            <w:vAlign w:val="center"/>
          </w:tcPr>
          <w:p w14:paraId="1530ECB3" w14:textId="62A6191B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Gheorghe Florin Ghețău, Olenca Georgiana Ghețău</w:t>
            </w:r>
          </w:p>
        </w:tc>
        <w:tc>
          <w:tcPr>
            <w:tcW w:w="979" w:type="dxa"/>
          </w:tcPr>
          <w:p w14:paraId="10F540A2" w14:textId="175E0788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C6C6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FC3BA0" w:rsidRPr="00D728FD" w14:paraId="652CFEAE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16DDA9E5" w14:textId="77777777" w:rsidR="00FC3BA0" w:rsidRPr="00BC131E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50CB7B0D" w14:textId="45209982" w:rsidR="00FC3BA0" w:rsidRPr="00BC131E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293C78CB" w14:textId="77777777" w:rsidR="00FC3BA0" w:rsidRPr="002B7A7A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0FF2B9C6" w14:textId="77777777" w:rsidR="00FC3BA0" w:rsidRPr="009109A9" w:rsidRDefault="00FC3BA0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6DCD92FB" w14:textId="77777777" w:rsidR="00FC3BA0" w:rsidRPr="009109A9" w:rsidRDefault="00FC3BA0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028C8DEA" w14:textId="77777777" w:rsidR="00FC3BA0" w:rsidRPr="00D728FD" w:rsidRDefault="00FC3BA0" w:rsidP="00FC3BA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B6CC6" w:rsidRPr="00D728FD" w14:paraId="180A01B9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0A334DA8" w14:textId="5DE2AD4B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753" w:type="dxa"/>
            <w:shd w:val="clear" w:color="auto" w:fill="auto"/>
          </w:tcPr>
          <w:p w14:paraId="6D36D47C" w14:textId="3B6B99DC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B828A90" w14:textId="30865370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Ed</w:t>
            </w:r>
            <w:r w:rsidR="009109A9" w:rsidRPr="002B7A7A">
              <w:rPr>
                <w:sz w:val="22"/>
              </w:rPr>
              <w:t>.</w:t>
            </w:r>
            <w:r w:rsidRPr="002B7A7A">
              <w:rPr>
                <w:sz w:val="22"/>
              </w:rPr>
              <w:t xml:space="preserve"> tehnologică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A0A9759" w14:textId="209A26D3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ARAMIS PRINȚ</w:t>
            </w:r>
          </w:p>
        </w:tc>
        <w:tc>
          <w:tcPr>
            <w:tcW w:w="3797" w:type="dxa"/>
            <w:vAlign w:val="center"/>
          </w:tcPr>
          <w:p w14:paraId="535CED80" w14:textId="0C3E5C96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Marinela Mocanu, Loredana-Irena Săndulescu, Magda Dache</w:t>
            </w:r>
          </w:p>
        </w:tc>
        <w:tc>
          <w:tcPr>
            <w:tcW w:w="979" w:type="dxa"/>
          </w:tcPr>
          <w:p w14:paraId="2F101BDF" w14:textId="5EFC8A9E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4C485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57AB3D61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52F0C32A" w14:textId="5C1EF494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753" w:type="dxa"/>
            <w:shd w:val="clear" w:color="auto" w:fill="auto"/>
          </w:tcPr>
          <w:p w14:paraId="797BFB7F" w14:textId="29FA5049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246C1DCA" w14:textId="4FFD9CCC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Ed. tehnologică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2BFA287" w14:textId="54D04298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DIDACTICA SI PEDAGOGICA</w:t>
            </w:r>
          </w:p>
        </w:tc>
        <w:tc>
          <w:tcPr>
            <w:tcW w:w="3797" w:type="dxa"/>
            <w:vAlign w:val="center"/>
          </w:tcPr>
          <w:p w14:paraId="6CCAEE35" w14:textId="4F72A5CE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Margereta-Iulia Dima, Gabriela Nedelcu- Teodorescu, Irina Sârosi</w:t>
            </w:r>
          </w:p>
        </w:tc>
        <w:tc>
          <w:tcPr>
            <w:tcW w:w="979" w:type="dxa"/>
          </w:tcPr>
          <w:p w14:paraId="402146F0" w14:textId="195ECAA8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4C485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1296A5AD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5F5E840F" w14:textId="2A99C5E8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753" w:type="dxa"/>
            <w:shd w:val="clear" w:color="auto" w:fill="auto"/>
          </w:tcPr>
          <w:p w14:paraId="47FD1AC6" w14:textId="02E6BF50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53F90A46" w14:textId="58EE24EA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Ed. tehnologică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40C124C" w14:textId="5497A82B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2E26B28B" w14:textId="7C4FBC54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Gabriela Lichiardopol</w:t>
            </w:r>
          </w:p>
        </w:tc>
        <w:tc>
          <w:tcPr>
            <w:tcW w:w="979" w:type="dxa"/>
          </w:tcPr>
          <w:p w14:paraId="1D9C5C89" w14:textId="64916127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4C485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9109A9" w:rsidRPr="00D728FD" w14:paraId="48ABFB1F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385E9046" w14:textId="684A1D96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753" w:type="dxa"/>
            <w:shd w:val="clear" w:color="auto" w:fill="auto"/>
          </w:tcPr>
          <w:p w14:paraId="1ED1B0A3" w14:textId="69461BC7" w:rsidR="009109A9" w:rsidRPr="00BC131E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6D722392" w14:textId="1B43B573" w:rsidR="009109A9" w:rsidRPr="002B7A7A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Ed. tehnologică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ECB8762" w14:textId="591B697D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CD PRESS</w:t>
            </w:r>
          </w:p>
        </w:tc>
        <w:tc>
          <w:tcPr>
            <w:tcW w:w="3797" w:type="dxa"/>
            <w:vAlign w:val="center"/>
          </w:tcPr>
          <w:p w14:paraId="71159171" w14:textId="19F8E352" w:rsidR="009109A9" w:rsidRPr="009109A9" w:rsidRDefault="009109A9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Stela Olteanu, Natalia Lazăr, Nicoleta Negoianu</w:t>
            </w:r>
          </w:p>
        </w:tc>
        <w:tc>
          <w:tcPr>
            <w:tcW w:w="979" w:type="dxa"/>
          </w:tcPr>
          <w:p w14:paraId="637989E5" w14:textId="3848F201" w:rsidR="009109A9" w:rsidRPr="00D728FD" w:rsidRDefault="009109A9" w:rsidP="009109A9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4C485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102D4EC2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08CDA171" w14:textId="7E5DE831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753" w:type="dxa"/>
            <w:shd w:val="clear" w:color="auto" w:fill="auto"/>
          </w:tcPr>
          <w:p w14:paraId="53B722F9" w14:textId="41A49895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33C589C4" w14:textId="595F5B13" w:rsidR="004B6CC6" w:rsidRPr="002B7A7A" w:rsidRDefault="009109A9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Ed. tehnologică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C42FFD7" w14:textId="0BAAC185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CORINT LOGISTIC</w:t>
            </w:r>
          </w:p>
        </w:tc>
        <w:tc>
          <w:tcPr>
            <w:tcW w:w="3797" w:type="dxa"/>
            <w:vAlign w:val="center"/>
          </w:tcPr>
          <w:p w14:paraId="715DBA90" w14:textId="7C357D8D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Ioana Corina Rotaru, Daniela Vlăduț, Mihaela Băsu</w:t>
            </w:r>
          </w:p>
        </w:tc>
        <w:tc>
          <w:tcPr>
            <w:tcW w:w="979" w:type="dxa"/>
          </w:tcPr>
          <w:p w14:paraId="33CB0FE3" w14:textId="6178EC39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4C485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FC3BA0" w:rsidRPr="00D728FD" w14:paraId="1F12E2F5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56A9F36B" w14:textId="77777777" w:rsidR="00FC3BA0" w:rsidRPr="00BC131E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50EC315A" w14:textId="2DED72CF" w:rsidR="00FC3BA0" w:rsidRPr="00BC131E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102E2F9A" w14:textId="77777777" w:rsidR="00FC3BA0" w:rsidRPr="002B7A7A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56E4DB9E" w14:textId="77777777" w:rsidR="00FC3BA0" w:rsidRPr="009109A9" w:rsidRDefault="00FC3BA0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24CA30D7" w14:textId="77777777" w:rsidR="00FC3BA0" w:rsidRPr="009109A9" w:rsidRDefault="00FC3BA0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7BC065EB" w14:textId="77777777" w:rsidR="00FC3BA0" w:rsidRPr="00D728FD" w:rsidRDefault="00FC3BA0" w:rsidP="00FC3BA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B6CC6" w:rsidRPr="00D728FD" w14:paraId="132AF53C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32998AC6" w14:textId="52FE9514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753" w:type="dxa"/>
            <w:shd w:val="clear" w:color="auto" w:fill="auto"/>
          </w:tcPr>
          <w:p w14:paraId="476DA97E" w14:textId="24CA5BE6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50C1F43" w14:textId="560E6F9F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Elemente de limbă latină și de cultură romanică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D183B09" w14:textId="29DEA9E8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vAlign w:val="center"/>
          </w:tcPr>
          <w:p w14:paraId="359D9F1D" w14:textId="5AEB5DD4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Alexandru Dudău, Simona Georgescu, Theodor Georgescu</w:t>
            </w:r>
          </w:p>
        </w:tc>
        <w:tc>
          <w:tcPr>
            <w:tcW w:w="979" w:type="dxa"/>
            <w:vAlign w:val="center"/>
          </w:tcPr>
          <w:p w14:paraId="7AEDE303" w14:textId="70436B9B" w:rsidR="004B6CC6" w:rsidRPr="00BC131E" w:rsidRDefault="00BC131E" w:rsidP="004B6C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C131E">
              <w:rPr>
                <w:rFonts w:ascii="Times New Roman" w:hAnsi="Times New Roman"/>
                <w:sz w:val="20"/>
                <w:szCs w:val="20"/>
                <w:lang w:val="ro-RO"/>
              </w:rPr>
              <w:t>ambele secții</w:t>
            </w:r>
          </w:p>
        </w:tc>
      </w:tr>
      <w:tr w:rsidR="00BC131E" w:rsidRPr="00D728FD" w14:paraId="1D47E97D" w14:textId="77777777" w:rsidTr="0042748A">
        <w:trPr>
          <w:trHeight w:val="397"/>
        </w:trPr>
        <w:tc>
          <w:tcPr>
            <w:tcW w:w="797" w:type="dxa"/>
            <w:vAlign w:val="center"/>
          </w:tcPr>
          <w:p w14:paraId="720EBE1C" w14:textId="0BA9F1CB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753" w:type="dxa"/>
            <w:shd w:val="clear" w:color="auto" w:fill="auto"/>
          </w:tcPr>
          <w:p w14:paraId="3AA024AB" w14:textId="02344F64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CAB8E90" w14:textId="7BD3064B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Elemente de limbă latină și de cultură romanică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E28FE2C" w14:textId="77777777" w:rsidR="00BC131E" w:rsidRPr="009109A9" w:rsidRDefault="00BC131E" w:rsidP="00BC131E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CORINT</w:t>
            </w:r>
          </w:p>
          <w:p w14:paraId="4C88E701" w14:textId="65ABD678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LOGISTIC</w:t>
            </w:r>
          </w:p>
        </w:tc>
        <w:tc>
          <w:tcPr>
            <w:tcW w:w="3797" w:type="dxa"/>
            <w:vAlign w:val="center"/>
          </w:tcPr>
          <w:p w14:paraId="3B12F026" w14:textId="127B7425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Maria-Luiza Oancea, Elena Chirilă</w:t>
            </w:r>
          </w:p>
        </w:tc>
        <w:tc>
          <w:tcPr>
            <w:tcW w:w="979" w:type="dxa"/>
          </w:tcPr>
          <w:p w14:paraId="6093B306" w14:textId="34D75C9C" w:rsidR="00BC131E" w:rsidRPr="00BC131E" w:rsidRDefault="00BC131E" w:rsidP="00BC1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C131E">
              <w:rPr>
                <w:rFonts w:ascii="Times New Roman" w:hAnsi="Times New Roman"/>
                <w:sz w:val="20"/>
                <w:szCs w:val="20"/>
                <w:lang w:val="ro-RO"/>
              </w:rPr>
              <w:t>ambele secții</w:t>
            </w:r>
          </w:p>
        </w:tc>
      </w:tr>
      <w:tr w:rsidR="00BC131E" w:rsidRPr="00D728FD" w14:paraId="1D899BD1" w14:textId="77777777" w:rsidTr="0042748A">
        <w:trPr>
          <w:trHeight w:val="397"/>
        </w:trPr>
        <w:tc>
          <w:tcPr>
            <w:tcW w:w="797" w:type="dxa"/>
            <w:vAlign w:val="center"/>
          </w:tcPr>
          <w:p w14:paraId="6AD520FF" w14:textId="11AD9DD7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753" w:type="dxa"/>
            <w:shd w:val="clear" w:color="auto" w:fill="auto"/>
          </w:tcPr>
          <w:p w14:paraId="0D5FC682" w14:textId="2BD651B9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E4F240C" w14:textId="69A57244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Elemente de limbă latină și de cultură romanică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D26AA64" w14:textId="0C4F966F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CD PRESS</w:t>
            </w:r>
          </w:p>
        </w:tc>
        <w:tc>
          <w:tcPr>
            <w:tcW w:w="3797" w:type="dxa"/>
            <w:vAlign w:val="center"/>
          </w:tcPr>
          <w:p w14:paraId="3F63837D" w14:textId="25237906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Marcela Grațianu, Alexandru Popp</w:t>
            </w:r>
          </w:p>
        </w:tc>
        <w:tc>
          <w:tcPr>
            <w:tcW w:w="979" w:type="dxa"/>
          </w:tcPr>
          <w:p w14:paraId="67B81EFC" w14:textId="450894AE" w:rsidR="00BC131E" w:rsidRPr="00BC131E" w:rsidRDefault="00BC131E" w:rsidP="00BC1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C131E">
              <w:rPr>
                <w:rFonts w:ascii="Times New Roman" w:hAnsi="Times New Roman"/>
                <w:sz w:val="20"/>
                <w:szCs w:val="20"/>
                <w:lang w:val="ro-RO"/>
              </w:rPr>
              <w:t>ambele secții</w:t>
            </w:r>
          </w:p>
        </w:tc>
      </w:tr>
      <w:tr w:rsidR="00FC3BA0" w:rsidRPr="00D728FD" w14:paraId="4D18C0C1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432B547A" w14:textId="77777777" w:rsidR="00FC3BA0" w:rsidRPr="00BC131E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7054A4F5" w14:textId="5CE69CE4" w:rsidR="00FC3BA0" w:rsidRPr="00BC131E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7A4946A2" w14:textId="77777777" w:rsidR="00FC3BA0" w:rsidRPr="002B7A7A" w:rsidRDefault="00FC3BA0" w:rsidP="00FC3B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6827A9F6" w14:textId="77777777" w:rsidR="00FC3BA0" w:rsidRPr="009109A9" w:rsidRDefault="00FC3BA0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54B03EF9" w14:textId="77777777" w:rsidR="00FC3BA0" w:rsidRPr="009109A9" w:rsidRDefault="00FC3BA0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086CB2EC" w14:textId="77777777" w:rsidR="00FC3BA0" w:rsidRPr="00D728FD" w:rsidRDefault="00FC3BA0" w:rsidP="00FC3BA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B6CC6" w:rsidRPr="00D728FD" w14:paraId="308BA480" w14:textId="77777777" w:rsidTr="009109A9">
        <w:trPr>
          <w:trHeight w:val="397"/>
        </w:trPr>
        <w:tc>
          <w:tcPr>
            <w:tcW w:w="797" w:type="dxa"/>
          </w:tcPr>
          <w:p w14:paraId="49A78EB8" w14:textId="5DF89F2F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50</w:t>
            </w:r>
          </w:p>
        </w:tc>
        <w:tc>
          <w:tcPr>
            <w:tcW w:w="753" w:type="dxa"/>
            <w:shd w:val="clear" w:color="auto" w:fill="auto"/>
          </w:tcPr>
          <w:p w14:paraId="3C1B042F" w14:textId="0F15FE8D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37C42A8" w14:textId="0DC72E02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Fizică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77EFF3D" w14:textId="77777777" w:rsidR="004B6CC6" w:rsidRPr="009109A9" w:rsidRDefault="004B6CC6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CORINT</w:t>
            </w:r>
          </w:p>
          <w:p w14:paraId="01162118" w14:textId="7E12729D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LOGISTIC</w:t>
            </w:r>
          </w:p>
        </w:tc>
        <w:tc>
          <w:tcPr>
            <w:tcW w:w="3797" w:type="dxa"/>
            <w:vAlign w:val="center"/>
          </w:tcPr>
          <w:p w14:paraId="49004526" w14:textId="6ABC649B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Cristian Presură (coord.), Daniela Berchez, Karoly Bogdan, Gabriela Deliu, Petronela loja, Aneta Mihalcsik, Daniela Țepeș</w:t>
            </w:r>
          </w:p>
        </w:tc>
        <w:tc>
          <w:tcPr>
            <w:tcW w:w="979" w:type="dxa"/>
          </w:tcPr>
          <w:p w14:paraId="2A699BD3" w14:textId="44ED6276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6C198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04A0A865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78329AD6" w14:textId="7178B85E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753" w:type="dxa"/>
            <w:shd w:val="clear" w:color="auto" w:fill="auto"/>
          </w:tcPr>
          <w:p w14:paraId="486B09DD" w14:textId="59D323B0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4D664285" w14:textId="24A03801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Fizică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712BCFC" w14:textId="50C39F90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vAlign w:val="center"/>
          </w:tcPr>
          <w:p w14:paraId="54E8F320" w14:textId="2F50E8B5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Victor Stoica, Corina Dobrescu, Florin Măceșanu, Ion Băraru</w:t>
            </w:r>
          </w:p>
        </w:tc>
        <w:tc>
          <w:tcPr>
            <w:tcW w:w="979" w:type="dxa"/>
          </w:tcPr>
          <w:p w14:paraId="07C3FBD4" w14:textId="61E732BD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6C198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7C94D4A5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4089E7D2" w14:textId="3F45D001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753" w:type="dxa"/>
            <w:shd w:val="clear" w:color="auto" w:fill="auto"/>
          </w:tcPr>
          <w:p w14:paraId="058F303F" w14:textId="140D072F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613A82E7" w14:textId="319138CF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Fizică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CBCC398" w14:textId="7BCD3412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10A8525F" w14:textId="4DFC41F8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Mihaela Garabet, Raluca Ioana Constantineanu, Gabriela Alexandru</w:t>
            </w:r>
          </w:p>
        </w:tc>
        <w:tc>
          <w:tcPr>
            <w:tcW w:w="979" w:type="dxa"/>
          </w:tcPr>
          <w:p w14:paraId="246CCA2D" w14:textId="7D926FBF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6C198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40038359" w14:textId="77777777" w:rsidTr="009109A9">
        <w:trPr>
          <w:trHeight w:val="397"/>
        </w:trPr>
        <w:tc>
          <w:tcPr>
            <w:tcW w:w="797" w:type="dxa"/>
            <w:vAlign w:val="bottom"/>
          </w:tcPr>
          <w:p w14:paraId="74AEB5E6" w14:textId="744998E4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753" w:type="dxa"/>
            <w:shd w:val="clear" w:color="auto" w:fill="auto"/>
          </w:tcPr>
          <w:p w14:paraId="6D853169" w14:textId="52D94D4C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29C588E6" w14:textId="2B3D2AC0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Fizică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A21ADDB" w14:textId="0A5391CD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INTUITEXT</w:t>
            </w:r>
          </w:p>
        </w:tc>
        <w:tc>
          <w:tcPr>
            <w:tcW w:w="3797" w:type="dxa"/>
            <w:vAlign w:val="center"/>
          </w:tcPr>
          <w:p w14:paraId="19177D48" w14:textId="617B953E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Dinu Gabriela, lordănescu Mihai Florin</w:t>
            </w:r>
          </w:p>
        </w:tc>
        <w:tc>
          <w:tcPr>
            <w:tcW w:w="979" w:type="dxa"/>
          </w:tcPr>
          <w:p w14:paraId="352DFB03" w14:textId="75D5F296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6C198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4CD3F985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61D2BE54" w14:textId="467B5D90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753" w:type="dxa"/>
            <w:shd w:val="clear" w:color="auto" w:fill="auto"/>
          </w:tcPr>
          <w:p w14:paraId="6CDC83EA" w14:textId="7577316D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62BD9B52" w14:textId="649DE183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Fizică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EFC879C" w14:textId="430D114E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DIDACTICA SI PEDAGOGICA</w:t>
            </w:r>
          </w:p>
        </w:tc>
        <w:tc>
          <w:tcPr>
            <w:tcW w:w="3797" w:type="dxa"/>
            <w:vAlign w:val="center"/>
          </w:tcPr>
          <w:p w14:paraId="58EB37F3" w14:textId="5D1956AB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Carmen-Gabriela Bostan, Rodica Perjoiu, Ioana Stoica, Mihaela Mariana Țura</w:t>
            </w:r>
          </w:p>
        </w:tc>
        <w:tc>
          <w:tcPr>
            <w:tcW w:w="979" w:type="dxa"/>
          </w:tcPr>
          <w:p w14:paraId="52CE3BAB" w14:textId="2BC85C9B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6C198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4A523A46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7B183A74" w14:textId="05C1252C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753" w:type="dxa"/>
            <w:shd w:val="clear" w:color="auto" w:fill="auto"/>
          </w:tcPr>
          <w:p w14:paraId="6B877DDB" w14:textId="78B0141C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47F4355E" w14:textId="17E14FA9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Fizică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EB025E5" w14:textId="675DC123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CD PRESS</w:t>
            </w:r>
          </w:p>
        </w:tc>
        <w:tc>
          <w:tcPr>
            <w:tcW w:w="3797" w:type="dxa"/>
            <w:vAlign w:val="center"/>
          </w:tcPr>
          <w:p w14:paraId="46AABEB9" w14:textId="301ED496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Ligia Duică, Ileana-Daniela Moculescu, Nora-Simona Negru, Daniela Tuțuleasa</w:t>
            </w:r>
          </w:p>
        </w:tc>
        <w:tc>
          <w:tcPr>
            <w:tcW w:w="979" w:type="dxa"/>
          </w:tcPr>
          <w:p w14:paraId="1F6394DA" w14:textId="40956061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6C1985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09A9E04C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4F92696B" w14:textId="77777777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3EE30D7B" w14:textId="12C759D2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2788F8D5" w14:textId="77777777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4CBED25A" w14:textId="77777777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4F98B1C4" w14:textId="77777777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2FE89BB3" w14:textId="77777777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B6CC6" w:rsidRPr="00D728FD" w14:paraId="3012C4EB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550E74E9" w14:textId="047F2609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753" w:type="dxa"/>
            <w:shd w:val="clear" w:color="auto" w:fill="auto"/>
          </w:tcPr>
          <w:p w14:paraId="26A7FC6B" w14:textId="2BDE0635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58B4C52" w14:textId="5ED9A272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Informatică și TIC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BFBA927" w14:textId="30C95407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SIGMA</w:t>
            </w:r>
          </w:p>
        </w:tc>
        <w:tc>
          <w:tcPr>
            <w:tcW w:w="3797" w:type="dxa"/>
            <w:vAlign w:val="center"/>
          </w:tcPr>
          <w:p w14:paraId="2094FBF6" w14:textId="2A38DBD5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Carmen Diana Cosman, Melinda Emilia Coriteac</w:t>
            </w:r>
          </w:p>
        </w:tc>
        <w:tc>
          <w:tcPr>
            <w:tcW w:w="979" w:type="dxa"/>
          </w:tcPr>
          <w:p w14:paraId="0E92C817" w14:textId="36B0BBAD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94735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3F82B93C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5B192570" w14:textId="1CE2DEF2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753" w:type="dxa"/>
            <w:shd w:val="clear" w:color="auto" w:fill="auto"/>
          </w:tcPr>
          <w:p w14:paraId="6EBE311F" w14:textId="7FA0F39F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116F60A2" w14:textId="37B9021F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Informatică și TIC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8DAEFC1" w14:textId="36A9692F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vAlign w:val="center"/>
          </w:tcPr>
          <w:p w14:paraId="022CB534" w14:textId="62563379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Mihaela Giurgiulescu, Valeriu Benedicth Giurgiulescu</w:t>
            </w:r>
          </w:p>
        </w:tc>
        <w:tc>
          <w:tcPr>
            <w:tcW w:w="979" w:type="dxa"/>
          </w:tcPr>
          <w:p w14:paraId="0830498F" w14:textId="351C9D69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94735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16CC22BD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743B815A" w14:textId="468F9BD1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753" w:type="dxa"/>
            <w:shd w:val="clear" w:color="auto" w:fill="auto"/>
          </w:tcPr>
          <w:p w14:paraId="29DE57F3" w14:textId="5CAF08D4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51E0E1AA" w14:textId="4F93240C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Informatică și TIC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B3E0F2C" w14:textId="1C350558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56D8F1B6" w14:textId="20019289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Luminița Ciocani, Ștefania Penea, Oana Rusu, Claudia-Elena Mitrache</w:t>
            </w:r>
          </w:p>
        </w:tc>
        <w:tc>
          <w:tcPr>
            <w:tcW w:w="979" w:type="dxa"/>
          </w:tcPr>
          <w:p w14:paraId="5BBDAE14" w14:textId="25CF9C83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94735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63E1B979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305D6E99" w14:textId="0E5979B8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753" w:type="dxa"/>
            <w:shd w:val="clear" w:color="auto" w:fill="auto"/>
          </w:tcPr>
          <w:p w14:paraId="0B68B76E" w14:textId="41F2A6C6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4B51B440" w14:textId="5ADAB075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Informatică și TIC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91ACF92" w14:textId="77777777" w:rsidR="004B6CC6" w:rsidRPr="009109A9" w:rsidRDefault="004B6CC6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EDITURA DIDACTICA SI</w:t>
            </w:r>
          </w:p>
          <w:p w14:paraId="187CEB6C" w14:textId="5499DC45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PEDAGOGICA</w:t>
            </w:r>
          </w:p>
        </w:tc>
        <w:tc>
          <w:tcPr>
            <w:tcW w:w="3797" w:type="dxa"/>
            <w:vAlign w:val="center"/>
          </w:tcPr>
          <w:p w14:paraId="0B603E7E" w14:textId="775F429F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Andrei Florea, Silviu-Eugen Săcuiu</w:t>
            </w:r>
          </w:p>
        </w:tc>
        <w:tc>
          <w:tcPr>
            <w:tcW w:w="979" w:type="dxa"/>
          </w:tcPr>
          <w:p w14:paraId="064A1A5B" w14:textId="28B41F7D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94735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7E8C01F8" w14:textId="77777777" w:rsidTr="009109A9">
        <w:trPr>
          <w:trHeight w:val="397"/>
        </w:trPr>
        <w:tc>
          <w:tcPr>
            <w:tcW w:w="797" w:type="dxa"/>
            <w:vAlign w:val="bottom"/>
          </w:tcPr>
          <w:p w14:paraId="65953B6F" w14:textId="199F44B0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14:paraId="2916016B" w14:textId="14F4DA24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4C413585" w14:textId="12B05904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Informatică și TIC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CAF0C60" w14:textId="2DA420CE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INTUITEXT</w:t>
            </w:r>
          </w:p>
        </w:tc>
        <w:tc>
          <w:tcPr>
            <w:tcW w:w="3797" w:type="dxa"/>
            <w:vAlign w:val="center"/>
          </w:tcPr>
          <w:p w14:paraId="627AAFA4" w14:textId="1C8BB816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Daniel Popa</w:t>
            </w:r>
          </w:p>
        </w:tc>
        <w:tc>
          <w:tcPr>
            <w:tcW w:w="979" w:type="dxa"/>
            <w:vAlign w:val="center"/>
          </w:tcPr>
          <w:p w14:paraId="17B10EA8" w14:textId="33527F5E" w:rsidR="004B6CC6" w:rsidRPr="004B6CC6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6CC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4B6CC6" w:rsidRPr="00D728FD" w14:paraId="24422037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5C34771C" w14:textId="77777777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63CA5C4A" w14:textId="656C3683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65436B08" w14:textId="77777777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666DFE2D" w14:textId="77777777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24BCF03F" w14:textId="77777777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7F5969F0" w14:textId="77777777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B6CC6" w:rsidRPr="00D728FD" w14:paraId="5A6850FF" w14:textId="77777777" w:rsidTr="009109A9">
        <w:trPr>
          <w:trHeight w:val="397"/>
        </w:trPr>
        <w:tc>
          <w:tcPr>
            <w:tcW w:w="797" w:type="dxa"/>
          </w:tcPr>
          <w:p w14:paraId="17DA938F" w14:textId="74A13E59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61</w:t>
            </w:r>
          </w:p>
        </w:tc>
        <w:tc>
          <w:tcPr>
            <w:tcW w:w="753" w:type="dxa"/>
            <w:shd w:val="clear" w:color="auto" w:fill="auto"/>
          </w:tcPr>
          <w:p w14:paraId="375B838E" w14:textId="00C36C43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CD2B7AD" w14:textId="10C409D2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Istoria și tradițiile min</w:t>
            </w:r>
            <w:r w:rsidR="002B7A7A" w:rsidRPr="002B7A7A">
              <w:rPr>
                <w:sz w:val="22"/>
              </w:rPr>
              <w:t>.</w:t>
            </w:r>
            <w:r w:rsidRPr="002B7A7A">
              <w:rPr>
                <w:sz w:val="22"/>
              </w:rPr>
              <w:t xml:space="preserve"> maghiare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2A6006C" w14:textId="77777777" w:rsidR="0093560D" w:rsidRPr="009109A9" w:rsidRDefault="0093560D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EDITURA DIDACTICA SI</w:t>
            </w:r>
          </w:p>
          <w:p w14:paraId="4ADD4090" w14:textId="556AFBF6" w:rsidR="004B6CC6" w:rsidRPr="009109A9" w:rsidRDefault="0093560D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PEDAGOGICA</w:t>
            </w:r>
          </w:p>
        </w:tc>
        <w:tc>
          <w:tcPr>
            <w:tcW w:w="3797" w:type="dxa"/>
            <w:vAlign w:val="center"/>
          </w:tcPr>
          <w:p w14:paraId="2502B08D" w14:textId="34ACCD06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Orbán Zsolt, Gidó Csaba, L</w:t>
            </w:r>
            <w:r w:rsidRPr="009109A9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á</w:t>
            </w: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szló Domokos- László, Bartos-Elekes Zsombor, Gyöngyössy János</w:t>
            </w:r>
          </w:p>
        </w:tc>
        <w:tc>
          <w:tcPr>
            <w:tcW w:w="979" w:type="dxa"/>
            <w:vAlign w:val="center"/>
          </w:tcPr>
          <w:p w14:paraId="733BDBB3" w14:textId="7362524D" w:rsidR="004B6CC6" w:rsidRPr="004B6CC6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6CC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maghiară</w:t>
            </w:r>
          </w:p>
        </w:tc>
      </w:tr>
      <w:tr w:rsidR="004B6CC6" w:rsidRPr="00D728FD" w14:paraId="164FD517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6EF820EC" w14:textId="77777777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4013F937" w14:textId="0FC5CE5E" w:rsidR="004B6CC6" w:rsidRPr="00BC131E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594C9A01" w14:textId="77777777" w:rsidR="004B6CC6" w:rsidRPr="002B7A7A" w:rsidRDefault="004B6CC6" w:rsidP="004B6CC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6ABD0F33" w14:textId="77777777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71FCF483" w14:textId="77777777" w:rsidR="004B6CC6" w:rsidRPr="009109A9" w:rsidRDefault="004B6CC6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103D2F64" w14:textId="77777777" w:rsidR="004B6CC6" w:rsidRPr="00D728FD" w:rsidRDefault="004B6CC6" w:rsidP="004B6CC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C131E" w:rsidRPr="00D728FD" w14:paraId="03148D31" w14:textId="77777777" w:rsidTr="001328F2">
        <w:trPr>
          <w:trHeight w:val="458"/>
        </w:trPr>
        <w:tc>
          <w:tcPr>
            <w:tcW w:w="797" w:type="dxa"/>
            <w:shd w:val="clear" w:color="auto" w:fill="FFFFFF" w:themeFill="background1"/>
          </w:tcPr>
          <w:p w14:paraId="602ADD61" w14:textId="02D5385C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lastRenderedPageBreak/>
              <w:t>62</w:t>
            </w:r>
          </w:p>
        </w:tc>
        <w:tc>
          <w:tcPr>
            <w:tcW w:w="753" w:type="dxa"/>
            <w:shd w:val="clear" w:color="auto" w:fill="FFFFFF" w:themeFill="background1"/>
          </w:tcPr>
          <w:p w14:paraId="677BBEE2" w14:textId="4A743EEC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14:paraId="1156CC7B" w14:textId="41387DC6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Limbă modernă 1 - studiu intensiv engleză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14:paraId="49EF3F22" w14:textId="0A627AEF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shd w:val="clear" w:color="auto" w:fill="FFFFFF" w:themeFill="background1"/>
            <w:vAlign w:val="center"/>
          </w:tcPr>
          <w:p w14:paraId="7A55DAE2" w14:textId="6C52A59C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Ben Goldstein, Ceri Jones, Vicki Anderson, Eoin Higgins, Cristina Rusu, Diana Todoran, Ioana Tudose</w:t>
            </w:r>
          </w:p>
        </w:tc>
        <w:tc>
          <w:tcPr>
            <w:tcW w:w="979" w:type="dxa"/>
            <w:shd w:val="clear" w:color="auto" w:fill="FFFFFF" w:themeFill="background1"/>
          </w:tcPr>
          <w:p w14:paraId="4ABB00A5" w14:textId="01237A17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ambele secții</w:t>
            </w:r>
          </w:p>
        </w:tc>
      </w:tr>
      <w:tr w:rsidR="00BC131E" w:rsidRPr="00D728FD" w14:paraId="20A4EEFB" w14:textId="77777777" w:rsidTr="001328F2">
        <w:trPr>
          <w:trHeight w:val="458"/>
        </w:trPr>
        <w:tc>
          <w:tcPr>
            <w:tcW w:w="797" w:type="dxa"/>
          </w:tcPr>
          <w:p w14:paraId="0D2FA441" w14:textId="4CD4FA4A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63</w:t>
            </w:r>
          </w:p>
        </w:tc>
        <w:tc>
          <w:tcPr>
            <w:tcW w:w="753" w:type="dxa"/>
            <w:shd w:val="clear" w:color="auto" w:fill="auto"/>
          </w:tcPr>
          <w:p w14:paraId="77BD1246" w14:textId="79A8A993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2B72FE44" w14:textId="6E0DB077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Limba modernă 2 - limba engleză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8537003" w14:textId="77777777" w:rsidR="00BC131E" w:rsidRPr="009109A9" w:rsidRDefault="00BC131E" w:rsidP="00BC131E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UNISCAN</w:t>
            </w:r>
          </w:p>
          <w:p w14:paraId="03FCE22F" w14:textId="77777777" w:rsidR="00BC131E" w:rsidRPr="009109A9" w:rsidRDefault="00BC131E" w:rsidP="00BC131E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GRUP</w:t>
            </w:r>
          </w:p>
          <w:p w14:paraId="759153D6" w14:textId="177DD64E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EDUCAȚIONAL</w:t>
            </w:r>
          </w:p>
        </w:tc>
        <w:tc>
          <w:tcPr>
            <w:tcW w:w="3797" w:type="dxa"/>
            <w:vAlign w:val="center"/>
          </w:tcPr>
          <w:p w14:paraId="634A307A" w14:textId="5344824B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</w:tc>
        <w:tc>
          <w:tcPr>
            <w:tcW w:w="979" w:type="dxa"/>
          </w:tcPr>
          <w:p w14:paraId="30329C5A" w14:textId="490F7F06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ambele secții</w:t>
            </w:r>
          </w:p>
        </w:tc>
      </w:tr>
      <w:tr w:rsidR="0093560D" w:rsidRPr="00D728FD" w14:paraId="48E198B7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16C37CEE" w14:textId="77777777" w:rsidR="0093560D" w:rsidRPr="00BC131E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649C8668" w14:textId="77777777" w:rsidR="0093560D" w:rsidRPr="00BC131E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</w:tcPr>
          <w:p w14:paraId="63DD3CB7" w14:textId="77777777" w:rsidR="0093560D" w:rsidRPr="002B7A7A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396F18C4" w14:textId="77777777" w:rsidR="0093560D" w:rsidRPr="009109A9" w:rsidRDefault="0093560D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7615DA56" w14:textId="77777777" w:rsidR="0093560D" w:rsidRPr="009109A9" w:rsidRDefault="0093560D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3F660BDB" w14:textId="77777777" w:rsidR="0093560D" w:rsidRPr="00BC131E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</w:tr>
      <w:tr w:rsidR="00BC131E" w:rsidRPr="00D728FD" w14:paraId="2512ACFE" w14:textId="77777777" w:rsidTr="000D76B0">
        <w:trPr>
          <w:trHeight w:val="397"/>
        </w:trPr>
        <w:tc>
          <w:tcPr>
            <w:tcW w:w="797" w:type="dxa"/>
          </w:tcPr>
          <w:p w14:paraId="7270D531" w14:textId="18C8E7EA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64</w:t>
            </w:r>
          </w:p>
        </w:tc>
        <w:tc>
          <w:tcPr>
            <w:tcW w:w="753" w:type="dxa"/>
            <w:shd w:val="clear" w:color="auto" w:fill="auto"/>
          </w:tcPr>
          <w:p w14:paraId="6DAFB9FA" w14:textId="04C05FD4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097E8B5C" w14:textId="1E37BEB1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Limba modernă 2 - limba franceză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6B4EC50" w14:textId="1D26450A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BOOKLET</w:t>
            </w:r>
          </w:p>
        </w:tc>
        <w:tc>
          <w:tcPr>
            <w:tcW w:w="3797" w:type="dxa"/>
            <w:vAlign w:val="center"/>
          </w:tcPr>
          <w:p w14:paraId="75DA9320" w14:textId="57BF98FD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Gina Belabed, Claudia Dobre, Diana lonescu</w:t>
            </w:r>
          </w:p>
        </w:tc>
        <w:tc>
          <w:tcPr>
            <w:tcW w:w="979" w:type="dxa"/>
          </w:tcPr>
          <w:p w14:paraId="5D4B1933" w14:textId="21CCED24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ambele secții</w:t>
            </w:r>
          </w:p>
        </w:tc>
      </w:tr>
      <w:tr w:rsidR="00BC131E" w:rsidRPr="00D728FD" w14:paraId="23E149D2" w14:textId="77777777" w:rsidTr="000D76B0">
        <w:trPr>
          <w:trHeight w:val="397"/>
        </w:trPr>
        <w:tc>
          <w:tcPr>
            <w:tcW w:w="797" w:type="dxa"/>
          </w:tcPr>
          <w:p w14:paraId="58836297" w14:textId="11594C80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65</w:t>
            </w:r>
          </w:p>
        </w:tc>
        <w:tc>
          <w:tcPr>
            <w:tcW w:w="753" w:type="dxa"/>
            <w:shd w:val="clear" w:color="auto" w:fill="auto"/>
          </w:tcPr>
          <w:p w14:paraId="436A1E49" w14:textId="63290B4D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918B1C8" w14:textId="5B9B50B5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Limba modernă 2 - limba franceză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36928A3" w14:textId="6033605B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CENTRUL DE CARTE STRĂINĂ SITKA</w:t>
            </w:r>
          </w:p>
        </w:tc>
        <w:tc>
          <w:tcPr>
            <w:tcW w:w="3797" w:type="dxa"/>
            <w:vAlign w:val="center"/>
          </w:tcPr>
          <w:p w14:paraId="1448CD09" w14:textId="6C5D129A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Anna Maria Crimi, Domitille Hatuel, Monique Blondei, Emmanuele Pacitto, Cecilia Popescu</w:t>
            </w:r>
          </w:p>
        </w:tc>
        <w:tc>
          <w:tcPr>
            <w:tcW w:w="979" w:type="dxa"/>
          </w:tcPr>
          <w:p w14:paraId="47EE8140" w14:textId="4DB23B98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ambele secții</w:t>
            </w:r>
          </w:p>
        </w:tc>
      </w:tr>
      <w:tr w:rsidR="00BC131E" w:rsidRPr="00D728FD" w14:paraId="3E9C76F3" w14:textId="77777777" w:rsidTr="000D76B0">
        <w:trPr>
          <w:trHeight w:val="397"/>
        </w:trPr>
        <w:tc>
          <w:tcPr>
            <w:tcW w:w="797" w:type="dxa"/>
          </w:tcPr>
          <w:p w14:paraId="14D9C167" w14:textId="4887E027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66</w:t>
            </w:r>
          </w:p>
        </w:tc>
        <w:tc>
          <w:tcPr>
            <w:tcW w:w="753" w:type="dxa"/>
            <w:shd w:val="clear" w:color="auto" w:fill="auto"/>
          </w:tcPr>
          <w:p w14:paraId="00DD442B" w14:textId="38A36729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38CDE7E" w14:textId="707429BC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Limba modernă 2 - limba franceză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E405C72" w14:textId="2E046717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56274A18" w14:textId="499F7EFA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Raisa Elena Vlad, Dorin Gulie</w:t>
            </w:r>
          </w:p>
        </w:tc>
        <w:tc>
          <w:tcPr>
            <w:tcW w:w="979" w:type="dxa"/>
          </w:tcPr>
          <w:p w14:paraId="3C525BE7" w14:textId="49A514EE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ambele secții</w:t>
            </w:r>
          </w:p>
        </w:tc>
      </w:tr>
      <w:tr w:rsidR="00BC131E" w:rsidRPr="00D728FD" w14:paraId="62BDE2D2" w14:textId="77777777" w:rsidTr="000D76B0">
        <w:trPr>
          <w:trHeight w:val="397"/>
        </w:trPr>
        <w:tc>
          <w:tcPr>
            <w:tcW w:w="797" w:type="dxa"/>
          </w:tcPr>
          <w:p w14:paraId="138C0D70" w14:textId="18EE3870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67</w:t>
            </w:r>
          </w:p>
        </w:tc>
        <w:tc>
          <w:tcPr>
            <w:tcW w:w="753" w:type="dxa"/>
            <w:shd w:val="clear" w:color="auto" w:fill="auto"/>
          </w:tcPr>
          <w:p w14:paraId="7EEC4E43" w14:textId="6FB94FBB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4A83529B" w14:textId="33720669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 xml:space="preserve">Limba modernă 2 - limba franceză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B04DE4D" w14:textId="79F3A3A3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vAlign w:val="center"/>
          </w:tcPr>
          <w:p w14:paraId="74D0E937" w14:textId="06D71F5B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Dan Dumitru Moldovan</w:t>
            </w:r>
          </w:p>
        </w:tc>
        <w:tc>
          <w:tcPr>
            <w:tcW w:w="979" w:type="dxa"/>
          </w:tcPr>
          <w:p w14:paraId="0D8FDA7F" w14:textId="5D20B8B7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ambele secții</w:t>
            </w:r>
          </w:p>
        </w:tc>
      </w:tr>
      <w:tr w:rsidR="0093560D" w:rsidRPr="00D728FD" w14:paraId="38CD4340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29B38455" w14:textId="77777777" w:rsidR="0093560D" w:rsidRPr="00BC131E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66E875E3" w14:textId="5EC6910E" w:rsidR="0093560D" w:rsidRPr="00BC131E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7EFF6A77" w14:textId="77777777" w:rsidR="0093560D" w:rsidRPr="002B7A7A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27A451BD" w14:textId="77777777" w:rsidR="0093560D" w:rsidRPr="009109A9" w:rsidRDefault="0093560D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65E098E6" w14:textId="77777777" w:rsidR="0093560D" w:rsidRPr="009109A9" w:rsidRDefault="0093560D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74569634" w14:textId="77777777" w:rsidR="0093560D" w:rsidRPr="00D728FD" w:rsidRDefault="0093560D" w:rsidP="0093560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93560D" w:rsidRPr="00D728FD" w14:paraId="5CA3A487" w14:textId="77777777" w:rsidTr="009109A9">
        <w:trPr>
          <w:trHeight w:val="397"/>
        </w:trPr>
        <w:tc>
          <w:tcPr>
            <w:tcW w:w="797" w:type="dxa"/>
          </w:tcPr>
          <w:p w14:paraId="3599B98E" w14:textId="717CB074" w:rsidR="0093560D" w:rsidRPr="00BC131E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6</w:t>
            </w:r>
            <w:r w:rsidR="00BC131E" w:rsidRPr="00BC131E">
              <w:rPr>
                <w:rFonts w:asciiTheme="minorHAnsi" w:hAnsiTheme="minorHAnsi" w:cstheme="minorHAnsi"/>
                <w:sz w:val="22"/>
                <w:lang w:val="ro-RO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14:paraId="6570451D" w14:textId="074AD580" w:rsidR="0093560D" w:rsidRPr="00BC131E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F186325" w14:textId="528627F7" w:rsidR="0093560D" w:rsidRPr="002B7A7A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</w:t>
            </w:r>
            <w:r w:rsidR="00BB3ADB" w:rsidRPr="002B7A7A">
              <w:rPr>
                <w:sz w:val="22"/>
              </w:rPr>
              <w:t>.</w:t>
            </w:r>
            <w:r w:rsidRPr="002B7A7A">
              <w:rPr>
                <w:sz w:val="22"/>
              </w:rPr>
              <w:t xml:space="preserve"> maternă maghiară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5A054B7" w14:textId="4625B3C1" w:rsidR="0093560D" w:rsidRPr="009109A9" w:rsidRDefault="0093560D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NORAND</w:t>
            </w:r>
          </w:p>
        </w:tc>
        <w:tc>
          <w:tcPr>
            <w:tcW w:w="3797" w:type="dxa"/>
            <w:vAlign w:val="center"/>
          </w:tcPr>
          <w:p w14:paraId="72DEB4E3" w14:textId="51B31029" w:rsidR="0093560D" w:rsidRPr="009109A9" w:rsidRDefault="0093560D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Tamás Adél, Bartalis Boróka, Kádár Edit</w:t>
            </w:r>
          </w:p>
        </w:tc>
        <w:tc>
          <w:tcPr>
            <w:tcW w:w="979" w:type="dxa"/>
            <w:vAlign w:val="center"/>
          </w:tcPr>
          <w:p w14:paraId="64CE6272" w14:textId="3BD9FE6A" w:rsidR="0093560D" w:rsidRPr="00D728FD" w:rsidRDefault="00BB3ADB" w:rsidP="0093560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4B6CC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maghiară</w:t>
            </w:r>
          </w:p>
        </w:tc>
      </w:tr>
      <w:tr w:rsidR="00BB3ADB" w:rsidRPr="00D728FD" w14:paraId="1A3B6ED9" w14:textId="77777777" w:rsidTr="009109A9">
        <w:trPr>
          <w:trHeight w:val="397"/>
        </w:trPr>
        <w:tc>
          <w:tcPr>
            <w:tcW w:w="797" w:type="dxa"/>
          </w:tcPr>
          <w:p w14:paraId="6B98D969" w14:textId="62B0AE97" w:rsidR="00BB3ADB" w:rsidRPr="00BC131E" w:rsidRDefault="00BC131E" w:rsidP="00BB3ADB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69</w:t>
            </w:r>
          </w:p>
        </w:tc>
        <w:tc>
          <w:tcPr>
            <w:tcW w:w="753" w:type="dxa"/>
            <w:shd w:val="clear" w:color="auto" w:fill="auto"/>
          </w:tcPr>
          <w:p w14:paraId="61D99265" w14:textId="21C4A705" w:rsidR="00BB3ADB" w:rsidRPr="00BC131E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2D21344" w14:textId="1ED11A6C" w:rsidR="00BB3ADB" w:rsidRPr="002B7A7A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lit. maternă maghiară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E7A81FB" w14:textId="77777777" w:rsidR="00BB3ADB" w:rsidRPr="009109A9" w:rsidRDefault="00BB3ADB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EDITURA</w:t>
            </w:r>
          </w:p>
          <w:p w14:paraId="003A0B19" w14:textId="7CD95E6F" w:rsidR="00BB3ADB" w:rsidRPr="009109A9" w:rsidRDefault="00BB3ADB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DIDACTICĂ ȘI PEDAGOGICĂ</w:t>
            </w:r>
          </w:p>
        </w:tc>
        <w:tc>
          <w:tcPr>
            <w:tcW w:w="3797" w:type="dxa"/>
            <w:vAlign w:val="center"/>
          </w:tcPr>
          <w:p w14:paraId="4DC86711" w14:textId="65C9BC39" w:rsidR="00BB3ADB" w:rsidRPr="009109A9" w:rsidRDefault="00BB3ADB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Timár Ágnes, Zágoni Melinda</w:t>
            </w:r>
          </w:p>
        </w:tc>
        <w:tc>
          <w:tcPr>
            <w:tcW w:w="979" w:type="dxa"/>
          </w:tcPr>
          <w:p w14:paraId="1C26DEBB" w14:textId="4A719E25" w:rsidR="00BB3ADB" w:rsidRPr="00D728FD" w:rsidRDefault="00BB3ADB" w:rsidP="00BB3AD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933E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maghiară</w:t>
            </w:r>
          </w:p>
        </w:tc>
      </w:tr>
      <w:tr w:rsidR="00BB3ADB" w:rsidRPr="00D728FD" w14:paraId="228B397B" w14:textId="77777777" w:rsidTr="009109A9">
        <w:trPr>
          <w:trHeight w:val="397"/>
        </w:trPr>
        <w:tc>
          <w:tcPr>
            <w:tcW w:w="797" w:type="dxa"/>
          </w:tcPr>
          <w:p w14:paraId="7518362C" w14:textId="06B45FF2" w:rsidR="00BB3ADB" w:rsidRPr="00BC131E" w:rsidRDefault="00BC131E" w:rsidP="00BB3ADB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70</w:t>
            </w:r>
          </w:p>
        </w:tc>
        <w:tc>
          <w:tcPr>
            <w:tcW w:w="753" w:type="dxa"/>
            <w:shd w:val="clear" w:color="auto" w:fill="auto"/>
          </w:tcPr>
          <w:p w14:paraId="3CE330CB" w14:textId="10482903" w:rsidR="00BB3ADB" w:rsidRPr="00BC131E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2D3AA7E" w14:textId="3ADBAA63" w:rsidR="00BB3ADB" w:rsidRPr="002B7A7A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lit. maternă maghiară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A08C9E0" w14:textId="77777777" w:rsidR="00BB3ADB" w:rsidRPr="009109A9" w:rsidRDefault="00BB3ADB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EDITURA</w:t>
            </w:r>
          </w:p>
          <w:p w14:paraId="7E357275" w14:textId="7290ED29" w:rsidR="00BB3ADB" w:rsidRPr="009109A9" w:rsidRDefault="00BB3ADB" w:rsidP="009109A9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CORVIN SRL</w:t>
            </w:r>
          </w:p>
          <w:p w14:paraId="3D40A04E" w14:textId="6374FBC5" w:rsidR="00BB3ADB" w:rsidRPr="009109A9" w:rsidRDefault="00BB3ADB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DEVA</w:t>
            </w:r>
          </w:p>
        </w:tc>
        <w:tc>
          <w:tcPr>
            <w:tcW w:w="3797" w:type="dxa"/>
            <w:vAlign w:val="center"/>
          </w:tcPr>
          <w:p w14:paraId="7352A5FA" w14:textId="01A708F5" w:rsidR="00BB3ADB" w:rsidRPr="009109A9" w:rsidRDefault="00BB3ADB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Burja-Veinberger Melinda, Jáger dr. Péter Mónika, Pap Erika-Nóra</w:t>
            </w:r>
          </w:p>
        </w:tc>
        <w:tc>
          <w:tcPr>
            <w:tcW w:w="979" w:type="dxa"/>
          </w:tcPr>
          <w:p w14:paraId="44B65943" w14:textId="03CCDA45" w:rsidR="00BB3ADB" w:rsidRPr="00D728FD" w:rsidRDefault="00BB3ADB" w:rsidP="00BB3AD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933E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maghiară</w:t>
            </w:r>
          </w:p>
        </w:tc>
      </w:tr>
      <w:tr w:rsidR="0093560D" w:rsidRPr="00D728FD" w14:paraId="4745839D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5228EADD" w14:textId="77777777" w:rsidR="0093560D" w:rsidRPr="00BC131E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06C70F8F" w14:textId="3CE73DDF" w:rsidR="0093560D" w:rsidRPr="00BC131E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1DAC8A50" w14:textId="77777777" w:rsidR="0093560D" w:rsidRPr="002B7A7A" w:rsidRDefault="0093560D" w:rsidP="009356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7F42DCBA" w14:textId="77777777" w:rsidR="0093560D" w:rsidRPr="009109A9" w:rsidRDefault="0093560D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431AB837" w14:textId="77777777" w:rsidR="0093560D" w:rsidRPr="009109A9" w:rsidRDefault="0093560D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7319FE81" w14:textId="77777777" w:rsidR="0093560D" w:rsidRPr="00D728FD" w:rsidRDefault="0093560D" w:rsidP="0093560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C131E" w:rsidRPr="00D728FD" w14:paraId="1EFF382E" w14:textId="77777777" w:rsidTr="00C415BF">
        <w:trPr>
          <w:trHeight w:val="397"/>
        </w:trPr>
        <w:tc>
          <w:tcPr>
            <w:tcW w:w="797" w:type="dxa"/>
          </w:tcPr>
          <w:p w14:paraId="50D6F57A" w14:textId="1FC92823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753" w:type="dxa"/>
            <w:shd w:val="clear" w:color="auto" w:fill="auto"/>
          </w:tcPr>
          <w:p w14:paraId="6194222F" w14:textId="071BDB21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AF04F40" w14:textId="5DDA490A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lit. română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01D0C7D" w14:textId="375D45E8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vAlign w:val="center"/>
          </w:tcPr>
          <w:p w14:paraId="3574E0C4" w14:textId="4E7C2713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Florentina Sâmihaian, Sofia Dobra, Monica Halaszi, Anca Davidoiu-Roman, Horia Corcheș</w:t>
            </w:r>
          </w:p>
        </w:tc>
        <w:tc>
          <w:tcPr>
            <w:tcW w:w="979" w:type="dxa"/>
          </w:tcPr>
          <w:p w14:paraId="5FDF925F" w14:textId="67B8477F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9E7F1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74526855" w14:textId="77777777" w:rsidTr="00C415BF">
        <w:trPr>
          <w:trHeight w:val="397"/>
        </w:trPr>
        <w:tc>
          <w:tcPr>
            <w:tcW w:w="797" w:type="dxa"/>
          </w:tcPr>
          <w:p w14:paraId="401B053E" w14:textId="6C9A551B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753" w:type="dxa"/>
            <w:shd w:val="clear" w:color="auto" w:fill="auto"/>
          </w:tcPr>
          <w:p w14:paraId="67A4EEC4" w14:textId="52B2380F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3D68CDD7" w14:textId="7F7E89B1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lit. română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5976035" w14:textId="77777777" w:rsidR="00BC131E" w:rsidRPr="009109A9" w:rsidRDefault="00BC131E" w:rsidP="00BC131E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EDITURA</w:t>
            </w:r>
          </w:p>
          <w:p w14:paraId="78AD7583" w14:textId="7B52D067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PARALELA 45</w:t>
            </w:r>
          </w:p>
        </w:tc>
        <w:tc>
          <w:tcPr>
            <w:tcW w:w="3797" w:type="dxa"/>
            <w:vAlign w:val="center"/>
          </w:tcPr>
          <w:p w14:paraId="31821C93" w14:textId="0BF3D1FB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Cristina Cergan, Diana lacob, Bogdan Rațiu, Ioana Tămăian</w:t>
            </w:r>
          </w:p>
        </w:tc>
        <w:tc>
          <w:tcPr>
            <w:tcW w:w="979" w:type="dxa"/>
          </w:tcPr>
          <w:p w14:paraId="678F0226" w14:textId="239BBA04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9E7F1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7FB43B22" w14:textId="77777777" w:rsidTr="00C415BF">
        <w:trPr>
          <w:trHeight w:val="397"/>
        </w:trPr>
        <w:tc>
          <w:tcPr>
            <w:tcW w:w="797" w:type="dxa"/>
          </w:tcPr>
          <w:p w14:paraId="187980BD" w14:textId="159604A3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73</w:t>
            </w:r>
          </w:p>
        </w:tc>
        <w:tc>
          <w:tcPr>
            <w:tcW w:w="753" w:type="dxa"/>
            <w:shd w:val="clear" w:color="auto" w:fill="auto"/>
          </w:tcPr>
          <w:p w14:paraId="084C8FE1" w14:textId="1A1D84B3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C386D92" w14:textId="10888083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lit. română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BD07B25" w14:textId="331208FD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CD PRESS</w:t>
            </w:r>
          </w:p>
        </w:tc>
        <w:tc>
          <w:tcPr>
            <w:tcW w:w="3797" w:type="dxa"/>
            <w:vAlign w:val="center"/>
          </w:tcPr>
          <w:p w14:paraId="2810ECB8" w14:textId="23CB4800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Anca Vlaicu, Mihaela Vlioncu, lulia Anghel, Cristina Marian-Ionescu, Ileana Popescu, Simona Dobrescu</w:t>
            </w:r>
          </w:p>
        </w:tc>
        <w:tc>
          <w:tcPr>
            <w:tcW w:w="979" w:type="dxa"/>
          </w:tcPr>
          <w:p w14:paraId="2C56241D" w14:textId="283BEDFE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9E7F1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10DAE139" w14:textId="77777777" w:rsidTr="00C415BF">
        <w:trPr>
          <w:trHeight w:val="397"/>
        </w:trPr>
        <w:tc>
          <w:tcPr>
            <w:tcW w:w="797" w:type="dxa"/>
          </w:tcPr>
          <w:p w14:paraId="404D75F2" w14:textId="2C6B8197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  <w:lang w:val="ro-RO"/>
              </w:rPr>
              <w:t>74</w:t>
            </w:r>
          </w:p>
        </w:tc>
        <w:tc>
          <w:tcPr>
            <w:tcW w:w="753" w:type="dxa"/>
            <w:shd w:val="clear" w:color="auto" w:fill="auto"/>
          </w:tcPr>
          <w:p w14:paraId="76B2A2A5" w14:textId="7978740E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3E169D10" w14:textId="070CBCD7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lit. română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49431E1" w14:textId="2C9DDAAA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444A27A8" w14:textId="32D1B923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Loredana Dorobăț, Lorelai Slavu, Geanina Oprea</w:t>
            </w:r>
          </w:p>
        </w:tc>
        <w:tc>
          <w:tcPr>
            <w:tcW w:w="979" w:type="dxa"/>
          </w:tcPr>
          <w:p w14:paraId="6BE0243B" w14:textId="1E25E824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9E7F1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759CCA69" w14:textId="77777777" w:rsidTr="00C415BF">
        <w:trPr>
          <w:trHeight w:val="397"/>
        </w:trPr>
        <w:tc>
          <w:tcPr>
            <w:tcW w:w="797" w:type="dxa"/>
            <w:vAlign w:val="center"/>
          </w:tcPr>
          <w:p w14:paraId="37FF0FDD" w14:textId="3939546C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753" w:type="dxa"/>
            <w:shd w:val="clear" w:color="auto" w:fill="auto"/>
          </w:tcPr>
          <w:p w14:paraId="4F10680D" w14:textId="1D0943A9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4374A199" w14:textId="579E1242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lit. română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C68537B" w14:textId="3EDA6A19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DIDACTICA SI PEDAGOGICA</w:t>
            </w:r>
          </w:p>
        </w:tc>
        <w:tc>
          <w:tcPr>
            <w:tcW w:w="3797" w:type="dxa"/>
            <w:vAlign w:val="center"/>
          </w:tcPr>
          <w:p w14:paraId="79577AE9" w14:textId="32B83547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Mihaela Daniela Cîrstea, Ileana Sanda, Alexandra Dragomirescu</w:t>
            </w:r>
          </w:p>
        </w:tc>
        <w:tc>
          <w:tcPr>
            <w:tcW w:w="979" w:type="dxa"/>
          </w:tcPr>
          <w:p w14:paraId="2C1325C5" w14:textId="2F476FC4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9E7F1F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5C03D9E6" w14:textId="77777777" w:rsidTr="003B649A">
        <w:trPr>
          <w:trHeight w:val="397"/>
        </w:trPr>
        <w:tc>
          <w:tcPr>
            <w:tcW w:w="797" w:type="dxa"/>
            <w:vAlign w:val="center"/>
          </w:tcPr>
          <w:p w14:paraId="1B0E01CD" w14:textId="306EE9C8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lastRenderedPageBreak/>
              <w:t>76</w:t>
            </w:r>
          </w:p>
        </w:tc>
        <w:tc>
          <w:tcPr>
            <w:tcW w:w="753" w:type="dxa"/>
            <w:shd w:val="clear" w:color="auto" w:fill="auto"/>
          </w:tcPr>
          <w:p w14:paraId="0367DF6E" w14:textId="07756691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42F33D27" w14:textId="41B46E23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lit. română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87DD1DF" w14:textId="5C251FB7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INTUITEXT</w:t>
            </w:r>
          </w:p>
        </w:tc>
        <w:tc>
          <w:tcPr>
            <w:tcW w:w="3797" w:type="dxa"/>
            <w:vAlign w:val="center"/>
          </w:tcPr>
          <w:p w14:paraId="5DE8FD2D" w14:textId="5FE0BC28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Cătălina Popa, Onorica Tofan, Aurelia Stancu, Mihaela Bahrim, Elena Gorovei, Mirela Dragomir</w:t>
            </w:r>
          </w:p>
        </w:tc>
        <w:tc>
          <w:tcPr>
            <w:tcW w:w="979" w:type="dxa"/>
          </w:tcPr>
          <w:p w14:paraId="4E4584C8" w14:textId="40158D0D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A74B3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4496E01A" w14:textId="77777777" w:rsidTr="003B649A">
        <w:trPr>
          <w:trHeight w:val="397"/>
        </w:trPr>
        <w:tc>
          <w:tcPr>
            <w:tcW w:w="797" w:type="dxa"/>
            <w:vAlign w:val="center"/>
          </w:tcPr>
          <w:p w14:paraId="1ACB4651" w14:textId="15C8CB3E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753" w:type="dxa"/>
            <w:shd w:val="clear" w:color="auto" w:fill="auto"/>
          </w:tcPr>
          <w:p w14:paraId="03554B46" w14:textId="3DEC76AF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A357898" w14:textId="7E4A8D93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lit. română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06059F3" w14:textId="173E9922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BOOKLET</w:t>
            </w:r>
          </w:p>
        </w:tc>
        <w:tc>
          <w:tcPr>
            <w:tcW w:w="3797" w:type="dxa"/>
            <w:vAlign w:val="center"/>
          </w:tcPr>
          <w:p w14:paraId="3B67C46D" w14:textId="4B9F42CA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Alina Hristea, Andreea Dobre, Natalia Niță- Vandici</w:t>
            </w:r>
          </w:p>
        </w:tc>
        <w:tc>
          <w:tcPr>
            <w:tcW w:w="979" w:type="dxa"/>
          </w:tcPr>
          <w:p w14:paraId="16E75AE6" w14:textId="15D10C15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A74B3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674A27A5" w14:textId="77777777" w:rsidTr="003B649A">
        <w:trPr>
          <w:trHeight w:val="397"/>
        </w:trPr>
        <w:tc>
          <w:tcPr>
            <w:tcW w:w="797" w:type="dxa"/>
            <w:vAlign w:val="center"/>
          </w:tcPr>
          <w:p w14:paraId="6B202846" w14:textId="037DF817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753" w:type="dxa"/>
            <w:shd w:val="clear" w:color="auto" w:fill="auto"/>
          </w:tcPr>
          <w:p w14:paraId="4BB5F5AC" w14:textId="3391DF48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1E9EA539" w14:textId="0D30872A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lit. română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7353819" w14:textId="5785652C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ARS LIBRI PROF</w:t>
            </w:r>
          </w:p>
        </w:tc>
        <w:tc>
          <w:tcPr>
            <w:tcW w:w="3797" w:type="dxa"/>
            <w:vAlign w:val="center"/>
          </w:tcPr>
          <w:p w14:paraId="5FB6005B" w14:textId="37D22DAE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Mihaela-Elena Pătrașcu, Gabriela-Mădălina Nițulescu, Virginia Rențea</w:t>
            </w:r>
          </w:p>
        </w:tc>
        <w:tc>
          <w:tcPr>
            <w:tcW w:w="979" w:type="dxa"/>
          </w:tcPr>
          <w:p w14:paraId="643884C3" w14:textId="0FC94BBC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A74B3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70A1DA2D" w14:textId="77777777" w:rsidTr="003B649A">
        <w:trPr>
          <w:trHeight w:val="397"/>
        </w:trPr>
        <w:tc>
          <w:tcPr>
            <w:tcW w:w="797" w:type="dxa"/>
            <w:vAlign w:val="center"/>
          </w:tcPr>
          <w:p w14:paraId="7B572F77" w14:textId="1A9C30A8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753" w:type="dxa"/>
            <w:shd w:val="clear" w:color="auto" w:fill="auto"/>
          </w:tcPr>
          <w:p w14:paraId="5AC4F428" w14:textId="7E2FA079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50D797CB" w14:textId="2965F008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sz w:val="22"/>
              </w:rPr>
              <w:t>Limba și lit. română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9E72AD9" w14:textId="33872F30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ARAMIS PRINȚ</w:t>
            </w:r>
          </w:p>
        </w:tc>
        <w:tc>
          <w:tcPr>
            <w:tcW w:w="3797" w:type="dxa"/>
            <w:vAlign w:val="center"/>
          </w:tcPr>
          <w:p w14:paraId="3463BA73" w14:textId="152F2E13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Mariana Norel, Petru Bucurenciu, Mihaela Dragu</w:t>
            </w:r>
          </w:p>
        </w:tc>
        <w:tc>
          <w:tcPr>
            <w:tcW w:w="979" w:type="dxa"/>
          </w:tcPr>
          <w:p w14:paraId="70F48BBE" w14:textId="386B376D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A74B3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2B6DF59F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</w:tcPr>
          <w:p w14:paraId="0C3BEEC1" w14:textId="77777777" w:rsidR="00BB3ADB" w:rsidRPr="00BC131E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72432612" w14:textId="6DA049B0" w:rsidR="00BB3ADB" w:rsidRPr="00BC131E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15187714" w14:textId="77777777" w:rsidR="00BB3ADB" w:rsidRPr="002B7A7A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669CFB87" w14:textId="77777777" w:rsidR="00BB3ADB" w:rsidRPr="009109A9" w:rsidRDefault="00BB3ADB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2F6A4BE7" w14:textId="77777777" w:rsidR="00BB3ADB" w:rsidRPr="009109A9" w:rsidRDefault="00BB3ADB" w:rsidP="009109A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1BEE98F0" w14:textId="77777777" w:rsidR="00BB3ADB" w:rsidRPr="00D728FD" w:rsidRDefault="00BB3ADB" w:rsidP="00BB3AD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BB3ADB" w:rsidRPr="00D728FD" w14:paraId="13B0711A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3474A4B6" w14:textId="15D064DF" w:rsidR="00BB3ADB" w:rsidRPr="00BC131E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8</w:t>
            </w:r>
            <w:r w:rsidR="00BC131E" w:rsidRPr="00BC131E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14:paraId="79DFACAF" w14:textId="30DBF1AD" w:rsidR="00BB3ADB" w:rsidRPr="00BC131E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4F0BC39" w14:textId="1A74D99B" w:rsidR="00BB3ADB" w:rsidRPr="002B7A7A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Matematică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27199EA" w14:textId="7DC9890F" w:rsidR="00BB3ADB" w:rsidRPr="009109A9" w:rsidRDefault="00BB3ADB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DIDACTICA SI PEDAGOGICA</w:t>
            </w:r>
          </w:p>
        </w:tc>
        <w:tc>
          <w:tcPr>
            <w:tcW w:w="3797" w:type="dxa"/>
            <w:vAlign w:val="center"/>
          </w:tcPr>
          <w:p w14:paraId="0B2AA397" w14:textId="36D91E65" w:rsidR="00BB3ADB" w:rsidRPr="009109A9" w:rsidRDefault="00BB3ADB" w:rsidP="009109A9">
            <w:pPr>
              <w:tabs>
                <w:tab w:val="left" w:pos="129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lon-Dănuț Drăcea, Constantin Basarab, Cătălin-Doru Cristea, Irina-Liliana Suciu</w:t>
            </w:r>
          </w:p>
        </w:tc>
        <w:tc>
          <w:tcPr>
            <w:tcW w:w="979" w:type="dxa"/>
          </w:tcPr>
          <w:p w14:paraId="7DD29BD0" w14:textId="3E3429F0" w:rsidR="00BB3ADB" w:rsidRPr="00D728FD" w:rsidRDefault="00BB3ADB" w:rsidP="00BB3AD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EE10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6723D765" w14:textId="77777777" w:rsidTr="00C326C0">
        <w:trPr>
          <w:trHeight w:val="397"/>
        </w:trPr>
        <w:tc>
          <w:tcPr>
            <w:tcW w:w="797" w:type="dxa"/>
            <w:vAlign w:val="center"/>
          </w:tcPr>
          <w:p w14:paraId="72EFB3B4" w14:textId="19DB3EFE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753" w:type="dxa"/>
            <w:shd w:val="clear" w:color="auto" w:fill="auto"/>
          </w:tcPr>
          <w:p w14:paraId="70CE089C" w14:textId="00D354D1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2B2D2B34" w14:textId="0CCAD577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Matematică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EDF3E55" w14:textId="379C0999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BOOKLET</w:t>
            </w:r>
          </w:p>
        </w:tc>
        <w:tc>
          <w:tcPr>
            <w:tcW w:w="3797" w:type="dxa"/>
            <w:vAlign w:val="center"/>
          </w:tcPr>
          <w:p w14:paraId="556737EA" w14:textId="426FD8F1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Daniela Stoica, Titi Hanghiuc</w:t>
            </w:r>
          </w:p>
        </w:tc>
        <w:tc>
          <w:tcPr>
            <w:tcW w:w="979" w:type="dxa"/>
          </w:tcPr>
          <w:p w14:paraId="73D901B8" w14:textId="7239A77D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EE10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49907109" w14:textId="77777777" w:rsidTr="00C326C0">
        <w:trPr>
          <w:trHeight w:val="397"/>
        </w:trPr>
        <w:tc>
          <w:tcPr>
            <w:tcW w:w="797" w:type="dxa"/>
            <w:vAlign w:val="bottom"/>
          </w:tcPr>
          <w:p w14:paraId="650B18BA" w14:textId="70AFC558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753" w:type="dxa"/>
            <w:shd w:val="clear" w:color="auto" w:fill="auto"/>
          </w:tcPr>
          <w:p w14:paraId="75C08C02" w14:textId="466976AB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6C80CE7" w14:textId="5C6BFFA9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Matematică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A3F493" w14:textId="782903E0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 KLETT</w:t>
            </w:r>
          </w:p>
        </w:tc>
        <w:tc>
          <w:tcPr>
            <w:tcW w:w="3797" w:type="dxa"/>
            <w:vAlign w:val="center"/>
          </w:tcPr>
          <w:p w14:paraId="73EA9293" w14:textId="57E25DA1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Marius Perianu, Dana Heuberger, Ștefan Smărăndoiu, Cătălin Stănică, loan Balica</w:t>
            </w:r>
          </w:p>
        </w:tc>
        <w:tc>
          <w:tcPr>
            <w:tcW w:w="979" w:type="dxa"/>
          </w:tcPr>
          <w:p w14:paraId="09061641" w14:textId="28DB554E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EE10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4F28F34B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454D53AA" w14:textId="0CB70E5D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753" w:type="dxa"/>
            <w:shd w:val="clear" w:color="auto" w:fill="auto"/>
          </w:tcPr>
          <w:p w14:paraId="428F8217" w14:textId="56FA666C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167E8453" w14:textId="363BD089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Matematică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EA72113" w14:textId="5886ABA6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INTUITEXT</w:t>
            </w:r>
          </w:p>
        </w:tc>
        <w:tc>
          <w:tcPr>
            <w:tcW w:w="3797" w:type="dxa"/>
            <w:vAlign w:val="center"/>
          </w:tcPr>
          <w:p w14:paraId="3CAC7CDE" w14:textId="222EDFA7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Ion Cicu, Silvia Mareș, Ioana lacob, Răzvan Ceucă, Andrei Băleanu, David Brumar</w:t>
            </w:r>
          </w:p>
        </w:tc>
        <w:tc>
          <w:tcPr>
            <w:tcW w:w="979" w:type="dxa"/>
          </w:tcPr>
          <w:p w14:paraId="403F1582" w14:textId="01646496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EE10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64779DA5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710A60A1" w14:textId="7AD53335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753" w:type="dxa"/>
            <w:shd w:val="clear" w:color="auto" w:fill="auto"/>
          </w:tcPr>
          <w:p w14:paraId="3629FF45" w14:textId="5F381C8B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0432BA6F" w14:textId="2FBBDEF4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Matematică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926E8ED" w14:textId="4173E223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GRUP EDITORIAL LITERA</w:t>
            </w:r>
          </w:p>
        </w:tc>
        <w:tc>
          <w:tcPr>
            <w:tcW w:w="3797" w:type="dxa"/>
            <w:vAlign w:val="center"/>
          </w:tcPr>
          <w:p w14:paraId="54C29334" w14:textId="7B46CE4D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Dorin Linț, Maranda Linț, Sorin Doru Noaghi, Lucian Pițu</w:t>
            </w:r>
          </w:p>
        </w:tc>
        <w:tc>
          <w:tcPr>
            <w:tcW w:w="979" w:type="dxa"/>
          </w:tcPr>
          <w:p w14:paraId="47961A31" w14:textId="03737A67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EE10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245A2C16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5BE7A698" w14:textId="717ADE76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753" w:type="dxa"/>
            <w:shd w:val="clear" w:color="auto" w:fill="auto"/>
          </w:tcPr>
          <w:p w14:paraId="60EF0562" w14:textId="06ABDC23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4CAE7D95" w14:textId="5564FF8B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Matematică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5B72299" w14:textId="77777777" w:rsidR="00BC131E" w:rsidRPr="009109A9" w:rsidRDefault="00BC131E" w:rsidP="00BC131E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EDITURA</w:t>
            </w:r>
          </w:p>
          <w:p w14:paraId="5D149611" w14:textId="2DB6FECE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PARALELA 45</w:t>
            </w:r>
          </w:p>
        </w:tc>
        <w:tc>
          <w:tcPr>
            <w:tcW w:w="3797" w:type="dxa"/>
            <w:vAlign w:val="center"/>
          </w:tcPr>
          <w:p w14:paraId="79CDFB50" w14:textId="6665487F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Maria Zaharia, Dan Zaharia</w:t>
            </w:r>
          </w:p>
        </w:tc>
        <w:tc>
          <w:tcPr>
            <w:tcW w:w="979" w:type="dxa"/>
          </w:tcPr>
          <w:p w14:paraId="6E2F36E7" w14:textId="002B85D5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EE10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705EDF8E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325A1EAF" w14:textId="6FEA3AC5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753" w:type="dxa"/>
            <w:shd w:val="clear" w:color="auto" w:fill="auto"/>
          </w:tcPr>
          <w:p w14:paraId="4657FF7B" w14:textId="0A28E3D0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38F0FEB4" w14:textId="1EAC6D96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Matematică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068243F" w14:textId="6059F9A7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SIGMA</w:t>
            </w:r>
          </w:p>
        </w:tc>
        <w:tc>
          <w:tcPr>
            <w:tcW w:w="3797" w:type="dxa"/>
            <w:vAlign w:val="center"/>
          </w:tcPr>
          <w:p w14:paraId="06434B19" w14:textId="569B18F6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Mihaela Singer, Sorin Borodi, Emilia lancu, Maria Popescu, Cristian Voica, Vicentiu Rusu</w:t>
            </w:r>
          </w:p>
        </w:tc>
        <w:tc>
          <w:tcPr>
            <w:tcW w:w="979" w:type="dxa"/>
          </w:tcPr>
          <w:p w14:paraId="5EA4B920" w14:textId="20B9F522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EE10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171D7501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02B3501D" w14:textId="59736524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753" w:type="dxa"/>
            <w:shd w:val="clear" w:color="auto" w:fill="auto"/>
          </w:tcPr>
          <w:p w14:paraId="34151006" w14:textId="5DB865C6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27148575" w14:textId="57F4D128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Matematică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6CB6D2E" w14:textId="77777777" w:rsidR="00BC131E" w:rsidRPr="009109A9" w:rsidRDefault="00BC131E" w:rsidP="00BC131E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CORINT</w:t>
            </w:r>
          </w:p>
          <w:p w14:paraId="5950AABA" w14:textId="75288507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LOGISTIC</w:t>
            </w:r>
          </w:p>
        </w:tc>
        <w:tc>
          <w:tcPr>
            <w:tcW w:w="3797" w:type="dxa"/>
            <w:vAlign w:val="center"/>
          </w:tcPr>
          <w:p w14:paraId="06B27784" w14:textId="171973A1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Radu Gologan (coord.), Ciprian Neța, Camelia Neța, Elisabeta Ana Naghi</w:t>
            </w:r>
          </w:p>
        </w:tc>
        <w:tc>
          <w:tcPr>
            <w:tcW w:w="979" w:type="dxa"/>
          </w:tcPr>
          <w:p w14:paraId="079FC38C" w14:textId="18FDEF20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EE10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4F6ED01D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601E621B" w14:textId="6DC580D3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753" w:type="dxa"/>
            <w:shd w:val="clear" w:color="auto" w:fill="auto"/>
          </w:tcPr>
          <w:p w14:paraId="08A68F3D" w14:textId="06253426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78D1BA13" w14:textId="6608D82D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Matematică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0DC5D78" w14:textId="2E845F8C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CD PRESS</w:t>
            </w:r>
          </w:p>
        </w:tc>
        <w:tc>
          <w:tcPr>
            <w:tcW w:w="3797" w:type="dxa"/>
            <w:vAlign w:val="center"/>
          </w:tcPr>
          <w:p w14:paraId="40FA9418" w14:textId="4675AE4C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Alina Paraschiv, Luminița Dumitrescu, Florentina Enea, Livia Harabagiu</w:t>
            </w:r>
          </w:p>
        </w:tc>
        <w:tc>
          <w:tcPr>
            <w:tcW w:w="979" w:type="dxa"/>
          </w:tcPr>
          <w:p w14:paraId="68102BD7" w14:textId="60CB5FE3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EE10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C131E" w:rsidRPr="00D728FD" w14:paraId="3D383499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4BE593FA" w14:textId="1931EBB1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753" w:type="dxa"/>
            <w:shd w:val="clear" w:color="auto" w:fill="auto"/>
          </w:tcPr>
          <w:p w14:paraId="416AAE5E" w14:textId="5C4E59C3" w:rsidR="00BC131E" w:rsidRPr="00BC131E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</w:tcPr>
          <w:p w14:paraId="34B0301B" w14:textId="7C5A1EB8" w:rsidR="00BC131E" w:rsidRPr="002B7A7A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Matematică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7523708" w14:textId="77777777" w:rsidR="00BC131E" w:rsidRPr="009109A9" w:rsidRDefault="00BC131E" w:rsidP="00BC131E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AKADEMOS</w:t>
            </w:r>
          </w:p>
          <w:p w14:paraId="66323B1F" w14:textId="1815F817" w:rsidR="00BC131E" w:rsidRPr="009109A9" w:rsidRDefault="00BC131E" w:rsidP="00BC131E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3797" w:type="dxa"/>
            <w:vAlign w:val="center"/>
          </w:tcPr>
          <w:p w14:paraId="301300C2" w14:textId="2BAC660A" w:rsidR="00BC131E" w:rsidRPr="009109A9" w:rsidRDefault="00BC131E" w:rsidP="00BC131E">
            <w:pPr>
              <w:pStyle w:val="Other0"/>
              <w:tabs>
                <w:tab w:val="left" w:pos="1469"/>
              </w:tabs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Gina Caba, Marinela Canu</w:t>
            </w:r>
          </w:p>
        </w:tc>
        <w:tc>
          <w:tcPr>
            <w:tcW w:w="979" w:type="dxa"/>
          </w:tcPr>
          <w:p w14:paraId="785DB00F" w14:textId="752A6951" w:rsidR="00BC131E" w:rsidRPr="00D728FD" w:rsidRDefault="00BC131E" w:rsidP="00BC131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EE10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BB3ADB" w:rsidRPr="00D728FD" w14:paraId="486E37C2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  <w:vAlign w:val="center"/>
          </w:tcPr>
          <w:p w14:paraId="0EB48610" w14:textId="77777777" w:rsidR="00BB3ADB" w:rsidRPr="00BC131E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3E87D24E" w14:textId="77777777" w:rsidR="00BB3ADB" w:rsidRPr="00BC131E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7B9BC08A" w14:textId="77777777" w:rsidR="00BB3ADB" w:rsidRPr="002B7A7A" w:rsidRDefault="00BB3ADB" w:rsidP="00BB3A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213675E8" w14:textId="77777777" w:rsidR="00BB3ADB" w:rsidRPr="009109A9" w:rsidRDefault="00BB3ADB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4155FDDA" w14:textId="77777777" w:rsidR="00BB3ADB" w:rsidRPr="009109A9" w:rsidRDefault="00BB3ADB" w:rsidP="009109A9">
            <w:pPr>
              <w:pStyle w:val="Other0"/>
              <w:tabs>
                <w:tab w:val="left" w:pos="146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1AF8735B" w14:textId="77777777" w:rsidR="00BB3ADB" w:rsidRPr="00D728FD" w:rsidRDefault="00BB3ADB" w:rsidP="00BB3AD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245E04" w:rsidRPr="00D728FD" w14:paraId="6E326B94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21A2ABE1" w14:textId="6973C4F4" w:rsidR="00245E04" w:rsidRPr="00BC131E" w:rsidRDefault="00245E04" w:rsidP="00245E04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9</w:t>
            </w:r>
            <w:r w:rsidR="00BC131E" w:rsidRPr="00BC131E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14:paraId="78A89F57" w14:textId="64B2FC15" w:rsidR="00245E04" w:rsidRPr="00BC131E" w:rsidRDefault="00245E04" w:rsidP="00245E04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7F5CD2E" w14:textId="589D6703" w:rsidR="00245E04" w:rsidRPr="002B7A7A" w:rsidRDefault="00BC131E" w:rsidP="00245E0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Religie - Cultul Romano-Catolic de limb</w:t>
            </w:r>
            <w:r>
              <w:rPr>
                <w:rFonts w:asciiTheme="minorHAnsi" w:hAnsiTheme="minorHAnsi" w:cstheme="minorHAnsi"/>
                <w:sz w:val="22"/>
              </w:rPr>
              <w:t>a român</w:t>
            </w:r>
            <w:r w:rsidRPr="002B7A7A">
              <w:rPr>
                <w:rFonts w:asciiTheme="minorHAnsi" w:hAnsiTheme="minorHAnsi" w:cstheme="minorHAnsi"/>
                <w:sz w:val="22"/>
              </w:rPr>
              <w:t>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BCD523A" w14:textId="7EAC84B2" w:rsidR="00245E04" w:rsidRPr="009109A9" w:rsidRDefault="00245E04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DIDACTICA SI PEDAGOGICA</w:t>
            </w:r>
          </w:p>
        </w:tc>
        <w:tc>
          <w:tcPr>
            <w:tcW w:w="3797" w:type="dxa"/>
            <w:vAlign w:val="center"/>
          </w:tcPr>
          <w:p w14:paraId="7ED83FED" w14:textId="4CD336BF" w:rsidR="00245E04" w:rsidRPr="00BC131E" w:rsidRDefault="00BC131E" w:rsidP="009109A9">
            <w:pPr>
              <w:pStyle w:val="Other0"/>
              <w:tabs>
                <w:tab w:val="left" w:pos="1469"/>
              </w:tabs>
              <w:jc w:val="center"/>
              <w:rPr>
                <w:rFonts w:asciiTheme="minorHAnsi" w:hAnsiTheme="minorHAnsi" w:cstheme="minorHAnsi"/>
              </w:rPr>
            </w:pPr>
            <w:r w:rsidRPr="00BC131E">
              <w:rPr>
                <w:rFonts w:asciiTheme="minorHAnsi" w:hAnsiTheme="minorHAnsi" w:cstheme="minorHAnsi"/>
              </w:rPr>
              <w:t>Petru Sebastian Tamaș, Cristina Mate, Teodora Cojan, Fulvina Blinda, Maricica Bejenaru, Tereza Herciu, Loredana Cojan</w:t>
            </w:r>
          </w:p>
        </w:tc>
        <w:tc>
          <w:tcPr>
            <w:tcW w:w="979" w:type="dxa"/>
            <w:vAlign w:val="center"/>
          </w:tcPr>
          <w:p w14:paraId="49196487" w14:textId="38F1B94F" w:rsidR="00245E04" w:rsidRPr="00D728FD" w:rsidRDefault="00245E04" w:rsidP="00245E0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EE103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română</w:t>
            </w:r>
          </w:p>
        </w:tc>
      </w:tr>
      <w:tr w:rsidR="00245E04" w:rsidRPr="00D728FD" w14:paraId="549134B6" w14:textId="77777777" w:rsidTr="009109A9">
        <w:trPr>
          <w:trHeight w:val="397"/>
        </w:trPr>
        <w:tc>
          <w:tcPr>
            <w:tcW w:w="797" w:type="dxa"/>
            <w:shd w:val="clear" w:color="auto" w:fill="DDD9C3" w:themeFill="background2" w:themeFillShade="E6"/>
            <w:vAlign w:val="center"/>
          </w:tcPr>
          <w:p w14:paraId="34715CFE" w14:textId="77777777" w:rsidR="00245E04" w:rsidRPr="00BC131E" w:rsidRDefault="00245E04" w:rsidP="00245E04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3" w:type="dxa"/>
            <w:shd w:val="clear" w:color="auto" w:fill="DDD9C3" w:themeFill="background2" w:themeFillShade="E6"/>
          </w:tcPr>
          <w:p w14:paraId="7C093B96" w14:textId="77777777" w:rsidR="00245E04" w:rsidRPr="00BC131E" w:rsidRDefault="00245E04" w:rsidP="00245E04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14:paraId="093FD5FE" w14:textId="77777777" w:rsidR="00245E04" w:rsidRPr="002B7A7A" w:rsidRDefault="00245E04" w:rsidP="00245E0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14:paraId="71012559" w14:textId="77777777" w:rsidR="00245E04" w:rsidRPr="009109A9" w:rsidRDefault="00245E04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3797" w:type="dxa"/>
            <w:shd w:val="clear" w:color="auto" w:fill="DDD9C3" w:themeFill="background2" w:themeFillShade="E6"/>
            <w:vAlign w:val="center"/>
          </w:tcPr>
          <w:p w14:paraId="5402AA63" w14:textId="77777777" w:rsidR="00245E04" w:rsidRPr="009109A9" w:rsidRDefault="00245E04" w:rsidP="009109A9">
            <w:pPr>
              <w:pStyle w:val="Other0"/>
              <w:tabs>
                <w:tab w:val="left" w:pos="146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14:paraId="054F76E7" w14:textId="77777777" w:rsidR="00245E04" w:rsidRPr="00D728FD" w:rsidRDefault="00245E04" w:rsidP="00245E0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245E04" w:rsidRPr="00D728FD" w14:paraId="4852483C" w14:textId="77777777" w:rsidTr="009109A9">
        <w:trPr>
          <w:trHeight w:val="397"/>
        </w:trPr>
        <w:tc>
          <w:tcPr>
            <w:tcW w:w="797" w:type="dxa"/>
            <w:vAlign w:val="center"/>
          </w:tcPr>
          <w:p w14:paraId="61A01E2E" w14:textId="53B4EBD8" w:rsidR="00245E04" w:rsidRPr="00BC131E" w:rsidRDefault="00245E04" w:rsidP="00245E04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BC131E">
              <w:rPr>
                <w:rFonts w:asciiTheme="minorHAnsi" w:hAnsiTheme="minorHAnsi" w:cstheme="minorHAnsi"/>
                <w:sz w:val="22"/>
              </w:rPr>
              <w:t>9</w:t>
            </w:r>
            <w:r w:rsidR="00BC131E" w:rsidRPr="00BC131E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56B2B269" w14:textId="417DA432" w:rsidR="00245E04" w:rsidRPr="00BC131E" w:rsidRDefault="00245E04" w:rsidP="00245E04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BC131E">
              <w:rPr>
                <w:rFonts w:asciiTheme="minorHAnsi" w:hAnsiTheme="minorHAnsi" w:cstheme="minorHAnsi"/>
                <w:b/>
                <w:sz w:val="22"/>
                <w:lang w:val="ro-RO"/>
              </w:rPr>
              <w:t>VII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0734EF9" w14:textId="1B69B617" w:rsidR="00245E04" w:rsidRPr="002B7A7A" w:rsidRDefault="00245E04" w:rsidP="00245E0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2B7A7A">
              <w:rPr>
                <w:rFonts w:asciiTheme="minorHAnsi" w:hAnsiTheme="minorHAnsi" w:cstheme="minorHAnsi"/>
                <w:sz w:val="22"/>
              </w:rPr>
              <w:t>Religie - Cultul Romano-Catolic de limbă maghiară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2A95E5C" w14:textId="605CEB63" w:rsidR="00245E04" w:rsidRPr="009109A9" w:rsidRDefault="00245E04" w:rsidP="009109A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09A9">
              <w:rPr>
                <w:rFonts w:asciiTheme="minorHAnsi" w:hAnsiTheme="minorHAnsi" w:cstheme="minorHAnsi"/>
                <w:sz w:val="20"/>
                <w:szCs w:val="20"/>
              </w:rPr>
              <w:t>EDITURA CORVIN SRL DEVA</w:t>
            </w:r>
          </w:p>
        </w:tc>
        <w:tc>
          <w:tcPr>
            <w:tcW w:w="3797" w:type="dxa"/>
            <w:vAlign w:val="center"/>
          </w:tcPr>
          <w:p w14:paraId="693E7AA5" w14:textId="33B4D49C" w:rsidR="00245E04" w:rsidRPr="009109A9" w:rsidRDefault="00245E04" w:rsidP="009109A9">
            <w:pPr>
              <w:pStyle w:val="Other0"/>
              <w:tabs>
                <w:tab w:val="left" w:pos="1469"/>
              </w:tabs>
              <w:jc w:val="center"/>
              <w:rPr>
                <w:rFonts w:asciiTheme="minorHAnsi" w:hAnsiTheme="minorHAnsi" w:cstheme="minorHAnsi"/>
              </w:rPr>
            </w:pPr>
            <w:r w:rsidRPr="009109A9">
              <w:rPr>
                <w:rFonts w:asciiTheme="minorHAnsi" w:hAnsiTheme="minorHAnsi" w:cstheme="minorHAnsi"/>
              </w:rPr>
              <w:t>Ozsváth Judit, Nemes István</w:t>
            </w:r>
          </w:p>
          <w:p w14:paraId="36958FDE" w14:textId="77777777" w:rsidR="00245E04" w:rsidRPr="009109A9" w:rsidRDefault="00245E04" w:rsidP="009109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 w:eastAsia="ro-RO"/>
              </w:rPr>
            </w:pPr>
          </w:p>
        </w:tc>
        <w:tc>
          <w:tcPr>
            <w:tcW w:w="979" w:type="dxa"/>
            <w:vAlign w:val="center"/>
          </w:tcPr>
          <w:p w14:paraId="22BD0414" w14:textId="6B026E10" w:rsidR="00245E04" w:rsidRPr="00D728FD" w:rsidRDefault="00245E04" w:rsidP="00245E0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933E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s. maghiară</w:t>
            </w:r>
          </w:p>
        </w:tc>
      </w:tr>
    </w:tbl>
    <w:p w14:paraId="0BCCEC59" w14:textId="77777777" w:rsidR="00292966" w:rsidRDefault="00292966" w:rsidP="00ED35BA">
      <w:pPr>
        <w:ind w:firstLine="720"/>
        <w:rPr>
          <w:b/>
          <w:i/>
          <w:iCs/>
          <w:sz w:val="32"/>
          <w:szCs w:val="32"/>
          <w:u w:val="single"/>
          <w:lang w:val="ro-RO"/>
        </w:rPr>
      </w:pPr>
    </w:p>
    <w:p w14:paraId="07FACE2C" w14:textId="77777777" w:rsidR="00BC131E" w:rsidRDefault="00BC131E" w:rsidP="00ED35BA">
      <w:pPr>
        <w:ind w:firstLine="720"/>
        <w:rPr>
          <w:b/>
          <w:i/>
          <w:iCs/>
          <w:sz w:val="32"/>
          <w:szCs w:val="32"/>
          <w:u w:val="single"/>
          <w:lang w:val="ro-RO"/>
        </w:rPr>
      </w:pPr>
    </w:p>
    <w:p w14:paraId="1756D045" w14:textId="3E598841" w:rsidR="008E1566" w:rsidRPr="00BC131E" w:rsidRDefault="008E1566" w:rsidP="00BC131E">
      <w:pPr>
        <w:ind w:firstLine="720"/>
        <w:rPr>
          <w:rFonts w:asciiTheme="minorHAnsi" w:hAnsiTheme="minorHAnsi" w:cstheme="minorHAnsi"/>
          <w:b/>
          <w:i/>
          <w:iCs/>
          <w:sz w:val="32"/>
          <w:szCs w:val="32"/>
          <w:u w:val="single"/>
          <w:lang w:val="ro-RO"/>
        </w:rPr>
      </w:pPr>
      <w:r w:rsidRPr="00BC131E">
        <w:rPr>
          <w:rFonts w:asciiTheme="minorHAnsi" w:hAnsiTheme="minorHAnsi" w:cstheme="minorHAnsi"/>
          <w:b/>
          <w:i/>
          <w:iCs/>
          <w:sz w:val="32"/>
          <w:szCs w:val="32"/>
          <w:u w:val="single"/>
          <w:lang w:val="ro-RO"/>
        </w:rPr>
        <w:lastRenderedPageBreak/>
        <w:t>2.ASPECTE GENERALE PRIVIND COMANDA DE MANUALE NOI</w:t>
      </w:r>
    </w:p>
    <w:p w14:paraId="47853181" w14:textId="77777777" w:rsidR="0003052C" w:rsidRPr="00BC131E" w:rsidRDefault="0003052C" w:rsidP="00BC131E">
      <w:pPr>
        <w:numPr>
          <w:ilvl w:val="0"/>
          <w:numId w:val="31"/>
        </w:numPr>
        <w:spacing w:after="0"/>
        <w:rPr>
          <w:rFonts w:asciiTheme="minorHAnsi" w:hAnsiTheme="minorHAnsi" w:cstheme="minorHAnsi"/>
          <w:b/>
          <w:bCs/>
          <w:szCs w:val="24"/>
          <w:lang w:val="ro-RO"/>
        </w:rPr>
      </w:pPr>
      <w:r w:rsidRPr="00BC131E">
        <w:rPr>
          <w:rFonts w:asciiTheme="minorHAnsi" w:hAnsiTheme="minorHAnsi" w:cstheme="minorHAnsi"/>
          <w:b/>
          <w:bCs/>
          <w:szCs w:val="24"/>
          <w:lang w:val="ro-RO"/>
        </w:rPr>
        <w:t>Fiind vorba de manuale noi necesarul se va completa 100%.</w:t>
      </w:r>
    </w:p>
    <w:p w14:paraId="5BC8EF7D" w14:textId="1D3F9E2B" w:rsidR="0003052C" w:rsidRPr="00BC131E" w:rsidRDefault="0003052C" w:rsidP="00BC131E">
      <w:pPr>
        <w:spacing w:after="0"/>
        <w:ind w:left="1080"/>
        <w:rPr>
          <w:rFonts w:asciiTheme="minorHAnsi" w:hAnsiTheme="minorHAnsi" w:cstheme="minorHAnsi"/>
          <w:b/>
          <w:szCs w:val="24"/>
          <w:lang w:val="ro-RO"/>
        </w:rPr>
      </w:pPr>
      <w:r w:rsidRPr="00BC131E">
        <w:rPr>
          <w:rFonts w:asciiTheme="minorHAnsi" w:hAnsiTheme="minorHAnsi" w:cstheme="minorHAnsi"/>
          <w:szCs w:val="24"/>
          <w:lang w:val="ro-RO"/>
        </w:rPr>
        <w:t>-Se efectuează comanda luând în considerare numărul de elevi pentru anul școlar 202</w:t>
      </w:r>
      <w:r w:rsidR="000F0E6B" w:rsidRPr="00BC131E">
        <w:rPr>
          <w:rFonts w:asciiTheme="minorHAnsi" w:hAnsiTheme="minorHAnsi" w:cstheme="minorHAnsi"/>
          <w:szCs w:val="24"/>
          <w:lang w:val="ro-RO"/>
        </w:rPr>
        <w:t>4</w:t>
      </w:r>
      <w:r w:rsidRPr="00BC131E">
        <w:rPr>
          <w:rFonts w:asciiTheme="minorHAnsi" w:hAnsiTheme="minorHAnsi" w:cstheme="minorHAnsi"/>
          <w:szCs w:val="24"/>
          <w:lang w:val="ro-RO"/>
        </w:rPr>
        <w:t>-202</w:t>
      </w:r>
      <w:r w:rsidR="000F0E6B" w:rsidRPr="00BC131E">
        <w:rPr>
          <w:rFonts w:asciiTheme="minorHAnsi" w:hAnsiTheme="minorHAnsi" w:cstheme="minorHAnsi"/>
          <w:szCs w:val="24"/>
          <w:lang w:val="ro-RO"/>
        </w:rPr>
        <w:t>5</w:t>
      </w:r>
      <w:r w:rsidRPr="00BC131E">
        <w:rPr>
          <w:rFonts w:asciiTheme="minorHAnsi" w:hAnsiTheme="minorHAnsi" w:cstheme="minorHAnsi"/>
          <w:szCs w:val="24"/>
          <w:lang w:val="ro-RO"/>
        </w:rPr>
        <w:t xml:space="preserve">, </w:t>
      </w:r>
      <w:r w:rsidR="000F0E6B" w:rsidRPr="00BC131E">
        <w:rPr>
          <w:rFonts w:asciiTheme="minorHAnsi" w:hAnsiTheme="minorHAnsi" w:cstheme="minorHAnsi"/>
          <w:szCs w:val="24"/>
          <w:lang w:val="ro-RO"/>
        </w:rPr>
        <w:t xml:space="preserve">în concordanță cu </w:t>
      </w:r>
      <w:r w:rsidRPr="00BC131E">
        <w:rPr>
          <w:rFonts w:asciiTheme="minorHAnsi" w:hAnsiTheme="minorHAnsi" w:cstheme="minorHAnsi"/>
          <w:b/>
          <w:szCs w:val="24"/>
          <w:lang w:val="ro-RO"/>
        </w:rPr>
        <w:t>număr</w:t>
      </w:r>
      <w:r w:rsidR="000F0E6B" w:rsidRPr="00BC131E">
        <w:rPr>
          <w:rFonts w:asciiTheme="minorHAnsi" w:hAnsiTheme="minorHAnsi" w:cstheme="minorHAnsi"/>
          <w:b/>
          <w:szCs w:val="24"/>
          <w:lang w:val="ro-RO"/>
        </w:rPr>
        <w:t>ul</w:t>
      </w:r>
      <w:r w:rsidRPr="00BC131E">
        <w:rPr>
          <w:rFonts w:asciiTheme="minorHAnsi" w:hAnsiTheme="minorHAnsi" w:cstheme="minorHAnsi"/>
          <w:b/>
          <w:szCs w:val="24"/>
          <w:lang w:val="ro-RO"/>
        </w:rPr>
        <w:t xml:space="preserve"> existent în SIIIR .</w:t>
      </w:r>
    </w:p>
    <w:p w14:paraId="60ECA506" w14:textId="42FC977C" w:rsidR="0003052C" w:rsidRPr="00BC131E" w:rsidRDefault="0003052C" w:rsidP="00BC131E">
      <w:pPr>
        <w:spacing w:after="0"/>
        <w:ind w:left="1080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BC131E">
        <w:rPr>
          <w:rFonts w:asciiTheme="minorHAnsi" w:hAnsiTheme="minorHAnsi" w:cstheme="minorHAnsi"/>
          <w:b/>
          <w:szCs w:val="24"/>
          <w:lang w:val="ro-RO"/>
        </w:rPr>
        <w:t>vă rugăm respectați numărul-la IȘJ și ME se verifică în SIIR</w:t>
      </w:r>
    </w:p>
    <w:p w14:paraId="7183B510" w14:textId="77777777" w:rsidR="0003052C" w:rsidRPr="00BC131E" w:rsidRDefault="0003052C" w:rsidP="00BC131E">
      <w:pPr>
        <w:spacing w:after="0"/>
        <w:ind w:left="1080"/>
        <w:rPr>
          <w:rFonts w:asciiTheme="minorHAnsi" w:hAnsiTheme="minorHAnsi" w:cstheme="minorHAnsi"/>
          <w:szCs w:val="24"/>
          <w:lang w:val="ro-RO"/>
        </w:rPr>
      </w:pPr>
      <w:r w:rsidRPr="00BC131E">
        <w:rPr>
          <w:rFonts w:asciiTheme="minorHAnsi" w:hAnsiTheme="minorHAnsi" w:cstheme="minorHAnsi"/>
          <w:szCs w:val="24"/>
          <w:lang w:val="ro-RO"/>
        </w:rPr>
        <w:t xml:space="preserve">b. </w:t>
      </w:r>
      <w:r w:rsidRPr="00BC131E">
        <w:rPr>
          <w:rFonts w:asciiTheme="minorHAnsi" w:hAnsiTheme="minorHAnsi" w:cstheme="minorHAnsi"/>
          <w:b/>
          <w:iCs/>
          <w:szCs w:val="24"/>
          <w:lang w:val="ro-RO"/>
        </w:rPr>
        <w:t>Se comandă 1 exemplar și pentru profesori</w:t>
      </w:r>
      <w:r w:rsidRPr="00BC131E">
        <w:rPr>
          <w:rFonts w:asciiTheme="minorHAnsi" w:hAnsiTheme="minorHAnsi" w:cstheme="minorHAnsi"/>
          <w:b/>
          <w:szCs w:val="24"/>
          <w:lang w:val="ro-RO"/>
        </w:rPr>
        <w:t>,</w:t>
      </w:r>
      <w:r w:rsidRPr="00BC131E">
        <w:rPr>
          <w:rFonts w:asciiTheme="minorHAnsi" w:hAnsiTheme="minorHAnsi" w:cstheme="minorHAnsi"/>
          <w:szCs w:val="24"/>
          <w:lang w:val="ro-RO"/>
        </w:rPr>
        <w:t xml:space="preserve"> dar numai din manualul ales și pentru elevi</w:t>
      </w:r>
    </w:p>
    <w:p w14:paraId="1E8090E6" w14:textId="09C0052A" w:rsidR="0003052C" w:rsidRPr="00BC131E" w:rsidRDefault="00602E0B" w:rsidP="00BC131E">
      <w:pPr>
        <w:spacing w:after="0"/>
        <w:ind w:left="1080"/>
        <w:rPr>
          <w:rFonts w:asciiTheme="minorHAnsi" w:hAnsiTheme="minorHAnsi" w:cstheme="minorHAnsi"/>
          <w:b/>
          <w:szCs w:val="24"/>
          <w:lang w:val="ro-RO"/>
        </w:rPr>
      </w:pPr>
      <w:r w:rsidRPr="00BC131E">
        <w:rPr>
          <w:rFonts w:asciiTheme="minorHAnsi" w:hAnsiTheme="minorHAnsi" w:cstheme="minorHAnsi"/>
          <w:szCs w:val="24"/>
          <w:lang w:val="ro-RO"/>
        </w:rPr>
        <w:t>c.</w:t>
      </w:r>
      <w:r w:rsidR="0003052C" w:rsidRPr="00BC131E">
        <w:rPr>
          <w:rFonts w:asciiTheme="minorHAnsi" w:hAnsiTheme="minorHAnsi" w:cstheme="minorHAnsi"/>
          <w:szCs w:val="24"/>
          <w:lang w:val="ro-RO"/>
        </w:rPr>
        <w:t xml:space="preserve">  Manualele  pentru clasele II-</w:t>
      </w:r>
      <w:r w:rsidR="00D527D1" w:rsidRPr="00BC131E">
        <w:rPr>
          <w:rFonts w:asciiTheme="minorHAnsi" w:hAnsiTheme="minorHAnsi" w:cstheme="minorHAnsi"/>
          <w:szCs w:val="24"/>
          <w:lang w:val="ro-RO"/>
        </w:rPr>
        <w:t>XII</w:t>
      </w:r>
      <w:r w:rsidR="0003052C" w:rsidRPr="00BC131E">
        <w:rPr>
          <w:rFonts w:asciiTheme="minorHAnsi" w:hAnsiTheme="minorHAnsi" w:cstheme="minorHAnsi"/>
          <w:szCs w:val="24"/>
          <w:lang w:val="ro-RO"/>
        </w:rPr>
        <w:t xml:space="preserve"> </w:t>
      </w:r>
      <w:r w:rsidR="0003052C" w:rsidRPr="00BC131E">
        <w:rPr>
          <w:rFonts w:asciiTheme="minorHAnsi" w:hAnsiTheme="minorHAnsi" w:cstheme="minorHAnsi"/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Pr="00BC131E" w:rsidRDefault="0003052C" w:rsidP="00BC131E">
      <w:pPr>
        <w:spacing w:after="0"/>
        <w:ind w:left="1080"/>
        <w:rPr>
          <w:rFonts w:asciiTheme="minorHAnsi" w:hAnsiTheme="minorHAnsi" w:cstheme="minorHAnsi"/>
          <w:szCs w:val="24"/>
          <w:lang w:val="ro-RO"/>
        </w:rPr>
      </w:pPr>
    </w:p>
    <w:p w14:paraId="4A1E44B5" w14:textId="1DE9C18B" w:rsidR="0003052C" w:rsidRPr="00BC131E" w:rsidRDefault="00DB4386" w:rsidP="00BC131E">
      <w:pPr>
        <w:ind w:left="720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lang w:val="ro-RO"/>
        </w:rPr>
      </w:pPr>
      <w:r w:rsidRPr="00BC131E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lang w:val="ro-RO"/>
        </w:rPr>
        <w:t xml:space="preserve">3. </w:t>
      </w:r>
      <w:r w:rsidR="0003052C" w:rsidRPr="00BC131E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178CBE69" w14:textId="3B601371" w:rsidR="00915954" w:rsidRPr="00BC131E" w:rsidRDefault="00915954" w:rsidP="00BC131E"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ro-RO"/>
        </w:rPr>
      </w:pPr>
      <w:r w:rsidRPr="00BC131E">
        <w:rPr>
          <w:rFonts w:asciiTheme="minorHAnsi" w:hAnsiTheme="minorHAnsi" w:cstheme="minorHAnsi"/>
          <w:b/>
          <w:bCs/>
          <w:sz w:val="32"/>
          <w:szCs w:val="32"/>
          <w:u w:val="single"/>
          <w:lang w:val="ro-RO"/>
        </w:rPr>
        <w:t>-la toate discipline</w:t>
      </w:r>
      <w:r w:rsidR="00ED35BA" w:rsidRPr="00BC131E">
        <w:rPr>
          <w:rFonts w:asciiTheme="minorHAnsi" w:hAnsiTheme="minorHAnsi" w:cstheme="minorHAnsi"/>
          <w:b/>
          <w:bCs/>
          <w:sz w:val="32"/>
          <w:szCs w:val="32"/>
          <w:u w:val="single"/>
          <w:lang w:val="ro-RO"/>
        </w:rPr>
        <w:t>, pentru aceeași clasă,</w:t>
      </w:r>
      <w:r w:rsidRPr="00BC131E">
        <w:rPr>
          <w:rFonts w:asciiTheme="minorHAnsi" w:hAnsiTheme="minorHAnsi" w:cstheme="minorHAnsi"/>
          <w:b/>
          <w:bCs/>
          <w:sz w:val="32"/>
          <w:szCs w:val="32"/>
          <w:u w:val="single"/>
          <w:lang w:val="ro-RO"/>
        </w:rPr>
        <w:t xml:space="preserve"> vor fi comandate același număr de manuale</w:t>
      </w:r>
    </w:p>
    <w:p w14:paraId="388EC9A7" w14:textId="77777777" w:rsidR="0003052C" w:rsidRPr="00BC131E" w:rsidRDefault="0003052C" w:rsidP="00BC131E">
      <w:pPr>
        <w:spacing w:after="0"/>
        <w:ind w:left="1080"/>
        <w:rPr>
          <w:rFonts w:asciiTheme="minorHAnsi" w:hAnsiTheme="minorHAnsi" w:cstheme="minorHAnsi"/>
          <w:b/>
          <w:szCs w:val="24"/>
          <w:lang w:val="ro-RO"/>
        </w:rPr>
      </w:pPr>
      <w:r w:rsidRPr="00BC131E">
        <w:rPr>
          <w:rFonts w:asciiTheme="minorHAnsi" w:hAnsiTheme="minorHAnsi" w:cstheme="minorHAnsi"/>
          <w:szCs w:val="24"/>
          <w:lang w:val="ro-RO"/>
        </w:rPr>
        <w:t>-</w:t>
      </w:r>
      <w:r w:rsidRPr="00BC131E">
        <w:rPr>
          <w:rFonts w:asciiTheme="minorHAnsi" w:hAnsiTheme="minorHAnsi" w:cstheme="minorHAnsi"/>
          <w:b/>
          <w:szCs w:val="24"/>
          <w:lang w:val="ro-RO"/>
        </w:rPr>
        <w:t>vă rugăm să completați corect, să nu fie nevoie de clarificări prin telefon</w:t>
      </w:r>
    </w:p>
    <w:p w14:paraId="2D16723D" w14:textId="77777777" w:rsidR="008E1566" w:rsidRPr="00BC131E" w:rsidRDefault="0003052C" w:rsidP="00BC131E">
      <w:pPr>
        <w:spacing w:after="0"/>
        <w:ind w:left="1080"/>
        <w:rPr>
          <w:rFonts w:asciiTheme="minorHAnsi" w:hAnsiTheme="minorHAnsi" w:cstheme="minorHAnsi"/>
          <w:b/>
          <w:szCs w:val="24"/>
          <w:lang w:val="ro-RO"/>
        </w:rPr>
      </w:pPr>
      <w:r w:rsidRPr="00BC131E">
        <w:rPr>
          <w:rFonts w:asciiTheme="minorHAnsi" w:hAnsiTheme="minorHAnsi" w:cstheme="minorHAnsi"/>
          <w:b/>
          <w:szCs w:val="24"/>
          <w:lang w:val="ro-RO"/>
        </w:rPr>
        <w:t>- veți avea grijă la completarea în aplicație-atenție la rânduri unde nu este cazul</w:t>
      </w:r>
    </w:p>
    <w:p w14:paraId="0F066794" w14:textId="77777777" w:rsidR="00602E0B" w:rsidRPr="00BC131E" w:rsidRDefault="00602E0B" w:rsidP="00BC131E">
      <w:pPr>
        <w:spacing w:after="0"/>
        <w:rPr>
          <w:rFonts w:asciiTheme="minorHAnsi" w:hAnsiTheme="minorHAnsi" w:cstheme="minorHAnsi"/>
          <w:b/>
          <w:szCs w:val="24"/>
          <w:lang w:val="ro-RO"/>
        </w:rPr>
      </w:pPr>
    </w:p>
    <w:p w14:paraId="077F5276" w14:textId="5CCCE477" w:rsidR="0003052C" w:rsidRPr="00BC131E" w:rsidRDefault="00DB4386" w:rsidP="00BC131E">
      <w:pPr>
        <w:ind w:left="720"/>
        <w:rPr>
          <w:rFonts w:asciiTheme="minorHAnsi" w:hAnsiTheme="minorHAnsi" w:cstheme="minorHAnsi"/>
          <w:b/>
          <w:i/>
          <w:iCs/>
          <w:sz w:val="32"/>
          <w:szCs w:val="32"/>
          <w:u w:val="single"/>
          <w:lang w:val="ro-RO"/>
        </w:rPr>
      </w:pPr>
      <w:r w:rsidRPr="00BC131E">
        <w:rPr>
          <w:rFonts w:asciiTheme="minorHAnsi" w:hAnsiTheme="minorHAnsi" w:cstheme="minorHAnsi"/>
          <w:b/>
          <w:i/>
          <w:iCs/>
          <w:sz w:val="32"/>
          <w:szCs w:val="32"/>
          <w:u w:val="single"/>
          <w:lang w:val="ro-RO"/>
        </w:rPr>
        <w:t xml:space="preserve">4. </w:t>
      </w:r>
      <w:r w:rsidR="0003052C" w:rsidRPr="00BC131E">
        <w:rPr>
          <w:rFonts w:asciiTheme="minorHAnsi" w:hAnsiTheme="minorHAnsi" w:cstheme="minorHAnsi"/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3A8B2C32" w14:textId="77777777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lang w:val="ro-RO"/>
        </w:rPr>
      </w:pPr>
      <w:r w:rsidRPr="00BC131E">
        <w:rPr>
          <w:rFonts w:asciiTheme="minorHAnsi" w:hAnsiTheme="minorHAnsi" w:cstheme="minorHAnsi"/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lang w:val="ro-RO"/>
        </w:rPr>
      </w:pPr>
      <w:r w:rsidRPr="00BC131E">
        <w:rPr>
          <w:rFonts w:asciiTheme="minorHAnsi" w:hAnsiTheme="minorHAnsi" w:cstheme="minorHAnsi"/>
          <w:lang w:val="ro-RO"/>
        </w:rPr>
        <w:t>-</w:t>
      </w:r>
      <w:r w:rsidRPr="00BC131E">
        <w:rPr>
          <w:rFonts w:asciiTheme="minorHAnsi" w:hAnsiTheme="minorHAnsi" w:cstheme="minorHAnsi"/>
          <w:b/>
          <w:sz w:val="28"/>
          <w:szCs w:val="28"/>
          <w:lang w:val="ro-RO"/>
        </w:rPr>
        <w:t>Aplicația este disponibilă la adresa</w:t>
      </w:r>
      <w:r w:rsidRPr="00BC131E">
        <w:rPr>
          <w:rFonts w:asciiTheme="minorHAnsi" w:hAnsiTheme="minorHAnsi" w:cstheme="minorHAnsi"/>
          <w:lang w:val="ro-RO"/>
        </w:rPr>
        <w:t xml:space="preserve"> </w:t>
      </w:r>
      <w:hyperlink r:id="rId8" w:history="1">
        <w:r w:rsidRPr="00BC131E">
          <w:rPr>
            <w:rStyle w:val="Hyperlink"/>
            <w:rFonts w:asciiTheme="minorHAnsi" w:hAnsiTheme="minorHAnsi" w:cstheme="minorHAnsi"/>
            <w:u w:val="none"/>
            <w:lang w:val="ro-RO"/>
          </w:rPr>
          <w:t>https://transfer.rocnee.eu/manuale</w:t>
        </w:r>
      </w:hyperlink>
      <w:r w:rsidRPr="00BC131E">
        <w:rPr>
          <w:rStyle w:val="Hyperlink"/>
          <w:rFonts w:asciiTheme="minorHAnsi" w:hAnsiTheme="minorHAnsi" w:cstheme="minorHAnsi"/>
          <w:u w:val="none"/>
          <w:lang w:val="ro-RO"/>
        </w:rPr>
        <w:t>_digitale</w:t>
      </w:r>
      <w:r w:rsidRPr="00BC131E">
        <w:rPr>
          <w:rFonts w:asciiTheme="minorHAnsi" w:hAnsiTheme="minorHAnsi" w:cstheme="minorHAnsi"/>
          <w:lang w:val="ro-RO"/>
        </w:rPr>
        <w:t xml:space="preserve"> </w:t>
      </w:r>
    </w:p>
    <w:p w14:paraId="7DF2822F" w14:textId="723D67E0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b/>
          <w:sz w:val="32"/>
          <w:szCs w:val="32"/>
          <w:lang w:val="ro-RO"/>
        </w:rPr>
      </w:pPr>
      <w:r w:rsidRPr="00BC131E">
        <w:rPr>
          <w:rFonts w:asciiTheme="minorHAnsi" w:hAnsiTheme="minorHAnsi" w:cstheme="minorHAnsi"/>
          <w:b/>
          <w:sz w:val="32"/>
          <w:szCs w:val="32"/>
          <w:lang w:val="ro-RO"/>
        </w:rPr>
        <w:t>-Perioada-</w:t>
      </w:r>
      <w:r w:rsidR="00A46728" w:rsidRPr="00BC131E">
        <w:rPr>
          <w:rFonts w:asciiTheme="minorHAnsi" w:hAnsiTheme="minorHAnsi" w:cstheme="minorHAnsi"/>
          <w:b/>
          <w:sz w:val="32"/>
          <w:szCs w:val="32"/>
          <w:lang w:val="ro-RO"/>
        </w:rPr>
        <w:t>1</w:t>
      </w:r>
      <w:r w:rsidR="009204B5" w:rsidRPr="00BC131E">
        <w:rPr>
          <w:rFonts w:asciiTheme="minorHAnsi" w:hAnsiTheme="minorHAnsi" w:cstheme="minorHAnsi"/>
          <w:b/>
          <w:sz w:val="32"/>
          <w:szCs w:val="32"/>
          <w:lang w:val="ro-RO"/>
        </w:rPr>
        <w:t>0</w:t>
      </w:r>
      <w:r w:rsidR="00A46728" w:rsidRPr="00BC131E">
        <w:rPr>
          <w:rFonts w:asciiTheme="minorHAnsi" w:hAnsiTheme="minorHAnsi" w:cstheme="minorHAnsi"/>
          <w:b/>
          <w:sz w:val="32"/>
          <w:szCs w:val="32"/>
          <w:lang w:val="ro-RO"/>
        </w:rPr>
        <w:t>-</w:t>
      </w:r>
      <w:r w:rsidR="00543376" w:rsidRPr="00BC131E">
        <w:rPr>
          <w:rFonts w:asciiTheme="minorHAnsi" w:hAnsiTheme="minorHAnsi" w:cstheme="minorHAnsi"/>
          <w:b/>
          <w:sz w:val="32"/>
          <w:szCs w:val="32"/>
          <w:lang w:val="ro-RO"/>
        </w:rPr>
        <w:t>1</w:t>
      </w:r>
      <w:r w:rsidR="00BC131E" w:rsidRPr="00BC131E">
        <w:rPr>
          <w:rFonts w:asciiTheme="minorHAnsi" w:hAnsiTheme="minorHAnsi" w:cstheme="minorHAnsi"/>
          <w:b/>
          <w:sz w:val="32"/>
          <w:szCs w:val="32"/>
          <w:lang w:val="ro-RO"/>
        </w:rPr>
        <w:t>8</w:t>
      </w:r>
      <w:r w:rsidR="00A46728" w:rsidRPr="00BC131E">
        <w:rPr>
          <w:rFonts w:asciiTheme="minorHAnsi" w:hAnsiTheme="minorHAnsi" w:cstheme="minorHAnsi"/>
          <w:b/>
          <w:sz w:val="32"/>
          <w:szCs w:val="32"/>
          <w:lang w:val="ro-RO"/>
        </w:rPr>
        <w:t xml:space="preserve"> </w:t>
      </w:r>
      <w:r w:rsidR="00170261" w:rsidRPr="00BC131E">
        <w:rPr>
          <w:rFonts w:asciiTheme="minorHAnsi" w:hAnsiTheme="minorHAnsi" w:cstheme="minorHAnsi"/>
          <w:b/>
          <w:sz w:val="32"/>
          <w:szCs w:val="32"/>
          <w:lang w:val="ro-RO"/>
        </w:rPr>
        <w:t>iu</w:t>
      </w:r>
      <w:r w:rsidR="009204B5" w:rsidRPr="00BC131E">
        <w:rPr>
          <w:rFonts w:asciiTheme="minorHAnsi" w:hAnsiTheme="minorHAnsi" w:cstheme="minorHAnsi"/>
          <w:b/>
          <w:sz w:val="32"/>
          <w:szCs w:val="32"/>
          <w:lang w:val="ro-RO"/>
        </w:rPr>
        <w:t>l</w:t>
      </w:r>
      <w:r w:rsidR="00170261" w:rsidRPr="00BC131E">
        <w:rPr>
          <w:rFonts w:asciiTheme="minorHAnsi" w:hAnsiTheme="minorHAnsi" w:cstheme="minorHAnsi"/>
          <w:b/>
          <w:sz w:val="32"/>
          <w:szCs w:val="32"/>
          <w:lang w:val="ro-RO"/>
        </w:rPr>
        <w:t>ie</w:t>
      </w:r>
      <w:r w:rsidR="00602E0B" w:rsidRPr="00BC131E">
        <w:rPr>
          <w:rFonts w:asciiTheme="minorHAnsi" w:hAnsiTheme="minorHAnsi" w:cstheme="minorHAnsi"/>
          <w:b/>
          <w:sz w:val="32"/>
          <w:szCs w:val="32"/>
          <w:lang w:val="ro-RO"/>
        </w:rPr>
        <w:t xml:space="preserve"> 202</w:t>
      </w:r>
      <w:r w:rsidR="00543376" w:rsidRPr="00BC131E">
        <w:rPr>
          <w:rFonts w:asciiTheme="minorHAnsi" w:hAnsiTheme="minorHAnsi" w:cstheme="minorHAnsi"/>
          <w:b/>
          <w:sz w:val="32"/>
          <w:szCs w:val="32"/>
          <w:lang w:val="ro-RO"/>
        </w:rPr>
        <w:t>4</w:t>
      </w:r>
    </w:p>
    <w:p w14:paraId="54893BF4" w14:textId="335A0E6E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lang w:val="ro-RO"/>
        </w:rPr>
      </w:pPr>
      <w:r w:rsidRPr="00BC131E">
        <w:rPr>
          <w:rFonts w:asciiTheme="minorHAnsi" w:hAnsiTheme="minorHAnsi" w:cstheme="minorHAnsi"/>
          <w:lang w:val="ro-RO"/>
        </w:rPr>
        <w:t xml:space="preserve">-Cadrele didactice </w:t>
      </w:r>
      <w:r w:rsidRPr="00BC131E">
        <w:rPr>
          <w:rFonts w:asciiTheme="minorHAnsi" w:hAnsiTheme="minorHAnsi" w:cstheme="minorHAnsi"/>
          <w:b/>
          <w:sz w:val="28"/>
          <w:szCs w:val="28"/>
          <w:lang w:val="ro-RO"/>
        </w:rPr>
        <w:t>pot consulta oferta de manuale</w:t>
      </w:r>
      <w:r w:rsidR="00B62543" w:rsidRPr="00BC131E">
        <w:rPr>
          <w:rFonts w:asciiTheme="minorHAnsi" w:hAnsiTheme="minorHAnsi" w:cstheme="minorHAnsi"/>
          <w:b/>
          <w:sz w:val="28"/>
          <w:szCs w:val="28"/>
          <w:lang w:val="ro-RO"/>
        </w:rPr>
        <w:t xml:space="preserve"> </w:t>
      </w:r>
      <w:r w:rsidRPr="00BC131E">
        <w:rPr>
          <w:rFonts w:asciiTheme="minorHAnsi" w:hAnsiTheme="minorHAnsi" w:cstheme="minorHAnsi"/>
          <w:lang w:val="ro-RO"/>
        </w:rPr>
        <w:t xml:space="preserve"> la adresa</w:t>
      </w:r>
      <w:r w:rsidR="00B62543" w:rsidRPr="00BC131E">
        <w:rPr>
          <w:rFonts w:asciiTheme="minorHAnsi" w:hAnsiTheme="minorHAnsi" w:cstheme="minorHAnsi"/>
          <w:lang w:val="ro-RO"/>
        </w:rPr>
        <w:t xml:space="preserve"> </w:t>
      </w:r>
      <w:r w:rsidRPr="00BC131E">
        <w:rPr>
          <w:rFonts w:asciiTheme="minorHAnsi" w:hAnsiTheme="minorHAnsi" w:cstheme="minorHAnsi"/>
          <w:u w:val="single"/>
          <w:lang w:val="ro-RO"/>
        </w:rPr>
        <w:t>http</w:t>
      </w:r>
      <w:r w:rsidR="007152E3" w:rsidRPr="00BC131E">
        <w:rPr>
          <w:rFonts w:asciiTheme="minorHAnsi" w:hAnsiTheme="minorHAnsi" w:cstheme="minorHAnsi"/>
          <w:u w:val="single"/>
          <w:lang w:val="ro-RO"/>
        </w:rPr>
        <w:t>s</w:t>
      </w:r>
      <w:r w:rsidRPr="00BC131E">
        <w:rPr>
          <w:rFonts w:asciiTheme="minorHAnsi" w:hAnsiTheme="minorHAnsi" w:cstheme="minorHAnsi"/>
          <w:u w:val="single"/>
          <w:lang w:val="ro-RO"/>
        </w:rPr>
        <w:t xml:space="preserve">:// </w:t>
      </w:r>
      <w:r w:rsidR="007152E3" w:rsidRPr="00BC131E">
        <w:rPr>
          <w:rFonts w:asciiTheme="minorHAnsi" w:hAnsiTheme="minorHAnsi" w:cstheme="minorHAnsi"/>
          <w:u w:val="single"/>
          <w:lang w:val="ro-RO"/>
        </w:rPr>
        <w:t>www.</w:t>
      </w:r>
      <w:r w:rsidRPr="00BC131E">
        <w:rPr>
          <w:rFonts w:asciiTheme="minorHAnsi" w:hAnsiTheme="minorHAnsi" w:cstheme="minorHAnsi"/>
          <w:u w:val="single"/>
          <w:lang w:val="ro-RO"/>
        </w:rPr>
        <w:t xml:space="preserve">manuale.edu.ro </w:t>
      </w:r>
    </w:p>
    <w:p w14:paraId="2FCDDC67" w14:textId="77777777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lang w:val="ro-RO"/>
        </w:rPr>
      </w:pPr>
      <w:r w:rsidRPr="00BC131E">
        <w:rPr>
          <w:rFonts w:asciiTheme="minorHAnsi" w:hAnsiTheme="minorHAnsi" w:cstheme="minorHAnsi"/>
          <w:lang w:val="ro-RO"/>
        </w:rPr>
        <w:t xml:space="preserve">-Se redactează un proces verbal, la nivelul școlii, care cuprinde disciplina, editura, autori și numărul de exemplare comandate.  </w:t>
      </w:r>
      <w:r w:rsidRPr="00BC131E">
        <w:rPr>
          <w:rFonts w:asciiTheme="minorHAnsi" w:hAnsiTheme="minorHAnsi" w:cstheme="minorHAnsi"/>
          <w:sz w:val="28"/>
          <w:szCs w:val="28"/>
          <w:lang w:val="ro-RO"/>
        </w:rPr>
        <w:t xml:space="preserve">Procesul verbal </w:t>
      </w:r>
      <w:r w:rsidRPr="00BC131E">
        <w:rPr>
          <w:rFonts w:asciiTheme="minorHAnsi" w:hAnsiTheme="minorHAnsi" w:cstheme="minorHAnsi"/>
          <w:b/>
          <w:sz w:val="28"/>
          <w:szCs w:val="28"/>
          <w:lang w:val="ro-RO"/>
        </w:rPr>
        <w:t>rămâne la școală</w:t>
      </w:r>
      <w:r w:rsidRPr="00BC131E">
        <w:rPr>
          <w:rFonts w:asciiTheme="minorHAnsi" w:hAnsiTheme="minorHAnsi" w:cstheme="minorHAnsi"/>
          <w:lang w:val="ro-RO"/>
        </w:rPr>
        <w:t>.</w:t>
      </w:r>
    </w:p>
    <w:p w14:paraId="078D3051" w14:textId="6A8E2788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lang w:val="ro-RO"/>
        </w:rPr>
      </w:pPr>
      <w:r w:rsidRPr="00BC131E">
        <w:rPr>
          <w:rFonts w:asciiTheme="minorHAnsi" w:hAnsiTheme="minorHAnsi" w:cstheme="minorHAnsi"/>
          <w:lang w:val="ro-RO"/>
        </w:rPr>
        <w:t>-Fiind vorba de manuale transmisibile (clasele II-</w:t>
      </w:r>
      <w:r w:rsidR="006C7586" w:rsidRPr="00BC131E">
        <w:rPr>
          <w:rFonts w:asciiTheme="minorHAnsi" w:hAnsiTheme="minorHAnsi" w:cstheme="minorHAnsi"/>
          <w:lang w:val="ro-RO"/>
        </w:rPr>
        <w:t>XII</w:t>
      </w:r>
      <w:r w:rsidRPr="00BC131E">
        <w:rPr>
          <w:rFonts w:asciiTheme="minorHAnsi" w:hAnsiTheme="minorHAnsi" w:cstheme="minorHAnsi"/>
          <w:lang w:val="ro-RO"/>
        </w:rPr>
        <w:t xml:space="preserve">) procesul verbal va fi semnat de </w:t>
      </w:r>
      <w:r w:rsidRPr="00BC131E">
        <w:rPr>
          <w:rFonts w:asciiTheme="minorHAnsi" w:hAnsiTheme="minorHAnsi" w:cstheme="minorHAnsi"/>
          <w:b/>
          <w:lang w:val="ro-RO"/>
        </w:rPr>
        <w:t>toți  învățătorii /profesorii</w:t>
      </w:r>
      <w:r w:rsidRPr="00BC131E">
        <w:rPr>
          <w:rFonts w:asciiTheme="minorHAnsi" w:hAnsiTheme="minorHAnsi" w:cstheme="minorHAnsi"/>
          <w:lang w:val="ro-RO"/>
        </w:rPr>
        <w:t xml:space="preserve"> </w:t>
      </w:r>
      <w:r w:rsidRPr="00BC131E">
        <w:rPr>
          <w:rFonts w:asciiTheme="minorHAnsi" w:hAnsiTheme="minorHAnsi" w:cstheme="minorHAnsi"/>
          <w:b/>
          <w:bCs/>
          <w:lang w:val="ro-RO"/>
        </w:rPr>
        <w:t xml:space="preserve">de la disciplinele respective </w:t>
      </w:r>
      <w:r w:rsidRPr="00BC131E">
        <w:rPr>
          <w:rFonts w:asciiTheme="minorHAnsi" w:hAnsiTheme="minorHAnsi" w:cstheme="minorHAnsi"/>
          <w:lang w:val="ro-RO"/>
        </w:rPr>
        <w:t>și avizat de directorul unității cu personalitate juridică.</w:t>
      </w:r>
    </w:p>
    <w:p w14:paraId="4E833F2F" w14:textId="77777777" w:rsidR="0003052C" w:rsidRPr="00BC131E" w:rsidRDefault="0003052C" w:rsidP="00BC131E">
      <w:pPr>
        <w:spacing w:after="0"/>
        <w:ind w:firstLine="720"/>
        <w:rPr>
          <w:rFonts w:asciiTheme="minorHAnsi" w:hAnsiTheme="minorHAnsi" w:cstheme="minorHAnsi"/>
          <w:lang w:val="ro-RO"/>
        </w:rPr>
      </w:pPr>
      <w:r w:rsidRPr="00BC131E">
        <w:rPr>
          <w:rFonts w:asciiTheme="minorHAnsi" w:hAnsiTheme="minorHAnsi" w:cstheme="minorHAnsi"/>
          <w:lang w:val="ro-RO"/>
        </w:rPr>
        <w:t xml:space="preserve"> -Procesul verbal va fi  înregistrat la secretariatul centrului cu personalitate juridică</w:t>
      </w:r>
    </w:p>
    <w:p w14:paraId="71442881" w14:textId="08DE1735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b/>
          <w:i/>
          <w:sz w:val="28"/>
          <w:szCs w:val="28"/>
          <w:u w:val="single"/>
          <w:lang w:val="ro-RO"/>
        </w:rPr>
      </w:pPr>
      <w:r w:rsidRPr="00BC131E">
        <w:rPr>
          <w:rFonts w:asciiTheme="minorHAnsi" w:hAnsiTheme="minorHAnsi" w:cstheme="minorHAnsi"/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4B2CF697" w14:textId="77777777" w:rsidR="00602E0B" w:rsidRPr="00BC131E" w:rsidRDefault="00602E0B" w:rsidP="00BC131E">
      <w:pPr>
        <w:spacing w:after="0"/>
        <w:ind w:left="720"/>
        <w:rPr>
          <w:rFonts w:asciiTheme="minorHAnsi" w:hAnsiTheme="minorHAnsi" w:cstheme="minorHAnsi"/>
          <w:b/>
          <w:i/>
          <w:sz w:val="28"/>
          <w:szCs w:val="28"/>
          <w:u w:val="single"/>
          <w:lang w:val="ro-RO"/>
        </w:rPr>
      </w:pPr>
    </w:p>
    <w:p w14:paraId="5ED2D13A" w14:textId="0236EDC1" w:rsidR="0003052C" w:rsidRPr="00BC131E" w:rsidRDefault="00DB4386" w:rsidP="00BC131E">
      <w:pPr>
        <w:spacing w:after="0"/>
        <w:ind w:left="720"/>
        <w:rPr>
          <w:rFonts w:asciiTheme="minorHAnsi" w:hAnsiTheme="minorHAnsi" w:cstheme="minorHAnsi"/>
          <w:b/>
          <w:i/>
          <w:iCs/>
          <w:sz w:val="32"/>
          <w:szCs w:val="32"/>
          <w:u w:val="single"/>
          <w:lang w:val="ro-RO"/>
        </w:rPr>
      </w:pPr>
      <w:r w:rsidRPr="00BC131E">
        <w:rPr>
          <w:rFonts w:asciiTheme="minorHAnsi" w:hAnsiTheme="minorHAnsi" w:cstheme="minorHAnsi"/>
          <w:b/>
          <w:i/>
          <w:iCs/>
          <w:sz w:val="32"/>
          <w:szCs w:val="32"/>
          <w:u w:val="single"/>
          <w:lang w:val="ro-RO"/>
        </w:rPr>
        <w:t xml:space="preserve">5. </w:t>
      </w:r>
      <w:r w:rsidR="0003052C" w:rsidRPr="00BC131E">
        <w:rPr>
          <w:rFonts w:asciiTheme="minorHAnsi" w:hAnsiTheme="minorHAnsi" w:cstheme="minorHAnsi"/>
          <w:b/>
          <w:i/>
          <w:iCs/>
          <w:sz w:val="32"/>
          <w:szCs w:val="32"/>
          <w:u w:val="single"/>
          <w:lang w:val="ro-RO"/>
        </w:rPr>
        <w:t>GRAFIC DE DESFĂȘURARE A ACTIVITĂȚII</w:t>
      </w:r>
    </w:p>
    <w:p w14:paraId="58B17B5B" w14:textId="77777777" w:rsidR="0003052C" w:rsidRPr="00BC131E" w:rsidRDefault="0003052C" w:rsidP="00BC131E">
      <w:pPr>
        <w:spacing w:after="0"/>
        <w:ind w:left="1080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2BD6315E" w14:textId="55649EBE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lang w:val="ro-RO"/>
        </w:rPr>
      </w:pPr>
      <w:r w:rsidRPr="00BC131E">
        <w:rPr>
          <w:rFonts w:asciiTheme="minorHAnsi" w:hAnsiTheme="minorHAnsi" w:cstheme="minorHAnsi"/>
          <w:b/>
          <w:szCs w:val="24"/>
          <w:lang w:val="ro-RO"/>
        </w:rPr>
        <w:t xml:space="preserve">Până </w:t>
      </w:r>
      <w:r w:rsidR="009204B5" w:rsidRPr="00BC131E">
        <w:rPr>
          <w:rFonts w:asciiTheme="minorHAnsi" w:hAnsiTheme="minorHAnsi" w:cstheme="minorHAnsi"/>
          <w:b/>
          <w:szCs w:val="24"/>
          <w:lang w:val="ro-RO"/>
        </w:rPr>
        <w:t>joi</w:t>
      </w:r>
      <w:r w:rsidRPr="00BC131E">
        <w:rPr>
          <w:rFonts w:asciiTheme="minorHAnsi" w:hAnsiTheme="minorHAnsi" w:cstheme="minorHAnsi"/>
          <w:b/>
          <w:szCs w:val="24"/>
          <w:lang w:val="ro-RO"/>
        </w:rPr>
        <w:t xml:space="preserve">, </w:t>
      </w:r>
      <w:r w:rsidR="00170261" w:rsidRPr="00BC131E">
        <w:rPr>
          <w:rFonts w:asciiTheme="minorHAnsi" w:hAnsiTheme="minorHAnsi" w:cstheme="minorHAnsi"/>
          <w:b/>
          <w:szCs w:val="24"/>
          <w:lang w:val="ro-RO"/>
        </w:rPr>
        <w:t>1</w:t>
      </w:r>
      <w:r w:rsidR="009204B5" w:rsidRPr="00BC131E">
        <w:rPr>
          <w:rFonts w:asciiTheme="minorHAnsi" w:hAnsiTheme="minorHAnsi" w:cstheme="minorHAnsi"/>
          <w:b/>
          <w:szCs w:val="24"/>
          <w:lang w:val="ro-RO"/>
        </w:rPr>
        <w:t>8</w:t>
      </w:r>
      <w:r w:rsidR="00543376" w:rsidRPr="00BC131E">
        <w:rPr>
          <w:rFonts w:asciiTheme="minorHAnsi" w:hAnsiTheme="minorHAnsi" w:cstheme="minorHAnsi"/>
          <w:b/>
          <w:szCs w:val="24"/>
          <w:lang w:val="ro-RO"/>
        </w:rPr>
        <w:t xml:space="preserve"> </w:t>
      </w:r>
      <w:r w:rsidR="00170261" w:rsidRPr="00BC131E">
        <w:rPr>
          <w:rFonts w:asciiTheme="minorHAnsi" w:hAnsiTheme="minorHAnsi" w:cstheme="minorHAnsi"/>
          <w:b/>
          <w:szCs w:val="24"/>
          <w:lang w:val="ro-RO"/>
        </w:rPr>
        <w:t>IU</w:t>
      </w:r>
      <w:r w:rsidR="009204B5" w:rsidRPr="00BC131E">
        <w:rPr>
          <w:rFonts w:asciiTheme="minorHAnsi" w:hAnsiTheme="minorHAnsi" w:cstheme="minorHAnsi"/>
          <w:b/>
          <w:szCs w:val="24"/>
          <w:lang w:val="ro-RO"/>
        </w:rPr>
        <w:t>L</w:t>
      </w:r>
      <w:r w:rsidR="00170261" w:rsidRPr="00BC131E">
        <w:rPr>
          <w:rFonts w:asciiTheme="minorHAnsi" w:hAnsiTheme="minorHAnsi" w:cstheme="minorHAnsi"/>
          <w:b/>
          <w:szCs w:val="24"/>
          <w:lang w:val="ro-RO"/>
        </w:rPr>
        <w:t>IE</w:t>
      </w:r>
      <w:r w:rsidRPr="00BC131E">
        <w:rPr>
          <w:rFonts w:asciiTheme="minorHAnsi" w:hAnsiTheme="minorHAnsi" w:cstheme="minorHAnsi"/>
          <w:b/>
          <w:szCs w:val="24"/>
          <w:lang w:val="ro-RO"/>
        </w:rPr>
        <w:t xml:space="preserve">, orele </w:t>
      </w:r>
      <w:r w:rsidR="00B62543" w:rsidRPr="00BC131E">
        <w:rPr>
          <w:rFonts w:asciiTheme="minorHAnsi" w:hAnsiTheme="minorHAnsi" w:cstheme="minorHAnsi"/>
          <w:b/>
          <w:szCs w:val="24"/>
          <w:lang w:val="ro-RO"/>
        </w:rPr>
        <w:t>1</w:t>
      </w:r>
      <w:r w:rsidR="00170261" w:rsidRPr="00BC131E">
        <w:rPr>
          <w:rFonts w:asciiTheme="minorHAnsi" w:hAnsiTheme="minorHAnsi" w:cstheme="minorHAnsi"/>
          <w:b/>
          <w:szCs w:val="24"/>
          <w:lang w:val="ro-RO"/>
        </w:rPr>
        <w:t>2</w:t>
      </w:r>
      <w:r w:rsidRPr="00BC131E">
        <w:rPr>
          <w:rFonts w:asciiTheme="minorHAnsi" w:hAnsiTheme="minorHAnsi" w:cstheme="minorHAnsi"/>
          <w:b/>
          <w:szCs w:val="24"/>
          <w:lang w:val="ro-RO"/>
        </w:rPr>
        <w:t>,00</w:t>
      </w:r>
      <w:r w:rsidRPr="00BC131E">
        <w:rPr>
          <w:rFonts w:asciiTheme="minorHAnsi" w:hAnsiTheme="minorHAnsi" w:cstheme="minorHAnsi"/>
          <w:b/>
          <w:sz w:val="36"/>
          <w:szCs w:val="36"/>
          <w:lang w:val="ro-RO"/>
        </w:rPr>
        <w:t xml:space="preserve"> </w:t>
      </w:r>
      <w:r w:rsidRPr="00BC131E">
        <w:rPr>
          <w:rFonts w:asciiTheme="minorHAnsi" w:hAnsiTheme="minorHAnsi" w:cstheme="minorHAnsi"/>
          <w:lang w:val="ro-RO"/>
        </w:rPr>
        <w:t xml:space="preserve"> la fiecare unitate cu personalitate juridică se va realiza:</w:t>
      </w:r>
    </w:p>
    <w:p w14:paraId="5330BEC9" w14:textId="77777777" w:rsidR="0003052C" w:rsidRPr="00BC131E" w:rsidRDefault="0003052C" w:rsidP="00BC131E">
      <w:pPr>
        <w:spacing w:after="0"/>
        <w:ind w:left="1440"/>
        <w:rPr>
          <w:rFonts w:asciiTheme="minorHAnsi" w:hAnsiTheme="minorHAnsi" w:cstheme="minorHAnsi"/>
          <w:lang w:val="ro-RO"/>
        </w:rPr>
      </w:pPr>
      <w:r w:rsidRPr="00BC131E">
        <w:rPr>
          <w:rFonts w:asciiTheme="minorHAnsi" w:hAnsiTheme="minorHAnsi" w:cstheme="minorHAnsi"/>
          <w:lang w:val="ro-RO"/>
        </w:rPr>
        <w:t>-Completarea în aplicație a raportului cu privire la necesarul de manuale</w:t>
      </w:r>
    </w:p>
    <w:p w14:paraId="1014047B" w14:textId="1A24E4DD" w:rsidR="0003052C" w:rsidRPr="00BC131E" w:rsidRDefault="0003052C" w:rsidP="00BC131E">
      <w:pPr>
        <w:spacing w:after="0"/>
        <w:ind w:left="1440"/>
        <w:rPr>
          <w:rFonts w:asciiTheme="minorHAnsi" w:hAnsiTheme="minorHAnsi" w:cstheme="minorHAnsi"/>
          <w:b/>
          <w:bCs/>
          <w:lang w:val="ro-RO"/>
        </w:rPr>
      </w:pPr>
      <w:r w:rsidRPr="00BC131E">
        <w:rPr>
          <w:rFonts w:asciiTheme="minorHAnsi" w:hAnsiTheme="minorHAnsi" w:cstheme="minorHAnsi"/>
          <w:lang w:val="ro-RO"/>
        </w:rPr>
        <w:t>-</w:t>
      </w:r>
      <w:r w:rsidRPr="00BC131E">
        <w:rPr>
          <w:rFonts w:asciiTheme="minorHAnsi" w:hAnsiTheme="minorHAnsi" w:cstheme="minorHAnsi"/>
          <w:b/>
          <w:bCs/>
          <w:lang w:val="ro-RO"/>
        </w:rPr>
        <w:t xml:space="preserve">GENERAREA, APROBAREA ȘI ÎNREGISTRAREA RAPORTULUI. </w:t>
      </w:r>
    </w:p>
    <w:p w14:paraId="6AFCA5E4" w14:textId="77777777" w:rsidR="0003052C" w:rsidRPr="00BC131E" w:rsidRDefault="0003052C" w:rsidP="00BC131E">
      <w:pPr>
        <w:spacing w:after="0"/>
        <w:ind w:left="1440"/>
        <w:rPr>
          <w:rFonts w:asciiTheme="minorHAnsi" w:hAnsiTheme="minorHAnsi" w:cstheme="minorHAnsi"/>
          <w:lang w:val="ro-RO"/>
        </w:rPr>
      </w:pPr>
      <w:r w:rsidRPr="00BC131E">
        <w:rPr>
          <w:rFonts w:asciiTheme="minorHAnsi" w:hAnsiTheme="minorHAnsi" w:cstheme="minorHAnsi"/>
          <w:lang w:val="ro-RO"/>
        </w:rPr>
        <w:t>-Vă rugăm să fiți foarte atenți în ce rubrică completați necesarul</w:t>
      </w:r>
    </w:p>
    <w:p w14:paraId="79751968" w14:textId="77777777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lang w:val="ro-RO"/>
        </w:rPr>
      </w:pPr>
      <w:r w:rsidRPr="00BC131E">
        <w:rPr>
          <w:rFonts w:asciiTheme="minorHAnsi" w:hAnsiTheme="minorHAnsi" w:cstheme="minorHAnsi"/>
          <w:lang w:val="ro-RO"/>
        </w:rPr>
        <w:lastRenderedPageBreak/>
        <w:t xml:space="preserve">Coordonarea procesului de înregistrare a comenzilor de manuale este asigurată de către </w:t>
      </w:r>
      <w:r w:rsidRPr="00BC131E">
        <w:rPr>
          <w:rFonts w:asciiTheme="minorHAnsi" w:hAnsiTheme="minorHAnsi" w:cstheme="minorHAnsi"/>
          <w:b/>
          <w:bCs/>
          <w:lang w:val="ro-RO"/>
        </w:rPr>
        <w:t>directorul unității de învățământ, sau locțiitorul acestuia</w:t>
      </w:r>
      <w:r w:rsidRPr="00BC131E">
        <w:rPr>
          <w:rFonts w:asciiTheme="minorHAnsi" w:hAnsiTheme="minorHAnsi" w:cstheme="minorHAnsi"/>
          <w:lang w:val="ro-RO"/>
        </w:rPr>
        <w:t>.</w:t>
      </w:r>
    </w:p>
    <w:p w14:paraId="1C5C951B" w14:textId="4B5391C1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b/>
          <w:szCs w:val="24"/>
          <w:lang w:val="ro-RO"/>
        </w:rPr>
      </w:pPr>
      <w:r w:rsidRPr="00BC131E">
        <w:rPr>
          <w:rFonts w:asciiTheme="minorHAnsi" w:hAnsiTheme="minorHAnsi" w:cstheme="minorHAnsi"/>
          <w:b/>
          <w:sz w:val="28"/>
          <w:szCs w:val="28"/>
          <w:lang w:val="ro-RO"/>
        </w:rPr>
        <w:t>-</w:t>
      </w:r>
      <w:r w:rsidRPr="00BC131E">
        <w:rPr>
          <w:rFonts w:asciiTheme="minorHAnsi" w:hAnsiTheme="minorHAnsi" w:cstheme="minorHAnsi"/>
          <w:b/>
          <w:szCs w:val="24"/>
          <w:lang w:val="ro-RO"/>
        </w:rPr>
        <w:t>VĂ RUGĂM, DUPĂ COMPLETAREA APLICAȚIEI ȘI SALVAREA DOCUMENTULUI, SĂ NU MAI EFECTUAȚI MODIFICĂRI</w:t>
      </w:r>
      <w:r w:rsidR="00292966" w:rsidRPr="00BC131E">
        <w:rPr>
          <w:rFonts w:asciiTheme="minorHAnsi" w:hAnsiTheme="minorHAnsi" w:cstheme="minorHAnsi"/>
          <w:b/>
          <w:szCs w:val="24"/>
          <w:lang w:val="ro-RO"/>
        </w:rPr>
        <w:t>.</w:t>
      </w:r>
      <w:r w:rsidRPr="00BC131E">
        <w:rPr>
          <w:rFonts w:asciiTheme="minorHAnsi" w:hAnsiTheme="minorHAnsi" w:cstheme="minorHAnsi"/>
          <w:b/>
          <w:szCs w:val="24"/>
          <w:lang w:val="ro-RO"/>
        </w:rPr>
        <w:t xml:space="preserve"> </w:t>
      </w:r>
    </w:p>
    <w:p w14:paraId="26D0FD0F" w14:textId="74325E2B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b/>
          <w:szCs w:val="24"/>
          <w:u w:val="single"/>
          <w:lang w:val="ro-RO"/>
        </w:rPr>
      </w:pPr>
      <w:r w:rsidRPr="00BC131E">
        <w:rPr>
          <w:rFonts w:asciiTheme="minorHAnsi" w:hAnsiTheme="minorHAnsi" w:cstheme="minorHAnsi"/>
          <w:b/>
          <w:szCs w:val="24"/>
          <w:u w:val="single"/>
          <w:lang w:val="ro-RO"/>
        </w:rPr>
        <w:t xml:space="preserve">-DACĂ NEAPĂRAT TREBUIE SĂ MODIFICAȚI </w:t>
      </w:r>
      <w:r w:rsidR="000E36AF" w:rsidRPr="00BC131E">
        <w:rPr>
          <w:rFonts w:asciiTheme="minorHAnsi" w:hAnsiTheme="minorHAnsi" w:cstheme="minorHAnsi"/>
          <w:b/>
          <w:szCs w:val="24"/>
          <w:u w:val="single"/>
          <w:lang w:val="ro-RO"/>
        </w:rPr>
        <w:t xml:space="preserve">CEVA, </w:t>
      </w:r>
      <w:r w:rsidRPr="00BC131E">
        <w:rPr>
          <w:rFonts w:asciiTheme="minorHAnsi" w:hAnsiTheme="minorHAnsi" w:cstheme="minorHAnsi"/>
          <w:b/>
          <w:szCs w:val="24"/>
          <w:u w:val="single"/>
          <w:lang w:val="ro-RO"/>
        </w:rPr>
        <w:t>VEȚI ANUNȚA TELEFONIC</w:t>
      </w:r>
      <w:r w:rsidR="000E36AF" w:rsidRPr="00BC131E">
        <w:rPr>
          <w:rFonts w:asciiTheme="minorHAnsi" w:hAnsiTheme="minorHAnsi" w:cstheme="minorHAnsi"/>
          <w:b/>
          <w:szCs w:val="24"/>
          <w:u w:val="single"/>
          <w:lang w:val="ro-RO"/>
        </w:rPr>
        <w:t xml:space="preserve"> LA IȘJ</w:t>
      </w:r>
      <w:r w:rsidR="00292966" w:rsidRPr="00BC131E">
        <w:rPr>
          <w:rFonts w:asciiTheme="minorHAnsi" w:hAnsiTheme="minorHAnsi" w:cstheme="minorHAnsi"/>
          <w:b/>
          <w:szCs w:val="24"/>
          <w:u w:val="single"/>
          <w:lang w:val="ro-RO"/>
        </w:rPr>
        <w:t>.</w:t>
      </w:r>
    </w:p>
    <w:p w14:paraId="001FBE90" w14:textId="5D6FF455" w:rsidR="00543376" w:rsidRPr="00BC131E" w:rsidRDefault="006C7586" w:rsidP="00BC131E">
      <w:pPr>
        <w:spacing w:after="0"/>
        <w:ind w:left="720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BC131E">
        <w:rPr>
          <w:rFonts w:asciiTheme="minorHAnsi" w:hAnsiTheme="minorHAnsi" w:cstheme="minorHAnsi"/>
          <w:bCs/>
          <w:szCs w:val="24"/>
          <w:lang w:val="ro-RO"/>
        </w:rPr>
        <w:t xml:space="preserve">-Pentru informații suplimentare puteți să apelați nr. telefon </w:t>
      </w:r>
      <w:r w:rsidR="00543376" w:rsidRPr="00BC131E">
        <w:rPr>
          <w:rFonts w:asciiTheme="minorHAnsi" w:hAnsiTheme="minorHAnsi" w:cstheme="minorHAnsi"/>
          <w:b/>
          <w:sz w:val="28"/>
          <w:szCs w:val="28"/>
          <w:lang w:val="ro-RO"/>
        </w:rPr>
        <w:t xml:space="preserve">0728-122797-Karda </w:t>
      </w:r>
      <w:r w:rsidR="00543376" w:rsidRPr="00BC131E">
        <w:rPr>
          <w:rFonts w:asciiTheme="minorHAnsi" w:hAnsiTheme="minorHAnsi" w:cstheme="minorHAnsi"/>
          <w:b/>
          <w:sz w:val="28"/>
          <w:szCs w:val="28"/>
          <w:lang w:val="hu-HU"/>
        </w:rPr>
        <w:t>Á</w:t>
      </w:r>
      <w:r w:rsidR="00543376" w:rsidRPr="00BC131E">
        <w:rPr>
          <w:rFonts w:asciiTheme="minorHAnsi" w:hAnsiTheme="minorHAnsi" w:cstheme="minorHAnsi"/>
          <w:b/>
          <w:sz w:val="28"/>
          <w:szCs w:val="28"/>
          <w:lang w:val="ro-RO"/>
        </w:rPr>
        <w:t>dám</w:t>
      </w:r>
    </w:p>
    <w:p w14:paraId="3A88F088" w14:textId="4F93D7CA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BC131E">
        <w:rPr>
          <w:rFonts w:asciiTheme="minorHAnsi" w:hAnsiTheme="minorHAnsi" w:cstheme="minorHAnsi"/>
          <w:lang w:val="ro-RO"/>
        </w:rPr>
        <w:t xml:space="preserve">Pentru eventuale probleme legate de completarea în aplicație  puteți să vă adresați la nr.telefon  </w:t>
      </w:r>
      <w:r w:rsidRPr="00BC131E">
        <w:rPr>
          <w:rFonts w:asciiTheme="minorHAnsi" w:hAnsiTheme="minorHAnsi" w:cstheme="minorHAnsi"/>
          <w:b/>
          <w:sz w:val="32"/>
          <w:szCs w:val="32"/>
          <w:lang w:val="ro-RO"/>
        </w:rPr>
        <w:t>0267-312528</w:t>
      </w:r>
      <w:r w:rsidRPr="00BC131E">
        <w:rPr>
          <w:rFonts w:asciiTheme="minorHAnsi" w:hAnsiTheme="minorHAnsi" w:cstheme="minorHAnsi"/>
          <w:b/>
          <w:sz w:val="28"/>
          <w:szCs w:val="28"/>
          <w:lang w:val="ro-RO"/>
        </w:rPr>
        <w:t>-informaticienii IȘJ</w:t>
      </w:r>
      <w:r w:rsidR="00292966" w:rsidRPr="00BC131E">
        <w:rPr>
          <w:rFonts w:asciiTheme="minorHAnsi" w:hAnsiTheme="minorHAnsi" w:cstheme="minorHAnsi"/>
          <w:b/>
          <w:sz w:val="28"/>
          <w:szCs w:val="28"/>
          <w:lang w:val="ro-RO"/>
        </w:rPr>
        <w:t>.</w:t>
      </w:r>
    </w:p>
    <w:p w14:paraId="32806135" w14:textId="77777777" w:rsidR="0003052C" w:rsidRPr="00BC131E" w:rsidRDefault="0003052C" w:rsidP="00BC131E">
      <w:pPr>
        <w:spacing w:after="0"/>
        <w:ind w:left="720"/>
        <w:rPr>
          <w:rFonts w:asciiTheme="minorHAnsi" w:hAnsiTheme="minorHAnsi" w:cstheme="minorHAnsi"/>
          <w:b/>
          <w:lang w:val="ro-RO"/>
        </w:rPr>
      </w:pPr>
    </w:p>
    <w:p w14:paraId="2B22A93C" w14:textId="3B3D166F" w:rsidR="00AD27A2" w:rsidRPr="00BC131E" w:rsidRDefault="0003052C" w:rsidP="00BC131E">
      <w:pPr>
        <w:ind w:left="720"/>
        <w:rPr>
          <w:rFonts w:asciiTheme="minorHAnsi" w:hAnsiTheme="minorHAnsi" w:cstheme="minorHAnsi"/>
          <w:b/>
          <w:szCs w:val="24"/>
          <w:lang w:val="ro-RO"/>
        </w:rPr>
      </w:pPr>
      <w:r w:rsidRPr="00BC131E">
        <w:rPr>
          <w:rFonts w:asciiTheme="minorHAnsi" w:hAnsiTheme="minorHAnsi" w:cstheme="minorHAnsi"/>
          <w:b/>
          <w:szCs w:val="24"/>
          <w:lang w:val="ro-RO"/>
        </w:rPr>
        <w:t>VĂ ATENȚIONĂM CĂ ÎN PERIOADA URMĂTOARE VOM EFECTUA, PROBABIL, COMENZILE ȘI PENTRU CELELALTE  MANUALE NOI  (ALTE ETAPE</w:t>
      </w:r>
      <w:r w:rsidR="000E36AF" w:rsidRPr="00BC131E">
        <w:rPr>
          <w:rFonts w:asciiTheme="minorHAnsi" w:hAnsiTheme="minorHAnsi" w:cstheme="minorHAnsi"/>
          <w:b/>
          <w:szCs w:val="24"/>
          <w:lang w:val="ro-RO"/>
        </w:rPr>
        <w:t>)</w:t>
      </w:r>
    </w:p>
    <w:p w14:paraId="51FBD6FD" w14:textId="16330528" w:rsidR="0003052C" w:rsidRPr="00BC131E" w:rsidRDefault="0003052C" w:rsidP="00BC131E">
      <w:pPr>
        <w:ind w:firstLine="720"/>
        <w:rPr>
          <w:rFonts w:asciiTheme="minorHAnsi" w:hAnsiTheme="minorHAnsi" w:cstheme="minorHAnsi"/>
          <w:b/>
          <w:szCs w:val="24"/>
          <w:lang w:val="ro-RO"/>
        </w:rPr>
      </w:pPr>
      <w:r w:rsidRPr="00BC131E">
        <w:rPr>
          <w:rFonts w:asciiTheme="minorHAnsi" w:hAnsiTheme="minorHAnsi" w:cstheme="minorHAnsi"/>
          <w:b/>
          <w:szCs w:val="24"/>
          <w:lang w:val="ro-RO"/>
        </w:rPr>
        <w:t>VĂ RUGĂM SĂ RESPECTAȚI TERMENUL !</w:t>
      </w:r>
    </w:p>
    <w:p w14:paraId="27F27D4F" w14:textId="77777777" w:rsidR="000E36AF" w:rsidRPr="000E36AF" w:rsidRDefault="000E36AF" w:rsidP="000E36AF">
      <w:pPr>
        <w:ind w:firstLine="720"/>
        <w:jc w:val="left"/>
        <w:rPr>
          <w:b/>
          <w:szCs w:val="24"/>
          <w:lang w:val="ro-RO"/>
        </w:rPr>
      </w:pPr>
    </w:p>
    <w:p w14:paraId="0063F514" w14:textId="45B82D58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19DC7E2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="00543376" w:rsidRPr="00D728FD">
        <w:rPr>
          <w:b/>
          <w:lang w:val="ro-RO"/>
        </w:rPr>
        <w:t xml:space="preserve">prof. </w:t>
      </w:r>
      <w:r w:rsidR="00543376">
        <w:rPr>
          <w:b/>
          <w:lang w:val="ro-RO"/>
        </w:rPr>
        <w:t>Karda Ádám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FC1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89ED8" w14:textId="77777777" w:rsidR="00F062A8" w:rsidRDefault="00F062A8" w:rsidP="00E160F0">
      <w:pPr>
        <w:spacing w:after="0"/>
      </w:pPr>
      <w:r>
        <w:separator/>
      </w:r>
    </w:p>
  </w:endnote>
  <w:endnote w:type="continuationSeparator" w:id="0">
    <w:p w14:paraId="6575F38B" w14:textId="77777777" w:rsidR="00F062A8" w:rsidRDefault="00F062A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41496" w14:textId="77777777" w:rsidR="00F062A8" w:rsidRDefault="00F062A8" w:rsidP="00E160F0">
      <w:pPr>
        <w:spacing w:after="0"/>
      </w:pPr>
      <w:r>
        <w:separator/>
      </w:r>
    </w:p>
  </w:footnote>
  <w:footnote w:type="continuationSeparator" w:id="0">
    <w:p w14:paraId="299F99F4" w14:textId="77777777" w:rsidR="00F062A8" w:rsidRDefault="00F062A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D3B21" w14:textId="77777777" w:rsidR="00B65A98" w:rsidRDefault="00000000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1CDEA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8411157">
    <w:abstractNumId w:val="16"/>
  </w:num>
  <w:num w:numId="2" w16cid:durableId="910584829">
    <w:abstractNumId w:val="27"/>
  </w:num>
  <w:num w:numId="3" w16cid:durableId="1724064316">
    <w:abstractNumId w:val="12"/>
  </w:num>
  <w:num w:numId="4" w16cid:durableId="4094159">
    <w:abstractNumId w:val="30"/>
  </w:num>
  <w:num w:numId="5" w16cid:durableId="1485897873">
    <w:abstractNumId w:val="23"/>
  </w:num>
  <w:num w:numId="6" w16cid:durableId="536549232">
    <w:abstractNumId w:val="11"/>
  </w:num>
  <w:num w:numId="7" w16cid:durableId="1256473098">
    <w:abstractNumId w:val="9"/>
  </w:num>
  <w:num w:numId="8" w16cid:durableId="1149638002">
    <w:abstractNumId w:val="7"/>
  </w:num>
  <w:num w:numId="9" w16cid:durableId="1377314950">
    <w:abstractNumId w:val="6"/>
  </w:num>
  <w:num w:numId="10" w16cid:durableId="377246468">
    <w:abstractNumId w:val="5"/>
  </w:num>
  <w:num w:numId="11" w16cid:durableId="503472352">
    <w:abstractNumId w:val="4"/>
  </w:num>
  <w:num w:numId="12" w16cid:durableId="1110390393">
    <w:abstractNumId w:val="8"/>
  </w:num>
  <w:num w:numId="13" w16cid:durableId="688675355">
    <w:abstractNumId w:val="3"/>
  </w:num>
  <w:num w:numId="14" w16cid:durableId="2133358492">
    <w:abstractNumId w:val="2"/>
  </w:num>
  <w:num w:numId="15" w16cid:durableId="1150561322">
    <w:abstractNumId w:val="1"/>
  </w:num>
  <w:num w:numId="16" w16cid:durableId="1561402974">
    <w:abstractNumId w:val="0"/>
  </w:num>
  <w:num w:numId="17" w16cid:durableId="1557425604">
    <w:abstractNumId w:val="26"/>
  </w:num>
  <w:num w:numId="18" w16cid:durableId="867181337">
    <w:abstractNumId w:val="10"/>
  </w:num>
  <w:num w:numId="19" w16cid:durableId="233783364">
    <w:abstractNumId w:val="17"/>
  </w:num>
  <w:num w:numId="20" w16cid:durableId="1205171300">
    <w:abstractNumId w:val="19"/>
  </w:num>
  <w:num w:numId="21" w16cid:durableId="1658025758">
    <w:abstractNumId w:val="29"/>
  </w:num>
  <w:num w:numId="22" w16cid:durableId="1125385773">
    <w:abstractNumId w:val="18"/>
  </w:num>
  <w:num w:numId="23" w16cid:durableId="597063884">
    <w:abstractNumId w:val="21"/>
  </w:num>
  <w:num w:numId="24" w16cid:durableId="1713387067">
    <w:abstractNumId w:val="31"/>
  </w:num>
  <w:num w:numId="25" w16cid:durableId="238254215">
    <w:abstractNumId w:val="13"/>
  </w:num>
  <w:num w:numId="26" w16cid:durableId="1185903984">
    <w:abstractNumId w:val="28"/>
  </w:num>
  <w:num w:numId="27" w16cid:durableId="1948658904">
    <w:abstractNumId w:val="20"/>
  </w:num>
  <w:num w:numId="28" w16cid:durableId="646781126">
    <w:abstractNumId w:val="22"/>
  </w:num>
  <w:num w:numId="29" w16cid:durableId="163059671">
    <w:abstractNumId w:val="24"/>
  </w:num>
  <w:num w:numId="30" w16cid:durableId="734471263">
    <w:abstractNumId w:val="25"/>
  </w:num>
  <w:num w:numId="31" w16cid:durableId="977882764">
    <w:abstractNumId w:val="14"/>
  </w:num>
  <w:num w:numId="32" w16cid:durableId="1433209702">
    <w:abstractNumId w:val="15"/>
  </w:num>
  <w:num w:numId="33" w16cid:durableId="2011179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4F71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157"/>
    <w:rsid w:val="000947E0"/>
    <w:rsid w:val="000967B3"/>
    <w:rsid w:val="00096FEC"/>
    <w:rsid w:val="000A19D8"/>
    <w:rsid w:val="000A22A4"/>
    <w:rsid w:val="000A68F6"/>
    <w:rsid w:val="000A768A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E36AF"/>
    <w:rsid w:val="000E6A6C"/>
    <w:rsid w:val="000F09DE"/>
    <w:rsid w:val="000F0E6B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3E0"/>
    <w:rsid w:val="001431AA"/>
    <w:rsid w:val="00143741"/>
    <w:rsid w:val="00146574"/>
    <w:rsid w:val="00151B5D"/>
    <w:rsid w:val="00152428"/>
    <w:rsid w:val="00154120"/>
    <w:rsid w:val="00157B5C"/>
    <w:rsid w:val="00164316"/>
    <w:rsid w:val="00170261"/>
    <w:rsid w:val="00170760"/>
    <w:rsid w:val="00171A72"/>
    <w:rsid w:val="00175E97"/>
    <w:rsid w:val="001857B4"/>
    <w:rsid w:val="001857C8"/>
    <w:rsid w:val="00187986"/>
    <w:rsid w:val="00193909"/>
    <w:rsid w:val="001A336C"/>
    <w:rsid w:val="001B159B"/>
    <w:rsid w:val="001B1796"/>
    <w:rsid w:val="001B47CA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1CEC"/>
    <w:rsid w:val="00232173"/>
    <w:rsid w:val="00234CC0"/>
    <w:rsid w:val="00236327"/>
    <w:rsid w:val="00243B13"/>
    <w:rsid w:val="0024504A"/>
    <w:rsid w:val="00245E04"/>
    <w:rsid w:val="002462E6"/>
    <w:rsid w:val="00246AF4"/>
    <w:rsid w:val="00246EE7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2791"/>
    <w:rsid w:val="00292966"/>
    <w:rsid w:val="00293210"/>
    <w:rsid w:val="002968BE"/>
    <w:rsid w:val="00296E85"/>
    <w:rsid w:val="002A3F64"/>
    <w:rsid w:val="002A4583"/>
    <w:rsid w:val="002A750C"/>
    <w:rsid w:val="002B36C4"/>
    <w:rsid w:val="002B52FD"/>
    <w:rsid w:val="002B6BBC"/>
    <w:rsid w:val="002B6E66"/>
    <w:rsid w:val="002B745E"/>
    <w:rsid w:val="002B74AC"/>
    <w:rsid w:val="002B7A7A"/>
    <w:rsid w:val="002B7F94"/>
    <w:rsid w:val="002C5218"/>
    <w:rsid w:val="002D4D18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7E26"/>
    <w:rsid w:val="00392D07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069B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3475"/>
    <w:rsid w:val="00424021"/>
    <w:rsid w:val="00424B89"/>
    <w:rsid w:val="00433072"/>
    <w:rsid w:val="00441110"/>
    <w:rsid w:val="0044242F"/>
    <w:rsid w:val="00457B52"/>
    <w:rsid w:val="00460451"/>
    <w:rsid w:val="004635F3"/>
    <w:rsid w:val="0047072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B6CC6"/>
    <w:rsid w:val="004C0D0D"/>
    <w:rsid w:val="004C4AC5"/>
    <w:rsid w:val="004C65D0"/>
    <w:rsid w:val="004D10F1"/>
    <w:rsid w:val="004D4596"/>
    <w:rsid w:val="004E0515"/>
    <w:rsid w:val="004E0F7A"/>
    <w:rsid w:val="004F1D80"/>
    <w:rsid w:val="004F3F88"/>
    <w:rsid w:val="005069AD"/>
    <w:rsid w:val="0051126D"/>
    <w:rsid w:val="005130B2"/>
    <w:rsid w:val="00514985"/>
    <w:rsid w:val="00516F6D"/>
    <w:rsid w:val="00517D99"/>
    <w:rsid w:val="005202F4"/>
    <w:rsid w:val="00520AE5"/>
    <w:rsid w:val="005224BF"/>
    <w:rsid w:val="00523713"/>
    <w:rsid w:val="00523B07"/>
    <w:rsid w:val="00524DE9"/>
    <w:rsid w:val="0053016D"/>
    <w:rsid w:val="00532798"/>
    <w:rsid w:val="005332BA"/>
    <w:rsid w:val="00533D14"/>
    <w:rsid w:val="00534F0D"/>
    <w:rsid w:val="00535B6C"/>
    <w:rsid w:val="00537376"/>
    <w:rsid w:val="005404F6"/>
    <w:rsid w:val="005423BB"/>
    <w:rsid w:val="00542687"/>
    <w:rsid w:val="00543376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96C8A"/>
    <w:rsid w:val="005A35B1"/>
    <w:rsid w:val="005A5ECE"/>
    <w:rsid w:val="005A781C"/>
    <w:rsid w:val="005C0481"/>
    <w:rsid w:val="005C2D28"/>
    <w:rsid w:val="005D3B85"/>
    <w:rsid w:val="005D5E4F"/>
    <w:rsid w:val="005D6FE6"/>
    <w:rsid w:val="005D76E1"/>
    <w:rsid w:val="005D7FF9"/>
    <w:rsid w:val="005E13A6"/>
    <w:rsid w:val="00602E0B"/>
    <w:rsid w:val="0060302D"/>
    <w:rsid w:val="0060304C"/>
    <w:rsid w:val="00605E19"/>
    <w:rsid w:val="006101C5"/>
    <w:rsid w:val="006106D4"/>
    <w:rsid w:val="00610CF6"/>
    <w:rsid w:val="00612989"/>
    <w:rsid w:val="00622942"/>
    <w:rsid w:val="00626B9C"/>
    <w:rsid w:val="006321C1"/>
    <w:rsid w:val="00634B7E"/>
    <w:rsid w:val="00634E5F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A7502"/>
    <w:rsid w:val="006B0740"/>
    <w:rsid w:val="006C01FB"/>
    <w:rsid w:val="006C0817"/>
    <w:rsid w:val="006C2FE1"/>
    <w:rsid w:val="006C674B"/>
    <w:rsid w:val="006C7586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24"/>
    <w:rsid w:val="00703F27"/>
    <w:rsid w:val="0070445A"/>
    <w:rsid w:val="00704D7D"/>
    <w:rsid w:val="007152E3"/>
    <w:rsid w:val="007168AF"/>
    <w:rsid w:val="00721039"/>
    <w:rsid w:val="00721CF3"/>
    <w:rsid w:val="0072253C"/>
    <w:rsid w:val="007268BF"/>
    <w:rsid w:val="00726B54"/>
    <w:rsid w:val="00726DA7"/>
    <w:rsid w:val="00727EE8"/>
    <w:rsid w:val="0073026E"/>
    <w:rsid w:val="00731C15"/>
    <w:rsid w:val="007332B7"/>
    <w:rsid w:val="00735914"/>
    <w:rsid w:val="007359F6"/>
    <w:rsid w:val="007366E8"/>
    <w:rsid w:val="007369E3"/>
    <w:rsid w:val="00740DCF"/>
    <w:rsid w:val="007414E0"/>
    <w:rsid w:val="00741D8B"/>
    <w:rsid w:val="00742CC0"/>
    <w:rsid w:val="00747EE3"/>
    <w:rsid w:val="007502DD"/>
    <w:rsid w:val="007555F3"/>
    <w:rsid w:val="0076147F"/>
    <w:rsid w:val="00766CB3"/>
    <w:rsid w:val="00770785"/>
    <w:rsid w:val="00771980"/>
    <w:rsid w:val="007720FB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264D"/>
    <w:rsid w:val="0080284B"/>
    <w:rsid w:val="00803847"/>
    <w:rsid w:val="0080744B"/>
    <w:rsid w:val="00807ECB"/>
    <w:rsid w:val="00810348"/>
    <w:rsid w:val="0081168F"/>
    <w:rsid w:val="008226F9"/>
    <w:rsid w:val="00827087"/>
    <w:rsid w:val="00834440"/>
    <w:rsid w:val="00836061"/>
    <w:rsid w:val="008379B4"/>
    <w:rsid w:val="0084042A"/>
    <w:rsid w:val="008456F0"/>
    <w:rsid w:val="00850AD9"/>
    <w:rsid w:val="00851942"/>
    <w:rsid w:val="008538BC"/>
    <w:rsid w:val="00862AF8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2AE4"/>
    <w:rsid w:val="008A5C5D"/>
    <w:rsid w:val="008B1AA6"/>
    <w:rsid w:val="008B2787"/>
    <w:rsid w:val="008C1183"/>
    <w:rsid w:val="008C285C"/>
    <w:rsid w:val="008C4B0F"/>
    <w:rsid w:val="008C4CA4"/>
    <w:rsid w:val="008D1E35"/>
    <w:rsid w:val="008D296C"/>
    <w:rsid w:val="008D47F0"/>
    <w:rsid w:val="008E01C6"/>
    <w:rsid w:val="008E156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09A9"/>
    <w:rsid w:val="009136A6"/>
    <w:rsid w:val="009146F3"/>
    <w:rsid w:val="00915954"/>
    <w:rsid w:val="00916EEE"/>
    <w:rsid w:val="009204B5"/>
    <w:rsid w:val="00922494"/>
    <w:rsid w:val="00924F33"/>
    <w:rsid w:val="00927C21"/>
    <w:rsid w:val="00930300"/>
    <w:rsid w:val="00930EB0"/>
    <w:rsid w:val="0093539B"/>
    <w:rsid w:val="0093560D"/>
    <w:rsid w:val="00941B10"/>
    <w:rsid w:val="00942B0A"/>
    <w:rsid w:val="00950CDB"/>
    <w:rsid w:val="0095362D"/>
    <w:rsid w:val="00953CB4"/>
    <w:rsid w:val="00955561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19E1"/>
    <w:rsid w:val="009A76E7"/>
    <w:rsid w:val="009A7784"/>
    <w:rsid w:val="009A7F88"/>
    <w:rsid w:val="009B2FD3"/>
    <w:rsid w:val="009B441B"/>
    <w:rsid w:val="009B63F9"/>
    <w:rsid w:val="009B64D4"/>
    <w:rsid w:val="009C398A"/>
    <w:rsid w:val="009C6B15"/>
    <w:rsid w:val="009D6EC5"/>
    <w:rsid w:val="009E3235"/>
    <w:rsid w:val="009E6397"/>
    <w:rsid w:val="009E6F58"/>
    <w:rsid w:val="009F1E03"/>
    <w:rsid w:val="009F30A1"/>
    <w:rsid w:val="009F44D6"/>
    <w:rsid w:val="009F727D"/>
    <w:rsid w:val="009F7B60"/>
    <w:rsid w:val="00A02AEC"/>
    <w:rsid w:val="00A06766"/>
    <w:rsid w:val="00A07527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46728"/>
    <w:rsid w:val="00A5192B"/>
    <w:rsid w:val="00A522C5"/>
    <w:rsid w:val="00A57D71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7A2"/>
    <w:rsid w:val="00AD29C4"/>
    <w:rsid w:val="00AD5128"/>
    <w:rsid w:val="00AD63E9"/>
    <w:rsid w:val="00AE1939"/>
    <w:rsid w:val="00AE36B1"/>
    <w:rsid w:val="00AE566E"/>
    <w:rsid w:val="00AE6729"/>
    <w:rsid w:val="00AE7324"/>
    <w:rsid w:val="00AF3407"/>
    <w:rsid w:val="00AF3869"/>
    <w:rsid w:val="00AF3A43"/>
    <w:rsid w:val="00AF5785"/>
    <w:rsid w:val="00B01F28"/>
    <w:rsid w:val="00B06C88"/>
    <w:rsid w:val="00B10E0F"/>
    <w:rsid w:val="00B12EB6"/>
    <w:rsid w:val="00B15912"/>
    <w:rsid w:val="00B15C25"/>
    <w:rsid w:val="00B16636"/>
    <w:rsid w:val="00B1692A"/>
    <w:rsid w:val="00B212F8"/>
    <w:rsid w:val="00B21989"/>
    <w:rsid w:val="00B25365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75B"/>
    <w:rsid w:val="00B63859"/>
    <w:rsid w:val="00B642B3"/>
    <w:rsid w:val="00B649CA"/>
    <w:rsid w:val="00B65A98"/>
    <w:rsid w:val="00B73D8E"/>
    <w:rsid w:val="00B861F5"/>
    <w:rsid w:val="00B932EB"/>
    <w:rsid w:val="00B934C6"/>
    <w:rsid w:val="00B9606A"/>
    <w:rsid w:val="00B9666F"/>
    <w:rsid w:val="00B96830"/>
    <w:rsid w:val="00B97011"/>
    <w:rsid w:val="00BA0DCC"/>
    <w:rsid w:val="00BA3364"/>
    <w:rsid w:val="00BA5C1C"/>
    <w:rsid w:val="00BA6AEC"/>
    <w:rsid w:val="00BB0F93"/>
    <w:rsid w:val="00BB3ADB"/>
    <w:rsid w:val="00BC131E"/>
    <w:rsid w:val="00BC43B3"/>
    <w:rsid w:val="00BC553E"/>
    <w:rsid w:val="00BD0163"/>
    <w:rsid w:val="00BD4886"/>
    <w:rsid w:val="00BD5AA5"/>
    <w:rsid w:val="00BD6C4E"/>
    <w:rsid w:val="00BE0BE6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942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515F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199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E1D30"/>
    <w:rsid w:val="00CE766A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31F07"/>
    <w:rsid w:val="00D3226C"/>
    <w:rsid w:val="00D34EAB"/>
    <w:rsid w:val="00D416C9"/>
    <w:rsid w:val="00D44878"/>
    <w:rsid w:val="00D527D1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4386"/>
    <w:rsid w:val="00DB44C0"/>
    <w:rsid w:val="00DB6D45"/>
    <w:rsid w:val="00DB79CB"/>
    <w:rsid w:val="00DC2789"/>
    <w:rsid w:val="00DC5D2E"/>
    <w:rsid w:val="00DC76CF"/>
    <w:rsid w:val="00DD0A7F"/>
    <w:rsid w:val="00DD1C42"/>
    <w:rsid w:val="00DD4B81"/>
    <w:rsid w:val="00DD5321"/>
    <w:rsid w:val="00DE04AF"/>
    <w:rsid w:val="00DE2E6D"/>
    <w:rsid w:val="00DE53A6"/>
    <w:rsid w:val="00DF0043"/>
    <w:rsid w:val="00E05EDB"/>
    <w:rsid w:val="00E1072C"/>
    <w:rsid w:val="00E15545"/>
    <w:rsid w:val="00E157DD"/>
    <w:rsid w:val="00E160F0"/>
    <w:rsid w:val="00E17CE8"/>
    <w:rsid w:val="00E210D5"/>
    <w:rsid w:val="00E27130"/>
    <w:rsid w:val="00E301DE"/>
    <w:rsid w:val="00E414E7"/>
    <w:rsid w:val="00E41D8D"/>
    <w:rsid w:val="00E55080"/>
    <w:rsid w:val="00E62C7B"/>
    <w:rsid w:val="00E7016F"/>
    <w:rsid w:val="00E73D3B"/>
    <w:rsid w:val="00E769F9"/>
    <w:rsid w:val="00E84656"/>
    <w:rsid w:val="00E851B9"/>
    <w:rsid w:val="00E859A7"/>
    <w:rsid w:val="00E8697D"/>
    <w:rsid w:val="00E90BFF"/>
    <w:rsid w:val="00E92515"/>
    <w:rsid w:val="00E9292F"/>
    <w:rsid w:val="00E92BFD"/>
    <w:rsid w:val="00E946C1"/>
    <w:rsid w:val="00E94A6A"/>
    <w:rsid w:val="00E95030"/>
    <w:rsid w:val="00E9725D"/>
    <w:rsid w:val="00EA0154"/>
    <w:rsid w:val="00EA6401"/>
    <w:rsid w:val="00EB3BB1"/>
    <w:rsid w:val="00EC1F82"/>
    <w:rsid w:val="00EC4032"/>
    <w:rsid w:val="00EC646B"/>
    <w:rsid w:val="00EC661E"/>
    <w:rsid w:val="00EC775C"/>
    <w:rsid w:val="00ED35BA"/>
    <w:rsid w:val="00ED3D4D"/>
    <w:rsid w:val="00ED40A6"/>
    <w:rsid w:val="00EE62F7"/>
    <w:rsid w:val="00EF0179"/>
    <w:rsid w:val="00F03EAF"/>
    <w:rsid w:val="00F04385"/>
    <w:rsid w:val="00F062A8"/>
    <w:rsid w:val="00F10DCA"/>
    <w:rsid w:val="00F1747B"/>
    <w:rsid w:val="00F25697"/>
    <w:rsid w:val="00F311F0"/>
    <w:rsid w:val="00F37781"/>
    <w:rsid w:val="00F3787F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09F0"/>
    <w:rsid w:val="00F81EF6"/>
    <w:rsid w:val="00F83238"/>
    <w:rsid w:val="00F85347"/>
    <w:rsid w:val="00F91429"/>
    <w:rsid w:val="00F91CC7"/>
    <w:rsid w:val="00F92057"/>
    <w:rsid w:val="00F9305E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B37E5"/>
    <w:rsid w:val="00FC1DDB"/>
    <w:rsid w:val="00FC3BA0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customStyle="1" w:styleId="Other">
    <w:name w:val="Other_"/>
    <w:basedOn w:val="DefaultParagraphFont"/>
    <w:link w:val="Other0"/>
    <w:rsid w:val="00E41D8D"/>
    <w:rPr>
      <w:rFonts w:ascii="Times New Roman" w:eastAsia="Times New Roman" w:hAnsi="Times New Roman"/>
    </w:rPr>
  </w:style>
  <w:style w:type="paragraph" w:customStyle="1" w:styleId="Other0">
    <w:name w:val="Other"/>
    <w:basedOn w:val="Normal"/>
    <w:link w:val="Other"/>
    <w:rsid w:val="00E41D8D"/>
    <w:pPr>
      <w:widowControl w:val="0"/>
      <w:spacing w:after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8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2024-07-10T06:52:00Z</dcterms:modified>
</cp:coreProperties>
</file>