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2B" w:rsidRDefault="00F8302B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</w:t>
      </w:r>
      <w:r w:rsidRPr="005D021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la OMECS nr. 3169/04.02.2015</w:t>
      </w:r>
    </w:p>
    <w:p w:rsidR="00F8302B" w:rsidRPr="005D021F" w:rsidRDefault="00F8302B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Examinat ...................           Examinator: .......................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Judeţul ....................                        (numele, prenumele şi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Data .......................                        semnătura)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Concursul pentru ocuparea funcţiei de inspector şcolar general, inspector şcolar general adjunct şi de director al casei corpului didactic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                               EVALUARE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                               Test-grilă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Itemi test-grilă           | Punctaj alocat |      Punctaj obţinut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1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2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3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4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5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6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7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8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 9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                             10 |           0,85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Total grilă                     |           8,50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Expediere e-mail cu rezultatele |           1,50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testului                        |               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 Total                           |           10   |                           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>|_________________________________|________________|___________________________|</w:t>
      </w:r>
    </w:p>
    <w:p w:rsidR="00F8302B" w:rsidRPr="005D021F" w:rsidRDefault="00F8302B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2B" w:rsidRPr="003949EA" w:rsidRDefault="00F8302B" w:rsidP="003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1F">
        <w:rPr>
          <w:rFonts w:ascii="Times New Roman" w:hAnsi="Times New Roman"/>
          <w:sz w:val="24"/>
          <w:szCs w:val="24"/>
        </w:rPr>
        <w:t xml:space="preserve">   </w:t>
      </w:r>
    </w:p>
    <w:sectPr w:rsidR="00F8302B" w:rsidRPr="003949EA" w:rsidSect="00E3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8A6"/>
    <w:rsid w:val="00065932"/>
    <w:rsid w:val="001F7AA3"/>
    <w:rsid w:val="002248A6"/>
    <w:rsid w:val="003949EA"/>
    <w:rsid w:val="00460E58"/>
    <w:rsid w:val="005D021F"/>
    <w:rsid w:val="007365E5"/>
    <w:rsid w:val="00C90442"/>
    <w:rsid w:val="00E373F6"/>
    <w:rsid w:val="00F8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437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OMECS nr</dc:title>
  <dc:subject/>
  <dc:creator>oana.dan</dc:creator>
  <cp:keywords/>
  <dc:description/>
  <cp:lastModifiedBy>Nagy Erika</cp:lastModifiedBy>
  <cp:revision>2</cp:revision>
  <dcterms:created xsi:type="dcterms:W3CDTF">2015-06-26T08:13:00Z</dcterms:created>
  <dcterms:modified xsi:type="dcterms:W3CDTF">2015-06-26T08:13:00Z</dcterms:modified>
</cp:coreProperties>
</file>