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71C" w14:textId="6CDEE861" w:rsidR="00A426DC" w:rsidRPr="007E03E7" w:rsidRDefault="00A426DC" w:rsidP="00A426DC">
      <w:pPr>
        <w:rPr>
          <w:b/>
        </w:rPr>
      </w:pPr>
      <w:r w:rsidRPr="007E03E7">
        <w:rPr>
          <w:b/>
        </w:rPr>
        <w:t>Nr.</w:t>
      </w:r>
      <w:r w:rsidR="006373B1">
        <w:rPr>
          <w:b/>
        </w:rPr>
        <w:t xml:space="preserve"> 5908</w:t>
      </w:r>
      <w:r w:rsidRPr="007E03E7">
        <w:rPr>
          <w:b/>
        </w:rPr>
        <w:t xml:space="preserve">  din 2</w:t>
      </w:r>
      <w:r w:rsidR="006373B1">
        <w:rPr>
          <w:b/>
        </w:rPr>
        <w:t>7</w:t>
      </w:r>
      <w:r>
        <w:rPr>
          <w:b/>
        </w:rPr>
        <w:t xml:space="preserve"> iu</w:t>
      </w:r>
      <w:r w:rsidR="00892FBE">
        <w:rPr>
          <w:b/>
        </w:rPr>
        <w:t>l</w:t>
      </w:r>
      <w:r>
        <w:rPr>
          <w:b/>
        </w:rPr>
        <w:t>ie 202</w:t>
      </w:r>
      <w:r w:rsidR="00892FBE">
        <w:rPr>
          <w:b/>
        </w:rPr>
        <w:t>2</w:t>
      </w:r>
    </w:p>
    <w:p w14:paraId="2EE6F1D5" w14:textId="38441A3F" w:rsidR="00A426DC" w:rsidRPr="00892FBE" w:rsidRDefault="00A426DC" w:rsidP="00892FBE">
      <w:pPr>
        <w:jc w:val="center"/>
        <w:rPr>
          <w:b/>
        </w:rPr>
      </w:pPr>
      <w:r w:rsidRPr="007E03E7">
        <w:rPr>
          <w:b/>
        </w:rPr>
        <w:t>CĂTRE</w:t>
      </w:r>
      <w:r w:rsidR="00892FBE">
        <w:rPr>
          <w:b/>
        </w:rPr>
        <w:t xml:space="preserve"> </w:t>
      </w:r>
      <w:r w:rsidR="0079282B">
        <w:rPr>
          <w:b/>
          <w:szCs w:val="24"/>
        </w:rPr>
        <w:t>LICEELE DIN JUDEȚ</w:t>
      </w:r>
    </w:p>
    <w:p w14:paraId="55459732" w14:textId="5055999F" w:rsidR="0079282B" w:rsidRDefault="0079282B" w:rsidP="0079282B">
      <w:pPr>
        <w:jc w:val="left"/>
        <w:rPr>
          <w:b/>
          <w:szCs w:val="24"/>
          <w:lang w:val="ro-RO"/>
        </w:rPr>
      </w:pPr>
      <w:r w:rsidRPr="0079282B">
        <w:rPr>
          <w:b/>
          <w:szCs w:val="24"/>
          <w:lang w:val="ro-RO"/>
        </w:rPr>
        <w:tab/>
        <w:t>În legătură cu comanda de manuale pentru clasele I</w:t>
      </w:r>
      <w:r w:rsidR="006E34DB">
        <w:rPr>
          <w:b/>
          <w:szCs w:val="24"/>
          <w:lang w:val="ro-RO"/>
        </w:rPr>
        <w:t>X</w:t>
      </w:r>
      <w:r w:rsidRPr="0079282B">
        <w:rPr>
          <w:b/>
          <w:szCs w:val="24"/>
          <w:lang w:val="ro-RO"/>
        </w:rPr>
        <w:t>-XII</w:t>
      </w:r>
      <w:r>
        <w:rPr>
          <w:b/>
          <w:szCs w:val="24"/>
          <w:lang w:val="ro-RO"/>
        </w:rPr>
        <w:t xml:space="preserve"> pentru anul școlar 202</w:t>
      </w:r>
      <w:r w:rsidR="00892FBE">
        <w:rPr>
          <w:b/>
          <w:szCs w:val="24"/>
          <w:lang w:val="ro-RO"/>
        </w:rPr>
        <w:t>2</w:t>
      </w:r>
      <w:r>
        <w:rPr>
          <w:b/>
          <w:szCs w:val="24"/>
          <w:lang w:val="ro-RO"/>
        </w:rPr>
        <w:t>-202</w:t>
      </w:r>
      <w:r w:rsidR="00892FBE">
        <w:rPr>
          <w:b/>
          <w:szCs w:val="24"/>
          <w:lang w:val="ro-RO"/>
        </w:rPr>
        <w:t>3</w:t>
      </w:r>
      <w:r>
        <w:rPr>
          <w:b/>
          <w:szCs w:val="24"/>
          <w:lang w:val="ro-RO"/>
        </w:rPr>
        <w:t xml:space="preserve"> vă informăm</w:t>
      </w:r>
    </w:p>
    <w:p w14:paraId="22DDD2A2" w14:textId="6933CA2C" w:rsidR="00D4193C" w:rsidRDefault="00D4193C" w:rsidP="0079282B">
      <w:pPr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>Aceste manuale sunt achiziționate de IȘJ, prin contract direct cu edituri.</w:t>
      </w:r>
    </w:p>
    <w:p w14:paraId="02DFECA1" w14:textId="113CD401" w:rsidR="00D4193C" w:rsidRDefault="00D4193C" w:rsidP="0079282B">
      <w:pPr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>Este diferență foarte mare între solicitările liceelor (1</w:t>
      </w:r>
      <w:r w:rsidR="00606B73">
        <w:rPr>
          <w:b/>
          <w:szCs w:val="24"/>
          <w:lang w:val="ro-RO"/>
        </w:rPr>
        <w:t>10</w:t>
      </w:r>
      <w:r>
        <w:rPr>
          <w:b/>
          <w:szCs w:val="24"/>
          <w:lang w:val="ro-RO"/>
        </w:rPr>
        <w:t xml:space="preserve"> titluri) și contract (</w:t>
      </w:r>
      <w:r w:rsidR="00606B73">
        <w:rPr>
          <w:b/>
          <w:szCs w:val="24"/>
          <w:lang w:val="ro-RO"/>
        </w:rPr>
        <w:t>47</w:t>
      </w:r>
      <w:r>
        <w:rPr>
          <w:b/>
          <w:szCs w:val="24"/>
          <w:lang w:val="ro-RO"/>
        </w:rPr>
        <w:t xml:space="preserve"> titluri)</w:t>
      </w:r>
    </w:p>
    <w:p w14:paraId="63D50750" w14:textId="572B7815" w:rsidR="00892FBE" w:rsidRDefault="00D4193C" w:rsidP="0079282B">
      <w:pPr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 xml:space="preserve">După cum reiese din tabelul de mai jos </w:t>
      </w:r>
      <w:r w:rsidR="00606B73">
        <w:rPr>
          <w:b/>
          <w:szCs w:val="24"/>
          <w:lang w:val="ro-RO"/>
        </w:rPr>
        <w:t>10</w:t>
      </w:r>
      <w:r>
        <w:rPr>
          <w:b/>
          <w:szCs w:val="24"/>
          <w:lang w:val="ro-RO"/>
        </w:rPr>
        <w:t xml:space="preserve"> edituri nu tipăresc niciun titlu. De asemenea aproape toate editurile difuzează doar ce a</w:t>
      </w:r>
      <w:r w:rsidR="00606B73">
        <w:rPr>
          <w:b/>
          <w:szCs w:val="24"/>
          <w:lang w:val="ro-RO"/>
        </w:rPr>
        <w:t>u</w:t>
      </w:r>
      <w:r>
        <w:rPr>
          <w:b/>
          <w:szCs w:val="24"/>
          <w:lang w:val="ro-RO"/>
        </w:rPr>
        <w:t xml:space="preserve"> în stoc, și nu tipăresc anumite titluri.</w:t>
      </w:r>
    </w:p>
    <w:p w14:paraId="0379B964" w14:textId="5D1B7FDA" w:rsidR="00892FBE" w:rsidRPr="006373B1" w:rsidRDefault="00606B73" w:rsidP="006373B1">
      <w:pPr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  <w:t>Din suma alocată de ME (92.915 lei) am reușit să cheltuim doar 29.328 lei</w:t>
      </w:r>
    </w:p>
    <w:tbl>
      <w:tblPr>
        <w:tblpPr w:leftFromText="180" w:rightFromText="180" w:vertAnchor="text" w:horzAnchor="margin" w:tblpY="21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1440"/>
        <w:gridCol w:w="1980"/>
        <w:gridCol w:w="1980"/>
        <w:gridCol w:w="2070"/>
      </w:tblGrid>
      <w:tr w:rsidR="00892FBE" w:rsidRPr="00413EA7" w14:paraId="48D48258" w14:textId="77777777" w:rsidTr="00FA6D37">
        <w:trPr>
          <w:trHeight w:val="3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9F4B0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31BCE918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3746F996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 xml:space="preserve">Nr. </w:t>
            </w:r>
          </w:p>
          <w:p w14:paraId="38E1CE5A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>crt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62AE3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6C981849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21E88FD9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>Editura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33DE3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35CA274D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275275F0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>Localitate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33E2C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F4EA7C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>Contract</w:t>
            </w:r>
          </w:p>
        </w:tc>
      </w:tr>
      <w:tr w:rsidR="00892FBE" w:rsidRPr="00413EA7" w14:paraId="3FA19E65" w14:textId="77777777" w:rsidTr="00FA6D37">
        <w:trPr>
          <w:trHeight w:val="5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994802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6C26A1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12C747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3D1FF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>Număr titluri/ variante solicitate de școli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C105C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741C6279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 xml:space="preserve">Număr titluri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ABFFA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  <w:p w14:paraId="51A3DC1F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  <w:r w:rsidRPr="00413EA7">
              <w:rPr>
                <w:b/>
                <w:sz w:val="22"/>
                <w:lang w:val="ro-RO"/>
              </w:rPr>
              <w:t>Număr manuale</w:t>
            </w:r>
          </w:p>
          <w:p w14:paraId="1640664F" w14:textId="77777777" w:rsidR="00892FBE" w:rsidRPr="00413EA7" w:rsidRDefault="00892FBE" w:rsidP="00892FBE">
            <w:pPr>
              <w:spacing w:after="0"/>
              <w:jc w:val="center"/>
              <w:rPr>
                <w:b/>
                <w:sz w:val="22"/>
                <w:lang w:val="ro-RO"/>
              </w:rPr>
            </w:pPr>
          </w:p>
        </w:tc>
      </w:tr>
      <w:tr w:rsidR="00892FBE" w:rsidRPr="00413EA7" w14:paraId="6E49707E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D49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622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Abel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D4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Cluj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A11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940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135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02EF6A07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25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06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Akademos 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9B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9A9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5E0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EC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40</w:t>
            </w:r>
          </w:p>
        </w:tc>
      </w:tr>
      <w:tr w:rsidR="00892FBE" w:rsidRPr="00413EA7" w14:paraId="7807501B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551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5C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All-Bic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DF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EE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87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4C6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580</w:t>
            </w:r>
          </w:p>
        </w:tc>
      </w:tr>
      <w:tr w:rsidR="00892FBE" w:rsidRPr="00413EA7" w14:paraId="69A85406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425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9E7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Aramis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37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E27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CE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536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47937872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A4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AA0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Art Klett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4C5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879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88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E2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150</w:t>
            </w:r>
          </w:p>
        </w:tc>
      </w:tr>
      <w:tr w:rsidR="00892FBE" w:rsidRPr="00413EA7" w14:paraId="19C133C7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02A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AE6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Carminis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4F9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Pitești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FD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F92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A8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2BC78F17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7B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4A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CD Press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D30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C71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B5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9B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4F6636C8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0F6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B69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Corint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DE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10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2C6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612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700</w:t>
            </w:r>
          </w:p>
        </w:tc>
      </w:tr>
      <w:tr w:rsidR="00892FBE" w:rsidRPr="00413EA7" w14:paraId="0FE67A0F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31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54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Corvin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DC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Deva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D2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14C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44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730</w:t>
            </w:r>
          </w:p>
        </w:tc>
      </w:tr>
      <w:tr w:rsidR="00892FBE" w:rsidRPr="00413EA7" w14:paraId="73ED2345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D2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73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Crepuscul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F5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Ploiești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72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0C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23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70</w:t>
            </w:r>
          </w:p>
        </w:tc>
      </w:tr>
      <w:tr w:rsidR="00892FBE" w:rsidRPr="00413EA7" w14:paraId="54885D41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1A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48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Educațional Centre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45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2A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C21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640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55569F98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5C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EF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EDP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EC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7A7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D90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ECB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7DC95581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01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21C2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Fischer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0C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D2A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7B1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63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3AC35CB4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40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F5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Humanitas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22C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C76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2B0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02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05DD343A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73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E4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Pearson Longman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39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Brașov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552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193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83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3887D9CC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6A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7C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Niculescu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78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314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4C5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61A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</w:tr>
      <w:tr w:rsidR="00892FBE" w:rsidRPr="00413EA7" w14:paraId="1A3CA2D4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598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3E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Sigma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7E3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4E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E6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8A62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120</w:t>
            </w:r>
          </w:p>
        </w:tc>
      </w:tr>
      <w:tr w:rsidR="00892FBE" w:rsidRPr="00413EA7" w14:paraId="53476E85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E99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42B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T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57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Sf.Gheorghe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D85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A60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48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140</w:t>
            </w:r>
          </w:p>
        </w:tc>
      </w:tr>
      <w:tr w:rsidR="00892FBE" w:rsidRPr="00413EA7" w14:paraId="6399B321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3BD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82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Uniscan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38E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413EA7">
              <w:rPr>
                <w:sz w:val="22"/>
                <w:lang w:val="ro-RO"/>
              </w:rPr>
              <w:t>București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612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EF4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C3F" w14:textId="77777777" w:rsidR="00892FBE" w:rsidRPr="00413EA7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890</w:t>
            </w:r>
          </w:p>
        </w:tc>
      </w:tr>
      <w:tr w:rsidR="00892FBE" w:rsidRPr="00601FAB" w14:paraId="08FF245C" w14:textId="77777777" w:rsidTr="00FA6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9D574" w14:textId="77777777" w:rsidR="00892FBE" w:rsidRPr="00601FAB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E7C29" w14:textId="77777777" w:rsidR="00892FBE" w:rsidRPr="00601FAB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 w:rsidRPr="00601FAB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E1381" w14:textId="77777777" w:rsidR="00892FBE" w:rsidRPr="00601FAB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EF0D7" w14:textId="77777777" w:rsidR="00892FBE" w:rsidRPr="00601FAB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A2BB1" w14:textId="77777777" w:rsidR="00892FBE" w:rsidRPr="00601FAB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AF8FF" w14:textId="77777777" w:rsidR="00892FBE" w:rsidRPr="00601FAB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3420</w:t>
            </w:r>
          </w:p>
        </w:tc>
      </w:tr>
    </w:tbl>
    <w:p w14:paraId="3F22891B" w14:textId="77777777" w:rsidR="00892FBE" w:rsidRDefault="00892FBE" w:rsidP="00892FBE">
      <w:pPr>
        <w:rPr>
          <w:b/>
          <w:iCs/>
          <w:szCs w:val="24"/>
          <w:lang w:val="ro-RO"/>
        </w:rPr>
      </w:pPr>
    </w:p>
    <w:p w14:paraId="014F15B0" w14:textId="3301A571" w:rsidR="00892FBE" w:rsidRDefault="00892FBE" w:rsidP="00892FBE">
      <w:pPr>
        <w:pStyle w:val="ListParagraph"/>
        <w:numPr>
          <w:ilvl w:val="0"/>
          <w:numId w:val="33"/>
        </w:numPr>
        <w:rPr>
          <w:b/>
          <w:iCs/>
          <w:sz w:val="24"/>
          <w:szCs w:val="24"/>
          <w:lang w:val="ro-RO"/>
        </w:rPr>
      </w:pPr>
      <w:r w:rsidRPr="00287DFB">
        <w:rPr>
          <w:b/>
          <w:iCs/>
          <w:sz w:val="24"/>
          <w:szCs w:val="24"/>
          <w:lang w:val="ro-RO"/>
        </w:rPr>
        <w:t>NUMĂR TITLURI-RETIPĂRIRI-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260"/>
        <w:gridCol w:w="1440"/>
        <w:gridCol w:w="1350"/>
        <w:gridCol w:w="1350"/>
        <w:gridCol w:w="2250"/>
      </w:tblGrid>
      <w:tr w:rsidR="00892FBE" w:rsidRPr="00A83043" w14:paraId="2B109997" w14:textId="77777777" w:rsidTr="00FA6D37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125FAE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</w:p>
          <w:p w14:paraId="30ED83E8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 w:rsidRPr="00A83043">
              <w:rPr>
                <w:b/>
                <w:szCs w:val="24"/>
                <w:lang w:val="ro-RO"/>
              </w:rPr>
              <w:t>Clasa</w:t>
            </w:r>
          </w:p>
          <w:p w14:paraId="22EA3220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91BD1C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 w:rsidRPr="00A83043">
              <w:rPr>
                <w:b/>
                <w:szCs w:val="24"/>
                <w:lang w:val="ro-RO"/>
              </w:rPr>
              <w:t>Nr. titluri</w:t>
            </w:r>
          </w:p>
        </w:tc>
      </w:tr>
      <w:tr w:rsidR="00892FBE" w:rsidRPr="00A83043" w14:paraId="7C501BD2" w14:textId="77777777" w:rsidTr="00FA6D37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519" w14:textId="77777777" w:rsidR="00892FBE" w:rsidRPr="00A83043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77F3E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97272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maghiară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8623E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engleză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9DD4C4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franceză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840F0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germană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019F2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TOTAL</w:t>
            </w:r>
          </w:p>
        </w:tc>
      </w:tr>
      <w:tr w:rsidR="00892FBE" w:rsidRPr="00287DFB" w14:paraId="399D8868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84F5C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287DFB">
              <w:rPr>
                <w:b/>
                <w:sz w:val="22"/>
              </w:rPr>
              <w:t>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50DD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2352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7F680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8740D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F19C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9D42C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5</w:t>
            </w:r>
          </w:p>
        </w:tc>
      </w:tr>
      <w:tr w:rsidR="00892FBE" w:rsidRPr="00287DFB" w14:paraId="6B3BC6E4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6D140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287DFB">
              <w:rPr>
                <w:b/>
                <w:sz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6B6D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41315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CE857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A3809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4705C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75104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13</w:t>
            </w:r>
          </w:p>
        </w:tc>
      </w:tr>
      <w:tr w:rsidR="00892FBE" w:rsidRPr="00287DFB" w14:paraId="737BD130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9FAC2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287DFB">
              <w:rPr>
                <w:b/>
                <w:sz w:val="22"/>
              </w:rPr>
              <w:t>XI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5CDE8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8E046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0B09A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CF40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292C8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D5E7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18</w:t>
            </w:r>
          </w:p>
        </w:tc>
      </w:tr>
      <w:tr w:rsidR="00892FBE" w:rsidRPr="00287DFB" w14:paraId="14B8F749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50935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 w:rsidRPr="00287DFB">
              <w:rPr>
                <w:b/>
                <w:sz w:val="22"/>
              </w:rPr>
              <w:t>XII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F304F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D42DB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AA4A6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B4D05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6950E" w14:textId="77777777" w:rsidR="00892FBE" w:rsidRPr="00287DFB" w:rsidRDefault="00892FBE" w:rsidP="00892FBE">
            <w:pPr>
              <w:spacing w:after="0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10491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11</w:t>
            </w:r>
          </w:p>
        </w:tc>
      </w:tr>
      <w:tr w:rsidR="00892FBE" w:rsidRPr="00287DFB" w14:paraId="240609F1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F35F5F" w14:textId="77777777" w:rsidR="00892FBE" w:rsidRPr="00287DFB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 w:rsidRPr="00287DFB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E8DAA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D778C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FDF98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1AABA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F799D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93FEC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47</w:t>
            </w:r>
          </w:p>
        </w:tc>
      </w:tr>
    </w:tbl>
    <w:p w14:paraId="16B827CA" w14:textId="77777777" w:rsidR="00892FBE" w:rsidRDefault="00892FBE" w:rsidP="00892FBE">
      <w:pPr>
        <w:rPr>
          <w:b/>
          <w:sz w:val="22"/>
        </w:rPr>
      </w:pPr>
    </w:p>
    <w:p w14:paraId="31DB1D91" w14:textId="3B0DFFE3" w:rsidR="00892FBE" w:rsidRPr="005B43DA" w:rsidRDefault="00892FBE" w:rsidP="00892FBE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5B43DA">
        <w:rPr>
          <w:b/>
          <w:sz w:val="24"/>
          <w:szCs w:val="24"/>
        </w:rPr>
        <w:t>NUMĂR MANUALE-RETIPĂRIRI-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350"/>
        <w:gridCol w:w="1350"/>
        <w:gridCol w:w="1350"/>
        <w:gridCol w:w="1350"/>
        <w:gridCol w:w="2250"/>
      </w:tblGrid>
      <w:tr w:rsidR="00892FBE" w:rsidRPr="00A83043" w14:paraId="25D93BC2" w14:textId="77777777" w:rsidTr="00FA6D37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6661CB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</w:p>
          <w:p w14:paraId="4CC27DDD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 w:rsidRPr="00A83043">
              <w:rPr>
                <w:b/>
                <w:szCs w:val="24"/>
                <w:lang w:val="ro-RO"/>
              </w:rPr>
              <w:t>Clasa</w:t>
            </w:r>
          </w:p>
          <w:p w14:paraId="5C636E4F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8BC388" w14:textId="77777777" w:rsidR="00892FBE" w:rsidRPr="00A83043" w:rsidRDefault="00892FBE" w:rsidP="00892FBE">
            <w:pPr>
              <w:spacing w:after="0"/>
              <w:jc w:val="center"/>
              <w:rPr>
                <w:b/>
                <w:szCs w:val="24"/>
                <w:lang w:val="ro-RO"/>
              </w:rPr>
            </w:pPr>
            <w:r w:rsidRPr="00A83043">
              <w:rPr>
                <w:b/>
                <w:szCs w:val="24"/>
                <w:lang w:val="ro-RO"/>
              </w:rPr>
              <w:t>Nr. manuale</w:t>
            </w:r>
          </w:p>
        </w:tc>
      </w:tr>
      <w:tr w:rsidR="00892FBE" w:rsidRPr="00A83043" w14:paraId="5FF45EF7" w14:textId="77777777" w:rsidTr="00FA6D37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4FD" w14:textId="77777777" w:rsidR="00892FBE" w:rsidRPr="00A83043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16AA3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română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4C90E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maghiară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1EFC3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engleză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7BEDD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franceză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218E0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În lb. germană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E11521" w14:textId="77777777" w:rsidR="00892FBE" w:rsidRPr="00A83043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 w:rsidRPr="00A83043">
              <w:rPr>
                <w:b/>
                <w:bCs/>
                <w:szCs w:val="24"/>
                <w:lang w:val="ro-RO"/>
              </w:rPr>
              <w:t>TOTAL</w:t>
            </w:r>
          </w:p>
        </w:tc>
      </w:tr>
      <w:tr w:rsidR="00892FBE" w:rsidRPr="00425C3D" w14:paraId="6FC0A58F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C0A9D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 w:rsidRPr="00287DFB">
              <w:rPr>
                <w:b/>
                <w:sz w:val="22"/>
              </w:rPr>
              <w:t>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FFD8E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063A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ED082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0BBB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CC1E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B63CE" w14:textId="77777777" w:rsidR="00892FBE" w:rsidRPr="00425C3D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480</w:t>
            </w:r>
          </w:p>
        </w:tc>
      </w:tr>
      <w:tr w:rsidR="00892FBE" w:rsidRPr="00425C3D" w14:paraId="72B2A98A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42FA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 w:rsidRPr="00287DFB">
              <w:rPr>
                <w:b/>
                <w:sz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25D8B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B667A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72D03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6ABFF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142A8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0BF6" w14:textId="77777777" w:rsidR="00892FBE" w:rsidRPr="00425C3D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1150</w:t>
            </w:r>
          </w:p>
        </w:tc>
      </w:tr>
      <w:tr w:rsidR="00892FBE" w:rsidRPr="00425C3D" w14:paraId="77DE4E53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16C8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 w:rsidRPr="00287DFB">
              <w:rPr>
                <w:b/>
                <w:sz w:val="22"/>
              </w:rPr>
              <w:t>XI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D60B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203D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29F81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DCC16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B58FC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19216" w14:textId="77777777" w:rsidR="00892FBE" w:rsidRPr="00425C3D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1240</w:t>
            </w:r>
          </w:p>
        </w:tc>
      </w:tr>
      <w:tr w:rsidR="00892FBE" w:rsidRPr="00425C3D" w14:paraId="0215031A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BB91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 w:rsidRPr="00287DFB">
              <w:rPr>
                <w:b/>
                <w:sz w:val="22"/>
              </w:rPr>
              <w:t>XII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B756E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4C8F0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8012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7070F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6A018" w14:textId="77777777" w:rsidR="00892FBE" w:rsidRPr="00425C3D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>
              <w:rPr>
                <w:sz w:val="22"/>
                <w:lang w:val="ro-RO"/>
              </w:rPr>
              <w:t>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883CC" w14:textId="77777777" w:rsidR="00892FBE" w:rsidRPr="00425C3D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550</w:t>
            </w:r>
          </w:p>
        </w:tc>
      </w:tr>
      <w:tr w:rsidR="00892FBE" w:rsidRPr="00287DFB" w14:paraId="5CDC1903" w14:textId="77777777" w:rsidTr="00FA6D37"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4B5B0" w14:textId="77777777" w:rsidR="00892FBE" w:rsidRPr="00287DFB" w:rsidRDefault="00892FBE" w:rsidP="00892FBE">
            <w:pPr>
              <w:spacing w:after="0"/>
              <w:jc w:val="center"/>
              <w:rPr>
                <w:szCs w:val="24"/>
                <w:lang w:val="ro-RO"/>
              </w:rPr>
            </w:pPr>
            <w:r w:rsidRPr="00287DFB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B1873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1700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5D9C2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620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FA31E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890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1A637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2709D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6E856" w14:textId="77777777" w:rsidR="00892FBE" w:rsidRPr="00287DFB" w:rsidRDefault="00892FBE" w:rsidP="00892FBE">
            <w:pPr>
              <w:spacing w:after="0"/>
              <w:jc w:val="center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3420</w:t>
            </w:r>
          </w:p>
        </w:tc>
      </w:tr>
    </w:tbl>
    <w:p w14:paraId="04442E25" w14:textId="77777777" w:rsidR="00892FBE" w:rsidRDefault="00892FBE" w:rsidP="0079282B">
      <w:pPr>
        <w:jc w:val="left"/>
        <w:rPr>
          <w:b/>
          <w:szCs w:val="24"/>
          <w:lang w:val="ro-RO"/>
        </w:rPr>
      </w:pPr>
    </w:p>
    <w:p w14:paraId="3081A026" w14:textId="77777777" w:rsidR="00E17F8E" w:rsidRPr="00E17F8E" w:rsidRDefault="00E17F8E" w:rsidP="00E17F8E">
      <w:pPr>
        <w:spacing w:after="0"/>
        <w:ind w:left="1800"/>
        <w:contextualSpacing/>
        <w:jc w:val="left"/>
        <w:rPr>
          <w:rFonts w:ascii="Times New Roman" w:eastAsia="Times New Roman" w:hAnsi="Times New Roman"/>
          <w:b/>
          <w:sz w:val="22"/>
        </w:rPr>
      </w:pPr>
    </w:p>
    <w:p w14:paraId="77E99C94" w14:textId="1B91AC90" w:rsid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Cs/>
          <w:szCs w:val="24"/>
          <w:lang w:val="ro-RO"/>
        </w:rPr>
      </w:pPr>
      <w:r w:rsidRPr="00E17F8E">
        <w:rPr>
          <w:rFonts w:ascii="Times New Roman" w:eastAsia="Times New Roman" w:hAnsi="Times New Roman"/>
          <w:b/>
          <w:i/>
          <w:szCs w:val="24"/>
          <w:u w:val="single"/>
          <w:lang w:val="ro-RO"/>
        </w:rPr>
        <w:t>OBSERVAȚIE-</w:t>
      </w:r>
      <w:r w:rsidRPr="00E17F8E">
        <w:rPr>
          <w:rFonts w:ascii="Times New Roman" w:eastAsia="Times New Roman" w:hAnsi="Times New Roman"/>
          <w:b/>
          <w:iCs/>
          <w:szCs w:val="24"/>
          <w:lang w:val="ro-RO"/>
        </w:rPr>
        <w:t xml:space="preserve"> </w:t>
      </w:r>
      <w:r w:rsidR="00E7641C">
        <w:rPr>
          <w:rFonts w:ascii="Times New Roman" w:eastAsia="Times New Roman" w:hAnsi="Times New Roman"/>
          <w:b/>
          <w:iCs/>
          <w:szCs w:val="24"/>
          <w:lang w:val="ro-RO"/>
        </w:rPr>
        <w:t>M</w:t>
      </w:r>
      <w:r w:rsidRPr="00E17F8E">
        <w:rPr>
          <w:rFonts w:ascii="Times New Roman" w:eastAsia="Times New Roman" w:hAnsi="Times New Roman"/>
          <w:b/>
          <w:iCs/>
          <w:szCs w:val="24"/>
          <w:lang w:val="ro-RO"/>
        </w:rPr>
        <w:t>anualele de limbi moderne se regăsesc la secția română</w:t>
      </w:r>
    </w:p>
    <w:p w14:paraId="765C2B6E" w14:textId="48FB11A6" w:rsidR="00E17F8E" w:rsidRDefault="00E17F8E" w:rsidP="00E17F8E">
      <w:pPr>
        <w:spacing w:after="0"/>
        <w:jc w:val="left"/>
        <w:rPr>
          <w:rFonts w:ascii="Times New Roman" w:eastAsia="Times New Roman" w:hAnsi="Times New Roman"/>
          <w:b/>
          <w:iCs/>
          <w:szCs w:val="24"/>
          <w:lang w:val="ro-RO"/>
        </w:rPr>
      </w:pPr>
    </w:p>
    <w:p w14:paraId="235EE69C" w14:textId="77777777" w:rsidR="00A426DC" w:rsidRPr="007E03E7" w:rsidRDefault="00A426DC" w:rsidP="00A426DC">
      <w:pPr>
        <w:ind w:left="720" w:firstLine="720"/>
        <w:rPr>
          <w:b/>
          <w:szCs w:val="24"/>
        </w:rPr>
      </w:pPr>
      <w:r w:rsidRPr="007E03E7">
        <w:rPr>
          <w:b/>
          <w:szCs w:val="24"/>
        </w:rPr>
        <w:t>INSPECTOR ŞCOLAR GENERAL</w:t>
      </w:r>
      <w:r w:rsidRPr="007E03E7">
        <w:rPr>
          <w:b/>
          <w:szCs w:val="24"/>
        </w:rPr>
        <w:tab/>
        <w:t>RESPONSABIL  MANUALE</w:t>
      </w:r>
    </w:p>
    <w:p w14:paraId="0AC1BBA0" w14:textId="77777777" w:rsidR="00A426DC" w:rsidRPr="007E03E7" w:rsidRDefault="00A426DC" w:rsidP="00E7641C">
      <w:pPr>
        <w:ind w:left="1440" w:firstLine="720"/>
        <w:rPr>
          <w:b/>
          <w:szCs w:val="24"/>
        </w:rPr>
      </w:pPr>
      <w:r w:rsidRPr="007E03E7">
        <w:rPr>
          <w:b/>
          <w:szCs w:val="24"/>
        </w:rPr>
        <w:t>prof. Kiss Imre</w:t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</w:r>
      <w:r w:rsidRPr="007E03E7">
        <w:rPr>
          <w:b/>
          <w:szCs w:val="24"/>
        </w:rPr>
        <w:tab/>
        <w:t>prof. Farkas Istvan</w:t>
      </w:r>
    </w:p>
    <w:p w14:paraId="4547B181" w14:textId="77777777" w:rsidR="00A426DC" w:rsidRPr="007E03E7" w:rsidRDefault="00A426DC" w:rsidP="00A426DC"/>
    <w:p w14:paraId="5E132B7A" w14:textId="77777777" w:rsidR="00CC67F1" w:rsidRDefault="00CC67F1" w:rsidP="00F9755D">
      <w:pPr>
        <w:jc w:val="left"/>
        <w:rPr>
          <w:rFonts w:ascii="Trebuchet MS" w:hAnsi="Trebuchet MS"/>
          <w:b/>
          <w:lang w:val="ro-RO"/>
        </w:rPr>
      </w:pPr>
    </w:p>
    <w:sectPr w:rsidR="00CC67F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4CFB" w14:textId="77777777" w:rsidR="00ED298B" w:rsidRDefault="00ED298B" w:rsidP="00E160F0">
      <w:pPr>
        <w:spacing w:after="0"/>
      </w:pPr>
      <w:r>
        <w:separator/>
      </w:r>
    </w:p>
  </w:endnote>
  <w:endnote w:type="continuationSeparator" w:id="0">
    <w:p w14:paraId="351BBF18" w14:textId="77777777" w:rsidR="00ED298B" w:rsidRDefault="00ED298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B6A5" w14:textId="77777777" w:rsidR="00D14320" w:rsidRDefault="00D14320">
    <w:pPr>
      <w:pStyle w:val="Footer"/>
    </w:pPr>
  </w:p>
  <w:p w14:paraId="220EB9BA" w14:textId="77777777" w:rsidR="00215029" w:rsidRDefault="00215029"/>
  <w:p w14:paraId="29F7C99F" w14:textId="77777777" w:rsidR="00215029" w:rsidRDefault="00215029" w:rsidP="00D14320">
    <w:pPr>
      <w:tabs>
        <w:tab w:val="right" w:pos="9450"/>
      </w:tabs>
    </w:pPr>
  </w:p>
  <w:p w14:paraId="21FEA351" w14:textId="77777777" w:rsidR="00215029" w:rsidRDefault="00215029" w:rsidP="00D14320">
    <w:pPr>
      <w:tabs>
        <w:tab w:val="right" w:pos="9450"/>
        <w:tab w:val="right" w:pos="9540"/>
      </w:tabs>
    </w:pPr>
  </w:p>
  <w:p w14:paraId="40CC2A00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374181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47CD1F3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2334752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2E7F14A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5C4879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3748DB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96DE8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587E08E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4E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E5068B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6DCDFCA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1261D00F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4D779701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7FE8ED1B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25DD2CA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3106E8A6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CC7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6BFE5217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6A01A2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F66D" w14:textId="77777777" w:rsidR="00ED298B" w:rsidRDefault="00ED298B" w:rsidP="00E160F0">
      <w:pPr>
        <w:spacing w:after="0"/>
      </w:pPr>
      <w:r>
        <w:separator/>
      </w:r>
    </w:p>
  </w:footnote>
  <w:footnote w:type="continuationSeparator" w:id="0">
    <w:p w14:paraId="0F50C40D" w14:textId="77777777" w:rsidR="00ED298B" w:rsidRDefault="00ED298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D99B" w14:textId="77777777" w:rsidR="00B65A98" w:rsidRDefault="00ED298B">
    <w:pPr>
      <w:pStyle w:val="Header"/>
    </w:pPr>
    <w:r>
      <w:rPr>
        <w:noProof/>
      </w:rPr>
      <w:pict w14:anchorId="2AA75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52F4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812212" wp14:editId="25051356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E28A4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EC39B64" wp14:editId="412D1A4E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19F8CB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206A35BA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7A56E70B" wp14:editId="72EA807D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9BD9F8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6705B7D0" w14:textId="77777777" w:rsidR="002E432B" w:rsidRPr="003E6C6E" w:rsidRDefault="003E6C6E" w:rsidP="0027522F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  <w:p w14:paraId="616993A8" w14:textId="77777777" w:rsidR="00306F97" w:rsidRPr="00306F97" w:rsidRDefault="00306F97" w:rsidP="00916EEE">
    <w:pPr>
      <w:pStyle w:val="Header"/>
      <w:rPr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AB3B" w14:textId="77777777" w:rsidR="003E6FB8" w:rsidRPr="00193909" w:rsidRDefault="00ED298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9502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01E9F761" wp14:editId="07C3EC4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024B2CF2" wp14:editId="1907F448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165F8"/>
    <w:multiLevelType w:val="hybridMultilevel"/>
    <w:tmpl w:val="6B168FAA"/>
    <w:lvl w:ilvl="0" w:tplc="5B9E23F2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DA3B2C"/>
    <w:multiLevelType w:val="hybridMultilevel"/>
    <w:tmpl w:val="67D27B28"/>
    <w:lvl w:ilvl="0" w:tplc="3B84B6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F4BEC"/>
    <w:multiLevelType w:val="hybridMultilevel"/>
    <w:tmpl w:val="1AA0C47A"/>
    <w:lvl w:ilvl="0" w:tplc="B62EB534">
      <w:start w:val="3"/>
      <w:numFmt w:val="decimal"/>
      <w:lvlText w:val="%1."/>
      <w:lvlJc w:val="left"/>
      <w:pPr>
        <w:ind w:left="183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5881133">
    <w:abstractNumId w:val="16"/>
  </w:num>
  <w:num w:numId="2" w16cid:durableId="1310936323">
    <w:abstractNumId w:val="28"/>
  </w:num>
  <w:num w:numId="3" w16cid:durableId="800459520">
    <w:abstractNumId w:val="14"/>
  </w:num>
  <w:num w:numId="4" w16cid:durableId="60375160">
    <w:abstractNumId w:val="31"/>
  </w:num>
  <w:num w:numId="5" w16cid:durableId="1042097424">
    <w:abstractNumId w:val="23"/>
  </w:num>
  <w:num w:numId="6" w16cid:durableId="495608444">
    <w:abstractNumId w:val="13"/>
  </w:num>
  <w:num w:numId="7" w16cid:durableId="1215392943">
    <w:abstractNumId w:val="9"/>
  </w:num>
  <w:num w:numId="8" w16cid:durableId="1285428856">
    <w:abstractNumId w:val="7"/>
  </w:num>
  <w:num w:numId="9" w16cid:durableId="1779373703">
    <w:abstractNumId w:val="6"/>
  </w:num>
  <w:num w:numId="10" w16cid:durableId="956184500">
    <w:abstractNumId w:val="5"/>
  </w:num>
  <w:num w:numId="11" w16cid:durableId="618026505">
    <w:abstractNumId w:val="4"/>
  </w:num>
  <w:num w:numId="12" w16cid:durableId="303122265">
    <w:abstractNumId w:val="8"/>
  </w:num>
  <w:num w:numId="13" w16cid:durableId="117339343">
    <w:abstractNumId w:val="3"/>
  </w:num>
  <w:num w:numId="14" w16cid:durableId="1660842314">
    <w:abstractNumId w:val="2"/>
  </w:num>
  <w:num w:numId="15" w16cid:durableId="1901593385">
    <w:abstractNumId w:val="1"/>
  </w:num>
  <w:num w:numId="16" w16cid:durableId="354844084">
    <w:abstractNumId w:val="0"/>
  </w:num>
  <w:num w:numId="17" w16cid:durableId="1590188718">
    <w:abstractNumId w:val="27"/>
  </w:num>
  <w:num w:numId="18" w16cid:durableId="1575118525">
    <w:abstractNumId w:val="10"/>
  </w:num>
  <w:num w:numId="19" w16cid:durableId="868370752">
    <w:abstractNumId w:val="17"/>
  </w:num>
  <w:num w:numId="20" w16cid:durableId="1761639790">
    <w:abstractNumId w:val="19"/>
  </w:num>
  <w:num w:numId="21" w16cid:durableId="2021394734">
    <w:abstractNumId w:val="30"/>
  </w:num>
  <w:num w:numId="22" w16cid:durableId="2005280424">
    <w:abstractNumId w:val="18"/>
  </w:num>
  <w:num w:numId="23" w16cid:durableId="663513787">
    <w:abstractNumId w:val="21"/>
  </w:num>
  <w:num w:numId="24" w16cid:durableId="88696292">
    <w:abstractNumId w:val="32"/>
  </w:num>
  <w:num w:numId="25" w16cid:durableId="992292762">
    <w:abstractNumId w:val="15"/>
  </w:num>
  <w:num w:numId="26" w16cid:durableId="630284937">
    <w:abstractNumId w:val="29"/>
  </w:num>
  <w:num w:numId="27" w16cid:durableId="896629667">
    <w:abstractNumId w:val="20"/>
  </w:num>
  <w:num w:numId="28" w16cid:durableId="1432970033">
    <w:abstractNumId w:val="22"/>
  </w:num>
  <w:num w:numId="29" w16cid:durableId="1386105434">
    <w:abstractNumId w:val="24"/>
  </w:num>
  <w:num w:numId="30" w16cid:durableId="628166111">
    <w:abstractNumId w:val="25"/>
  </w:num>
  <w:num w:numId="31" w16cid:durableId="1106341802">
    <w:abstractNumId w:val="12"/>
  </w:num>
  <w:num w:numId="32" w16cid:durableId="1194345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6812438">
    <w:abstractNumId w:val="11"/>
  </w:num>
  <w:num w:numId="34" w16cid:durableId="19372060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DC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2086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2838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65895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3CF4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D64D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C64E3"/>
    <w:rsid w:val="005D5E4F"/>
    <w:rsid w:val="005D6FE6"/>
    <w:rsid w:val="005D76E1"/>
    <w:rsid w:val="005D7FF9"/>
    <w:rsid w:val="005E13A6"/>
    <w:rsid w:val="0060302D"/>
    <w:rsid w:val="0060304C"/>
    <w:rsid w:val="00605E19"/>
    <w:rsid w:val="00606B73"/>
    <w:rsid w:val="006101C5"/>
    <w:rsid w:val="00610CF6"/>
    <w:rsid w:val="00612989"/>
    <w:rsid w:val="00622942"/>
    <w:rsid w:val="00626B9C"/>
    <w:rsid w:val="006321C1"/>
    <w:rsid w:val="006371C1"/>
    <w:rsid w:val="006373B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34DB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282B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2FBE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536D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087E"/>
    <w:rsid w:val="00A12953"/>
    <w:rsid w:val="00A16D87"/>
    <w:rsid w:val="00A20506"/>
    <w:rsid w:val="00A314E9"/>
    <w:rsid w:val="00A40591"/>
    <w:rsid w:val="00A40A3C"/>
    <w:rsid w:val="00A42699"/>
    <w:rsid w:val="00A426DC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74756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A49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193C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17F8E"/>
    <w:rsid w:val="00E210D5"/>
    <w:rsid w:val="00E27130"/>
    <w:rsid w:val="00E301DE"/>
    <w:rsid w:val="00E414E7"/>
    <w:rsid w:val="00E55080"/>
    <w:rsid w:val="00E62C7B"/>
    <w:rsid w:val="00E7016F"/>
    <w:rsid w:val="00E73D3B"/>
    <w:rsid w:val="00E7641C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298B"/>
    <w:rsid w:val="00ED3D4D"/>
    <w:rsid w:val="00ED40A6"/>
    <w:rsid w:val="00EE62F7"/>
    <w:rsid w:val="00EF09DB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B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DC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2021-06-23T06:43:00Z</dcterms:created>
  <dcterms:modified xsi:type="dcterms:W3CDTF">2022-07-27T06:32:00Z</dcterms:modified>
</cp:coreProperties>
</file>