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71C" w14:textId="724F9C46" w:rsidR="00A426DC" w:rsidRPr="007E03E7" w:rsidRDefault="00A426DC" w:rsidP="00A426DC">
      <w:pPr>
        <w:rPr>
          <w:b/>
        </w:rPr>
      </w:pPr>
      <w:r w:rsidRPr="007E03E7">
        <w:rPr>
          <w:b/>
        </w:rPr>
        <w:t xml:space="preserve">Nr. </w:t>
      </w:r>
      <w:r>
        <w:rPr>
          <w:b/>
        </w:rPr>
        <w:t>4</w:t>
      </w:r>
      <w:r w:rsidR="0079282B">
        <w:rPr>
          <w:b/>
        </w:rPr>
        <w:t>930</w:t>
      </w:r>
      <w:r w:rsidRPr="007E03E7">
        <w:rPr>
          <w:b/>
        </w:rPr>
        <w:t xml:space="preserve"> din 2</w:t>
      </w:r>
      <w:r w:rsidR="0079282B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iunie</w:t>
      </w:r>
      <w:proofErr w:type="spellEnd"/>
      <w:r>
        <w:rPr>
          <w:b/>
        </w:rPr>
        <w:t xml:space="preserve"> 2021</w:t>
      </w:r>
    </w:p>
    <w:p w14:paraId="14F5A5D1" w14:textId="77777777" w:rsidR="00A426DC" w:rsidRPr="007E03E7" w:rsidRDefault="00A426DC" w:rsidP="00A426DC">
      <w:pPr>
        <w:jc w:val="center"/>
        <w:rPr>
          <w:b/>
        </w:rPr>
      </w:pPr>
      <w:r w:rsidRPr="007E03E7">
        <w:rPr>
          <w:b/>
        </w:rPr>
        <w:t>CĂTRE</w:t>
      </w:r>
    </w:p>
    <w:p w14:paraId="2EE6F1D5" w14:textId="04CC1C2B" w:rsidR="00A426DC" w:rsidRDefault="0079282B" w:rsidP="00A426DC">
      <w:pPr>
        <w:jc w:val="center"/>
        <w:rPr>
          <w:b/>
          <w:szCs w:val="24"/>
        </w:rPr>
      </w:pPr>
      <w:r>
        <w:rPr>
          <w:b/>
          <w:szCs w:val="24"/>
        </w:rPr>
        <w:t>LICEELE DIN JUDEȚ</w:t>
      </w:r>
    </w:p>
    <w:p w14:paraId="55459732" w14:textId="629863E4" w:rsidR="0079282B" w:rsidRDefault="0079282B" w:rsidP="0079282B">
      <w:pPr>
        <w:jc w:val="left"/>
        <w:rPr>
          <w:b/>
          <w:szCs w:val="24"/>
          <w:lang w:val="ro-RO"/>
        </w:rPr>
      </w:pPr>
      <w:r w:rsidRPr="0079282B">
        <w:rPr>
          <w:b/>
          <w:szCs w:val="24"/>
          <w:lang w:val="ro-RO"/>
        </w:rPr>
        <w:tab/>
        <w:t>În legătură cu comanda de manuale pentru clasele I</w:t>
      </w:r>
      <w:r w:rsidR="006E34DB">
        <w:rPr>
          <w:b/>
          <w:szCs w:val="24"/>
          <w:lang w:val="ro-RO"/>
        </w:rPr>
        <w:t>X</w:t>
      </w:r>
      <w:r w:rsidRPr="0079282B">
        <w:rPr>
          <w:b/>
          <w:szCs w:val="24"/>
          <w:lang w:val="ro-RO"/>
        </w:rPr>
        <w:t>-XII</w:t>
      </w:r>
      <w:r>
        <w:rPr>
          <w:b/>
          <w:szCs w:val="24"/>
          <w:lang w:val="ro-RO"/>
        </w:rPr>
        <w:t xml:space="preserve"> pentru anul școlar 2021-2022 vă informăm</w:t>
      </w:r>
    </w:p>
    <w:p w14:paraId="22DDD2A2" w14:textId="6933CA2C" w:rsidR="00D4193C" w:rsidRDefault="00D4193C" w:rsidP="0079282B">
      <w:pPr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  <w:t>Aceste manuale sunt achiziționate de IȘJ, prin contract direct cu edituri.</w:t>
      </w:r>
    </w:p>
    <w:p w14:paraId="02DFECA1" w14:textId="0AD5A83D" w:rsidR="00D4193C" w:rsidRDefault="00D4193C" w:rsidP="0079282B">
      <w:pPr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  <w:t>Este diferență foarte mare între solicitările liceelor (129 titluri) și contract (8</w:t>
      </w:r>
      <w:r w:rsidR="006E34DB">
        <w:rPr>
          <w:b/>
          <w:szCs w:val="24"/>
          <w:lang w:val="ro-RO"/>
        </w:rPr>
        <w:t>8</w:t>
      </w:r>
      <w:r>
        <w:rPr>
          <w:b/>
          <w:szCs w:val="24"/>
          <w:lang w:val="ro-RO"/>
        </w:rPr>
        <w:t xml:space="preserve"> titluri)</w:t>
      </w:r>
    </w:p>
    <w:p w14:paraId="471933C3" w14:textId="0085629D" w:rsidR="00D4193C" w:rsidRDefault="00D4193C" w:rsidP="0079282B">
      <w:pPr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  <w:t>După cum reiese din tabelul de mai jos patru edituri nu tipăresc niciun titlu. De asemenea aproape toate editurile difuzează doar ce are în stoc, și nu tipăresc anumite titluri.</w:t>
      </w:r>
    </w:p>
    <w:tbl>
      <w:tblPr>
        <w:tblpPr w:leftFromText="180" w:rightFromText="180" w:vertAnchor="text" w:horzAnchor="margin" w:tblpXSpec="center" w:tblpY="572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53"/>
        <w:gridCol w:w="1440"/>
        <w:gridCol w:w="1890"/>
        <w:gridCol w:w="1080"/>
        <w:gridCol w:w="1080"/>
      </w:tblGrid>
      <w:tr w:rsidR="00E17F8E" w:rsidRPr="00E17F8E" w14:paraId="4200DEFC" w14:textId="77777777" w:rsidTr="00E17F8E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BED17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62EE6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F20CA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DBB64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BEDE08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Contract</w:t>
            </w:r>
          </w:p>
        </w:tc>
      </w:tr>
      <w:tr w:rsidR="00E17F8E" w:rsidRPr="00E17F8E" w14:paraId="0EC73B4B" w14:textId="77777777" w:rsidTr="00E17F8E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7744F6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 xml:space="preserve">Nr. </w:t>
            </w:r>
          </w:p>
          <w:p w14:paraId="189D5BE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proofErr w:type="spellStart"/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crt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DC3C4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0278C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Localitate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E0D246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Număr titluri/ variante solicitate de școli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EF88B1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 xml:space="preserve">Număr titluri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5BD028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Număr manuale</w:t>
            </w:r>
          </w:p>
          <w:p w14:paraId="544D70E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</w:tc>
      </w:tr>
      <w:tr w:rsidR="00E17F8E" w:rsidRPr="00E17F8E" w14:paraId="3EF6FB31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36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BD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Abel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5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Cluj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78B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5C8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BA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810</w:t>
            </w:r>
          </w:p>
        </w:tc>
      </w:tr>
      <w:tr w:rsidR="00E17F8E" w:rsidRPr="00E17F8E" w14:paraId="6B5638BC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91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24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All</w:t>
            </w:r>
            <w:proofErr w:type="spellEnd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 xml:space="preserve">-Bic </w:t>
            </w: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All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AA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A54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851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748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395</w:t>
            </w:r>
          </w:p>
        </w:tc>
      </w:tr>
      <w:tr w:rsidR="00E17F8E" w:rsidRPr="00E17F8E" w14:paraId="0A044295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C8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1F4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CD6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680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E4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2CB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20</w:t>
            </w:r>
          </w:p>
        </w:tc>
      </w:tr>
      <w:tr w:rsidR="00E17F8E" w:rsidRPr="00E17F8E" w14:paraId="00BFD6DF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53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718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Art</w:t>
            </w:r>
            <w:proofErr w:type="spellEnd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 xml:space="preserve"> </w:t>
            </w: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DE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0D4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5D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8B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665</w:t>
            </w:r>
          </w:p>
        </w:tc>
      </w:tr>
      <w:tr w:rsidR="00E17F8E" w:rsidRPr="00E17F8E" w14:paraId="42B8F0B8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960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2D7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Carminis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4A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Pitești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122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87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3A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210</w:t>
            </w:r>
          </w:p>
        </w:tc>
      </w:tr>
      <w:tr w:rsidR="00E17F8E" w:rsidRPr="00E17F8E" w14:paraId="280D03A2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C3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80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CD Press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9F0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1E1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63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F78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50</w:t>
            </w:r>
          </w:p>
        </w:tc>
      </w:tr>
      <w:tr w:rsidR="00E17F8E" w:rsidRPr="00E17F8E" w14:paraId="557B9B99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A06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630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Corint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272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9C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715" w14:textId="7FC2C799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</w:t>
            </w:r>
            <w:r w:rsidR="006E34DB">
              <w:rPr>
                <w:rFonts w:ascii="Times New Roman" w:eastAsia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0EA" w14:textId="60569EC0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9</w:t>
            </w:r>
            <w:r w:rsidR="006E34DB">
              <w:rPr>
                <w:rFonts w:ascii="Times New Roman" w:eastAsia="Times New Roman" w:hAnsi="Times New Roman"/>
                <w:sz w:val="22"/>
                <w:lang w:val="ro-RO"/>
              </w:rPr>
              <w:t>3</w:t>
            </w: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0</w:t>
            </w:r>
          </w:p>
        </w:tc>
      </w:tr>
      <w:tr w:rsidR="00E17F8E" w:rsidRPr="00E17F8E" w14:paraId="3093EA2B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311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0D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Corvin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4C0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Deva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AE6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887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E1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785</w:t>
            </w:r>
          </w:p>
        </w:tc>
      </w:tr>
      <w:tr w:rsidR="00E17F8E" w:rsidRPr="00E17F8E" w14:paraId="46250086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E4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81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Crepuscul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95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Ploiești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12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718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337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170</w:t>
            </w:r>
          </w:p>
        </w:tc>
      </w:tr>
      <w:tr w:rsidR="00E17F8E" w:rsidRPr="00E17F8E" w14:paraId="6826D558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54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5E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Educațional Centre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3B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341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1E4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CA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---</w:t>
            </w:r>
          </w:p>
        </w:tc>
      </w:tr>
      <w:tr w:rsidR="00E17F8E" w:rsidRPr="00E17F8E" w14:paraId="34268FD8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200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C7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EDP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1E7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D1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E1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1A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---</w:t>
            </w:r>
          </w:p>
        </w:tc>
      </w:tr>
      <w:tr w:rsidR="00E17F8E" w:rsidRPr="00E17F8E" w14:paraId="3AC11B44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4FB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DE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Gil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D7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Zalău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FB7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F3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F1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70</w:t>
            </w:r>
          </w:p>
        </w:tc>
      </w:tr>
      <w:tr w:rsidR="00E17F8E" w:rsidRPr="00E17F8E" w14:paraId="69099FE4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D11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517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Humanitas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AD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CD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08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74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---</w:t>
            </w:r>
          </w:p>
        </w:tc>
      </w:tr>
      <w:tr w:rsidR="00E17F8E" w:rsidRPr="00E17F8E" w14:paraId="6F9163F8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D2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35B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Longman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327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Brașov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8B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83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67B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---</w:t>
            </w:r>
          </w:p>
        </w:tc>
      </w:tr>
      <w:tr w:rsidR="00E17F8E" w:rsidRPr="00E17F8E" w14:paraId="6CCC0134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A12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A7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Sigma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350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D1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58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AB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380</w:t>
            </w:r>
          </w:p>
        </w:tc>
      </w:tr>
      <w:tr w:rsidR="00E17F8E" w:rsidRPr="00E17F8E" w14:paraId="59D6C45B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B94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7F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T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BF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Sf.Gheorghe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236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3A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DD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330</w:t>
            </w:r>
          </w:p>
        </w:tc>
      </w:tr>
      <w:tr w:rsidR="00E17F8E" w:rsidRPr="00E17F8E" w14:paraId="2E997A20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92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F5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proofErr w:type="spellStart"/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Uniscan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40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București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E1C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808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B1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sz w:val="22"/>
                <w:lang w:val="ro-RO"/>
              </w:rPr>
              <w:t>420</w:t>
            </w:r>
          </w:p>
        </w:tc>
      </w:tr>
      <w:tr w:rsidR="00E17F8E" w:rsidRPr="00E17F8E" w14:paraId="3E49B35D" w14:textId="77777777" w:rsidTr="00E17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EED82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E6D7F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F7CE0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A7143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C06F7B" w14:textId="220266D2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8</w:t>
            </w:r>
            <w:r w:rsidR="006E34DB">
              <w:rPr>
                <w:rFonts w:ascii="Times New Roman" w:eastAsia="Times New Roman" w:hAnsi="Times New Roman"/>
                <w:b/>
                <w:sz w:val="22"/>
                <w:lang w:val="ro-RO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819D2B" w14:textId="1C96DC91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52</w:t>
            </w:r>
            <w:r w:rsidR="006E34DB">
              <w:rPr>
                <w:rFonts w:ascii="Times New Roman" w:eastAsia="Times New Roman" w:hAnsi="Times New Roman"/>
                <w:b/>
                <w:sz w:val="22"/>
                <w:lang w:val="ro-RO"/>
              </w:rPr>
              <w:t>3</w:t>
            </w: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5</w:t>
            </w:r>
          </w:p>
        </w:tc>
      </w:tr>
    </w:tbl>
    <w:p w14:paraId="42D9E8CE" w14:textId="274166DF" w:rsidR="00E17F8E" w:rsidRDefault="00E17F8E" w:rsidP="00E17F8E">
      <w:pPr>
        <w:numPr>
          <w:ilvl w:val="0"/>
          <w:numId w:val="33"/>
        </w:numPr>
        <w:spacing w:after="0"/>
        <w:contextualSpacing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E17F8E">
        <w:rPr>
          <w:rFonts w:ascii="Times New Roman" w:eastAsia="Times New Roman" w:hAnsi="Times New Roman"/>
          <w:b/>
          <w:szCs w:val="24"/>
          <w:lang w:val="ro-RO"/>
        </w:rPr>
        <w:t xml:space="preserve">LISTA EDITURILOR </w:t>
      </w:r>
    </w:p>
    <w:p w14:paraId="5BAA1C2E" w14:textId="2807F784" w:rsidR="00E17F8E" w:rsidRDefault="00E17F8E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  <w:r>
        <w:rPr>
          <w:rFonts w:ascii="Times New Roman" w:eastAsia="Times New Roman" w:hAnsi="Times New Roman"/>
          <w:b/>
          <w:szCs w:val="24"/>
          <w:lang w:val="ro-RO"/>
        </w:rPr>
        <w:br w:type="page"/>
      </w:r>
    </w:p>
    <w:p w14:paraId="734C1969" w14:textId="00499B92" w:rsidR="00E17F8E" w:rsidRPr="00E17F8E" w:rsidRDefault="00E17F8E" w:rsidP="00E17F8E">
      <w:pPr>
        <w:numPr>
          <w:ilvl w:val="0"/>
          <w:numId w:val="33"/>
        </w:numPr>
        <w:spacing w:after="0"/>
        <w:contextualSpacing/>
        <w:jc w:val="left"/>
        <w:rPr>
          <w:rFonts w:ascii="Times New Roman" w:eastAsia="Times New Roman" w:hAnsi="Times New Roman"/>
          <w:b/>
          <w:iCs/>
          <w:szCs w:val="24"/>
          <w:lang w:val="ro-RO"/>
        </w:rPr>
      </w:pPr>
      <w:r w:rsidRPr="00E17F8E">
        <w:rPr>
          <w:rFonts w:ascii="Times New Roman" w:eastAsia="Times New Roman" w:hAnsi="Times New Roman"/>
          <w:b/>
          <w:iCs/>
          <w:szCs w:val="24"/>
          <w:lang w:val="ro-RO"/>
        </w:rPr>
        <w:lastRenderedPageBreak/>
        <w:t xml:space="preserve">NUMĂR TITLURI </w:t>
      </w:r>
    </w:p>
    <w:p w14:paraId="4977C968" w14:textId="75B0ED60" w:rsidR="00E17F8E" w:rsidRDefault="00E17F8E" w:rsidP="00E17F8E">
      <w:pPr>
        <w:spacing w:after="0"/>
        <w:jc w:val="left"/>
        <w:rPr>
          <w:rFonts w:ascii="Times New Roman" w:eastAsia="Times New Roman" w:hAnsi="Times New Roman"/>
          <w:b/>
          <w:i/>
          <w:szCs w:val="24"/>
          <w:u w:val="single"/>
        </w:rPr>
      </w:pPr>
    </w:p>
    <w:p w14:paraId="1F8F6D3E" w14:textId="77777777" w:rsidR="00E17F8E" w:rsidRPr="00E17F8E" w:rsidRDefault="00E17F8E" w:rsidP="00E17F8E">
      <w:pPr>
        <w:spacing w:after="0"/>
        <w:jc w:val="left"/>
        <w:rPr>
          <w:rFonts w:ascii="Times New Roman" w:eastAsia="Times New Roman" w:hAnsi="Times New Roman"/>
          <w:b/>
          <w:i/>
          <w:szCs w:val="24"/>
          <w:u w:val="single"/>
        </w:rPr>
      </w:pPr>
    </w:p>
    <w:tbl>
      <w:tblPr>
        <w:tblW w:w="6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710"/>
        <w:gridCol w:w="1890"/>
        <w:gridCol w:w="1620"/>
      </w:tblGrid>
      <w:tr w:rsidR="00E17F8E" w:rsidRPr="00E17F8E" w14:paraId="4B8ED283" w14:textId="77777777" w:rsidTr="00E17F8E">
        <w:trPr>
          <w:trHeight w:val="5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766E54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  <w:p w14:paraId="4173544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Clasa</w:t>
            </w:r>
          </w:p>
          <w:p w14:paraId="0075C1E7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9C69A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Nr. titluri</w:t>
            </w:r>
          </w:p>
        </w:tc>
      </w:tr>
      <w:tr w:rsidR="00E17F8E" w:rsidRPr="00E17F8E" w14:paraId="174A4DD6" w14:textId="77777777" w:rsidTr="00E17F8E"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C787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95B03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Secția română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155B2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Secția maghiară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57CC6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TOTAL</w:t>
            </w:r>
          </w:p>
        </w:tc>
      </w:tr>
      <w:tr w:rsidR="00E17F8E" w:rsidRPr="00E17F8E" w14:paraId="3F7268B3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8D53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</w:rPr>
              <w:t>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8B450" w14:textId="0F8AF10B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165895">
              <w:rPr>
                <w:rFonts w:ascii="Times New Roman" w:eastAsia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A3B47" w14:textId="604DE113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165895">
              <w:rPr>
                <w:rFonts w:ascii="Times New Roman" w:eastAsia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E0F2" w14:textId="439F0EC0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165895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10</w:t>
            </w:r>
          </w:p>
        </w:tc>
      </w:tr>
      <w:tr w:rsidR="00E17F8E" w:rsidRPr="00E17F8E" w14:paraId="2526DA39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76B21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5A223" w14:textId="326EC688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E7B1" w14:textId="5EC31BD5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A3603" w14:textId="384867E9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165895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21</w:t>
            </w:r>
          </w:p>
        </w:tc>
      </w:tr>
      <w:tr w:rsidR="00E17F8E" w:rsidRPr="00E17F8E" w14:paraId="6199F334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E7AF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</w:rPr>
              <w:t>XI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07A20" w14:textId="10307CD3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E508" w14:textId="17368429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41B7" w14:textId="3153B50C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165895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28</w:t>
            </w:r>
          </w:p>
        </w:tc>
      </w:tr>
      <w:tr w:rsidR="00E17F8E" w:rsidRPr="00E17F8E" w14:paraId="0ACFDF75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3F71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</w:rPr>
              <w:t>XII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22F3" w14:textId="2E76206D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9114" w14:textId="04C6B644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B8D12" w14:textId="1538208D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165895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29</w:t>
            </w:r>
          </w:p>
        </w:tc>
      </w:tr>
      <w:tr w:rsidR="00E17F8E" w:rsidRPr="00E17F8E" w14:paraId="2F3AB69E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BC3EFA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C8F4DB" w14:textId="76FF0D26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664EF4" w14:textId="25BC1670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EF8E82" w14:textId="3EA8F193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88</w:t>
            </w:r>
          </w:p>
        </w:tc>
      </w:tr>
    </w:tbl>
    <w:p w14:paraId="7A7C975F" w14:textId="77777777" w:rsidR="00E17F8E" w:rsidRPr="00E17F8E" w:rsidRDefault="00E17F8E" w:rsidP="00E17F8E">
      <w:pPr>
        <w:spacing w:after="0"/>
        <w:jc w:val="left"/>
        <w:rPr>
          <w:rFonts w:ascii="Times New Roman" w:eastAsia="Times New Roman" w:hAnsi="Times New Roman"/>
          <w:b/>
          <w:sz w:val="22"/>
        </w:rPr>
      </w:pPr>
    </w:p>
    <w:p w14:paraId="18C81EC3" w14:textId="1BC6DD53" w:rsidR="00E17F8E" w:rsidRPr="00E17F8E" w:rsidRDefault="00E17F8E" w:rsidP="00E17F8E">
      <w:pPr>
        <w:numPr>
          <w:ilvl w:val="0"/>
          <w:numId w:val="33"/>
        </w:numPr>
        <w:spacing w:after="0"/>
        <w:contextualSpacing/>
        <w:jc w:val="left"/>
        <w:rPr>
          <w:rFonts w:ascii="Times New Roman" w:eastAsia="Times New Roman" w:hAnsi="Times New Roman"/>
          <w:b/>
          <w:sz w:val="22"/>
        </w:rPr>
      </w:pPr>
      <w:r w:rsidRPr="00E17F8E">
        <w:rPr>
          <w:rFonts w:ascii="Times New Roman" w:eastAsia="Times New Roman" w:hAnsi="Times New Roman"/>
          <w:b/>
          <w:sz w:val="22"/>
        </w:rPr>
        <w:t>NUMĂR MANUALE</w:t>
      </w:r>
    </w:p>
    <w:p w14:paraId="5050CD12" w14:textId="77777777" w:rsidR="00E17F8E" w:rsidRPr="00E17F8E" w:rsidRDefault="00E17F8E" w:rsidP="00E17F8E">
      <w:pPr>
        <w:spacing w:after="0"/>
        <w:ind w:left="1800"/>
        <w:contextualSpacing/>
        <w:jc w:val="left"/>
        <w:rPr>
          <w:rFonts w:ascii="Times New Roman" w:eastAsia="Times New Roman" w:hAnsi="Times New Roman"/>
          <w:b/>
          <w:sz w:val="22"/>
        </w:rPr>
      </w:pPr>
    </w:p>
    <w:tbl>
      <w:tblPr>
        <w:tblW w:w="6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710"/>
        <w:gridCol w:w="1890"/>
        <w:gridCol w:w="1620"/>
      </w:tblGrid>
      <w:tr w:rsidR="00E17F8E" w:rsidRPr="00E17F8E" w14:paraId="4AB9DA8B" w14:textId="77777777" w:rsidTr="00E17F8E">
        <w:trPr>
          <w:trHeight w:val="5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D80826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  <w:p w14:paraId="68BD871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Clasa</w:t>
            </w:r>
          </w:p>
          <w:p w14:paraId="49F5B0FD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93B5F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  <w:lang w:val="ro-RO"/>
              </w:rPr>
              <w:t>Nr. manuale</w:t>
            </w:r>
          </w:p>
        </w:tc>
      </w:tr>
      <w:tr w:rsidR="00E17F8E" w:rsidRPr="00E17F8E" w14:paraId="147CFA81" w14:textId="77777777" w:rsidTr="00E17F8E"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758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AF246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Secția română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158B84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Secția maghiară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63505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TOTAL</w:t>
            </w:r>
          </w:p>
        </w:tc>
      </w:tr>
      <w:tr w:rsidR="00E17F8E" w:rsidRPr="00E17F8E" w14:paraId="7D7AD5C5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2D9BE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</w:rPr>
              <w:t>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80E51" w14:textId="0E82E9D4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410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E70E" w14:textId="21B8CE9A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1F5AE" w14:textId="6994F09C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625</w:t>
            </w:r>
          </w:p>
        </w:tc>
      </w:tr>
      <w:tr w:rsidR="00E17F8E" w:rsidRPr="00E17F8E" w14:paraId="2EE7C62D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7E44C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17E4" w14:textId="16A53601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1015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6F66" w14:textId="4EF6CE26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99A2" w14:textId="5A555E70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1340</w:t>
            </w:r>
          </w:p>
        </w:tc>
      </w:tr>
      <w:tr w:rsidR="00E17F8E" w:rsidRPr="00E17F8E" w14:paraId="1A7CA54A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A7C86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</w:rPr>
              <w:t>XI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7E1CC" w14:textId="5349172A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FCAB" w14:textId="0A4DACC2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635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2F061" w14:textId="6A66E731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1625</w:t>
            </w:r>
          </w:p>
        </w:tc>
      </w:tr>
      <w:tr w:rsidR="00E17F8E" w:rsidRPr="00E17F8E" w14:paraId="309DFF86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DB8A9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2"/>
              </w:rPr>
              <w:t>XII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20EBF" w14:textId="39AF0F52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1040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CB00B" w14:textId="350D7C44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605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A7D18" w14:textId="34F1C2C5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1645</w:t>
            </w:r>
          </w:p>
        </w:tc>
      </w:tr>
      <w:tr w:rsidR="00E17F8E" w:rsidRPr="00E17F8E" w14:paraId="1D5066BA" w14:textId="77777777" w:rsidTr="00E17F8E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60909F" w14:textId="77777777" w:rsidR="00E17F8E" w:rsidRPr="00E17F8E" w:rsidRDefault="00E17F8E" w:rsidP="00E17F8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17F8E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98EE8A" w14:textId="3FD35BCB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3455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04089C" w14:textId="05BD61FB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1780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CB38D6" w14:textId="07ECF6A2" w:rsidR="00E17F8E" w:rsidRPr="00E17F8E" w:rsidRDefault="00165895" w:rsidP="00E17F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5235</w:t>
            </w:r>
          </w:p>
        </w:tc>
      </w:tr>
    </w:tbl>
    <w:p w14:paraId="3081A026" w14:textId="77777777" w:rsidR="00E17F8E" w:rsidRPr="00E17F8E" w:rsidRDefault="00E17F8E" w:rsidP="00E17F8E">
      <w:pPr>
        <w:spacing w:after="0"/>
        <w:ind w:left="1800"/>
        <w:contextualSpacing/>
        <w:jc w:val="left"/>
        <w:rPr>
          <w:rFonts w:ascii="Times New Roman" w:eastAsia="Times New Roman" w:hAnsi="Times New Roman"/>
          <w:b/>
          <w:sz w:val="22"/>
        </w:rPr>
      </w:pPr>
    </w:p>
    <w:p w14:paraId="77E99C94" w14:textId="1B91AC90" w:rsidR="00E17F8E" w:rsidRDefault="00E17F8E" w:rsidP="00E17F8E">
      <w:pPr>
        <w:spacing w:after="0"/>
        <w:jc w:val="left"/>
        <w:rPr>
          <w:rFonts w:ascii="Times New Roman" w:eastAsia="Times New Roman" w:hAnsi="Times New Roman"/>
          <w:b/>
          <w:iCs/>
          <w:szCs w:val="24"/>
          <w:lang w:val="ro-RO"/>
        </w:rPr>
      </w:pPr>
      <w:r w:rsidRPr="00E17F8E">
        <w:rPr>
          <w:rFonts w:ascii="Times New Roman" w:eastAsia="Times New Roman" w:hAnsi="Times New Roman"/>
          <w:b/>
          <w:i/>
          <w:szCs w:val="24"/>
          <w:u w:val="single"/>
          <w:lang w:val="ro-RO"/>
        </w:rPr>
        <w:t>OBSERVAȚIE-</w:t>
      </w:r>
      <w:r w:rsidRPr="00E17F8E">
        <w:rPr>
          <w:rFonts w:ascii="Times New Roman" w:eastAsia="Times New Roman" w:hAnsi="Times New Roman"/>
          <w:b/>
          <w:iCs/>
          <w:szCs w:val="24"/>
          <w:lang w:val="ro-RO"/>
        </w:rPr>
        <w:t xml:space="preserve"> </w:t>
      </w:r>
      <w:r w:rsidR="00E7641C">
        <w:rPr>
          <w:rFonts w:ascii="Times New Roman" w:eastAsia="Times New Roman" w:hAnsi="Times New Roman"/>
          <w:b/>
          <w:iCs/>
          <w:szCs w:val="24"/>
          <w:lang w:val="ro-RO"/>
        </w:rPr>
        <w:t>M</w:t>
      </w:r>
      <w:r w:rsidRPr="00E17F8E">
        <w:rPr>
          <w:rFonts w:ascii="Times New Roman" w:eastAsia="Times New Roman" w:hAnsi="Times New Roman"/>
          <w:b/>
          <w:iCs/>
          <w:szCs w:val="24"/>
          <w:lang w:val="ro-RO"/>
        </w:rPr>
        <w:t>anualele de limbi moderne se regăsesc la secția română</w:t>
      </w:r>
    </w:p>
    <w:p w14:paraId="765C2B6E" w14:textId="48FB11A6" w:rsidR="00E17F8E" w:rsidRDefault="00E17F8E" w:rsidP="00E17F8E">
      <w:pPr>
        <w:spacing w:after="0"/>
        <w:jc w:val="left"/>
        <w:rPr>
          <w:rFonts w:ascii="Times New Roman" w:eastAsia="Times New Roman" w:hAnsi="Times New Roman"/>
          <w:b/>
          <w:iCs/>
          <w:szCs w:val="24"/>
          <w:lang w:val="ro-RO"/>
        </w:rPr>
      </w:pPr>
    </w:p>
    <w:p w14:paraId="62E0DC5A" w14:textId="67725ABC" w:rsidR="00E17F8E" w:rsidRDefault="00E17F8E" w:rsidP="00E17F8E">
      <w:pPr>
        <w:spacing w:after="0"/>
        <w:jc w:val="left"/>
        <w:rPr>
          <w:rFonts w:ascii="Times New Roman" w:eastAsia="Times New Roman" w:hAnsi="Times New Roman"/>
          <w:b/>
          <w:iCs/>
          <w:szCs w:val="24"/>
          <w:lang w:val="ro-RO"/>
        </w:rPr>
      </w:pPr>
    </w:p>
    <w:p w14:paraId="290FC9AC" w14:textId="5DB88A1F" w:rsidR="00E17F8E" w:rsidRDefault="00E17F8E" w:rsidP="00E17F8E">
      <w:pPr>
        <w:spacing w:after="0"/>
        <w:jc w:val="left"/>
        <w:rPr>
          <w:rFonts w:ascii="Times New Roman" w:eastAsia="Times New Roman" w:hAnsi="Times New Roman"/>
          <w:b/>
          <w:iCs/>
          <w:szCs w:val="24"/>
          <w:lang w:val="ro-RO"/>
        </w:rPr>
      </w:pPr>
    </w:p>
    <w:p w14:paraId="760B1CDB" w14:textId="77777777" w:rsidR="00A426DC" w:rsidRDefault="00A426DC" w:rsidP="00E7641C">
      <w:pPr>
        <w:rPr>
          <w:b/>
          <w:szCs w:val="24"/>
        </w:rPr>
      </w:pPr>
    </w:p>
    <w:p w14:paraId="235EE69C" w14:textId="77777777" w:rsidR="00A426DC" w:rsidRPr="007E03E7" w:rsidRDefault="00A426DC" w:rsidP="00A426DC">
      <w:pPr>
        <w:ind w:left="720" w:firstLine="720"/>
        <w:rPr>
          <w:b/>
          <w:szCs w:val="24"/>
        </w:rPr>
      </w:pPr>
      <w:r w:rsidRPr="007E03E7">
        <w:rPr>
          <w:b/>
          <w:szCs w:val="24"/>
        </w:rPr>
        <w:t>INSPECTOR ŞCOLAR GENERAL</w:t>
      </w:r>
      <w:r w:rsidRPr="007E03E7">
        <w:rPr>
          <w:b/>
          <w:szCs w:val="24"/>
        </w:rPr>
        <w:tab/>
      </w:r>
      <w:proofErr w:type="gramStart"/>
      <w:r w:rsidRPr="007E03E7">
        <w:rPr>
          <w:b/>
          <w:szCs w:val="24"/>
        </w:rPr>
        <w:t>RESPONSABIL  MANUALE</w:t>
      </w:r>
      <w:proofErr w:type="gramEnd"/>
    </w:p>
    <w:p w14:paraId="0AC1BBA0" w14:textId="77777777" w:rsidR="00A426DC" w:rsidRPr="007E03E7" w:rsidRDefault="00A426DC" w:rsidP="00E7641C">
      <w:pPr>
        <w:ind w:left="1440" w:firstLine="720"/>
        <w:rPr>
          <w:b/>
          <w:szCs w:val="24"/>
        </w:rPr>
      </w:pPr>
      <w:r w:rsidRPr="007E03E7">
        <w:rPr>
          <w:b/>
          <w:szCs w:val="24"/>
        </w:rPr>
        <w:t xml:space="preserve">prof. Kiss </w:t>
      </w:r>
      <w:proofErr w:type="spellStart"/>
      <w:r w:rsidRPr="007E03E7">
        <w:rPr>
          <w:b/>
          <w:szCs w:val="24"/>
        </w:rPr>
        <w:t>Imre</w:t>
      </w:r>
      <w:proofErr w:type="spellEnd"/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  <w:t>prof. Farkas Istvan</w:t>
      </w:r>
    </w:p>
    <w:p w14:paraId="4547B181" w14:textId="77777777" w:rsidR="00A426DC" w:rsidRPr="007E03E7" w:rsidRDefault="00A426DC" w:rsidP="00A426DC"/>
    <w:p w14:paraId="5E132B7A" w14:textId="77777777" w:rsidR="00CC67F1" w:rsidRDefault="00CC67F1" w:rsidP="00F9755D">
      <w:pPr>
        <w:jc w:val="left"/>
        <w:rPr>
          <w:rFonts w:ascii="Trebuchet MS" w:hAnsi="Trebuchet MS"/>
          <w:b/>
          <w:lang w:val="ro-RO"/>
        </w:rPr>
      </w:pPr>
    </w:p>
    <w:sectPr w:rsidR="00CC67F1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ED61" w14:textId="77777777" w:rsidR="00B74756" w:rsidRDefault="00B74756" w:rsidP="00E160F0">
      <w:pPr>
        <w:spacing w:after="0"/>
      </w:pPr>
      <w:r>
        <w:separator/>
      </w:r>
    </w:p>
  </w:endnote>
  <w:endnote w:type="continuationSeparator" w:id="0">
    <w:p w14:paraId="66ACF089" w14:textId="77777777" w:rsidR="00B74756" w:rsidRDefault="00B7475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B6A5" w14:textId="77777777" w:rsidR="00D14320" w:rsidRDefault="00D14320">
    <w:pPr>
      <w:pStyle w:val="Footer"/>
    </w:pPr>
  </w:p>
  <w:p w14:paraId="220EB9BA" w14:textId="77777777" w:rsidR="00215029" w:rsidRDefault="00215029"/>
  <w:p w14:paraId="29F7C99F" w14:textId="77777777" w:rsidR="00215029" w:rsidRDefault="00215029" w:rsidP="00D14320">
    <w:pPr>
      <w:tabs>
        <w:tab w:val="right" w:pos="9450"/>
      </w:tabs>
    </w:pPr>
  </w:p>
  <w:p w14:paraId="21FEA351" w14:textId="77777777" w:rsidR="00215029" w:rsidRDefault="00215029" w:rsidP="00D14320">
    <w:pPr>
      <w:tabs>
        <w:tab w:val="right" w:pos="9450"/>
        <w:tab w:val="right" w:pos="9540"/>
      </w:tabs>
    </w:pPr>
  </w:p>
  <w:p w14:paraId="40CC2A00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374181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7CD1F3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334752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E7F14A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C4879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3748DB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96DE88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587E08E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4E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E5068B6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6DCDFCA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1261D00F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4D779701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FE8ED1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25DD2CA8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3106E8A6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CC7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6BFE5217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6A01A2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2880" w14:textId="77777777" w:rsidR="00B74756" w:rsidRDefault="00B74756" w:rsidP="00E160F0">
      <w:pPr>
        <w:spacing w:after="0"/>
      </w:pPr>
      <w:r>
        <w:separator/>
      </w:r>
    </w:p>
  </w:footnote>
  <w:footnote w:type="continuationSeparator" w:id="0">
    <w:p w14:paraId="04E7B448" w14:textId="77777777" w:rsidR="00B74756" w:rsidRDefault="00B7475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D99B" w14:textId="77777777" w:rsidR="00B65A98" w:rsidRDefault="00B74756">
    <w:pPr>
      <w:pStyle w:val="Header"/>
    </w:pPr>
    <w:r>
      <w:rPr>
        <w:noProof/>
      </w:rPr>
      <w:pict w14:anchorId="2AA75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52F4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0812212" wp14:editId="2505135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E28A4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EC39B64" wp14:editId="412D1A4E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19F8CB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206A35BA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7A56E70B" wp14:editId="72EA807D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9BD9F8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6705B7D0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616993A8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AB3B" w14:textId="77777777" w:rsidR="003E6FB8" w:rsidRPr="00193909" w:rsidRDefault="00B7475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95020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01E9F761" wp14:editId="07C3EC4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024B2CF2" wp14:editId="1907F44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165F8"/>
    <w:multiLevelType w:val="hybridMultilevel"/>
    <w:tmpl w:val="6B168FAA"/>
    <w:lvl w:ilvl="0" w:tplc="5B9E23F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DA3B2C"/>
    <w:multiLevelType w:val="hybridMultilevel"/>
    <w:tmpl w:val="67D27B28"/>
    <w:lvl w:ilvl="0" w:tplc="3B84B6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30"/>
  </w:num>
  <w:num w:numId="5">
    <w:abstractNumId w:val="23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1"/>
  </w:num>
  <w:num w:numId="25">
    <w:abstractNumId w:val="15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DC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2086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65895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3CF4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D64D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34DB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282B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087E"/>
    <w:rsid w:val="00A12953"/>
    <w:rsid w:val="00A16D87"/>
    <w:rsid w:val="00A20506"/>
    <w:rsid w:val="00A314E9"/>
    <w:rsid w:val="00A40591"/>
    <w:rsid w:val="00A40A3C"/>
    <w:rsid w:val="00A42699"/>
    <w:rsid w:val="00A426DC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74756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A49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193C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17F8E"/>
    <w:rsid w:val="00E210D5"/>
    <w:rsid w:val="00E27130"/>
    <w:rsid w:val="00E301DE"/>
    <w:rsid w:val="00E414E7"/>
    <w:rsid w:val="00E55080"/>
    <w:rsid w:val="00E62C7B"/>
    <w:rsid w:val="00E7016F"/>
    <w:rsid w:val="00E73D3B"/>
    <w:rsid w:val="00E7641C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3B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D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2021-06-23T06:43:00Z</dcterms:created>
  <dcterms:modified xsi:type="dcterms:W3CDTF">2021-06-28T07:47:00Z</dcterms:modified>
</cp:coreProperties>
</file>