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1494" w:val="left" w:leader="none"/>
          <w:tab w:pos="13502" w:val="left" w:leader="none"/>
        </w:tabs>
        <w:spacing w:before="76"/>
        <w:ind w:left="11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8"/>
          <w:szCs w:val="28"/>
        </w:rPr>
        <w:t>tea</w:t>
      </w:r>
      <w:r>
        <w:rPr>
          <w:rFonts w:ascii="Times New Roman" w:hAnsi="Times New Roman" w:cs="Times New Roman" w:eastAsia="Times New Roman"/>
          <w:b/>
          <w:bCs/>
          <w:i/>
          <w:spacing w:val="6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w w:val="100"/>
          <w:position w:val="13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/>
          <w:bCs/>
          <w:i/>
          <w:w w:val="100"/>
          <w:position w:val="13"/>
          <w:sz w:val="18"/>
          <w:szCs w:val="18"/>
        </w:rPr>
        <w:tab/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Num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şi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pr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numele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vului</w:t>
      </w:r>
      <w:r>
        <w:rPr>
          <w:rFonts w:ascii="Times New Roman" w:hAnsi="Times New Roman" w:cs="Times New Roman" w:eastAsia="Times New Roman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tabs>
          <w:tab w:pos="10536" w:val="left" w:leader="none"/>
          <w:tab w:pos="12269" w:val="left" w:leader="none"/>
          <w:tab w:pos="13829" w:val="left" w:leader="none"/>
        </w:tabs>
        <w:ind w:right="0"/>
        <w:jc w:val="left"/>
        <w:rPr>
          <w:u w:val="none"/>
        </w:rPr>
      </w:pPr>
      <w:r>
        <w:rPr>
          <w:rFonts w:ascii="Times New Roman" w:hAnsi="Times New Roman" w:cs="Times New Roman" w:eastAsia="Times New Roman"/>
          <w:w w:val="100"/>
          <w:u w:val="none"/>
        </w:rPr>
        <w:t>Ş</w:t>
      </w:r>
      <w:r>
        <w:rPr>
          <w:rFonts w:ascii="Times New Roman" w:hAnsi="Times New Roman" w:cs="Times New Roman" w:eastAsia="Times New Roman"/>
          <w:spacing w:val="-1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w w:val="100"/>
          <w:u w:val="none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w w:val="100"/>
          <w:u w:val="none"/>
        </w:rPr>
        <w:t>la</w:t>
      </w:r>
      <w:r>
        <w:rPr>
          <w:w w:val="100"/>
          <w:u w:val="none"/>
        </w:rPr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  <w:u w:val="none"/>
        </w:rPr>
      </w:r>
      <w:r>
        <w:rPr>
          <w:w w:val="100"/>
          <w:u w:val="none"/>
        </w:rPr>
        <w:t>Clas</w:t>
      </w:r>
      <w:r>
        <w:rPr>
          <w:spacing w:val="-2"/>
          <w:w w:val="100"/>
          <w:u w:val="none"/>
        </w:rPr>
        <w:t>a</w:t>
      </w:r>
      <w:r>
        <w:rPr>
          <w:spacing w:val="-2"/>
          <w:w w:val="100"/>
          <w:u w:val="single" w:color="000000"/>
        </w:rPr>
      </w:r>
      <w:r>
        <w:rPr>
          <w:spacing w:val="-2"/>
          <w:w w:val="100"/>
          <w:u w:val="single" w:color="000000"/>
        </w:rPr>
        <w:tab/>
      </w:r>
      <w:r>
        <w:rPr>
          <w:spacing w:val="-2"/>
          <w:w w:val="100"/>
          <w:u w:val="none"/>
        </w:rPr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stul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ab/>
      </w:r>
      <w:r>
        <w:rPr>
          <w:w w:val="100"/>
          <w:u w:val="none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5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3121"/>
        <w:gridCol w:w="2552"/>
        <w:gridCol w:w="3121"/>
      </w:tblGrid>
      <w:tr>
        <w:trPr>
          <w:trHeight w:val="653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6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8"/>
                <w:szCs w:val="28"/>
              </w:rPr>
              <w:t>ITE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37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639" w:right="619" w:hanging="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8"/>
                <w:szCs w:val="28"/>
              </w:rPr>
              <w:t>ŢI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4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</w:r>
          </w:p>
        </w:tc>
      </w:tr>
      <w:tr>
        <w:trPr>
          <w:trHeight w:val="334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38" w:right="103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1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38" w:right="103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2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38" w:right="103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3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38" w:right="103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4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38" w:right="103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5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38" w:right="103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6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38" w:right="103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7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38" w:right="103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8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38" w:right="103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  <w:t>9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8"/>
                <w:szCs w:val="28"/>
              </w:rPr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10579" w:val="left" w:leader="none"/>
        </w:tabs>
        <w:spacing w:before="72"/>
        <w:ind w:left="337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a: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w w:val="100"/>
        </w:rPr>
        <w:t>e</w:t>
      </w:r>
      <w:r>
        <w:rPr>
          <w:spacing w:val="-4"/>
          <w:w w:val="100"/>
        </w:rPr>
        <w:t>m</w:t>
      </w:r>
      <w:r>
        <w:rPr>
          <w:w w:val="100"/>
        </w:rPr>
        <w:t>nă</w:t>
      </w:r>
      <w:r>
        <w:rPr>
          <w:spacing w:val="1"/>
          <w:w w:val="100"/>
        </w:rPr>
        <w:t>t</w:t>
      </w:r>
      <w:r>
        <w:rPr>
          <w:w w:val="100"/>
        </w:rPr>
        <w:t>ur</w:t>
      </w:r>
      <w:r>
        <w:rPr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1022" w:footer="1227" w:top="2560" w:bottom="1420" w:left="440" w:right="146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14525" w:val="left" w:leader="none"/>
        </w:tabs>
        <w:spacing w:before="76"/>
        <w:ind w:left="25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8"/>
          <w:szCs w:val="28"/>
        </w:rPr>
        <w:t>tea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II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i/>
          <w:w w:val="100"/>
          <w:position w:val="13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/>
          <w:bCs/>
          <w:i/>
          <w:spacing w:val="16"/>
          <w:w w:val="100"/>
          <w:position w:val="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Num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şi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pr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numele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levului</w:t>
      </w:r>
      <w:r>
        <w:rPr>
          <w:rFonts w:ascii="Times New Roman" w:hAnsi="Times New Roman" w:cs="Times New Roman" w:eastAsia="Times New Roman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tabs>
          <w:tab w:pos="10678" w:val="left" w:leader="none"/>
          <w:tab w:pos="12891" w:val="left" w:leader="none"/>
          <w:tab w:pos="14571" w:val="left" w:leader="none"/>
        </w:tabs>
        <w:ind w:left="1636" w:right="0"/>
        <w:jc w:val="left"/>
        <w:rPr>
          <w:u w:val="none"/>
        </w:rPr>
      </w:pPr>
      <w:r>
        <w:rPr>
          <w:rFonts w:ascii="Times New Roman" w:hAnsi="Times New Roman" w:cs="Times New Roman" w:eastAsia="Times New Roman"/>
          <w:w w:val="100"/>
          <w:u w:val="none"/>
        </w:rPr>
        <w:t>Ş</w:t>
      </w:r>
      <w:r>
        <w:rPr>
          <w:rFonts w:ascii="Times New Roman" w:hAnsi="Times New Roman" w:cs="Times New Roman" w:eastAsia="Times New Roman"/>
          <w:spacing w:val="-1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w w:val="100"/>
          <w:u w:val="none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w w:val="100"/>
          <w:u w:val="none"/>
        </w:rPr>
        <w:t>la</w:t>
      </w:r>
      <w:r>
        <w:rPr>
          <w:w w:val="100"/>
          <w:u w:val="none"/>
        </w:rPr>
      </w:r>
      <w:r>
        <w:rPr>
          <w:w w:val="100"/>
          <w:u w:val="single" w:color="000000"/>
        </w:rPr>
      </w:r>
      <w:r>
        <w:rPr>
          <w:w w:val="100"/>
          <w:u w:val="single" w:color="000000"/>
        </w:rPr>
        <w:tab/>
      </w:r>
      <w:r>
        <w:rPr>
          <w:w w:val="100"/>
          <w:u w:val="none"/>
        </w:rPr>
      </w:r>
      <w:r>
        <w:rPr>
          <w:w w:val="100"/>
          <w:u w:val="none"/>
        </w:rPr>
        <w:t>Clas</w:t>
      </w:r>
      <w:r>
        <w:rPr>
          <w:spacing w:val="-2"/>
          <w:w w:val="100"/>
          <w:u w:val="none"/>
        </w:rPr>
        <w:t>a</w:t>
      </w:r>
      <w:r>
        <w:rPr>
          <w:spacing w:val="-2"/>
          <w:w w:val="100"/>
          <w:u w:val="single" w:color="000000"/>
        </w:rPr>
      </w:r>
      <w:r>
        <w:rPr>
          <w:spacing w:val="-2"/>
          <w:w w:val="100"/>
          <w:u w:val="single" w:color="000000"/>
        </w:rPr>
        <w:tab/>
      </w:r>
      <w:r>
        <w:rPr>
          <w:spacing w:val="-2"/>
          <w:w w:val="100"/>
          <w:u w:val="none"/>
        </w:rPr>
      </w:r>
      <w:r>
        <w:rPr>
          <w:w w:val="100"/>
          <w:u w:val="none"/>
        </w:rPr>
        <w:t>T</w:t>
      </w:r>
      <w:r>
        <w:rPr>
          <w:spacing w:val="-2"/>
          <w:w w:val="100"/>
          <w:u w:val="none"/>
        </w:rPr>
        <w:t>e</w:t>
      </w:r>
      <w:r>
        <w:rPr>
          <w:w w:val="100"/>
          <w:u w:val="none"/>
        </w:rPr>
        <w:t>stul</w:t>
      </w:r>
      <w:r>
        <w:rPr>
          <w:w w:val="100"/>
          <w:u w:val="single" w:color="000000"/>
        </w:rPr>
        <w:t> </w:t>
      </w:r>
      <w:r>
        <w:rPr>
          <w:w w:val="100"/>
          <w:u w:val="single" w:color="000000"/>
        </w:rPr>
        <w:tab/>
      </w:r>
      <w:r>
        <w:rPr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0"/>
        <w:gridCol w:w="12460"/>
      </w:tblGrid>
      <w:tr>
        <w:trPr>
          <w:trHeight w:val="2679" w:hRule="exact"/>
        </w:trPr>
        <w:tc>
          <w:tcPr>
            <w:tcW w:w="214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2" w:lineRule="auto"/>
              <w:ind w:left="558" w:right="845" w:hanging="4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1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16" w:hRule="exact"/>
        </w:trPr>
        <w:tc>
          <w:tcPr>
            <w:tcW w:w="214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2" w:lineRule="auto"/>
              <w:ind w:left="647" w:right="711" w:hanging="52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sla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1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Heading2"/>
        <w:tabs>
          <w:tab w:pos="10519" w:val="left" w:leader="none"/>
        </w:tabs>
        <w:spacing w:line="246" w:lineRule="exact"/>
        <w:ind w:right="0"/>
        <w:jc w:val="left"/>
      </w:pPr>
      <w:r>
        <w:rPr>
          <w:rFonts w:ascii="Times New Roman" w:hAnsi="Times New Roman" w:cs="Times New Roman" w:eastAsia="Times New Roman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w w:val="10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w w:val="100"/>
        </w:rPr>
        <w:t>a: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w w:val="100"/>
        </w:rPr>
        <w:t>Se</w:t>
      </w:r>
      <w:r>
        <w:rPr>
          <w:spacing w:val="-4"/>
          <w:w w:val="100"/>
        </w:rPr>
        <w:t>m</w:t>
      </w:r>
      <w:r>
        <w:rPr>
          <w:w w:val="100"/>
        </w:rPr>
        <w:t>nă</w:t>
      </w:r>
      <w:r>
        <w:rPr>
          <w:spacing w:val="1"/>
          <w:w w:val="100"/>
        </w:rPr>
        <w:t>t</w:t>
      </w:r>
      <w:r>
        <w:rPr>
          <w:w w:val="100"/>
        </w:rPr>
        <w:t>ura:</w:t>
      </w:r>
    </w:p>
    <w:sectPr>
      <w:footerReference w:type="default" r:id="rId7"/>
      <w:pgSz w:w="15840" w:h="12240" w:orient="landscape"/>
      <w:pgMar w:footer="1227" w:header="1022" w:top="2560" w:bottom="1420" w:left="5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541.080017pt;width:144.020pt;height:.1pt;mso-position-horizontal-relative:page;mso-position-vertical-relative:page;z-index:-208" coordorigin="1440,10822" coordsize="2880,2">
          <v:shape style="position:absolute;left:1440;top:10822;width:2880;height:2" coordorigin="1440,10822" coordsize="2880,0" path="m1440,10822l4320,10822e" filled="f" stroked="t" strokeweight=".81997pt" strokecolor="#000000">
            <v:path arrowok="t"/>
          </v:shape>
          <w10:wrap type="none"/>
        </v:group>
      </w:pict>
    </w:r>
    <w:r>
      <w:rPr/>
      <w:pict>
        <v:shape style="position:absolute;margin-left:71pt;margin-top:545.299988pt;width:617.50297pt;height:27.28545pt;mso-position-horizontal-relative:page;mso-position-vertical-relative:page;z-index:-207" type="#_x0000_t202" filled="f" stroked="f">
          <v:textbox inset="0,0,0,0">
            <w:txbxContent>
              <w:p>
                <w:pPr>
                  <w:pStyle w:val="BodyText"/>
                  <w:spacing w:line="268" w:lineRule="exact"/>
                  <w:ind w:right="2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Calibri" w:hAnsi="Calibri" w:cs="Calibri" w:eastAsia="Calibri"/>
                    <w:w w:val="100"/>
                    <w:position w:val="10"/>
                    <w:sz w:val="13"/>
                    <w:szCs w:val="13"/>
                  </w:rPr>
                  <w:t>1</w:t>
                </w:r>
                <w:r>
                  <w:rPr>
                    <w:rFonts w:ascii="Calibri" w:hAnsi="Calibri" w:cs="Calibri" w:eastAsia="Calibri"/>
                    <w:spacing w:val="10"/>
                    <w:w w:val="100"/>
                    <w:position w:val="10"/>
                    <w:sz w:val="13"/>
                    <w:szCs w:val="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Se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w w:val="100"/>
                  </w:rPr>
                  <w:t>letează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către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ca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u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idactic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l</w:t>
                </w:r>
                <w:r>
                  <w:rPr>
                    <w:spacing w:val="-2"/>
                    <w:w w:val="100"/>
                  </w:rPr>
                  <w:t>u</w:t>
                </w:r>
                <w:r>
                  <w:rPr>
                    <w:w w:val="100"/>
                  </w:rPr>
                  <w:t>at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f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l</w:t>
                </w:r>
                <w:r>
                  <w:rPr>
                    <w:spacing w:val="-2"/>
                    <w:w w:val="100"/>
                  </w:rPr>
                  <w:t>u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ă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w w:val="100"/>
                  </w:rPr>
                  <w:t>i,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tru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iecare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test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pacing w:val="41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w w:val="100"/>
                  </w:rPr>
                  <w:t>rin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w w:val="100"/>
                  </w:rPr>
                  <w:t>tra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ierea,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în</w:t>
                </w:r>
                <w:r>
                  <w:rPr>
                    <w:spacing w:val="-7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u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it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spacing w:val="-2"/>
                    <w:w w:val="100"/>
                  </w:rPr>
                  <w:t>u</w:t>
                </w:r>
                <w:r>
                  <w:rPr>
                    <w:spacing w:val="2"/>
                    <w:w w:val="100"/>
                  </w:rPr>
                  <w:t>l</w:t>
                </w:r>
                <w:r>
                  <w:rPr>
                    <w:spacing w:val="-2"/>
                    <w:w w:val="100"/>
                  </w:rPr>
                  <w:t>u</w:t>
                </w:r>
                <w:r>
                  <w:rPr>
                    <w:w w:val="100"/>
                  </w:rPr>
                  <w:t>i,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u</w:t>
                </w:r>
                <w:r>
                  <w:rPr>
                    <w:spacing w:val="2"/>
                    <w:w w:val="100"/>
                  </w:rPr>
                  <w:t>l</w:t>
                </w:r>
                <w:r>
                  <w:rPr>
                    <w:spacing w:val="-2"/>
                    <w:w w:val="100"/>
                  </w:rPr>
                  <w:t>u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at,</w:t>
                </w:r>
                <w:r>
                  <w:rPr>
                    <w:w w:val="99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n</w:t>
                </w:r>
                <w:r>
                  <w:rPr>
                    <w:spacing w:val="-2"/>
                    <w:w w:val="100"/>
                  </w:rPr>
                  <w:t>f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w w:val="100"/>
                  </w:rPr>
                  <w:t>m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w w:val="100"/>
                  </w:rPr>
                  <w:t>cl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2"/>
                    <w:w w:val="100"/>
                  </w:rPr>
                  <w:t>f</w:t>
                </w:r>
                <w:r>
                  <w:rPr>
                    <w:w w:val="100"/>
                  </w:rPr>
                  <w:t>ică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ii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in</w:t>
                </w:r>
                <w:r>
                  <w:rPr>
                    <w:spacing w:val="-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w w:val="100"/>
                  </w:rPr>
                  <w:t>aie</w:t>
                </w:r>
                <w:r>
                  <w:rPr>
                    <w:spacing w:val="2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w w:val="100"/>
                  </w:rPr>
                  <w:t>ca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u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-2"/>
                    <w:w w:val="100"/>
                  </w:rPr>
                  <w:t>u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idacti</w:t>
                </w:r>
                <w:r>
                  <w:rPr>
                    <w:spacing w:val="4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pt;margin-top:541.799988pt;width:144.020pt;height:.1pt;mso-position-horizontal-relative:page;mso-position-vertical-relative:page;z-index:-206" coordorigin="1440,10836" coordsize="2880,2">
          <v:shape style="position:absolute;left:1440;top:10836;width:2880;height:2" coordorigin="1440,10836" coordsize="2880,0" path="m1440,10836l4320,10836e" filled="f" stroked="t" strokeweight=".82003pt" strokecolor="#000000">
            <v:path arrowok="t"/>
          </v:shape>
          <w10:wrap type="none"/>
        </v:group>
      </w:pict>
    </w:r>
    <w:r>
      <w:rPr/>
      <w:pict>
        <v:shape style="position:absolute;margin-left:71pt;margin-top:545.66571pt;width:631.182962pt;height:26.919735pt;mso-position-horizontal-relative:page;mso-position-vertical-relative:page;z-index:-205" type="#_x0000_t202" filled="f" stroked="f">
          <v:textbox inset="0,0,0,0">
            <w:txbxContent>
              <w:p>
                <w:pPr>
                  <w:pStyle w:val="BodyText"/>
                  <w:spacing w:line="272" w:lineRule="auto" w:before="4"/>
                  <w:ind w:right="20"/>
                  <w:jc w:val="left"/>
                </w:pPr>
                <w:r>
                  <w:rPr>
                    <w:rFonts w:ascii="Times New Roman" w:hAnsi="Times New Roman" w:cs="Times New Roman" w:eastAsia="Times New Roman"/>
                    <w:w w:val="100"/>
                    <w:position w:val="9"/>
                    <w:sz w:val="13"/>
                    <w:szCs w:val="13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12"/>
                    <w:w w:val="100"/>
                    <w:position w:val="9"/>
                    <w:sz w:val="13"/>
                    <w:szCs w:val="13"/>
                  </w:rPr>
                  <w:t> </w:t>
                </w:r>
                <w:r>
                  <w:rPr>
                    <w:w w:val="100"/>
                  </w:rPr>
                  <w:t>Se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w w:val="100"/>
                  </w:rPr>
                  <w:t>letează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w w:val="100"/>
                  </w:rPr>
                  <w:t>către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ca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rele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idactice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la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clasă,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w w:val="100"/>
                  </w:rPr>
                  <w:t>rin</w:t>
                </w:r>
                <w:r>
                  <w:rPr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til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zarea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te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ra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ea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escrip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rilor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aiet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idacti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rilor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rez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tate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î</w:t>
                </w:r>
                <w:r>
                  <w:rPr>
                    <w:w w:val="100"/>
                  </w:rPr>
                  <w:t>n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tea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f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ş</w:t>
                </w:r>
                <w:r>
                  <w:rPr>
                    <w:w w:val="100"/>
                  </w:rPr>
                  <w:t>ei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l</w:t>
                </w:r>
                <w:r>
                  <w:rPr>
                    <w:spacing w:val="-2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41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aliza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-2"/>
                    <w:w w:val="100"/>
                  </w:rPr>
                  <w:t>u</w:t>
                </w:r>
                <w:r>
                  <w:rPr>
                    <w:w w:val="100"/>
                  </w:rPr>
                  <w:t>ă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ii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v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f</w:t>
                </w:r>
                <w:r>
                  <w:rPr>
                    <w:w w:val="100"/>
                  </w:rPr>
                  <w:t>ace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în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h</w:t>
                </w:r>
                <w:r>
                  <w:rPr>
                    <w:w w:val="100"/>
                  </w:rPr>
                  <w:t>ip</w:t>
                </w:r>
                <w:r>
                  <w:rPr>
                    <w:spacing w:val="5"/>
                    <w:w w:val="100"/>
                  </w:rPr>
                  <w:t>ă</w:t>
                </w:r>
                <w:r>
                  <w:rPr>
                    <w:rFonts w:ascii="Times New Roman" w:hAnsi="Times New Roman" w:cs="Times New Roman" w:eastAsia="Times New Roman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</w:rPr>
                  <w:t> </w:t>
                </w:r>
                <w:r>
                  <w:rPr>
                    <w:w w:val="100"/>
                  </w:rPr>
                  <w:t>Sc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2"/>
                    <w:w w:val="100"/>
                  </w:rPr>
                  <w:t>u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te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w w:val="100"/>
                  </w:rPr>
                  <w:t>reze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ta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-2"/>
                    <w:w w:val="100"/>
                  </w:rPr>
                  <w:t>h</w:t>
                </w:r>
                <w:r>
                  <w:rPr>
                    <w:w w:val="100"/>
                  </w:rPr>
                  <w:t>ilibrat,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2"/>
                    <w:w w:val="100"/>
                  </w:rPr>
                  <w:t>m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2"/>
                    <w:w w:val="100"/>
                  </w:rPr>
                  <w:t>n</w:t>
                </w:r>
                <w:r>
                  <w:rPr>
                    <w:w w:val="100"/>
                  </w:rPr>
                  <w:t>tat,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x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w w:val="100"/>
                  </w:rPr>
                  <w:t>le,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f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r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n</w:t>
                </w:r>
                <w:r>
                  <w:rPr>
                    <w:w w:val="100"/>
                  </w:rPr>
                  <w:t>ţele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f</w:t>
                </w:r>
                <w:r>
                  <w:rPr>
                    <w:w w:val="100"/>
                  </w:rPr>
                  <w:t>iecăr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w w:val="100"/>
                  </w:rPr>
                  <w:t>i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w w:val="100"/>
                  </w:rPr>
                  <w:t>ele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5.940002pt;margin-top:50.122379pt;width:340.20532pt;height:16.04pt;mso-position-horizontal-relative:page;mso-position-vertical-relative:page;z-index:-210" type="#_x0000_t202" filled="f" stroked="f">
          <v:textbox inset="0,0,0,0">
            <w:txbxContent>
              <w:p>
                <w:pPr>
                  <w:spacing w:line="30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8"/>
                    <w:szCs w:val="28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8"/>
                    <w:szCs w:val="28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8"/>
                    <w:szCs w:val="28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8"/>
                    <w:szCs w:val="28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8"/>
                    <w:szCs w:val="28"/>
                  </w:rPr>
                  <w:t>ţ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8"/>
                    <w:szCs w:val="28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8"/>
                    <w:szCs w:val="28"/>
                  </w:rPr>
                  <w:t>ă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8"/>
                    <w:szCs w:val="28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8"/>
                    <w:szCs w:val="28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8"/>
                    <w:szCs w:val="28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8"/>
                    <w:szCs w:val="28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8"/>
                    <w:szCs w:val="28"/>
                  </w:rPr>
                  <w:t>sei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8"/>
                    <w:szCs w:val="28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8"/>
                    <w:szCs w:val="28"/>
                  </w:rPr>
                  <w:t>-a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8"/>
                    <w:szCs w:val="28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8"/>
                    <w:szCs w:val="28"/>
                  </w:rPr>
                  <w:t>EN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8"/>
                    <w:szCs w:val="28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8"/>
                    <w:szCs w:val="28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8"/>
                    <w:szCs w:val="28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8"/>
                    <w:szCs w:val="28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209991pt;margin-top:79.614342pt;width:207.799887pt;height:49.509577pt;mso-position-horizontal-relative:page;mso-position-vertical-relative:page;z-index:-209" type="#_x0000_t202" filled="f" stroked="f">
          <v:textbox inset="0,0,0,0">
            <w:txbxContent>
              <w:p>
                <w:pPr>
                  <w:tabs>
                    <w:tab w:pos="1869" w:val="left" w:leader="none"/>
                  </w:tabs>
                  <w:spacing w:line="429" w:lineRule="exact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40"/>
                    <w:szCs w:val="4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40"/>
                    <w:szCs w:val="40"/>
                  </w:rPr>
                  <w:t>FI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40"/>
                    <w:szCs w:val="40"/>
                  </w:rPr>
                  <w:t>ŞĂ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7"/>
                    <w:w w:val="100"/>
                    <w:sz w:val="40"/>
                    <w:szCs w:val="4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40"/>
                    <w:szCs w:val="4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40"/>
                    <w:szCs w:val="4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40"/>
                    <w:szCs w:val="4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00"/>
                    <w:sz w:val="40"/>
                    <w:szCs w:val="4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40"/>
                    <w:szCs w:val="4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40"/>
                    <w:szCs w:val="4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40"/>
                    <w:szCs w:val="4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40"/>
                    <w:szCs w:val="4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40"/>
                    <w:szCs w:val="4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40"/>
                    <w:szCs w:val="40"/>
                  </w:rPr>
                </w:r>
              </w:p>
              <w:p>
                <w:pPr>
                  <w:spacing w:line="260" w:lineRule="exact" w:before="1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</w:r>
              </w:p>
              <w:p>
                <w:pPr>
                  <w:ind w:left="0" w:right="2" w:firstLine="0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4"/>
                    <w:szCs w:val="24"/>
                  </w:rPr>
                  <w:t>LI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4"/>
                    <w:szCs w:val="24"/>
                  </w:rPr>
                  <w:t>Ă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4"/>
                    <w:szCs w:val="24"/>
                  </w:rPr>
                  <w:t>ŞI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4"/>
                    <w:szCs w:val="24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4"/>
                    <w:szCs w:val="24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4"/>
                    <w:szCs w:val="24"/>
                  </w:rPr>
                  <w:t>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"/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9"/>
      <w:ind w:left="1494"/>
      <w:outlineLvl w:val="1"/>
    </w:pPr>
    <w:rPr>
      <w:rFonts w:ascii="Times New Roman" w:hAnsi="Times New Roman" w:eastAsia="Times New Roman"/>
      <w:sz w:val="24"/>
      <w:szCs w:val="24"/>
      <w:u w:val="single"/>
    </w:rPr>
  </w:style>
  <w:style w:styleId="Heading2" w:type="paragraph">
    <w:name w:val="Heading 2"/>
    <w:basedOn w:val="Normal"/>
    <w:uiPriority w:val="1"/>
    <w:qFormat/>
    <w:pPr>
      <w:ind w:left="3318"/>
      <w:outlineLvl w:val="2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2015-06-03T07:32:00Z</dcterms:created>
  <dcterms:modified xsi:type="dcterms:W3CDTF">2015-06-03T07:32:00Z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2015-06-02T00:00:00Z</vt:filetime>
  </property>
  <property fmtid="{D5CDD505-2E9C-101B-9397-08002B2CF9AE}" pid="3" name="LastSaved">
    <vt:filetime>2015-06-03T00:00:00Z</vt:filetime>
  </property>
</Properties>
</file>