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1" w:rsidRPr="00855F91" w:rsidRDefault="00855F91" w:rsidP="00855F91">
      <w:pPr>
        <w:spacing w:after="0"/>
        <w:ind w:firstLine="720"/>
        <w:rPr>
          <w:rFonts w:ascii="Times New Roman" w:hAnsi="Times New Roman"/>
          <w:b/>
          <w:sz w:val="24"/>
          <w:lang w:val="ro-RO"/>
        </w:rPr>
      </w:pPr>
      <w:r w:rsidRPr="00855F91">
        <w:rPr>
          <w:rFonts w:ascii="Times New Roman" w:hAnsi="Times New Roman"/>
          <w:b/>
          <w:sz w:val="24"/>
        </w:rPr>
        <w:t>C</w:t>
      </w:r>
      <w:r w:rsidRPr="00855F91">
        <w:rPr>
          <w:rFonts w:ascii="Times New Roman" w:hAnsi="Times New Roman"/>
          <w:b/>
          <w:sz w:val="24"/>
          <w:lang w:val="ro-RO"/>
        </w:rPr>
        <w:t>ătre</w:t>
      </w:r>
    </w:p>
    <w:p w:rsidR="0074701A" w:rsidRDefault="00855F91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  <w:r w:rsidRPr="00855F91">
        <w:rPr>
          <w:rFonts w:ascii="Times New Roman" w:hAnsi="Times New Roman"/>
          <w:b/>
          <w:sz w:val="24"/>
          <w:lang w:val="ro-RO"/>
        </w:rPr>
        <w:t xml:space="preserve">Unitățile de învățământ </w:t>
      </w:r>
      <w:r w:rsidR="0074701A">
        <w:rPr>
          <w:rFonts w:ascii="Times New Roman" w:hAnsi="Times New Roman"/>
          <w:b/>
          <w:sz w:val="24"/>
          <w:lang w:val="ro-RO"/>
        </w:rPr>
        <w:t>de învățământ vizate</w:t>
      </w: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Default="0074701A" w:rsidP="0074701A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E64531">
        <w:rPr>
          <w:rFonts w:ascii="Times New Roman" w:hAnsi="Times New Roman"/>
          <w:sz w:val="24"/>
          <w:szCs w:val="24"/>
          <w:lang w:val="ro-RO"/>
        </w:rPr>
        <w:t xml:space="preserve">Următoarele unități de învățământ nu au trimis răspunsul la adresa </w:t>
      </w:r>
      <w:r w:rsidRPr="00E64531">
        <w:rPr>
          <w:rFonts w:ascii="Times New Roman" w:hAnsi="Times New Roman"/>
          <w:b/>
          <w:sz w:val="24"/>
          <w:szCs w:val="24"/>
          <w:lang w:val="ro-RO"/>
        </w:rPr>
        <w:t>nr.2206/28.03.2018</w:t>
      </w:r>
      <w:r w:rsidRPr="00E64531">
        <w:rPr>
          <w:rFonts w:ascii="Times New Roman" w:hAnsi="Times New Roman"/>
          <w:sz w:val="24"/>
          <w:szCs w:val="24"/>
          <w:lang w:val="ro-RO"/>
        </w:rPr>
        <w:t xml:space="preserve"> cu privire la stocul actelor de studii, promoția 2017:</w:t>
      </w:r>
    </w:p>
    <w:p w:rsidR="00E64531" w:rsidRPr="00E64531" w:rsidRDefault="00E64531" w:rsidP="0074701A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855F91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”Kriza J</w:t>
      </w:r>
      <w:r w:rsidR="00A42830" w:rsidRPr="00E64531">
        <w:rPr>
          <w:sz w:val="24"/>
          <w:szCs w:val="24"/>
          <w:lang w:val="ro-RO"/>
        </w:rPr>
        <w:t>á</w:t>
      </w:r>
      <w:r w:rsidRPr="00E64531">
        <w:rPr>
          <w:sz w:val="24"/>
          <w:szCs w:val="24"/>
          <w:lang w:val="ro-RO"/>
        </w:rPr>
        <w:t>nos” Aita Mare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bookmarkStart w:id="0" w:name="_Hlk511800833"/>
      <w:r w:rsidRPr="00E64531">
        <w:rPr>
          <w:sz w:val="24"/>
          <w:szCs w:val="24"/>
          <w:lang w:val="ro-RO"/>
        </w:rPr>
        <w:t>Școala Gimnazială</w:t>
      </w:r>
      <w:bookmarkEnd w:id="0"/>
      <w:r w:rsidRPr="00E64531">
        <w:rPr>
          <w:sz w:val="24"/>
          <w:szCs w:val="24"/>
          <w:lang w:val="ro-RO"/>
        </w:rPr>
        <w:t xml:space="preserve"> ”Romulus Cioflec” Araci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 xml:space="preserve">Școala Gimnazială ”Gaal </w:t>
      </w:r>
      <w:r w:rsidR="00A42830" w:rsidRPr="00E64531">
        <w:rPr>
          <w:sz w:val="24"/>
          <w:szCs w:val="24"/>
          <w:lang w:val="ro-RO"/>
        </w:rPr>
        <w:t>Mózes</w:t>
      </w:r>
      <w:r w:rsidRPr="00E64531">
        <w:rPr>
          <w:sz w:val="24"/>
          <w:szCs w:val="24"/>
          <w:lang w:val="ro-RO"/>
        </w:rPr>
        <w:t>” Baraolt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”Konsza Samu” Bățanii Mari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”Mikes Armin” Bixad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</w:t>
      </w:r>
      <w:r w:rsidR="00A42830" w:rsidRPr="00E64531">
        <w:rPr>
          <w:sz w:val="24"/>
          <w:szCs w:val="24"/>
          <w:lang w:val="ro-RO"/>
        </w:rPr>
        <w:t>Bibó</w:t>
      </w:r>
      <w:r w:rsidRPr="00E64531">
        <w:rPr>
          <w:sz w:val="24"/>
          <w:szCs w:val="24"/>
          <w:lang w:val="ro-RO"/>
        </w:rPr>
        <w:t xml:space="preserve"> J</w:t>
      </w:r>
      <w:r w:rsidR="00A42830" w:rsidRPr="00E64531">
        <w:rPr>
          <w:sz w:val="24"/>
          <w:szCs w:val="24"/>
          <w:lang w:val="hu-HU"/>
        </w:rPr>
        <w:t>ó</w:t>
      </w:r>
      <w:r w:rsidRPr="00E64531">
        <w:rPr>
          <w:sz w:val="24"/>
          <w:szCs w:val="24"/>
          <w:lang w:val="ro-RO"/>
        </w:rPr>
        <w:t>zsef” Brate</w:t>
      </w:r>
      <w:r w:rsidR="00A42830" w:rsidRPr="00E64531">
        <w:rPr>
          <w:sz w:val="24"/>
          <w:szCs w:val="24"/>
          <w:lang w:val="ro-RO"/>
        </w:rPr>
        <w:t>ș</w:t>
      </w:r>
    </w:p>
    <w:p w:rsidR="0074701A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</w:t>
      </w:r>
      <w:r w:rsidR="00A42830" w:rsidRPr="00E64531">
        <w:rPr>
          <w:sz w:val="24"/>
          <w:szCs w:val="24"/>
          <w:lang w:val="ro-RO"/>
        </w:rPr>
        <w:t>H</w:t>
      </w:r>
      <w:r w:rsidRPr="00E64531">
        <w:rPr>
          <w:sz w:val="24"/>
          <w:szCs w:val="24"/>
          <w:lang w:val="ro-RO"/>
        </w:rPr>
        <w:t>orn David” Comandău</w:t>
      </w:r>
    </w:p>
    <w:p w:rsidR="00B52250" w:rsidRPr="00E64531" w:rsidRDefault="00B52250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Școala Gimnazială ”Gábor Áron” Chichiș</w:t>
      </w:r>
      <w:bookmarkStart w:id="1" w:name="_GoBack"/>
      <w:bookmarkEnd w:id="1"/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 xml:space="preserve">Școala Gimnazială </w:t>
      </w:r>
      <w:r w:rsidR="00A42830" w:rsidRPr="00E64531">
        <w:rPr>
          <w:sz w:val="24"/>
          <w:szCs w:val="24"/>
          <w:lang w:val="ro-RO"/>
        </w:rPr>
        <w:t>„Darkó</w:t>
      </w:r>
      <w:r w:rsidRPr="00E64531">
        <w:rPr>
          <w:sz w:val="24"/>
          <w:szCs w:val="24"/>
          <w:lang w:val="ro-RO"/>
        </w:rPr>
        <w:t xml:space="preserve"> </w:t>
      </w:r>
      <w:r w:rsidR="00A42830" w:rsidRPr="00E64531">
        <w:rPr>
          <w:sz w:val="24"/>
          <w:szCs w:val="24"/>
          <w:lang w:val="ro-RO"/>
        </w:rPr>
        <w:t>Jenő</w:t>
      </w:r>
      <w:r w:rsidRPr="00E64531">
        <w:rPr>
          <w:sz w:val="24"/>
          <w:szCs w:val="24"/>
          <w:lang w:val="ro-RO"/>
        </w:rPr>
        <w:t>” Dalnic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”Nagy M</w:t>
      </w:r>
      <w:r w:rsidR="00A42830" w:rsidRPr="00E64531">
        <w:rPr>
          <w:sz w:val="24"/>
          <w:szCs w:val="24"/>
          <w:lang w:val="ro-RO"/>
        </w:rPr>
        <w:t>ó</w:t>
      </w:r>
      <w:r w:rsidRPr="00E64531">
        <w:rPr>
          <w:sz w:val="24"/>
          <w:szCs w:val="24"/>
          <w:lang w:val="ro-RO"/>
        </w:rPr>
        <w:t>zes” Estelnic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</w:t>
      </w:r>
      <w:r w:rsidR="00A42830" w:rsidRPr="00E64531">
        <w:rPr>
          <w:sz w:val="24"/>
          <w:szCs w:val="24"/>
          <w:lang w:val="ro-RO"/>
        </w:rPr>
        <w:t>Máthé</w:t>
      </w:r>
      <w:r w:rsidRPr="00E64531">
        <w:rPr>
          <w:sz w:val="24"/>
          <w:szCs w:val="24"/>
          <w:lang w:val="ro-RO"/>
        </w:rPr>
        <w:t xml:space="preserve"> J</w:t>
      </w:r>
      <w:r w:rsidR="00BE584A">
        <w:rPr>
          <w:sz w:val="24"/>
          <w:szCs w:val="24"/>
          <w:lang w:val="ro-RO"/>
        </w:rPr>
        <w:t>á</w:t>
      </w:r>
      <w:r w:rsidRPr="00E64531">
        <w:rPr>
          <w:sz w:val="24"/>
          <w:szCs w:val="24"/>
          <w:lang w:val="ro-RO"/>
        </w:rPr>
        <w:t>nos” Herculian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</w:t>
      </w:r>
      <w:r w:rsidR="00A42830" w:rsidRPr="00E64531">
        <w:rPr>
          <w:sz w:val="24"/>
          <w:szCs w:val="24"/>
          <w:lang w:val="ro-RO"/>
        </w:rPr>
        <w:t>Tőkés</w:t>
      </w:r>
      <w:r w:rsidRPr="00E64531">
        <w:rPr>
          <w:sz w:val="24"/>
          <w:szCs w:val="24"/>
          <w:lang w:val="ro-RO"/>
        </w:rPr>
        <w:t xml:space="preserve"> J</w:t>
      </w:r>
      <w:r w:rsidR="00A42830" w:rsidRPr="00E64531">
        <w:rPr>
          <w:sz w:val="24"/>
          <w:szCs w:val="24"/>
          <w:lang w:val="ro-RO"/>
        </w:rPr>
        <w:t>ó</w:t>
      </w:r>
      <w:r w:rsidRPr="00E64531">
        <w:rPr>
          <w:sz w:val="24"/>
          <w:szCs w:val="24"/>
          <w:lang w:val="ro-RO"/>
        </w:rPr>
        <w:t>zsef” Malnaș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</w:t>
      </w:r>
      <w:r w:rsidR="00A42830" w:rsidRPr="00E64531">
        <w:rPr>
          <w:sz w:val="24"/>
          <w:szCs w:val="24"/>
          <w:lang w:val="ro-RO"/>
        </w:rPr>
        <w:t>Fejér</w:t>
      </w:r>
      <w:r w:rsidRPr="00E64531">
        <w:rPr>
          <w:sz w:val="24"/>
          <w:szCs w:val="24"/>
          <w:lang w:val="ro-RO"/>
        </w:rPr>
        <w:t xml:space="preserve"> </w:t>
      </w:r>
      <w:r w:rsidR="00A42830" w:rsidRPr="00E64531">
        <w:rPr>
          <w:sz w:val="24"/>
          <w:szCs w:val="24"/>
          <w:lang w:val="ro-RO"/>
        </w:rPr>
        <w:t>Ákos</w:t>
      </w:r>
      <w:r w:rsidRPr="00E64531">
        <w:rPr>
          <w:sz w:val="24"/>
          <w:szCs w:val="24"/>
          <w:lang w:val="ro-RO"/>
        </w:rPr>
        <w:t>” Micfalău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 xml:space="preserve">Școala Gimnazială ”Orban </w:t>
      </w:r>
      <w:r w:rsidR="00A42830" w:rsidRPr="00E64531">
        <w:rPr>
          <w:sz w:val="24"/>
          <w:szCs w:val="24"/>
          <w:lang w:val="ro-RO"/>
        </w:rPr>
        <w:t>Balázs</w:t>
      </w:r>
      <w:r w:rsidRPr="00E64531">
        <w:rPr>
          <w:sz w:val="24"/>
          <w:szCs w:val="24"/>
          <w:lang w:val="ro-RO"/>
        </w:rPr>
        <w:t>” Moacșa</w:t>
      </w:r>
    </w:p>
    <w:p w:rsidR="0074701A" w:rsidRPr="00E64531" w:rsidRDefault="0074701A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Liceul de Arte ”Plugor S</w:t>
      </w:r>
      <w:r w:rsidR="00A42830" w:rsidRPr="00E64531">
        <w:rPr>
          <w:sz w:val="24"/>
          <w:szCs w:val="24"/>
          <w:lang w:val="ro-RO"/>
        </w:rPr>
        <w:t>á</w:t>
      </w:r>
      <w:r w:rsidRPr="00E64531">
        <w:rPr>
          <w:sz w:val="24"/>
          <w:szCs w:val="24"/>
          <w:lang w:val="ro-RO"/>
        </w:rPr>
        <w:t>ndor” Sf. Gheorghe</w:t>
      </w:r>
    </w:p>
    <w:p w:rsidR="0074701A" w:rsidRPr="00E64531" w:rsidRDefault="0074701A" w:rsidP="00A42830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Specială Sf. Gheorghe</w:t>
      </w:r>
    </w:p>
    <w:p w:rsidR="0074701A" w:rsidRDefault="006419F0" w:rsidP="0074701A">
      <w:pPr>
        <w:pStyle w:val="ListParagraph"/>
        <w:numPr>
          <w:ilvl w:val="0"/>
          <w:numId w:val="36"/>
        </w:numPr>
        <w:rPr>
          <w:sz w:val="24"/>
          <w:szCs w:val="24"/>
          <w:lang w:val="ro-RO"/>
        </w:rPr>
      </w:pPr>
      <w:r w:rsidRPr="00E64531">
        <w:rPr>
          <w:sz w:val="24"/>
          <w:szCs w:val="24"/>
          <w:lang w:val="ro-RO"/>
        </w:rPr>
        <w:t>Școala Gimnazială ”Mihai Eminescu” Valea Marea</w:t>
      </w:r>
    </w:p>
    <w:p w:rsidR="00CF041A" w:rsidRPr="00CF041A" w:rsidRDefault="00CF041A" w:rsidP="00CF041A">
      <w:pPr>
        <w:rPr>
          <w:sz w:val="24"/>
          <w:szCs w:val="24"/>
          <w:lang w:val="ro-RO"/>
        </w:rPr>
      </w:pPr>
    </w:p>
    <w:p w:rsidR="00CF041A" w:rsidRPr="00CF041A" w:rsidRDefault="00A42830" w:rsidP="00D41741">
      <w:pPr>
        <w:rPr>
          <w:rFonts w:ascii="Times New Roman" w:hAnsi="Times New Roman"/>
          <w:b/>
          <w:sz w:val="24"/>
          <w:szCs w:val="24"/>
          <w:lang w:val="ro-RO"/>
        </w:rPr>
      </w:pPr>
      <w:r w:rsidRPr="00CF041A">
        <w:rPr>
          <w:rFonts w:ascii="Times New Roman" w:hAnsi="Times New Roman"/>
          <w:b/>
          <w:sz w:val="24"/>
          <w:szCs w:val="24"/>
          <w:lang w:val="ro-RO"/>
        </w:rPr>
        <w:t>Vă rugăm să transmiteți urgent datele solicitate prin adresa mai sus menționată</w:t>
      </w:r>
      <w:r w:rsidR="00E64531" w:rsidRPr="00CF041A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D41741" w:rsidRDefault="00CF041A" w:rsidP="00CF041A">
      <w:pPr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Inventarul județean al actelor de studii, promoția 2017,  trebuie transmis la termen, la solicitarea M.E.N.. Din cauza unităților de învățământ mai sus menționate suntem în imposibilitatea de a transmite în timp util inventarul județean.</w:t>
      </w:r>
    </w:p>
    <w:p w:rsidR="00CF041A" w:rsidRDefault="00CF041A" w:rsidP="00CF041A">
      <w:pPr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prezenta se anexează:</w:t>
      </w:r>
    </w:p>
    <w:p w:rsidR="00CF041A" w:rsidRDefault="00CF041A" w:rsidP="00CF041A">
      <w:pPr>
        <w:pStyle w:val="ListParagraph"/>
        <w:numPr>
          <w:ilvl w:val="0"/>
          <w:numId w:val="3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2206/28.03.2018 (postat pe site-ul ISJ Covasna în 28.03.2018);</w:t>
      </w:r>
    </w:p>
    <w:p w:rsidR="00CF041A" w:rsidRDefault="00CF041A" w:rsidP="00CF041A">
      <w:pPr>
        <w:pStyle w:val="ListParagraph"/>
        <w:numPr>
          <w:ilvl w:val="0"/>
          <w:numId w:val="3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Tabel excel pe care trebuie să completați și să transmiteți urgent la I.Ș.J. Covasna.</w:t>
      </w:r>
    </w:p>
    <w:p w:rsidR="00CF041A" w:rsidRPr="00CF041A" w:rsidRDefault="00CF041A" w:rsidP="00CF041A">
      <w:pPr>
        <w:rPr>
          <w:sz w:val="24"/>
          <w:szCs w:val="24"/>
          <w:lang w:val="ro-RO"/>
        </w:rPr>
      </w:pPr>
    </w:p>
    <w:p w:rsidR="00855F91" w:rsidRPr="00E64531" w:rsidRDefault="00CF041A" w:rsidP="00855F91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855F91" w:rsidRPr="00E64531">
        <w:rPr>
          <w:rFonts w:ascii="Times New Roman" w:hAnsi="Times New Roman"/>
          <w:sz w:val="24"/>
          <w:szCs w:val="24"/>
          <w:lang w:val="ro-RO"/>
        </w:rPr>
        <w:tab/>
      </w:r>
      <w:r w:rsidR="00855F91" w:rsidRPr="00E64531">
        <w:rPr>
          <w:rFonts w:ascii="Times New Roman" w:hAnsi="Times New Roman"/>
          <w:sz w:val="24"/>
          <w:szCs w:val="24"/>
          <w:lang w:val="ro-RO"/>
        </w:rPr>
        <w:tab/>
        <w:t xml:space="preserve">        INSPECTOR ȘCOLAR,</w:t>
      </w:r>
    </w:p>
    <w:p w:rsidR="00855F91" w:rsidRPr="00E64531" w:rsidRDefault="00855F91" w:rsidP="00855F91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64531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</w:r>
      <w:r w:rsidRPr="00E64531">
        <w:rPr>
          <w:rFonts w:ascii="Times New Roman" w:hAnsi="Times New Roman"/>
          <w:sz w:val="24"/>
          <w:szCs w:val="24"/>
          <w:lang w:val="ro-RO"/>
        </w:rPr>
        <w:tab/>
        <w:t>prof. FARKAS CSABA ISTVAN</w:t>
      </w:r>
    </w:p>
    <w:p w:rsidR="00254F47" w:rsidRPr="00E64531" w:rsidRDefault="00254F47" w:rsidP="00855F91">
      <w:pPr>
        <w:rPr>
          <w:rFonts w:ascii="Times New Roman" w:hAnsi="Times New Roman"/>
          <w:sz w:val="24"/>
          <w:szCs w:val="24"/>
        </w:rPr>
      </w:pPr>
    </w:p>
    <w:sectPr w:rsidR="00254F47" w:rsidRPr="00E6453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03" w:rsidRDefault="000F6A03" w:rsidP="00E160F0">
      <w:pPr>
        <w:spacing w:after="0"/>
      </w:pPr>
      <w:r>
        <w:separator/>
      </w:r>
    </w:p>
  </w:endnote>
  <w:endnote w:type="continuationSeparator" w:id="0">
    <w:p w:rsidR="000F6A03" w:rsidRDefault="000F6A0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855F91" w:rsidRP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03" w:rsidRDefault="000F6A03" w:rsidP="00E160F0">
      <w:pPr>
        <w:spacing w:after="0"/>
      </w:pPr>
      <w:r>
        <w:separator/>
      </w:r>
    </w:p>
  </w:footnote>
  <w:footnote w:type="continuationSeparator" w:id="0">
    <w:p w:rsidR="000F6A03" w:rsidRDefault="000F6A0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F6A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F6A0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2F0268"/>
    <w:multiLevelType w:val="hybridMultilevel"/>
    <w:tmpl w:val="51D48858"/>
    <w:lvl w:ilvl="0" w:tplc="35D4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A26BF"/>
    <w:multiLevelType w:val="hybridMultilevel"/>
    <w:tmpl w:val="93A4A6CE"/>
    <w:lvl w:ilvl="0" w:tplc="A9E68CCE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56DF"/>
    <w:multiLevelType w:val="hybridMultilevel"/>
    <w:tmpl w:val="0688E174"/>
    <w:lvl w:ilvl="0" w:tplc="0E60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1E8E"/>
    <w:multiLevelType w:val="hybridMultilevel"/>
    <w:tmpl w:val="597AFA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5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7"/>
  </w:num>
  <w:num w:numId="20">
    <w:abstractNumId w:val="20"/>
  </w:num>
  <w:num w:numId="21">
    <w:abstractNumId w:val="32"/>
  </w:num>
  <w:num w:numId="22">
    <w:abstractNumId w:val="18"/>
  </w:num>
  <w:num w:numId="23">
    <w:abstractNumId w:val="22"/>
  </w:num>
  <w:num w:numId="24">
    <w:abstractNumId w:val="36"/>
  </w:num>
  <w:num w:numId="25">
    <w:abstractNumId w:val="13"/>
  </w:num>
  <w:num w:numId="26">
    <w:abstractNumId w:val="30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31"/>
  </w:num>
  <w:num w:numId="32">
    <w:abstractNumId w:val="34"/>
  </w:num>
  <w:num w:numId="33">
    <w:abstractNumId w:val="33"/>
  </w:num>
  <w:num w:numId="34">
    <w:abstractNumId w:val="15"/>
  </w:num>
  <w:num w:numId="35">
    <w:abstractNumId w:val="1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20768"/>
    <w:rsid w:val="00032E1B"/>
    <w:rsid w:val="000331A6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0F6A03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359D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5700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26A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6E7"/>
    <w:rsid w:val="003E6FB8"/>
    <w:rsid w:val="003F01F4"/>
    <w:rsid w:val="003F0BC0"/>
    <w:rsid w:val="003F0E66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43F3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09F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4968"/>
    <w:rsid w:val="006371C1"/>
    <w:rsid w:val="00640F5B"/>
    <w:rsid w:val="006419F0"/>
    <w:rsid w:val="00641AC8"/>
    <w:rsid w:val="00651732"/>
    <w:rsid w:val="0065434B"/>
    <w:rsid w:val="00661574"/>
    <w:rsid w:val="00662D1E"/>
    <w:rsid w:val="00667448"/>
    <w:rsid w:val="00670C71"/>
    <w:rsid w:val="006729AE"/>
    <w:rsid w:val="00674A1D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01A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082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55F91"/>
    <w:rsid w:val="008668C7"/>
    <w:rsid w:val="00866F06"/>
    <w:rsid w:val="0086723E"/>
    <w:rsid w:val="00867CAD"/>
    <w:rsid w:val="00872465"/>
    <w:rsid w:val="00872FC6"/>
    <w:rsid w:val="00874188"/>
    <w:rsid w:val="00876052"/>
    <w:rsid w:val="008822A1"/>
    <w:rsid w:val="00883304"/>
    <w:rsid w:val="008863FF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111E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0B6A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E730F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2830"/>
    <w:rsid w:val="00A43D06"/>
    <w:rsid w:val="00A5192B"/>
    <w:rsid w:val="00A522C5"/>
    <w:rsid w:val="00A6382B"/>
    <w:rsid w:val="00A660E5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45BAC"/>
    <w:rsid w:val="00B50016"/>
    <w:rsid w:val="00B52250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055"/>
    <w:rsid w:val="00BA6AEC"/>
    <w:rsid w:val="00BB0F93"/>
    <w:rsid w:val="00BC43B3"/>
    <w:rsid w:val="00BC553E"/>
    <w:rsid w:val="00BD0163"/>
    <w:rsid w:val="00BD5AA5"/>
    <w:rsid w:val="00BE5314"/>
    <w:rsid w:val="00BE584A"/>
    <w:rsid w:val="00BF4DB5"/>
    <w:rsid w:val="00C029B4"/>
    <w:rsid w:val="00C03EEA"/>
    <w:rsid w:val="00C06D03"/>
    <w:rsid w:val="00C07E94"/>
    <w:rsid w:val="00C10E16"/>
    <w:rsid w:val="00C25F8E"/>
    <w:rsid w:val="00C36FE4"/>
    <w:rsid w:val="00C437EF"/>
    <w:rsid w:val="00C468C4"/>
    <w:rsid w:val="00C618F6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41A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1741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3E2C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6453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5697"/>
    <w:rsid w:val="00F31CCA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661A66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61AF-A99C-465B-A35E-C6FC83D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23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7</cp:revision>
  <cp:lastPrinted>2017-02-09T08:06:00Z</cp:lastPrinted>
  <dcterms:created xsi:type="dcterms:W3CDTF">2018-04-18T04:51:00Z</dcterms:created>
  <dcterms:modified xsi:type="dcterms:W3CDTF">2018-04-18T19:31:00Z</dcterms:modified>
</cp:coreProperties>
</file>