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48B1" w14:textId="5B69BA14" w:rsidR="00C81327" w:rsidRPr="00E700DF" w:rsidRDefault="00740DCF" w:rsidP="00F9755D">
      <w:pPr>
        <w:jc w:val="left"/>
        <w:rPr>
          <w:rFonts w:ascii="Times New Roman" w:hAnsi="Times New Roman"/>
          <w:b/>
          <w:lang w:val="ro-RO"/>
        </w:rPr>
      </w:pPr>
      <w:r w:rsidRPr="00E700DF">
        <w:rPr>
          <w:rFonts w:ascii="Times New Roman" w:hAnsi="Times New Roman"/>
          <w:b/>
          <w:lang w:val="ro-RO"/>
        </w:rPr>
        <w:t xml:space="preserve">Nr. </w:t>
      </w:r>
      <w:r w:rsidR="003126EE">
        <w:rPr>
          <w:rFonts w:ascii="Times New Roman" w:hAnsi="Times New Roman"/>
          <w:b/>
        </w:rPr>
        <w:t xml:space="preserve">2003 </w:t>
      </w:r>
      <w:r w:rsidR="00E700DF" w:rsidRPr="00E700DF">
        <w:rPr>
          <w:rFonts w:ascii="Times New Roman" w:hAnsi="Times New Roman"/>
          <w:b/>
        </w:rPr>
        <w:t xml:space="preserve">din </w:t>
      </w:r>
      <w:r w:rsidR="00336122">
        <w:rPr>
          <w:rFonts w:ascii="Times New Roman" w:hAnsi="Times New Roman"/>
          <w:b/>
        </w:rPr>
        <w:t>2</w:t>
      </w:r>
      <w:r w:rsidR="003126EE">
        <w:rPr>
          <w:rFonts w:ascii="Times New Roman" w:hAnsi="Times New Roman"/>
          <w:b/>
        </w:rPr>
        <w:t>0</w:t>
      </w:r>
      <w:r w:rsidR="00336122">
        <w:rPr>
          <w:rFonts w:ascii="Times New Roman" w:hAnsi="Times New Roman"/>
          <w:b/>
        </w:rPr>
        <w:t xml:space="preserve"> </w:t>
      </w:r>
      <w:proofErr w:type="spellStart"/>
      <w:r w:rsidR="00336122">
        <w:rPr>
          <w:rFonts w:ascii="Times New Roman" w:hAnsi="Times New Roman"/>
          <w:b/>
        </w:rPr>
        <w:t>martie</w:t>
      </w:r>
      <w:proofErr w:type="spellEnd"/>
      <w:r w:rsidR="00336122">
        <w:rPr>
          <w:rFonts w:ascii="Times New Roman" w:hAnsi="Times New Roman"/>
          <w:b/>
        </w:rPr>
        <w:t xml:space="preserve"> 201</w:t>
      </w:r>
      <w:r w:rsidR="009A4CF0">
        <w:rPr>
          <w:rFonts w:ascii="Times New Roman" w:hAnsi="Times New Roman"/>
          <w:b/>
        </w:rPr>
        <w:t>8</w:t>
      </w:r>
    </w:p>
    <w:p w14:paraId="60DF9567" w14:textId="77777777" w:rsidR="00F9755D" w:rsidRPr="006101C5" w:rsidRDefault="00F9755D" w:rsidP="00E27130">
      <w:pPr>
        <w:rPr>
          <w:rFonts w:ascii="Times New Roman" w:hAnsi="Times New Roman"/>
          <w:b/>
          <w:lang w:val="ro-RO"/>
        </w:rPr>
      </w:pPr>
    </w:p>
    <w:p w14:paraId="7C7367DB" w14:textId="77777777" w:rsidR="00CF0CB7" w:rsidRPr="00CF0CB7" w:rsidRDefault="00CF0CB7" w:rsidP="00CF0CB7">
      <w:pPr>
        <w:rPr>
          <w:rFonts w:ascii="Times New Roman" w:hAnsi="Times New Roman"/>
          <w:szCs w:val="24"/>
        </w:rPr>
      </w:pPr>
    </w:p>
    <w:p w14:paraId="72643BC9" w14:textId="5F9B63C4" w:rsidR="00CF0CB7" w:rsidRPr="00CF0CB7" w:rsidRDefault="00336122" w:rsidP="00CF0CB7">
      <w:pPr>
        <w:spacing w:after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ORGANIZARE CONCURS „TERRA‟ 201</w:t>
      </w:r>
      <w:r w:rsidR="009A4CF0">
        <w:rPr>
          <w:rFonts w:ascii="Times New Roman" w:hAnsi="Times New Roman"/>
          <w:b/>
          <w:i/>
          <w:szCs w:val="24"/>
          <w:u w:val="single"/>
        </w:rPr>
        <w:t>8</w:t>
      </w:r>
      <w:r w:rsidR="00CF0CB7" w:rsidRPr="00CF0CB7">
        <w:rPr>
          <w:rFonts w:ascii="Times New Roman" w:hAnsi="Times New Roman"/>
          <w:b/>
          <w:i/>
          <w:szCs w:val="24"/>
          <w:u w:val="single"/>
        </w:rPr>
        <w:t>-FAZA JUDEŢEANĂ</w:t>
      </w:r>
    </w:p>
    <w:p w14:paraId="0A567859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2539838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4C03646D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9307966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13AE02B1" w14:textId="77777777" w:rsidR="00CF0CB7" w:rsidRPr="00CF0CB7" w:rsidRDefault="00CF0CB7" w:rsidP="00336122">
      <w:pPr>
        <w:spacing w:after="0"/>
        <w:ind w:firstLine="720"/>
        <w:rPr>
          <w:rFonts w:ascii="Times New Roman" w:hAnsi="Times New Roman"/>
          <w:szCs w:val="24"/>
        </w:rPr>
      </w:pP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legătură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gramStart"/>
      <w:r w:rsidRPr="00CF0CB7">
        <w:rPr>
          <w:rFonts w:ascii="Times New Roman" w:hAnsi="Times New Roman"/>
          <w:szCs w:val="24"/>
        </w:rPr>
        <w:t>cu  CONCURSUL</w:t>
      </w:r>
      <w:proofErr w:type="gramEnd"/>
      <w:r w:rsidRPr="00CF0CB7">
        <w:rPr>
          <w:rFonts w:ascii="Times New Roman" w:hAnsi="Times New Roman"/>
          <w:szCs w:val="24"/>
        </w:rPr>
        <w:t xml:space="preserve"> TERRA,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 </w:t>
      </w:r>
      <w:proofErr w:type="spellStart"/>
      <w:r w:rsidRPr="00CF0CB7">
        <w:rPr>
          <w:rFonts w:ascii="Times New Roman" w:hAnsi="Times New Roman"/>
          <w:szCs w:val="24"/>
        </w:rPr>
        <w:t>vă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transmitem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PRECIZĂRI:</w:t>
      </w:r>
    </w:p>
    <w:p w14:paraId="15AA027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62D519E" w14:textId="1671896C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CF0CB7" w:rsidRPr="00CF0CB7">
        <w:rPr>
          <w:rFonts w:ascii="Times New Roman" w:hAnsi="Times New Roman"/>
          <w:szCs w:val="24"/>
        </w:rPr>
        <w:t xml:space="preserve">Data şi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locul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CF0CB7" w:rsidRPr="00CF0CB7">
        <w:rPr>
          <w:rFonts w:ascii="Times New Roman" w:hAnsi="Times New Roman"/>
          <w:szCs w:val="24"/>
        </w:rPr>
        <w:t xml:space="preserve"> </w:t>
      </w:r>
      <w:r w:rsidRPr="003126EE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 w:rsidR="009A4CF0" w:rsidRPr="003126EE">
        <w:rPr>
          <w:rFonts w:ascii="Times New Roman" w:hAnsi="Times New Roman"/>
          <w:b/>
          <w:i/>
          <w:sz w:val="32"/>
          <w:szCs w:val="32"/>
          <w:u w:val="single"/>
        </w:rPr>
        <w:t>4</w:t>
      </w:r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 xml:space="preserve">  </w:t>
      </w:r>
      <w:proofErr w:type="spellStart"/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>martie</w:t>
      </w:r>
      <w:proofErr w:type="spellEnd"/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>, or</w:t>
      </w:r>
      <w:r w:rsidR="003126EE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 w:rsidR="00CF0CB7" w:rsidRPr="003126EE">
        <w:rPr>
          <w:rFonts w:ascii="Times New Roman" w:hAnsi="Times New Roman"/>
          <w:b/>
          <w:i/>
          <w:sz w:val="32"/>
          <w:szCs w:val="32"/>
          <w:u w:val="single"/>
        </w:rPr>
        <w:t xml:space="preserve"> 10,00</w:t>
      </w:r>
      <w:r w:rsidR="00CF0CB7">
        <w:rPr>
          <w:rFonts w:ascii="Times New Roman" w:hAnsi="Times New Roman"/>
          <w:szCs w:val="24"/>
        </w:rPr>
        <w:t>-</w:t>
      </w:r>
      <w:r w:rsidR="009A4CF0" w:rsidRPr="003126EE">
        <w:rPr>
          <w:rFonts w:ascii="Times New Roman" w:hAnsi="Times New Roman"/>
          <w:b/>
          <w:sz w:val="28"/>
          <w:szCs w:val="28"/>
        </w:rPr>
        <w:t xml:space="preserve">Liceul </w:t>
      </w:r>
      <w:proofErr w:type="spellStart"/>
      <w:r w:rsidR="009A4CF0" w:rsidRPr="003126EE">
        <w:rPr>
          <w:rFonts w:ascii="Times New Roman" w:hAnsi="Times New Roman"/>
          <w:b/>
          <w:sz w:val="28"/>
          <w:szCs w:val="28"/>
        </w:rPr>
        <w:t>Teoretic</w:t>
      </w:r>
      <w:proofErr w:type="spellEnd"/>
      <w:r w:rsidR="009A4CF0" w:rsidRPr="003126EE">
        <w:rPr>
          <w:rFonts w:ascii="Times New Roman" w:hAnsi="Times New Roman"/>
          <w:b/>
          <w:sz w:val="28"/>
          <w:szCs w:val="28"/>
        </w:rPr>
        <w:t xml:space="preserve"> Mikes Kelemen</w:t>
      </w:r>
      <w:r w:rsidR="00CF0CB7" w:rsidRPr="003126E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F0CB7" w:rsidRPr="003126EE">
        <w:rPr>
          <w:rFonts w:ascii="Times New Roman" w:hAnsi="Times New Roman"/>
          <w:b/>
          <w:sz w:val="28"/>
          <w:szCs w:val="28"/>
        </w:rPr>
        <w:t>Sf.Gheorghe</w:t>
      </w:r>
      <w:proofErr w:type="spellEnd"/>
    </w:p>
    <w:p w14:paraId="03A0F1B2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 </w:t>
      </w:r>
    </w:p>
    <w:p w14:paraId="5064DE3A" w14:textId="4FC9514B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Subiectele</w:t>
      </w:r>
      <w:proofErr w:type="spellEnd"/>
      <w:r>
        <w:rPr>
          <w:rFonts w:ascii="Times New Roman" w:hAnsi="Times New Roman"/>
          <w:szCs w:val="24"/>
        </w:rPr>
        <w:t xml:space="preserve"> vor fi elaborate de MEN</w:t>
      </w:r>
      <w:r w:rsidR="00CF0CB7" w:rsidRPr="00CF0CB7">
        <w:rPr>
          <w:rFonts w:ascii="Times New Roman" w:hAnsi="Times New Roman"/>
          <w:szCs w:val="24"/>
        </w:rPr>
        <w:t>.</w:t>
      </w:r>
      <w:r w:rsidR="003D2141">
        <w:rPr>
          <w:rFonts w:ascii="Times New Roman" w:hAnsi="Times New Roman"/>
          <w:szCs w:val="24"/>
        </w:rPr>
        <w:t xml:space="preserve"> </w:t>
      </w:r>
    </w:p>
    <w:p w14:paraId="48AE497C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14601E5" w14:textId="77777777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 w:rsidRPr="00336122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F0CB7" w:rsidRPr="00CF0CB7">
        <w:rPr>
          <w:rFonts w:ascii="Times New Roman" w:hAnsi="Times New Roman"/>
          <w:szCs w:val="24"/>
        </w:rPr>
        <w:t>Durata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de </w:t>
      </w:r>
      <w:proofErr w:type="spellStart"/>
      <w:r w:rsidR="00CF0CB7" w:rsidRPr="00CF0CB7">
        <w:rPr>
          <w:rFonts w:ascii="Times New Roman" w:hAnsi="Times New Roman"/>
          <w:szCs w:val="24"/>
        </w:rPr>
        <w:t>elaborare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a </w:t>
      </w:r>
      <w:proofErr w:type="spellStart"/>
      <w:proofErr w:type="gramStart"/>
      <w:r w:rsidR="00CF0CB7" w:rsidRPr="00CF0CB7">
        <w:rPr>
          <w:rFonts w:ascii="Times New Roman" w:hAnsi="Times New Roman"/>
          <w:szCs w:val="24"/>
        </w:rPr>
        <w:t>lucrărilor</w:t>
      </w:r>
      <w:proofErr w:type="spellEnd"/>
      <w:r w:rsidR="00CF0CB7" w:rsidRPr="00CF0CB7">
        <w:rPr>
          <w:rFonts w:ascii="Times New Roman" w:hAnsi="Times New Roman"/>
          <w:szCs w:val="24"/>
        </w:rPr>
        <w:t xml:space="preserve"> :</w:t>
      </w:r>
      <w:proofErr w:type="gramEnd"/>
      <w:r w:rsidR="003D2141">
        <w:rPr>
          <w:rFonts w:ascii="Times New Roman" w:hAnsi="Times New Roman"/>
          <w:szCs w:val="24"/>
        </w:rPr>
        <w:t xml:space="preserve"> </w:t>
      </w:r>
      <w:r w:rsidR="00CF0CB7" w:rsidRPr="003D2141">
        <w:rPr>
          <w:rFonts w:ascii="Times New Roman" w:hAnsi="Times New Roman"/>
          <w:b/>
          <w:i/>
          <w:szCs w:val="24"/>
        </w:rPr>
        <w:t>90 minute</w:t>
      </w:r>
      <w:r w:rsidR="003D2141">
        <w:rPr>
          <w:rFonts w:ascii="Times New Roman" w:hAnsi="Times New Roman"/>
          <w:szCs w:val="24"/>
        </w:rPr>
        <w:t>.</w:t>
      </w:r>
    </w:p>
    <w:p w14:paraId="55C3A4F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</w:p>
    <w:p w14:paraId="4D9BFAA8" w14:textId="77777777" w:rsidR="00CF0CB7" w:rsidRPr="00FE2712" w:rsidRDefault="00CF0CB7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BD2978">
        <w:rPr>
          <w:rFonts w:ascii="Times New Roman" w:hAnsi="Times New Roman"/>
          <w:b/>
          <w:szCs w:val="24"/>
        </w:rPr>
        <w:t>4.</w:t>
      </w:r>
      <w:r w:rsidR="00FE2712">
        <w:rPr>
          <w:rFonts w:ascii="Times New Roman" w:hAnsi="Times New Roman"/>
          <w:szCs w:val="24"/>
        </w:rPr>
        <w:t xml:space="preserve">  </w:t>
      </w:r>
      <w:r w:rsidRPr="00CF0CB7">
        <w:rPr>
          <w:rFonts w:ascii="Times New Roman" w:hAnsi="Times New Roman"/>
          <w:szCs w:val="24"/>
        </w:rPr>
        <w:t xml:space="preserve">Participa </w:t>
      </w:r>
      <w:proofErr w:type="spellStart"/>
      <w:r w:rsidRPr="00CF0CB7">
        <w:rPr>
          <w:rFonts w:ascii="Times New Roman" w:hAnsi="Times New Roman"/>
          <w:szCs w:val="24"/>
        </w:rPr>
        <w:t>elevii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claselor</w:t>
      </w:r>
      <w:proofErr w:type="spellEnd"/>
      <w:r w:rsidRPr="00CF0CB7">
        <w:rPr>
          <w:rFonts w:ascii="Times New Roman" w:hAnsi="Times New Roman"/>
          <w:szCs w:val="24"/>
        </w:rPr>
        <w:t xml:space="preserve"> V-VII-conform </w:t>
      </w:r>
      <w:proofErr w:type="spellStart"/>
      <w:r w:rsidRPr="00CF0CB7">
        <w:rPr>
          <w:rFonts w:ascii="Times New Roman" w:hAnsi="Times New Roman"/>
          <w:szCs w:val="24"/>
        </w:rPr>
        <w:t>tabelului</w:t>
      </w:r>
      <w:proofErr w:type="spellEnd"/>
      <w:r w:rsidRPr="00CF0CB7">
        <w:rPr>
          <w:rFonts w:ascii="Times New Roman" w:hAnsi="Times New Roman"/>
          <w:szCs w:val="24"/>
        </w:rPr>
        <w:t xml:space="preserve"> nominal care a </w:t>
      </w:r>
      <w:proofErr w:type="spellStart"/>
      <w:r w:rsidRPr="00CF0CB7">
        <w:rPr>
          <w:rFonts w:ascii="Times New Roman" w:hAnsi="Times New Roman"/>
          <w:szCs w:val="24"/>
        </w:rPr>
        <w:t>fost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transmis</w:t>
      </w:r>
      <w:proofErr w:type="spellEnd"/>
      <w:r w:rsidRPr="00CF0CB7">
        <w:rPr>
          <w:rFonts w:ascii="Times New Roman" w:hAnsi="Times New Roman"/>
          <w:szCs w:val="24"/>
        </w:rPr>
        <w:t xml:space="preserve"> la IŞJ</w:t>
      </w:r>
      <w:r w:rsidR="00336122">
        <w:rPr>
          <w:rFonts w:ascii="Times New Roman" w:hAnsi="Times New Roman"/>
          <w:szCs w:val="24"/>
        </w:rPr>
        <w:t xml:space="preserve"> </w:t>
      </w:r>
      <w:r w:rsidR="00AC1C8F">
        <w:rPr>
          <w:rFonts w:ascii="Times New Roman" w:hAnsi="Times New Roman"/>
          <w:szCs w:val="24"/>
        </w:rPr>
        <w:t>(</w:t>
      </w:r>
      <w:proofErr w:type="spellStart"/>
      <w:r w:rsidR="00AC1C8F" w:rsidRPr="00F66FFE">
        <w:rPr>
          <w:rFonts w:ascii="Times New Roman" w:hAnsi="Times New Roman"/>
          <w:b/>
          <w:szCs w:val="24"/>
        </w:rPr>
        <w:t>anexă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</w:t>
      </w:r>
      <w:proofErr w:type="spellStart"/>
      <w:r w:rsidR="00F37578" w:rsidRPr="00F66FFE">
        <w:rPr>
          <w:rFonts w:ascii="Times New Roman" w:hAnsi="Times New Roman"/>
          <w:b/>
          <w:szCs w:val="24"/>
        </w:rPr>
        <w:t>tabel</w:t>
      </w:r>
      <w:proofErr w:type="spellEnd"/>
      <w:r w:rsidR="00F37578" w:rsidRPr="00F66FFE">
        <w:rPr>
          <w:rFonts w:ascii="Times New Roman" w:hAnsi="Times New Roman"/>
          <w:b/>
          <w:szCs w:val="24"/>
        </w:rPr>
        <w:t xml:space="preserve"> excel)</w:t>
      </w:r>
      <w:r w:rsidR="00FE2712">
        <w:rPr>
          <w:rFonts w:ascii="Times New Roman" w:hAnsi="Times New Roman"/>
          <w:szCs w:val="24"/>
        </w:rPr>
        <w:t xml:space="preserve">, </w:t>
      </w:r>
      <w:proofErr w:type="spellStart"/>
      <w:r w:rsidR="00FE2712">
        <w:rPr>
          <w:rFonts w:ascii="Times New Roman" w:hAnsi="Times New Roman"/>
          <w:szCs w:val="24"/>
        </w:rPr>
        <w:t>vă</w:t>
      </w:r>
      <w:proofErr w:type="spellEnd"/>
      <w:r w:rsidR="00FE2712">
        <w:rPr>
          <w:rFonts w:ascii="Times New Roman" w:hAnsi="Times New Roman"/>
          <w:szCs w:val="24"/>
        </w:rPr>
        <w:t xml:space="preserve"> rog să </w:t>
      </w:r>
      <w:proofErr w:type="spellStart"/>
      <w:r w:rsidR="00FE2712">
        <w:rPr>
          <w:rFonts w:ascii="Times New Roman" w:hAnsi="Times New Roman"/>
          <w:szCs w:val="24"/>
        </w:rPr>
        <w:t>verificați</w:t>
      </w:r>
      <w:proofErr w:type="spellEnd"/>
      <w:r w:rsidR="00FE2712">
        <w:rPr>
          <w:rFonts w:ascii="Times New Roman" w:hAnsi="Times New Roman"/>
          <w:szCs w:val="24"/>
        </w:rPr>
        <w:t xml:space="preserve">, dacă </w:t>
      </w:r>
      <w:proofErr w:type="spellStart"/>
      <w:r w:rsidR="00FE2712">
        <w:rPr>
          <w:rFonts w:ascii="Times New Roman" w:hAnsi="Times New Roman"/>
          <w:szCs w:val="24"/>
        </w:rPr>
        <w:t>elevii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calificați</w:t>
      </w:r>
      <w:proofErr w:type="spellEnd"/>
      <w:r w:rsidR="00FE2712">
        <w:rPr>
          <w:rFonts w:ascii="Times New Roman" w:hAnsi="Times New Roman"/>
          <w:szCs w:val="24"/>
        </w:rPr>
        <w:t xml:space="preserve"> de la unitatea </w:t>
      </w:r>
      <w:proofErr w:type="spellStart"/>
      <w:r w:rsidR="00FE2712">
        <w:rPr>
          <w:rFonts w:ascii="Times New Roman" w:hAnsi="Times New Roman"/>
          <w:szCs w:val="24"/>
        </w:rPr>
        <w:t>dumneavostră</w:t>
      </w:r>
      <w:proofErr w:type="spellEnd"/>
      <w:r w:rsidR="00FE2712">
        <w:rPr>
          <w:rFonts w:ascii="Times New Roman" w:hAnsi="Times New Roman"/>
          <w:szCs w:val="24"/>
        </w:rPr>
        <w:t xml:space="preserve"> sunt trecute </w:t>
      </w:r>
      <w:proofErr w:type="spellStart"/>
      <w:r w:rsidR="00FE2712">
        <w:rPr>
          <w:rFonts w:ascii="Times New Roman" w:hAnsi="Times New Roman"/>
          <w:szCs w:val="24"/>
        </w:rPr>
        <w:t>în</w:t>
      </w:r>
      <w:proofErr w:type="spellEnd"/>
      <w:r w:rsidR="00FE2712">
        <w:rPr>
          <w:rFonts w:ascii="Times New Roman" w:hAnsi="Times New Roman"/>
          <w:szCs w:val="24"/>
        </w:rPr>
        <w:t xml:space="preserve"> </w:t>
      </w:r>
      <w:proofErr w:type="spellStart"/>
      <w:r w:rsidR="00FE2712">
        <w:rPr>
          <w:rFonts w:ascii="Times New Roman" w:hAnsi="Times New Roman"/>
          <w:szCs w:val="24"/>
        </w:rPr>
        <w:t>tabelul</w:t>
      </w:r>
      <w:proofErr w:type="spellEnd"/>
      <w:r w:rsidR="00FE2712">
        <w:rPr>
          <w:rFonts w:ascii="Times New Roman" w:hAnsi="Times New Roman"/>
          <w:szCs w:val="24"/>
        </w:rPr>
        <w:t xml:space="preserve"> excel.</w:t>
      </w:r>
    </w:p>
    <w:p w14:paraId="73EBECF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CEE1206" w14:textId="77777777"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5.</w:t>
      </w:r>
      <w:r w:rsidRPr="00CF0CB7">
        <w:rPr>
          <w:rFonts w:ascii="Times New Roman" w:hAnsi="Times New Roman"/>
          <w:szCs w:val="24"/>
        </w:rPr>
        <w:t xml:space="preserve"> Elevii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în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săli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cel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târziu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9,45</w:t>
      </w:r>
      <w:r w:rsidR="00FE2712">
        <w:rPr>
          <w:rFonts w:ascii="Times New Roman" w:hAnsi="Times New Roman"/>
          <w:szCs w:val="24"/>
        </w:rPr>
        <w:t>.</w:t>
      </w:r>
    </w:p>
    <w:p w14:paraId="143651D0" w14:textId="77777777" w:rsidR="00F66FFE" w:rsidRDefault="00F66FFE" w:rsidP="00CF0CB7">
      <w:pPr>
        <w:spacing w:after="0"/>
        <w:rPr>
          <w:rFonts w:ascii="Times New Roman" w:hAnsi="Times New Roman"/>
          <w:szCs w:val="24"/>
        </w:rPr>
      </w:pPr>
    </w:p>
    <w:p w14:paraId="02ED660B" w14:textId="77777777" w:rsidR="00F66FFE" w:rsidRPr="00F66FFE" w:rsidRDefault="00F66FFE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F66FFE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Concursul</w:t>
      </w:r>
      <w:proofErr w:type="spellEnd"/>
      <w:r>
        <w:rPr>
          <w:rFonts w:ascii="Times New Roman" w:hAnsi="Times New Roman"/>
          <w:szCs w:val="24"/>
        </w:rPr>
        <w:t xml:space="preserve"> se va </w:t>
      </w:r>
      <w:proofErr w:type="spellStart"/>
      <w:r>
        <w:rPr>
          <w:rFonts w:ascii="Times New Roman" w:hAnsi="Times New Roman"/>
          <w:szCs w:val="24"/>
        </w:rPr>
        <w:t>desf</w:t>
      </w:r>
      <w:proofErr w:type="spellEnd"/>
      <w:r>
        <w:rPr>
          <w:rFonts w:ascii="Times New Roman" w:hAnsi="Times New Roman"/>
          <w:szCs w:val="24"/>
          <w:lang w:val="ro-RO"/>
        </w:rPr>
        <w:t xml:space="preserve">ășura în săli de clase, conform repartizărilor realizate </w:t>
      </w:r>
      <w:proofErr w:type="gramStart"/>
      <w:r>
        <w:rPr>
          <w:rFonts w:ascii="Times New Roman" w:hAnsi="Times New Roman"/>
          <w:szCs w:val="24"/>
          <w:lang w:val="ro-RO"/>
        </w:rPr>
        <w:t>de  comisia</w:t>
      </w:r>
      <w:proofErr w:type="gramEnd"/>
      <w:r>
        <w:rPr>
          <w:rFonts w:ascii="Times New Roman" w:hAnsi="Times New Roman"/>
          <w:szCs w:val="24"/>
          <w:lang w:val="ro-RO"/>
        </w:rPr>
        <w:t xml:space="preserve"> de organizare. Tabelele nominale cu elevii și prof. supraveghetori vor fi afișate la intrare și pe ușa sălilor de examen. </w:t>
      </w:r>
    </w:p>
    <w:p w14:paraId="6870606D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3A302ACA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  <w:u w:val="single"/>
        </w:rPr>
      </w:pPr>
      <w:r w:rsidRPr="00BD2978">
        <w:rPr>
          <w:rFonts w:ascii="Times New Roman" w:hAnsi="Times New Roman"/>
          <w:b/>
          <w:i/>
          <w:szCs w:val="24"/>
          <w:u w:val="single"/>
        </w:rPr>
        <w:t>6.</w:t>
      </w:r>
      <w:r w:rsidRPr="00CF0CB7">
        <w:rPr>
          <w:rFonts w:ascii="Times New Roman" w:hAnsi="Times New Roman"/>
          <w:i/>
          <w:szCs w:val="24"/>
          <w:u w:val="single"/>
        </w:rPr>
        <w:t xml:space="preserve"> Elevii vor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avea</w:t>
      </w:r>
      <w:proofErr w:type="spellEnd"/>
      <w:r w:rsidRPr="00CF0CB7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  <w:u w:val="single"/>
        </w:rPr>
        <w:t>asu</w:t>
      </w:r>
      <w:r w:rsidR="00336122">
        <w:rPr>
          <w:rFonts w:ascii="Times New Roman" w:hAnsi="Times New Roman"/>
          <w:i/>
          <w:szCs w:val="24"/>
          <w:u w:val="single"/>
        </w:rPr>
        <w:t>pra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lor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Certificatul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naştere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sau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cartea</w:t>
      </w:r>
      <w:proofErr w:type="spellEnd"/>
      <w:r w:rsidR="00336122">
        <w:rPr>
          <w:rFonts w:ascii="Times New Roman" w:hAnsi="Times New Roman"/>
          <w:i/>
          <w:szCs w:val="24"/>
          <w:u w:val="single"/>
        </w:rPr>
        <w:t xml:space="preserve"> de </w:t>
      </w:r>
      <w:proofErr w:type="spellStart"/>
      <w:r w:rsidR="00336122">
        <w:rPr>
          <w:rFonts w:ascii="Times New Roman" w:hAnsi="Times New Roman"/>
          <w:i/>
          <w:szCs w:val="24"/>
          <w:u w:val="single"/>
        </w:rPr>
        <w:t>identitate</w:t>
      </w:r>
      <w:proofErr w:type="spellEnd"/>
      <w:r>
        <w:rPr>
          <w:rFonts w:ascii="Times New Roman" w:hAnsi="Times New Roman"/>
          <w:i/>
          <w:szCs w:val="24"/>
          <w:u w:val="single"/>
        </w:rPr>
        <w:t>, carnet de elev</w:t>
      </w:r>
      <w:r w:rsidR="00BD2978">
        <w:rPr>
          <w:rFonts w:ascii="Times New Roman" w:hAnsi="Times New Roman"/>
          <w:i/>
          <w:szCs w:val="24"/>
          <w:u w:val="single"/>
        </w:rPr>
        <w:t>.</w:t>
      </w:r>
    </w:p>
    <w:p w14:paraId="64E65528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735DCE3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7.</w:t>
      </w:r>
      <w:r w:rsidRPr="00CF0CB7">
        <w:rPr>
          <w:rFonts w:ascii="Times New Roman" w:hAnsi="Times New Roman"/>
          <w:szCs w:val="24"/>
        </w:rPr>
        <w:t xml:space="preserve"> </w:t>
      </w:r>
      <w:r w:rsidR="00BD2978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este</w:t>
      </w:r>
      <w:proofErr w:type="spellEnd"/>
      <w:r w:rsidR="00336122">
        <w:rPr>
          <w:rFonts w:ascii="Times New Roman" w:hAnsi="Times New Roman"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szCs w:val="24"/>
        </w:rPr>
        <w:t>nefinanţat</w:t>
      </w:r>
      <w:proofErr w:type="spellEnd"/>
      <w:r w:rsidR="00336122">
        <w:rPr>
          <w:rFonts w:ascii="Times New Roman" w:hAnsi="Times New Roman"/>
          <w:szCs w:val="24"/>
        </w:rPr>
        <w:t xml:space="preserve"> de MEN</w:t>
      </w:r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transportarea</w:t>
      </w:r>
      <w:proofErr w:type="spellEnd"/>
      <w:r w:rsidRPr="00CF0CB7">
        <w:rPr>
          <w:rFonts w:ascii="Times New Roman" w:hAnsi="Times New Roman"/>
          <w:szCs w:val="24"/>
        </w:rPr>
        <w:t xml:space="preserve"> elevilor la </w:t>
      </w:r>
      <w:proofErr w:type="spellStart"/>
      <w:r w:rsidRPr="00CF0CB7">
        <w:rPr>
          <w:rFonts w:ascii="Times New Roman" w:hAnsi="Times New Roman"/>
          <w:szCs w:val="24"/>
        </w:rPr>
        <w:t>faza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judeţeană</w:t>
      </w:r>
      <w:proofErr w:type="spellEnd"/>
      <w:r w:rsidRPr="00CF0CB7">
        <w:rPr>
          <w:rFonts w:ascii="Times New Roman" w:hAnsi="Times New Roman"/>
          <w:szCs w:val="24"/>
        </w:rPr>
        <w:t xml:space="preserve"> va fi </w:t>
      </w:r>
      <w:proofErr w:type="spellStart"/>
      <w:r w:rsidRPr="00CF0CB7">
        <w:rPr>
          <w:rFonts w:ascii="Times New Roman" w:hAnsi="Times New Roman"/>
          <w:szCs w:val="24"/>
        </w:rPr>
        <w:t>asigurată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plan local</w:t>
      </w:r>
      <w:r w:rsidR="00336122">
        <w:rPr>
          <w:rFonts w:ascii="Times New Roman" w:hAnsi="Times New Roman"/>
          <w:szCs w:val="24"/>
        </w:rPr>
        <w:t>.</w:t>
      </w:r>
    </w:p>
    <w:p w14:paraId="70BC5F3A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059E3912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8.</w:t>
      </w:r>
      <w:r w:rsidRPr="00CF0CB7">
        <w:rPr>
          <w:rFonts w:ascii="Times New Roman" w:hAnsi="Times New Roman"/>
          <w:szCs w:val="24"/>
        </w:rPr>
        <w:t xml:space="preserve"> Pentru </w:t>
      </w:r>
      <w:proofErr w:type="spellStart"/>
      <w:r w:rsidRPr="00CF0CB7">
        <w:rPr>
          <w:rFonts w:ascii="Times New Roman" w:hAnsi="Times New Roman"/>
          <w:szCs w:val="24"/>
        </w:rPr>
        <w:t>ultimele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noutăţi</w:t>
      </w:r>
      <w:proofErr w:type="spellEnd"/>
      <w:r w:rsidRPr="00CF0CB7">
        <w:rPr>
          <w:rFonts w:ascii="Times New Roman" w:hAnsi="Times New Roman"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szCs w:val="24"/>
        </w:rPr>
        <w:t>modele</w:t>
      </w:r>
      <w:proofErr w:type="spellEnd"/>
      <w:r w:rsidRPr="00CF0CB7">
        <w:rPr>
          <w:rFonts w:ascii="Times New Roman" w:hAnsi="Times New Roman"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szCs w:val="24"/>
        </w:rPr>
        <w:t>subiecte</w:t>
      </w:r>
      <w:proofErr w:type="spellEnd"/>
      <w:r w:rsidRPr="00CF0CB7">
        <w:rPr>
          <w:rFonts w:ascii="Times New Roman" w:hAnsi="Times New Roman"/>
          <w:szCs w:val="24"/>
        </w:rPr>
        <w:t xml:space="preserve">, etc. </w:t>
      </w:r>
      <w:proofErr w:type="spellStart"/>
      <w:r w:rsidRPr="00CF0CB7">
        <w:rPr>
          <w:rFonts w:ascii="Times New Roman" w:hAnsi="Times New Roman"/>
          <w:szCs w:val="24"/>
        </w:rPr>
        <w:t>veţi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consulta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</w:p>
    <w:p w14:paraId="22002AE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>concursterra.ro</w:t>
      </w:r>
    </w:p>
    <w:p w14:paraId="7B7A9EB4" w14:textId="1B8D770F" w:rsidR="00CF0CB7" w:rsidRPr="009A4CF0" w:rsidRDefault="00CF0CB7" w:rsidP="00CF0CB7">
      <w:pPr>
        <w:spacing w:after="0"/>
        <w:rPr>
          <w:rFonts w:ascii="Times New Roman" w:hAnsi="Times New Roman"/>
          <w:szCs w:val="24"/>
          <w:lang w:val="ro-RO"/>
        </w:rPr>
      </w:pPr>
      <w:r w:rsidRPr="00CF0CB7">
        <w:rPr>
          <w:rFonts w:ascii="Times New Roman" w:hAnsi="Times New Roman"/>
          <w:szCs w:val="24"/>
        </w:rPr>
        <w:t>-</w:t>
      </w:r>
      <w:proofErr w:type="spellStart"/>
      <w:r w:rsidRPr="00CF0CB7">
        <w:rPr>
          <w:rFonts w:ascii="Times New Roman" w:hAnsi="Times New Roman"/>
          <w:szCs w:val="24"/>
        </w:rPr>
        <w:t>Toate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vor </w:t>
      </w:r>
      <w:proofErr w:type="spellStart"/>
      <w:r w:rsidRPr="00CF0CB7">
        <w:rPr>
          <w:rFonts w:ascii="Times New Roman" w:hAnsi="Times New Roman"/>
          <w:szCs w:val="24"/>
        </w:rPr>
        <w:t>avea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suport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="00AC1C8F">
        <w:rPr>
          <w:rFonts w:ascii="Times New Roman" w:hAnsi="Times New Roman"/>
          <w:szCs w:val="24"/>
        </w:rPr>
        <w:t>cartografic</w:t>
      </w:r>
      <w:proofErr w:type="spellEnd"/>
      <w:r w:rsidR="009A4CF0">
        <w:rPr>
          <w:rFonts w:ascii="Times New Roman" w:hAnsi="Times New Roman"/>
          <w:szCs w:val="24"/>
        </w:rPr>
        <w:t xml:space="preserve"> </w:t>
      </w:r>
      <w:r w:rsidR="009A4CF0">
        <w:rPr>
          <w:rFonts w:ascii="Times New Roman" w:hAnsi="Times New Roman"/>
          <w:szCs w:val="24"/>
          <w:lang w:val="ro-RO"/>
        </w:rPr>
        <w:t>și vor fi imprimate color.</w:t>
      </w:r>
    </w:p>
    <w:p w14:paraId="2A2767D6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  <w:u w:val="single"/>
        </w:rPr>
      </w:pPr>
    </w:p>
    <w:p w14:paraId="44C74DBD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BD2978">
        <w:rPr>
          <w:rFonts w:ascii="Times New Roman" w:hAnsi="Times New Roman"/>
          <w:b/>
          <w:szCs w:val="24"/>
        </w:rPr>
        <w:t>9.</w:t>
      </w:r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După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finalizarea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concursului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subiectele</w:t>
      </w:r>
      <w:proofErr w:type="spellEnd"/>
      <w:r w:rsidRPr="00CF0CB7">
        <w:rPr>
          <w:rFonts w:ascii="Times New Roman" w:hAnsi="Times New Roman"/>
          <w:szCs w:val="24"/>
        </w:rPr>
        <w:t xml:space="preserve"> şi </w:t>
      </w:r>
      <w:proofErr w:type="spellStart"/>
      <w:r w:rsidRPr="00CF0CB7">
        <w:rPr>
          <w:rFonts w:ascii="Times New Roman" w:hAnsi="Times New Roman"/>
          <w:szCs w:val="24"/>
        </w:rPr>
        <w:t>baremele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postate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pe</w:t>
      </w:r>
      <w:proofErr w:type="spellEnd"/>
      <w:r w:rsidRPr="00CF0CB7">
        <w:rPr>
          <w:rFonts w:ascii="Times New Roman" w:hAnsi="Times New Roman"/>
          <w:szCs w:val="24"/>
        </w:rPr>
        <w:t xml:space="preserve"> site-</w:t>
      </w:r>
      <w:proofErr w:type="spellStart"/>
      <w:r w:rsidRPr="00CF0CB7">
        <w:rPr>
          <w:rFonts w:ascii="Times New Roman" w:hAnsi="Times New Roman"/>
          <w:szCs w:val="24"/>
        </w:rPr>
        <w:t>ul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hyperlink r:id="rId8" w:history="1">
        <w:r w:rsidR="00336122" w:rsidRPr="00336122">
          <w:rPr>
            <w:rStyle w:val="Hyperlink"/>
            <w:rFonts w:ascii="Times New Roman" w:hAnsi="Times New Roman"/>
            <w:szCs w:val="24"/>
          </w:rPr>
          <w:t>www.</w:t>
        </w:r>
        <w:r w:rsidRPr="00336122">
          <w:rPr>
            <w:rStyle w:val="Hyperlink"/>
            <w:rFonts w:ascii="Times New Roman" w:hAnsi="Times New Roman"/>
            <w:szCs w:val="24"/>
          </w:rPr>
          <w:t>concursterra.</w:t>
        </w:r>
        <w:r w:rsidR="00BD2978" w:rsidRPr="00336122">
          <w:rPr>
            <w:rStyle w:val="Hyperlink"/>
            <w:rFonts w:ascii="Times New Roman" w:hAnsi="Times New Roman"/>
            <w:szCs w:val="24"/>
          </w:rPr>
          <w:t>ro</w:t>
        </w:r>
      </w:hyperlink>
      <w:r w:rsidR="00BD2978">
        <w:rPr>
          <w:rFonts w:ascii="Times New Roman" w:hAnsi="Times New Roman"/>
          <w:szCs w:val="24"/>
        </w:rPr>
        <w:t xml:space="preserve">, de asemenea </w:t>
      </w:r>
      <w:proofErr w:type="spellStart"/>
      <w:r w:rsidR="00BD2978">
        <w:rPr>
          <w:rFonts w:ascii="Times New Roman" w:hAnsi="Times New Roman"/>
          <w:szCs w:val="24"/>
        </w:rPr>
        <w:t>pe</w:t>
      </w:r>
      <w:proofErr w:type="spellEnd"/>
      <w:r w:rsidR="00BD2978">
        <w:rPr>
          <w:rFonts w:ascii="Times New Roman" w:hAnsi="Times New Roman"/>
          <w:szCs w:val="24"/>
        </w:rPr>
        <w:t xml:space="preserve"> site-</w:t>
      </w:r>
      <w:proofErr w:type="spellStart"/>
      <w:r w:rsidR="00BD2978">
        <w:rPr>
          <w:rFonts w:ascii="Times New Roman" w:hAnsi="Times New Roman"/>
          <w:szCs w:val="24"/>
        </w:rPr>
        <w:t>ul</w:t>
      </w:r>
      <w:proofErr w:type="spellEnd"/>
      <w:r w:rsidR="00BD2978">
        <w:rPr>
          <w:rFonts w:ascii="Times New Roman" w:hAnsi="Times New Roman"/>
          <w:szCs w:val="24"/>
        </w:rPr>
        <w:t xml:space="preserve"> IŞJ - </w:t>
      </w:r>
      <w:r w:rsidR="00336122">
        <w:rPr>
          <w:rFonts w:ascii="Times New Roman" w:hAnsi="Times New Roman"/>
          <w:i/>
          <w:szCs w:val="24"/>
        </w:rPr>
        <w:t>I</w:t>
      </w:r>
      <w:r w:rsidRPr="00BD2978">
        <w:rPr>
          <w:rFonts w:ascii="Times New Roman" w:hAnsi="Times New Roman"/>
          <w:i/>
          <w:szCs w:val="24"/>
        </w:rPr>
        <w:t xml:space="preserve">nspector </w:t>
      </w:r>
      <w:proofErr w:type="spellStart"/>
      <w:r w:rsidRPr="00BD2978">
        <w:rPr>
          <w:rFonts w:ascii="Times New Roman" w:hAnsi="Times New Roman"/>
          <w:i/>
          <w:szCs w:val="24"/>
        </w:rPr>
        <w:t>geografie</w:t>
      </w:r>
      <w:proofErr w:type="spellEnd"/>
      <w:r w:rsidRPr="00BD2978">
        <w:rPr>
          <w:rFonts w:ascii="Times New Roman" w:hAnsi="Times New Roman"/>
          <w:i/>
          <w:szCs w:val="24"/>
        </w:rPr>
        <w:t>.</w:t>
      </w:r>
    </w:p>
    <w:p w14:paraId="2CFE3310" w14:textId="532666E6" w:rsidR="00CF0CB7" w:rsidRPr="003126EE" w:rsidRDefault="003126EE" w:rsidP="00CF0C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10. </w:t>
      </w:r>
      <w:proofErr w:type="spellStart"/>
      <w:r>
        <w:rPr>
          <w:rFonts w:ascii="Times New Roman" w:hAnsi="Times New Roman"/>
          <w:szCs w:val="24"/>
        </w:rPr>
        <w:t>Subiectele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listate</w:t>
      </w:r>
      <w:proofErr w:type="spellEnd"/>
      <w:r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  <w:lang w:val="ro-RO"/>
        </w:rPr>
        <w:t>ămân la elevi, numai dacă rămân în sală pînă la finalizarea probei.</w:t>
      </w:r>
    </w:p>
    <w:p w14:paraId="2EF9B9C4" w14:textId="77777777" w:rsid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Sunt </w:t>
      </w:r>
      <w:proofErr w:type="spellStart"/>
      <w:r w:rsidRPr="00CF0CB7">
        <w:rPr>
          <w:rFonts w:ascii="Times New Roman" w:hAnsi="Times New Roman"/>
          <w:szCs w:val="24"/>
        </w:rPr>
        <w:t>invitaţi</w:t>
      </w:r>
      <w:proofErr w:type="spellEnd"/>
      <w:r w:rsidRPr="00CF0CB7">
        <w:rPr>
          <w:rFonts w:ascii="Times New Roman" w:hAnsi="Times New Roman"/>
          <w:szCs w:val="24"/>
        </w:rPr>
        <w:t xml:space="preserve"> să </w:t>
      </w:r>
      <w:proofErr w:type="spellStart"/>
      <w:r w:rsidRPr="00CF0CB7">
        <w:rPr>
          <w:rFonts w:ascii="Times New Roman" w:hAnsi="Times New Roman"/>
          <w:szCs w:val="24"/>
        </w:rPr>
        <w:t>participe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următoarele</w:t>
      </w:r>
      <w:proofErr w:type="spellEnd"/>
      <w:r w:rsidRPr="00CF0CB7">
        <w:rPr>
          <w:rFonts w:ascii="Times New Roman" w:hAnsi="Times New Roman"/>
          <w:szCs w:val="24"/>
        </w:rPr>
        <w:t xml:space="preserve"> cadre didactice:</w:t>
      </w:r>
    </w:p>
    <w:p w14:paraId="3D585C96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01E4ABCE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3C9FB1FD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557BFA92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1048A4B5" w14:textId="77777777" w:rsidR="00336122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4DE37C49" w14:textId="77777777" w:rsidR="00336122" w:rsidRPr="00CF0CB7" w:rsidRDefault="00336122" w:rsidP="00CF0CB7">
      <w:pPr>
        <w:spacing w:after="0"/>
        <w:rPr>
          <w:rFonts w:ascii="Times New Roman" w:hAnsi="Times New Roman"/>
          <w:szCs w:val="24"/>
        </w:rPr>
      </w:pPr>
    </w:p>
    <w:p w14:paraId="2B23CFC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tbl>
      <w:tblPr>
        <w:tblStyle w:val="TableGrid"/>
        <w:tblW w:w="1080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3420"/>
        <w:gridCol w:w="1080"/>
        <w:gridCol w:w="1081"/>
        <w:gridCol w:w="1259"/>
        <w:gridCol w:w="1350"/>
      </w:tblGrid>
      <w:tr w:rsidR="00CF0CB7" w:rsidRPr="003D2141" w14:paraId="0FA3B5B9" w14:textId="77777777" w:rsidTr="003D2141">
        <w:trPr>
          <w:trHeight w:val="276"/>
        </w:trPr>
        <w:tc>
          <w:tcPr>
            <w:tcW w:w="540" w:type="dxa"/>
            <w:vMerge w:val="restart"/>
            <w:shd w:val="clear" w:color="auto" w:fill="BFBFBF" w:themeFill="background1" w:themeFillShade="BF"/>
          </w:tcPr>
          <w:p w14:paraId="17E6647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Nr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  <w:p w14:paraId="7CA960B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crt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14:paraId="08F0B98F" w14:textId="77777777"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Nume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prenume</w:t>
            </w:r>
            <w:proofErr w:type="spellEnd"/>
          </w:p>
        </w:tc>
        <w:tc>
          <w:tcPr>
            <w:tcW w:w="3420" w:type="dxa"/>
            <w:vMerge w:val="restart"/>
            <w:shd w:val="clear" w:color="auto" w:fill="BFBFBF" w:themeFill="background1" w:themeFillShade="BF"/>
          </w:tcPr>
          <w:p w14:paraId="160B4B57" w14:textId="77777777" w:rsidR="00CF0CB7" w:rsidRPr="003D2141" w:rsidRDefault="00336122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 xml:space="preserve">Unitatea de </w:t>
            </w:r>
            <w:r w:rsidRPr="003D2141">
              <w:rPr>
                <w:rFonts w:ascii="Times New Roman" w:hAnsi="Times New Roman"/>
                <w:b/>
                <w:sz w:val="22"/>
                <w:lang w:val="ro-RO"/>
              </w:rPr>
              <w:t>învățământ</w:t>
            </w:r>
          </w:p>
        </w:tc>
        <w:tc>
          <w:tcPr>
            <w:tcW w:w="3420" w:type="dxa"/>
            <w:gridSpan w:val="3"/>
            <w:shd w:val="clear" w:color="auto" w:fill="BFBFBF" w:themeFill="background1" w:themeFillShade="BF"/>
          </w:tcPr>
          <w:p w14:paraId="4A55F869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Pentru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14:paraId="5F27A9A3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2141">
              <w:rPr>
                <w:rFonts w:ascii="Times New Roman" w:hAnsi="Times New Roman"/>
                <w:b/>
                <w:sz w:val="22"/>
              </w:rPr>
              <w:t>Obs.</w:t>
            </w:r>
          </w:p>
        </w:tc>
      </w:tr>
      <w:tr w:rsidR="00621045" w:rsidRPr="003D2141" w14:paraId="1519FF0B" w14:textId="77777777" w:rsidTr="003D2141">
        <w:trPr>
          <w:trHeight w:val="276"/>
        </w:trPr>
        <w:tc>
          <w:tcPr>
            <w:tcW w:w="540" w:type="dxa"/>
            <w:vMerge/>
          </w:tcPr>
          <w:p w14:paraId="167F3614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Merge/>
          </w:tcPr>
          <w:p w14:paraId="294A55C3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20" w:type="dxa"/>
            <w:vMerge/>
          </w:tcPr>
          <w:p w14:paraId="23C8F208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EF9EEBA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Traducere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subiecte</w:t>
            </w:r>
            <w:proofErr w:type="spellEnd"/>
          </w:p>
        </w:tc>
        <w:tc>
          <w:tcPr>
            <w:tcW w:w="1081" w:type="dxa"/>
            <w:shd w:val="clear" w:color="auto" w:fill="BFBFBF" w:themeFill="background1" w:themeFillShade="BF"/>
          </w:tcPr>
          <w:p w14:paraId="05483CE6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Supraveghere</w:t>
            </w:r>
            <w:proofErr w:type="spellEnd"/>
          </w:p>
        </w:tc>
        <w:tc>
          <w:tcPr>
            <w:tcW w:w="1259" w:type="dxa"/>
            <w:shd w:val="clear" w:color="auto" w:fill="BFBFBF" w:themeFill="background1" w:themeFillShade="BF"/>
          </w:tcPr>
          <w:p w14:paraId="3F55099D" w14:textId="77777777" w:rsidR="00CF0CB7" w:rsidRPr="003D2141" w:rsidRDefault="00CF0CB7" w:rsidP="0062104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Evaluare</w:t>
            </w:r>
            <w:proofErr w:type="spellEnd"/>
            <w:r w:rsidRPr="003D2141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D2141">
              <w:rPr>
                <w:rFonts w:ascii="Times New Roman" w:hAnsi="Times New Roman"/>
                <w:b/>
                <w:sz w:val="22"/>
              </w:rPr>
              <w:t>lucrări</w:t>
            </w:r>
            <w:proofErr w:type="spellEnd"/>
          </w:p>
        </w:tc>
        <w:tc>
          <w:tcPr>
            <w:tcW w:w="1350" w:type="dxa"/>
            <w:vMerge/>
          </w:tcPr>
          <w:p w14:paraId="3C5E9F81" w14:textId="77777777" w:rsidR="00CF0CB7" w:rsidRPr="003D2141" w:rsidRDefault="00CF0CB7" w:rsidP="00CF0CB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813CC4" w:rsidRPr="003D2141" w14:paraId="5EC3BED8" w14:textId="77777777" w:rsidTr="003126EE">
        <w:tc>
          <w:tcPr>
            <w:tcW w:w="540" w:type="dxa"/>
          </w:tcPr>
          <w:p w14:paraId="215A010B" w14:textId="7777777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14:paraId="14E6D7BE" w14:textId="30C6ACE2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Makfalvi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</w:t>
            </w:r>
            <w:proofErr w:type="spellEnd"/>
          </w:p>
        </w:tc>
        <w:tc>
          <w:tcPr>
            <w:tcW w:w="3420" w:type="dxa"/>
          </w:tcPr>
          <w:p w14:paraId="76EF5835" w14:textId="50E3288D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Székely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Mikó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717CE55" w14:textId="03466CA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1" w:type="dxa"/>
          </w:tcPr>
          <w:p w14:paraId="47536E11" w14:textId="7777777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6B25E30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3D4335F" w14:textId="7A9ED589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</w:p>
        </w:tc>
      </w:tr>
      <w:tr w:rsidR="00D9727C" w:rsidRPr="003D2141" w14:paraId="3853E9A8" w14:textId="77777777" w:rsidTr="003126EE">
        <w:tc>
          <w:tcPr>
            <w:tcW w:w="540" w:type="dxa"/>
          </w:tcPr>
          <w:p w14:paraId="167D3D90" w14:textId="77777777" w:rsidR="00D9727C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5DAF6FAA" w14:textId="3B725135" w:rsidR="00D9727C" w:rsidRPr="00813CC4" w:rsidRDefault="00813CC4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Erd</w:t>
            </w:r>
            <w:proofErr w:type="spellEnd"/>
            <w:r>
              <w:rPr>
                <w:rFonts w:ascii="Times New Roman" w:hAnsi="Times New Roman"/>
                <w:sz w:val="22"/>
                <w:lang w:val="hu-HU"/>
              </w:rPr>
              <w:t>őközi Zoltán</w:t>
            </w:r>
          </w:p>
        </w:tc>
        <w:tc>
          <w:tcPr>
            <w:tcW w:w="3420" w:type="dxa"/>
          </w:tcPr>
          <w:p w14:paraId="2E5BA8FF" w14:textId="1C664B25" w:rsidR="00D9727C" w:rsidRPr="00B00B3C" w:rsidRDefault="00813CC4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0D6F091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77BD8C8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3DC40B14" w14:textId="04B0788F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24E9CC6B" w14:textId="06F4E024" w:rsidR="00D9727C" w:rsidRPr="003D2141" w:rsidRDefault="00813CC4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3D2141">
              <w:rPr>
                <w:rFonts w:ascii="Times New Roman" w:hAnsi="Times New Roman"/>
                <w:sz w:val="22"/>
              </w:rPr>
              <w:t>secretar</w:t>
            </w:r>
            <w:proofErr w:type="spellEnd"/>
            <w:r w:rsidRPr="003D2141"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 w:rsidRPr="003D2141">
              <w:rPr>
                <w:rFonts w:ascii="Times New Roman" w:hAnsi="Times New Roman"/>
                <w:sz w:val="22"/>
              </w:rPr>
              <w:t>informa-tician</w:t>
            </w:r>
            <w:proofErr w:type="spellEnd"/>
          </w:p>
        </w:tc>
      </w:tr>
      <w:tr w:rsidR="00813CC4" w:rsidRPr="003D2141" w14:paraId="131547B3" w14:textId="77777777" w:rsidTr="003126EE">
        <w:tc>
          <w:tcPr>
            <w:tcW w:w="540" w:type="dxa"/>
          </w:tcPr>
          <w:p w14:paraId="0637A222" w14:textId="70F8EAE3" w:rsidR="00813CC4" w:rsidRPr="00B00B3C" w:rsidRDefault="007928C9" w:rsidP="00813CC4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14:paraId="1F53AC80" w14:textId="74205226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Bokor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Ildikó</w:t>
            </w:r>
            <w:proofErr w:type="spellEnd"/>
          </w:p>
        </w:tc>
        <w:tc>
          <w:tcPr>
            <w:tcW w:w="3420" w:type="dxa"/>
          </w:tcPr>
          <w:p w14:paraId="680D5C2D" w14:textId="16FC6A40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63961498" w14:textId="3FC3407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1" w:type="dxa"/>
          </w:tcPr>
          <w:p w14:paraId="0FA0FACA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2DC1DC9E" w14:textId="41F31C19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1396CF3" w14:textId="273C6DA2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813CC4" w:rsidRPr="003D2141" w14:paraId="0596843F" w14:textId="77777777" w:rsidTr="003126EE">
        <w:tc>
          <w:tcPr>
            <w:tcW w:w="540" w:type="dxa"/>
          </w:tcPr>
          <w:p w14:paraId="2A5F5F83" w14:textId="01E27872" w:rsidR="00813CC4" w:rsidRPr="00B00B3C" w:rsidRDefault="007928C9" w:rsidP="00813CC4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14:paraId="27DFFA16" w14:textId="2689CB84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Sebesi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Zoltán</w:t>
            </w:r>
            <w:proofErr w:type="spellEnd"/>
          </w:p>
        </w:tc>
        <w:tc>
          <w:tcPr>
            <w:tcW w:w="3420" w:type="dxa"/>
          </w:tcPr>
          <w:p w14:paraId="5689DB22" w14:textId="0F515807" w:rsidR="00813CC4" w:rsidRPr="00B00B3C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Mikes Kelemen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88996" w14:textId="05168B78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39B2F7FD" w14:textId="77777777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21E07D1B" w14:textId="3976060E" w:rsidR="00813CC4" w:rsidRPr="00B00B3C" w:rsidRDefault="00813CC4" w:rsidP="00813CC4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3C2C2BBB" w14:textId="77777777" w:rsidR="00813CC4" w:rsidRPr="003D2141" w:rsidRDefault="00813CC4" w:rsidP="00813CC4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336122" w:rsidRPr="003D2141" w14:paraId="1D0B085D" w14:textId="77777777" w:rsidTr="003126EE">
        <w:tc>
          <w:tcPr>
            <w:tcW w:w="540" w:type="dxa"/>
          </w:tcPr>
          <w:p w14:paraId="326C51F4" w14:textId="13AED84F" w:rsidR="00336122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2070" w:type="dxa"/>
            <w:shd w:val="clear" w:color="auto" w:fill="auto"/>
          </w:tcPr>
          <w:p w14:paraId="0090DE44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B00B3C">
              <w:rPr>
                <w:rFonts w:ascii="Times New Roman" w:hAnsi="Times New Roman"/>
                <w:sz w:val="22"/>
              </w:rPr>
              <w:t>St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ănoescu Nina</w:t>
            </w:r>
          </w:p>
        </w:tc>
        <w:tc>
          <w:tcPr>
            <w:tcW w:w="3420" w:type="dxa"/>
          </w:tcPr>
          <w:p w14:paraId="50AB7FA7" w14:textId="77777777" w:rsidR="00336122" w:rsidRPr="00B00B3C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Colegiul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Național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Mihai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Viteazul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E4CFA8D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A34EEDB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BBC1628" w14:textId="77777777" w:rsidR="00336122" w:rsidRPr="00B00B3C" w:rsidRDefault="0033612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9AAEB21" w14:textId="77777777" w:rsidR="00336122" w:rsidRPr="003D2141" w:rsidRDefault="00336122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7B0B6C9C" w14:textId="77777777" w:rsidTr="003126EE">
        <w:tc>
          <w:tcPr>
            <w:tcW w:w="540" w:type="dxa"/>
          </w:tcPr>
          <w:p w14:paraId="3389E1B2" w14:textId="4D275CC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2070" w:type="dxa"/>
            <w:shd w:val="clear" w:color="auto" w:fill="auto"/>
          </w:tcPr>
          <w:p w14:paraId="4BA425A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Deák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14:paraId="73467101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de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Arte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Plugor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06A29AC" w14:textId="60F3A674" w:rsidR="00D9727C" w:rsidRPr="00B00B3C" w:rsidRDefault="004E4975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33CDA47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732C5D1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7FC746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5C85B14A" w14:textId="77777777" w:rsidTr="003126EE">
        <w:tc>
          <w:tcPr>
            <w:tcW w:w="540" w:type="dxa"/>
          </w:tcPr>
          <w:p w14:paraId="005295E9" w14:textId="75AE1572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7.</w:t>
            </w:r>
          </w:p>
        </w:tc>
        <w:tc>
          <w:tcPr>
            <w:tcW w:w="2070" w:type="dxa"/>
            <w:shd w:val="clear" w:color="auto" w:fill="auto"/>
          </w:tcPr>
          <w:p w14:paraId="7B4DBB39" w14:textId="7B5AD5A9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M</w:t>
            </w:r>
            <w:r w:rsidR="00A35B5C">
              <w:rPr>
                <w:rFonts w:ascii="Times New Roman" w:hAnsi="Times New Roman"/>
                <w:sz w:val="22"/>
                <w:lang w:val="hu-HU"/>
              </w:rPr>
              <w:t>á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té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Edit</w:t>
            </w:r>
          </w:p>
        </w:tc>
        <w:tc>
          <w:tcPr>
            <w:tcW w:w="3420" w:type="dxa"/>
          </w:tcPr>
          <w:p w14:paraId="701460A8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Ady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Endre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8CD0B49" w14:textId="4CF133C3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4D36CBE8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A395BB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157FA265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45ADFE6" w14:textId="77777777" w:rsidTr="003126EE">
        <w:tc>
          <w:tcPr>
            <w:tcW w:w="540" w:type="dxa"/>
          </w:tcPr>
          <w:p w14:paraId="0FEF515B" w14:textId="7F8B3DBB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2070" w:type="dxa"/>
            <w:shd w:val="clear" w:color="auto" w:fill="auto"/>
          </w:tcPr>
          <w:p w14:paraId="6B10D1F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Kuti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Zsuzsanna</w:t>
            </w:r>
            <w:proofErr w:type="spellEnd"/>
          </w:p>
        </w:tc>
        <w:tc>
          <w:tcPr>
            <w:tcW w:w="3420" w:type="dxa"/>
          </w:tcPr>
          <w:p w14:paraId="7F54F77A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Váradi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9A70D69" w14:textId="063EDFE5" w:rsidR="00D9727C" w:rsidRPr="00B00B3C" w:rsidRDefault="00454DB6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18BA6C5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2DBB89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245A1B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C64D799" w14:textId="77777777" w:rsidTr="003126EE">
        <w:tc>
          <w:tcPr>
            <w:tcW w:w="540" w:type="dxa"/>
          </w:tcPr>
          <w:p w14:paraId="76D2D92C" w14:textId="049AB3A2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2070" w:type="dxa"/>
            <w:shd w:val="clear" w:color="auto" w:fill="auto"/>
          </w:tcPr>
          <w:p w14:paraId="11E268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 xml:space="preserve">Bonda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Annamária</w:t>
            </w:r>
            <w:proofErr w:type="spellEnd"/>
          </w:p>
        </w:tc>
        <w:tc>
          <w:tcPr>
            <w:tcW w:w="3420" w:type="dxa"/>
          </w:tcPr>
          <w:p w14:paraId="35C8C4AB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Darkó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Jenő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22D9468" w14:textId="6142A948" w:rsidR="00D9727C" w:rsidRPr="00B00B3C" w:rsidRDefault="00F43AFB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59A35423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9DFB46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4617DC22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365A2B3C" w14:textId="77777777" w:rsidTr="003126EE">
        <w:tc>
          <w:tcPr>
            <w:tcW w:w="540" w:type="dxa"/>
          </w:tcPr>
          <w:p w14:paraId="63AFDADA" w14:textId="6CBDFA10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2070" w:type="dxa"/>
            <w:shd w:val="clear" w:color="auto" w:fill="auto"/>
          </w:tcPr>
          <w:p w14:paraId="6C6BC7F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Botta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Mária</w:t>
            </w:r>
            <w:proofErr w:type="spellEnd"/>
          </w:p>
        </w:tc>
        <w:tc>
          <w:tcPr>
            <w:tcW w:w="3420" w:type="dxa"/>
          </w:tcPr>
          <w:p w14:paraId="7DE348B6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Tatrangi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369633C" w14:textId="73CD0D2C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D10A4A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128A5D5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12A7F15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FFCB850" w14:textId="77777777" w:rsidTr="003126EE">
        <w:tc>
          <w:tcPr>
            <w:tcW w:w="540" w:type="dxa"/>
          </w:tcPr>
          <w:p w14:paraId="3C397823" w14:textId="57704DF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2070" w:type="dxa"/>
            <w:shd w:val="clear" w:color="auto" w:fill="auto"/>
          </w:tcPr>
          <w:p w14:paraId="03C29A4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Oláh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Judit</w:t>
            </w:r>
            <w:proofErr w:type="spellEnd"/>
          </w:p>
        </w:tc>
        <w:tc>
          <w:tcPr>
            <w:tcW w:w="3420" w:type="dxa"/>
          </w:tcPr>
          <w:p w14:paraId="5BA64FAB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Henter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Károly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64B28D8" w14:textId="55651489" w:rsidR="00D9727C" w:rsidRPr="00B00B3C" w:rsidRDefault="00F43AFB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5C6A922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7F75B808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62221140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925FD0" w:rsidRPr="003D2141" w14:paraId="10275ECD" w14:textId="77777777" w:rsidTr="003126EE">
        <w:tc>
          <w:tcPr>
            <w:tcW w:w="540" w:type="dxa"/>
          </w:tcPr>
          <w:p w14:paraId="57EB6558" w14:textId="39ED0D45" w:rsidR="00925FD0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2070" w:type="dxa"/>
            <w:shd w:val="clear" w:color="auto" w:fill="auto"/>
          </w:tcPr>
          <w:p w14:paraId="7C9BD87A" w14:textId="3E07276B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Nagy </w:t>
            </w:r>
            <w:proofErr w:type="spellStart"/>
            <w:r>
              <w:rPr>
                <w:rFonts w:ascii="Times New Roman" w:hAnsi="Times New Roman"/>
                <w:sz w:val="22"/>
              </w:rPr>
              <w:t>Imre</w:t>
            </w:r>
            <w:proofErr w:type="spellEnd"/>
          </w:p>
        </w:tc>
        <w:tc>
          <w:tcPr>
            <w:tcW w:w="3420" w:type="dxa"/>
          </w:tcPr>
          <w:p w14:paraId="01CCB5AA" w14:textId="18CE4508" w:rsidR="00925FD0" w:rsidRPr="00B00B3C" w:rsidRDefault="00925FD0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Fejér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Ákos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561D941" w14:textId="77777777" w:rsidR="00925FD0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5D869AF" w14:textId="77777777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A5B2B9A" w14:textId="3C3B12A8" w:rsidR="00925FD0" w:rsidRPr="00B00B3C" w:rsidRDefault="00925FD0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6A4824C" w14:textId="77777777" w:rsidR="00925FD0" w:rsidRPr="003D2141" w:rsidRDefault="00925FD0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75DD870" w14:textId="77777777" w:rsidTr="003126EE">
        <w:tc>
          <w:tcPr>
            <w:tcW w:w="540" w:type="dxa"/>
          </w:tcPr>
          <w:p w14:paraId="23C7D49F" w14:textId="778F5A4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w="2070" w:type="dxa"/>
            <w:shd w:val="clear" w:color="auto" w:fill="auto"/>
          </w:tcPr>
          <w:p w14:paraId="44349E4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Becsek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14:paraId="31A893FC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B41F900" w14:textId="1B817A49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CFA2F4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4F5363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E2E0AB7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1B2C2DA" w14:textId="77777777" w:rsidTr="003126EE">
        <w:tc>
          <w:tcPr>
            <w:tcW w:w="540" w:type="dxa"/>
          </w:tcPr>
          <w:p w14:paraId="0644FEE2" w14:textId="638CC45D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</w:t>
            </w:r>
          </w:p>
        </w:tc>
        <w:tc>
          <w:tcPr>
            <w:tcW w:w="2070" w:type="dxa"/>
            <w:shd w:val="clear" w:color="auto" w:fill="auto"/>
          </w:tcPr>
          <w:p w14:paraId="1FF2CE7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Vlad Claudia</w:t>
            </w:r>
          </w:p>
        </w:tc>
        <w:tc>
          <w:tcPr>
            <w:tcW w:w="3420" w:type="dxa"/>
          </w:tcPr>
          <w:p w14:paraId="40E66A37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2859D6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AF4D8C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E2C378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15A566F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05376964" w14:textId="77777777" w:rsidTr="003126EE">
        <w:tc>
          <w:tcPr>
            <w:tcW w:w="540" w:type="dxa"/>
          </w:tcPr>
          <w:p w14:paraId="21EA1FEE" w14:textId="10BC4F6C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w="2070" w:type="dxa"/>
            <w:shd w:val="clear" w:color="auto" w:fill="auto"/>
          </w:tcPr>
          <w:p w14:paraId="2DD7B52B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Kellán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Beáta</w:t>
            </w:r>
            <w:proofErr w:type="spellEnd"/>
          </w:p>
        </w:tc>
        <w:tc>
          <w:tcPr>
            <w:tcW w:w="3420" w:type="dxa"/>
          </w:tcPr>
          <w:p w14:paraId="474E05F1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Liceul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Kőrösi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Csoma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1746C7CB" w14:textId="5C5BB061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081" w:type="dxa"/>
          </w:tcPr>
          <w:p w14:paraId="116B770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62C26843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5726C3E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486854" w:rsidRPr="003D2141" w14:paraId="28E10B6F" w14:textId="77777777" w:rsidTr="003126EE">
        <w:tc>
          <w:tcPr>
            <w:tcW w:w="540" w:type="dxa"/>
          </w:tcPr>
          <w:p w14:paraId="41BEB8E4" w14:textId="0BCB8142" w:rsidR="00486854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w="2070" w:type="dxa"/>
            <w:shd w:val="clear" w:color="auto" w:fill="auto"/>
          </w:tcPr>
          <w:p w14:paraId="4CC7DFD0" w14:textId="13CFA8D5" w:rsidR="00486854" w:rsidRPr="00486854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Petcu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Cătălin</w:t>
            </w:r>
            <w:proofErr w:type="spellEnd"/>
          </w:p>
        </w:tc>
        <w:tc>
          <w:tcPr>
            <w:tcW w:w="3420" w:type="dxa"/>
          </w:tcPr>
          <w:p w14:paraId="2AE2185D" w14:textId="401E09B0" w:rsidR="00486854" w:rsidRPr="00B00B3C" w:rsidRDefault="00486854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Barcani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14:paraId="3ECD6D8B" w14:textId="77777777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9F04B74" w14:textId="77777777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9" w:type="dxa"/>
          </w:tcPr>
          <w:p w14:paraId="428B98CD" w14:textId="5B668478" w:rsidR="00486854" w:rsidRPr="00B00B3C" w:rsidRDefault="00486854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0071CD63" w14:textId="77777777" w:rsidR="00486854" w:rsidRPr="003D2141" w:rsidRDefault="00486854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7928C9" w:rsidRPr="003D2141" w14:paraId="51D7C628" w14:textId="77777777" w:rsidTr="003126EE">
        <w:tc>
          <w:tcPr>
            <w:tcW w:w="540" w:type="dxa"/>
          </w:tcPr>
          <w:p w14:paraId="1F32E2DF" w14:textId="107E7F56" w:rsidR="007928C9" w:rsidRPr="00B00B3C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w="2070" w:type="dxa"/>
            <w:shd w:val="clear" w:color="auto" w:fill="auto"/>
          </w:tcPr>
          <w:p w14:paraId="7E364CB7" w14:textId="3122FBA0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Bokor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Ildik</w:t>
            </w:r>
            <w:proofErr w:type="spellEnd"/>
            <w:r>
              <w:rPr>
                <w:rFonts w:ascii="Times New Roman" w:hAnsi="Times New Roman"/>
                <w:sz w:val="22"/>
                <w:lang w:val="hu-HU"/>
              </w:rPr>
              <w:t>ó</w:t>
            </w:r>
          </w:p>
        </w:tc>
        <w:tc>
          <w:tcPr>
            <w:tcW w:w="3420" w:type="dxa"/>
          </w:tcPr>
          <w:p w14:paraId="042A022B" w14:textId="261BF794" w:rsidR="007928C9" w:rsidRPr="00B00B3C" w:rsidRDefault="007928C9" w:rsidP="007928C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A306C">
              <w:rPr>
                <w:rFonts w:ascii="Times New Roman" w:hAnsi="Times New Roman"/>
                <w:sz w:val="22"/>
              </w:rPr>
              <w:t>Lic</w:t>
            </w:r>
            <w:r>
              <w:rPr>
                <w:rFonts w:ascii="Times New Roman" w:hAnsi="Times New Roman"/>
                <w:sz w:val="22"/>
              </w:rPr>
              <w:t>eul</w:t>
            </w:r>
            <w:proofErr w:type="spellEnd"/>
            <w:r w:rsidRPr="00BA306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A306C">
              <w:rPr>
                <w:rFonts w:ascii="Times New Roman" w:hAnsi="Times New Roman"/>
                <w:sz w:val="22"/>
              </w:rPr>
              <w:t>Teoretic</w:t>
            </w:r>
            <w:proofErr w:type="spellEnd"/>
            <w:r w:rsidRPr="00BA306C">
              <w:rPr>
                <w:rFonts w:ascii="Times New Roman" w:hAnsi="Times New Roman"/>
                <w:sz w:val="22"/>
              </w:rPr>
              <w:t xml:space="preserve"> Nagy </w:t>
            </w:r>
            <w:proofErr w:type="spellStart"/>
            <w:r w:rsidRPr="00BA306C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5AA1DE7F" w14:textId="77777777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0EE194CB" w14:textId="19F5A310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7F15DD60" w14:textId="77777777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4DA9D78" w14:textId="77777777" w:rsidR="007928C9" w:rsidRPr="003D2141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7928C9" w:rsidRPr="003D2141" w14:paraId="4BFD7363" w14:textId="77777777" w:rsidTr="003126EE">
        <w:tc>
          <w:tcPr>
            <w:tcW w:w="540" w:type="dxa"/>
          </w:tcPr>
          <w:p w14:paraId="307801DC" w14:textId="6EBEAE2C" w:rsidR="007928C9" w:rsidRPr="00B00B3C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w="2070" w:type="dxa"/>
            <w:shd w:val="clear" w:color="auto" w:fill="auto"/>
          </w:tcPr>
          <w:p w14:paraId="06EC0FD2" w14:textId="4D754B99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Vezeteu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Rodica</w:t>
            </w:r>
            <w:proofErr w:type="spellEnd"/>
          </w:p>
        </w:tc>
        <w:tc>
          <w:tcPr>
            <w:tcW w:w="3420" w:type="dxa"/>
          </w:tcPr>
          <w:p w14:paraId="292795ED" w14:textId="27E20CA4" w:rsidR="007928C9" w:rsidRPr="00B00B3C" w:rsidRDefault="007928C9" w:rsidP="007928C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Mihai</w:t>
            </w:r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Eminescu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6EAF6622" w14:textId="77777777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59EE19AA" w14:textId="260BC42D" w:rsidR="007928C9" w:rsidRPr="00B00B3C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1E5B7D94" w14:textId="77777777" w:rsidR="007928C9" w:rsidRDefault="007928C9" w:rsidP="007928C9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36ED630B" w14:textId="77777777" w:rsidR="007928C9" w:rsidRPr="003D2141" w:rsidRDefault="007928C9" w:rsidP="007928C9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32E3A0B" w14:textId="77777777" w:rsidTr="003126EE">
        <w:tc>
          <w:tcPr>
            <w:tcW w:w="540" w:type="dxa"/>
          </w:tcPr>
          <w:p w14:paraId="39D2D255" w14:textId="137F328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w="2070" w:type="dxa"/>
            <w:shd w:val="clear" w:color="auto" w:fill="auto"/>
          </w:tcPr>
          <w:p w14:paraId="67DBD8C6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Hociung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Hora</w:t>
            </w:r>
            <w:r w:rsidRPr="00B00B3C">
              <w:rPr>
                <w:rFonts w:ascii="Times New Roman" w:hAnsi="Times New Roman"/>
                <w:sz w:val="22"/>
                <w:lang w:val="ro-RO"/>
              </w:rPr>
              <w:t>țiu</w:t>
            </w:r>
          </w:p>
        </w:tc>
        <w:tc>
          <w:tcPr>
            <w:tcW w:w="3420" w:type="dxa"/>
          </w:tcPr>
          <w:p w14:paraId="78181239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Avram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Iancu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4E7FFCE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F1729C7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6AA7FA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5F0D528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2D9C9B2A" w14:textId="77777777" w:rsidTr="003126EE">
        <w:tc>
          <w:tcPr>
            <w:tcW w:w="540" w:type="dxa"/>
          </w:tcPr>
          <w:p w14:paraId="7F75A204" w14:textId="7CD223B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w="2070" w:type="dxa"/>
            <w:shd w:val="clear" w:color="auto" w:fill="auto"/>
          </w:tcPr>
          <w:p w14:paraId="5ED5747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Tánczos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Emilia</w:t>
            </w:r>
          </w:p>
        </w:tc>
        <w:tc>
          <w:tcPr>
            <w:tcW w:w="3420" w:type="dxa"/>
          </w:tcPr>
          <w:p w14:paraId="3DE2646E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Bibó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14:paraId="3133B0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270003E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6A2345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57BDF63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0E957FE" w14:textId="77777777" w:rsidTr="003126EE">
        <w:tc>
          <w:tcPr>
            <w:tcW w:w="540" w:type="dxa"/>
          </w:tcPr>
          <w:p w14:paraId="6BF970A6" w14:textId="0CA34A6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</w:t>
            </w:r>
          </w:p>
        </w:tc>
        <w:tc>
          <w:tcPr>
            <w:tcW w:w="2070" w:type="dxa"/>
            <w:shd w:val="clear" w:color="auto" w:fill="auto"/>
          </w:tcPr>
          <w:p w14:paraId="5B637AB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Varga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Éva</w:t>
            </w:r>
            <w:proofErr w:type="spellEnd"/>
          </w:p>
        </w:tc>
        <w:tc>
          <w:tcPr>
            <w:tcW w:w="3420" w:type="dxa"/>
          </w:tcPr>
          <w:p w14:paraId="12672289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nr</w:t>
            </w:r>
            <w:proofErr w:type="spellEnd"/>
            <w:proofErr w:type="gramEnd"/>
            <w:r w:rsidRPr="00B00B3C">
              <w:rPr>
                <w:rFonts w:ascii="Times New Roman" w:hAnsi="Times New Roman"/>
                <w:sz w:val="22"/>
              </w:rPr>
              <w:t xml:space="preserve">. 1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Zăbala</w:t>
            </w:r>
            <w:proofErr w:type="spellEnd"/>
          </w:p>
        </w:tc>
        <w:tc>
          <w:tcPr>
            <w:tcW w:w="1080" w:type="dxa"/>
          </w:tcPr>
          <w:p w14:paraId="19A49EC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5B6B732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42CC67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4C62796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5D5D4D05" w14:textId="77777777" w:rsidTr="003126EE">
        <w:tc>
          <w:tcPr>
            <w:tcW w:w="540" w:type="dxa"/>
          </w:tcPr>
          <w:p w14:paraId="52E19572" w14:textId="1E1DDF35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</w:t>
            </w:r>
          </w:p>
        </w:tc>
        <w:tc>
          <w:tcPr>
            <w:tcW w:w="2070" w:type="dxa"/>
            <w:shd w:val="clear" w:color="auto" w:fill="auto"/>
          </w:tcPr>
          <w:p w14:paraId="332F1F04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 xml:space="preserve">Szekeres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Márta</w:t>
            </w:r>
            <w:proofErr w:type="spellEnd"/>
          </w:p>
        </w:tc>
        <w:tc>
          <w:tcPr>
            <w:tcW w:w="3420" w:type="dxa"/>
          </w:tcPr>
          <w:p w14:paraId="31C5A5CF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Petőfi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Sándor</w:t>
            </w:r>
            <w:proofErr w:type="spellEnd"/>
          </w:p>
        </w:tc>
        <w:tc>
          <w:tcPr>
            <w:tcW w:w="1080" w:type="dxa"/>
          </w:tcPr>
          <w:p w14:paraId="0676C96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6180CD1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3B076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13BD39C1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79F4B5CE" w14:textId="77777777" w:rsidTr="003126EE">
        <w:tc>
          <w:tcPr>
            <w:tcW w:w="540" w:type="dxa"/>
          </w:tcPr>
          <w:p w14:paraId="5F60A396" w14:textId="0C860907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</w:t>
            </w:r>
          </w:p>
        </w:tc>
        <w:tc>
          <w:tcPr>
            <w:tcW w:w="2070" w:type="dxa"/>
            <w:shd w:val="clear" w:color="auto" w:fill="auto"/>
          </w:tcPr>
          <w:p w14:paraId="1970AB7A" w14:textId="082DD91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Veres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Enik</w:t>
            </w:r>
            <w:proofErr w:type="spellEnd"/>
            <w:r w:rsidRPr="00B00B3C">
              <w:rPr>
                <w:rFonts w:ascii="Times New Roman" w:hAnsi="Times New Roman"/>
                <w:sz w:val="22"/>
                <w:lang w:val="hu-HU"/>
              </w:rPr>
              <w:t>ő</w:t>
            </w:r>
          </w:p>
        </w:tc>
        <w:tc>
          <w:tcPr>
            <w:tcW w:w="3420" w:type="dxa"/>
          </w:tcPr>
          <w:p w14:paraId="126F3613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Molnár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Józsiás</w:t>
            </w:r>
            <w:proofErr w:type="spellEnd"/>
          </w:p>
        </w:tc>
        <w:tc>
          <w:tcPr>
            <w:tcW w:w="1080" w:type="dxa"/>
          </w:tcPr>
          <w:p w14:paraId="4F7A26B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1C2BC340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5EE2B64" w14:textId="1B11802D" w:rsidR="00D9727C" w:rsidRPr="00B00B3C" w:rsidRDefault="00CF0C7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350" w:type="dxa"/>
          </w:tcPr>
          <w:p w14:paraId="2D037D90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61039859" w14:textId="77777777" w:rsidTr="003126EE">
        <w:tc>
          <w:tcPr>
            <w:tcW w:w="540" w:type="dxa"/>
          </w:tcPr>
          <w:p w14:paraId="3BEF9E64" w14:textId="332311B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</w:t>
            </w:r>
          </w:p>
        </w:tc>
        <w:tc>
          <w:tcPr>
            <w:tcW w:w="2070" w:type="dxa"/>
            <w:shd w:val="clear" w:color="auto" w:fill="auto"/>
          </w:tcPr>
          <w:p w14:paraId="729C343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Mágori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Melinda</w:t>
            </w:r>
          </w:p>
        </w:tc>
        <w:tc>
          <w:tcPr>
            <w:tcW w:w="3420" w:type="dxa"/>
          </w:tcPr>
          <w:p w14:paraId="6D8C5D00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Végh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Antal</w:t>
            </w:r>
            <w:proofErr w:type="spellEnd"/>
          </w:p>
        </w:tc>
        <w:tc>
          <w:tcPr>
            <w:tcW w:w="1080" w:type="dxa"/>
          </w:tcPr>
          <w:p w14:paraId="3CD8B13A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013CB0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72606D8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7857F29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BA306C" w:rsidRPr="003D2141" w14:paraId="4B05F550" w14:textId="77777777" w:rsidTr="003126EE">
        <w:tc>
          <w:tcPr>
            <w:tcW w:w="540" w:type="dxa"/>
          </w:tcPr>
          <w:p w14:paraId="738A8AA0" w14:textId="1E8997EB" w:rsidR="00BA306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</w:t>
            </w:r>
          </w:p>
        </w:tc>
        <w:tc>
          <w:tcPr>
            <w:tcW w:w="2070" w:type="dxa"/>
            <w:shd w:val="clear" w:color="auto" w:fill="auto"/>
          </w:tcPr>
          <w:p w14:paraId="24F5130A" w14:textId="17ECA44A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Kovács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Zsuzsánna</w:t>
            </w:r>
            <w:proofErr w:type="spellEnd"/>
          </w:p>
        </w:tc>
        <w:tc>
          <w:tcPr>
            <w:tcW w:w="3420" w:type="dxa"/>
          </w:tcPr>
          <w:p w14:paraId="68E83B3A" w14:textId="58BA9401" w:rsidR="00BA306C" w:rsidRPr="00B00B3C" w:rsidRDefault="00BA306C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Jancsó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Benedek</w:t>
            </w:r>
            <w:proofErr w:type="spellEnd"/>
          </w:p>
        </w:tc>
        <w:tc>
          <w:tcPr>
            <w:tcW w:w="1080" w:type="dxa"/>
          </w:tcPr>
          <w:p w14:paraId="3034FCAF" w14:textId="77777777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7BCE8C87" w14:textId="56431BEA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DF217C5" w14:textId="77777777" w:rsidR="00BA306C" w:rsidRPr="00B00B3C" w:rsidRDefault="00BA306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0B86BCCF" w14:textId="77777777" w:rsidR="00BA306C" w:rsidRPr="003D2141" w:rsidRDefault="00BA306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531CC2" w:rsidRPr="003D2141" w14:paraId="37B1D3C4" w14:textId="77777777" w:rsidTr="003126EE">
        <w:tc>
          <w:tcPr>
            <w:tcW w:w="540" w:type="dxa"/>
          </w:tcPr>
          <w:p w14:paraId="6B0C6320" w14:textId="0EC987B9" w:rsidR="00531CC2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</w:t>
            </w:r>
          </w:p>
        </w:tc>
        <w:tc>
          <w:tcPr>
            <w:tcW w:w="2070" w:type="dxa"/>
            <w:shd w:val="clear" w:color="auto" w:fill="auto"/>
          </w:tcPr>
          <w:p w14:paraId="5543A4B5" w14:textId="34CF102F" w:rsidR="00531CC2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Kerekes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Olga</w:t>
            </w:r>
          </w:p>
        </w:tc>
        <w:tc>
          <w:tcPr>
            <w:tcW w:w="3420" w:type="dxa"/>
          </w:tcPr>
          <w:p w14:paraId="1F1284C1" w14:textId="63F84427" w:rsidR="00531CC2" w:rsidRPr="00B00B3C" w:rsidRDefault="00531CC2" w:rsidP="009D39A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Pr="00531CC2">
              <w:rPr>
                <w:rFonts w:ascii="Times New Roman" w:hAnsi="Times New Roman"/>
                <w:sz w:val="22"/>
              </w:rPr>
              <w:t>Turóczi</w:t>
            </w:r>
            <w:proofErr w:type="spellEnd"/>
            <w:proofErr w:type="gramEnd"/>
            <w:r w:rsidRPr="00531CC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1CC2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</w:tcPr>
          <w:p w14:paraId="247BA127" w14:textId="77777777" w:rsidR="00531CC2" w:rsidRPr="00B00B3C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35E2221F" w14:textId="465B754B" w:rsidR="00531CC2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F43C7A5" w14:textId="77777777" w:rsidR="00531CC2" w:rsidRPr="00B00B3C" w:rsidRDefault="00531CC2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264ECA41" w14:textId="77777777" w:rsidR="00531CC2" w:rsidRPr="003D2141" w:rsidRDefault="00531CC2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4DF4CDA0" w14:textId="77777777" w:rsidTr="003126EE">
        <w:tc>
          <w:tcPr>
            <w:tcW w:w="540" w:type="dxa"/>
          </w:tcPr>
          <w:p w14:paraId="2EF3AD6D" w14:textId="14A06B7F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27.</w:t>
            </w:r>
          </w:p>
        </w:tc>
        <w:tc>
          <w:tcPr>
            <w:tcW w:w="2070" w:type="dxa"/>
            <w:shd w:val="clear" w:color="auto" w:fill="auto"/>
          </w:tcPr>
          <w:p w14:paraId="5550ED89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Gyimesi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Madarász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Aranka</w:t>
            </w:r>
            <w:proofErr w:type="spellEnd"/>
          </w:p>
        </w:tc>
        <w:tc>
          <w:tcPr>
            <w:tcW w:w="3420" w:type="dxa"/>
          </w:tcPr>
          <w:p w14:paraId="1CB590CA" w14:textId="77777777" w:rsidR="00D9727C" w:rsidRPr="00B00B3C" w:rsidRDefault="00D9727C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Gaál</w:t>
            </w:r>
            <w:proofErr w:type="spellEnd"/>
            <w:r w:rsidR="001152C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>
              <w:rPr>
                <w:rFonts w:ascii="Times New Roman" w:hAnsi="Times New Roman"/>
                <w:sz w:val="22"/>
              </w:rPr>
              <w:t>Mózes</w:t>
            </w:r>
            <w:proofErr w:type="spellEnd"/>
          </w:p>
        </w:tc>
        <w:tc>
          <w:tcPr>
            <w:tcW w:w="1080" w:type="dxa"/>
          </w:tcPr>
          <w:p w14:paraId="7C805E0F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3A56CF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5C533CB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04E1128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1246913F" w14:textId="77777777" w:rsidTr="003126EE">
        <w:tc>
          <w:tcPr>
            <w:tcW w:w="540" w:type="dxa"/>
          </w:tcPr>
          <w:p w14:paraId="43813F67" w14:textId="278C0631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</w:t>
            </w:r>
          </w:p>
        </w:tc>
        <w:tc>
          <w:tcPr>
            <w:tcW w:w="2070" w:type="dxa"/>
            <w:shd w:val="clear" w:color="auto" w:fill="auto"/>
          </w:tcPr>
          <w:p w14:paraId="506A3732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Andorkó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Imola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Rózália</w:t>
            </w:r>
            <w:proofErr w:type="spellEnd"/>
          </w:p>
        </w:tc>
        <w:tc>
          <w:tcPr>
            <w:tcW w:w="3420" w:type="dxa"/>
          </w:tcPr>
          <w:p w14:paraId="15D45EC5" w14:textId="77777777" w:rsidR="00D9727C" w:rsidRPr="00B00B3C" w:rsidRDefault="00D9727C" w:rsidP="009D39A2">
            <w:pPr>
              <w:jc w:val="center"/>
              <w:rPr>
                <w:rFonts w:ascii="Times New Roman" w:hAnsi="Times New Roman"/>
                <w:sz w:val="22"/>
                <w:lang w:val="hu-HU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Benkő</w:t>
            </w:r>
            <w:proofErr w:type="spellEnd"/>
            <w:r w:rsidR="001152CB"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152CB" w:rsidRPr="00B00B3C">
              <w:rPr>
                <w:rFonts w:ascii="Times New Roman" w:hAnsi="Times New Roman"/>
                <w:sz w:val="22"/>
              </w:rPr>
              <w:t>József</w:t>
            </w:r>
            <w:proofErr w:type="spellEnd"/>
          </w:p>
        </w:tc>
        <w:tc>
          <w:tcPr>
            <w:tcW w:w="1080" w:type="dxa"/>
          </w:tcPr>
          <w:p w14:paraId="0F446ABC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4EBF667E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B00B3C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1FCBD2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69558E72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D9727C" w:rsidRPr="003D2141" w14:paraId="3608DDBD" w14:textId="77777777" w:rsidTr="003126EE">
        <w:tc>
          <w:tcPr>
            <w:tcW w:w="540" w:type="dxa"/>
          </w:tcPr>
          <w:p w14:paraId="383ECB98" w14:textId="3D9D72D4" w:rsidR="00D9727C" w:rsidRPr="00B00B3C" w:rsidRDefault="007928C9" w:rsidP="00D9727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</w:t>
            </w:r>
          </w:p>
        </w:tc>
        <w:tc>
          <w:tcPr>
            <w:tcW w:w="2070" w:type="dxa"/>
            <w:shd w:val="clear" w:color="auto" w:fill="auto"/>
          </w:tcPr>
          <w:p w14:paraId="5C15586A" w14:textId="32A68893" w:rsidR="00D9727C" w:rsidRPr="00B00B3C" w:rsidRDefault="00F463B3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Baló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Ervin</w:t>
            </w:r>
          </w:p>
        </w:tc>
        <w:tc>
          <w:tcPr>
            <w:tcW w:w="3420" w:type="dxa"/>
          </w:tcPr>
          <w:p w14:paraId="39EDBE50" w14:textId="2B13601C" w:rsidR="00D9727C" w:rsidRPr="00B00B3C" w:rsidRDefault="00F463B3" w:rsidP="001152C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Konsza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Samu</w:t>
            </w:r>
            <w:proofErr w:type="spellEnd"/>
          </w:p>
        </w:tc>
        <w:tc>
          <w:tcPr>
            <w:tcW w:w="1080" w:type="dxa"/>
          </w:tcPr>
          <w:p w14:paraId="70AADACD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6598DF35" w14:textId="1EC6BE87" w:rsidR="00D9727C" w:rsidRPr="00B00B3C" w:rsidRDefault="00F463B3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34B7F475" w14:textId="77777777" w:rsidR="00D9727C" w:rsidRPr="00B00B3C" w:rsidRDefault="00D9727C" w:rsidP="00D9727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1029FE2E" w14:textId="77777777" w:rsidR="00D9727C" w:rsidRPr="003D2141" w:rsidRDefault="00D9727C" w:rsidP="00D9727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BA306C" w:rsidRPr="003D2141" w14:paraId="1527BE25" w14:textId="77777777" w:rsidTr="003126EE">
        <w:tc>
          <w:tcPr>
            <w:tcW w:w="540" w:type="dxa"/>
          </w:tcPr>
          <w:p w14:paraId="1C84DB81" w14:textId="3C89B5B4" w:rsidR="00BA306C" w:rsidRPr="00B00B3C" w:rsidRDefault="007928C9" w:rsidP="00BA306C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</w:t>
            </w:r>
          </w:p>
        </w:tc>
        <w:tc>
          <w:tcPr>
            <w:tcW w:w="2070" w:type="dxa"/>
            <w:shd w:val="clear" w:color="auto" w:fill="auto"/>
          </w:tcPr>
          <w:p w14:paraId="2FE5B59D" w14:textId="1AAC7695" w:rsidR="00BA306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Incze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Ágnes</w:t>
            </w:r>
            <w:proofErr w:type="spellEnd"/>
          </w:p>
        </w:tc>
        <w:tc>
          <w:tcPr>
            <w:tcW w:w="3420" w:type="dxa"/>
          </w:tcPr>
          <w:p w14:paraId="1A750208" w14:textId="24B9D505" w:rsidR="00BA306C" w:rsidRPr="00B00B3C" w:rsidRDefault="00BA306C" w:rsidP="00BA306C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B00B3C">
              <w:rPr>
                <w:rFonts w:ascii="Times New Roman" w:hAnsi="Times New Roman"/>
                <w:sz w:val="22"/>
              </w:rPr>
              <w:t>Şcoala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B00B3C">
              <w:rPr>
                <w:rFonts w:ascii="Times New Roman" w:hAnsi="Times New Roman"/>
                <w:sz w:val="22"/>
              </w:rPr>
              <w:t>Gimnazială</w:t>
            </w:r>
            <w:proofErr w:type="spellEnd"/>
            <w:r w:rsidRPr="00B00B3C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Kriza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János</w:t>
            </w:r>
            <w:proofErr w:type="spellEnd"/>
          </w:p>
        </w:tc>
        <w:tc>
          <w:tcPr>
            <w:tcW w:w="1080" w:type="dxa"/>
          </w:tcPr>
          <w:p w14:paraId="15DBB703" w14:textId="77777777" w:rsidR="00BA306C" w:rsidRPr="00B00B3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81" w:type="dxa"/>
          </w:tcPr>
          <w:p w14:paraId="2908BA38" w14:textId="31373F17" w:rsidR="00BA306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259" w:type="dxa"/>
          </w:tcPr>
          <w:p w14:paraId="4EDCBECD" w14:textId="77777777" w:rsidR="00BA306C" w:rsidRPr="00B00B3C" w:rsidRDefault="00BA306C" w:rsidP="00BA306C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</w:tcPr>
          <w:p w14:paraId="05908AC1" w14:textId="77777777" w:rsidR="00BA306C" w:rsidRPr="003D2141" w:rsidRDefault="00BA306C" w:rsidP="00BA306C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</w:tbl>
    <w:p w14:paraId="0D2F69E4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EFDF537" w14:textId="24AA505F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ab/>
      </w:r>
      <w:r w:rsidRPr="00CF0CB7">
        <w:rPr>
          <w:rFonts w:ascii="Times New Roman" w:hAnsi="Times New Roman"/>
          <w:szCs w:val="24"/>
        </w:rPr>
        <w:tab/>
      </w:r>
      <w:proofErr w:type="spellStart"/>
      <w:r w:rsidRPr="00CF0CB7">
        <w:rPr>
          <w:rFonts w:ascii="Times New Roman" w:hAnsi="Times New Roman"/>
          <w:szCs w:val="24"/>
        </w:rPr>
        <w:t>Profesorii</w:t>
      </w:r>
      <w:proofErr w:type="spellEnd"/>
      <w:r w:rsidRPr="00CF0CB7">
        <w:rPr>
          <w:rFonts w:ascii="Times New Roman" w:hAnsi="Times New Roman"/>
          <w:szCs w:val="24"/>
        </w:rPr>
        <w:t xml:space="preserve"> vor fi </w:t>
      </w:r>
      <w:proofErr w:type="spellStart"/>
      <w:r w:rsidRPr="00CF0CB7">
        <w:rPr>
          <w:rFonts w:ascii="Times New Roman" w:hAnsi="Times New Roman"/>
          <w:szCs w:val="24"/>
        </w:rPr>
        <w:t>prezenţi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="009A4CF0">
        <w:rPr>
          <w:rFonts w:ascii="Times New Roman" w:hAnsi="Times New Roman"/>
          <w:szCs w:val="24"/>
        </w:rPr>
        <w:t>Liceul</w:t>
      </w:r>
      <w:proofErr w:type="spellEnd"/>
      <w:r w:rsidR="009A4CF0">
        <w:rPr>
          <w:rFonts w:ascii="Times New Roman" w:hAnsi="Times New Roman"/>
          <w:szCs w:val="24"/>
        </w:rPr>
        <w:t xml:space="preserve"> </w:t>
      </w:r>
      <w:proofErr w:type="spellStart"/>
      <w:r w:rsidR="009A4CF0">
        <w:rPr>
          <w:rFonts w:ascii="Times New Roman" w:hAnsi="Times New Roman"/>
          <w:szCs w:val="24"/>
        </w:rPr>
        <w:t>Teoretic</w:t>
      </w:r>
      <w:proofErr w:type="spellEnd"/>
      <w:r w:rsidR="009A4CF0">
        <w:rPr>
          <w:rFonts w:ascii="Times New Roman" w:hAnsi="Times New Roman"/>
          <w:szCs w:val="24"/>
        </w:rPr>
        <w:t xml:space="preserve"> Mikes Kelemen</w:t>
      </w:r>
      <w:r w:rsidR="009A4CF0"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astfel</w:t>
      </w:r>
      <w:proofErr w:type="spellEnd"/>
      <w:r w:rsidRPr="00CF0CB7">
        <w:rPr>
          <w:rFonts w:ascii="Times New Roman" w:hAnsi="Times New Roman"/>
          <w:szCs w:val="24"/>
        </w:rPr>
        <w:t>:</w:t>
      </w:r>
      <w:r w:rsidRPr="00CF0CB7">
        <w:rPr>
          <w:rFonts w:ascii="Times New Roman" w:hAnsi="Times New Roman"/>
          <w:szCs w:val="24"/>
        </w:rPr>
        <w:tab/>
      </w:r>
    </w:p>
    <w:p w14:paraId="1FB5315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0531F7D3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traducerea </w:t>
      </w:r>
      <w:proofErr w:type="spellStart"/>
      <w:r w:rsidRPr="00CF0CB7">
        <w:rPr>
          <w:rFonts w:ascii="Times New Roman" w:hAnsi="Times New Roman"/>
          <w:szCs w:val="24"/>
        </w:rPr>
        <w:t>subiectelor</w:t>
      </w:r>
      <w:proofErr w:type="spellEnd"/>
      <w:r w:rsidRPr="00CF0CB7">
        <w:rPr>
          <w:rFonts w:ascii="Times New Roman" w:hAnsi="Times New Roman"/>
          <w:szCs w:val="24"/>
        </w:rPr>
        <w:t xml:space="preserve"> 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7,30</w:t>
      </w:r>
    </w:p>
    <w:p w14:paraId="68FD15BE" w14:textId="77777777" w:rsidR="00CF0CB7" w:rsidRPr="00CF0CB7" w:rsidRDefault="00336122" w:rsidP="00CF0CB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-pentru </w:t>
      </w:r>
      <w:proofErr w:type="spellStart"/>
      <w:r>
        <w:rPr>
          <w:rFonts w:ascii="Times New Roman" w:hAnsi="Times New Roman"/>
          <w:szCs w:val="24"/>
        </w:rPr>
        <w:t>supraveghere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orele</w:t>
      </w:r>
      <w:proofErr w:type="spellEnd"/>
      <w:r>
        <w:rPr>
          <w:rFonts w:ascii="Times New Roman" w:hAnsi="Times New Roman"/>
          <w:szCs w:val="24"/>
        </w:rPr>
        <w:t xml:space="preserve"> 9,</w:t>
      </w:r>
      <w:r w:rsidR="00CF0CB7" w:rsidRPr="00CF0CB7">
        <w:rPr>
          <w:rFonts w:ascii="Times New Roman" w:hAnsi="Times New Roman"/>
          <w:szCs w:val="24"/>
        </w:rPr>
        <w:t>30</w:t>
      </w:r>
    </w:p>
    <w:p w14:paraId="50380DC9" w14:textId="296197BF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  <w:r w:rsidRPr="00CF0CB7">
        <w:rPr>
          <w:rFonts w:ascii="Times New Roman" w:hAnsi="Times New Roman"/>
          <w:szCs w:val="24"/>
        </w:rPr>
        <w:t xml:space="preserve">-pentru </w:t>
      </w:r>
      <w:proofErr w:type="spellStart"/>
      <w:r w:rsidRPr="00CF0CB7">
        <w:rPr>
          <w:rFonts w:ascii="Times New Roman" w:hAnsi="Times New Roman"/>
          <w:szCs w:val="24"/>
        </w:rPr>
        <w:t>evaluarea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szCs w:val="24"/>
        </w:rPr>
        <w:t>lucrărilor</w:t>
      </w:r>
      <w:proofErr w:type="spellEnd"/>
      <w:r w:rsidRPr="00CF0CB7">
        <w:rPr>
          <w:rFonts w:ascii="Times New Roman" w:hAnsi="Times New Roman"/>
          <w:szCs w:val="24"/>
        </w:rPr>
        <w:t xml:space="preserve"> la </w:t>
      </w:r>
      <w:proofErr w:type="spellStart"/>
      <w:r w:rsidRPr="00CF0CB7">
        <w:rPr>
          <w:rFonts w:ascii="Times New Roman" w:hAnsi="Times New Roman"/>
          <w:szCs w:val="24"/>
        </w:rPr>
        <w:t>orele</w:t>
      </w:r>
      <w:proofErr w:type="spellEnd"/>
      <w:r w:rsidRPr="00CF0CB7">
        <w:rPr>
          <w:rFonts w:ascii="Times New Roman" w:hAnsi="Times New Roman"/>
          <w:szCs w:val="24"/>
        </w:rPr>
        <w:t xml:space="preserve"> </w:t>
      </w:r>
      <w:r w:rsidR="00336122">
        <w:rPr>
          <w:rFonts w:ascii="Times New Roman" w:hAnsi="Times New Roman"/>
          <w:szCs w:val="24"/>
        </w:rPr>
        <w:t>11.45</w:t>
      </w:r>
      <w:r w:rsidR="003126EE">
        <w:rPr>
          <w:rFonts w:ascii="Times New Roman" w:hAnsi="Times New Roman"/>
          <w:szCs w:val="24"/>
        </w:rPr>
        <w:t>-12.00</w:t>
      </w:r>
    </w:p>
    <w:p w14:paraId="1175CA37" w14:textId="77777777" w:rsidR="00CF0CB7" w:rsidRPr="00CF0CB7" w:rsidRDefault="00CF0CB7" w:rsidP="00CF0CB7">
      <w:pPr>
        <w:spacing w:after="0"/>
        <w:rPr>
          <w:rFonts w:ascii="Times New Roman" w:hAnsi="Times New Roman"/>
          <w:szCs w:val="24"/>
        </w:rPr>
      </w:pPr>
    </w:p>
    <w:p w14:paraId="6EDB4C8F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  <w:r w:rsidRPr="00CF0CB7">
        <w:rPr>
          <w:rFonts w:ascii="Times New Roman" w:hAnsi="Times New Roman"/>
          <w:i/>
          <w:szCs w:val="24"/>
        </w:rPr>
        <w:tab/>
      </w:r>
      <w:proofErr w:type="spellStart"/>
      <w:r w:rsidRPr="00CF0CB7">
        <w:rPr>
          <w:rFonts w:ascii="Times New Roman" w:hAnsi="Times New Roman"/>
          <w:i/>
          <w:szCs w:val="24"/>
        </w:rPr>
        <w:t>Rugăm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predaţi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prezenta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</w:t>
      </w:r>
      <w:proofErr w:type="spellStart"/>
      <w:r w:rsidRPr="00CF0CB7">
        <w:rPr>
          <w:rFonts w:ascii="Times New Roman" w:hAnsi="Times New Roman"/>
          <w:i/>
          <w:szCs w:val="24"/>
        </w:rPr>
        <w:t>adresă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sub </w:t>
      </w:r>
      <w:proofErr w:type="spellStart"/>
      <w:r w:rsidRPr="00CF0CB7">
        <w:rPr>
          <w:rFonts w:ascii="Times New Roman" w:hAnsi="Times New Roman"/>
          <w:i/>
          <w:szCs w:val="24"/>
        </w:rPr>
        <w:t>semnătură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, </w:t>
      </w:r>
      <w:proofErr w:type="spellStart"/>
      <w:r w:rsidRPr="00CF0CB7">
        <w:rPr>
          <w:rFonts w:ascii="Times New Roman" w:hAnsi="Times New Roman"/>
          <w:i/>
          <w:szCs w:val="24"/>
        </w:rPr>
        <w:t>profesorilor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geografie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din </w:t>
      </w:r>
      <w:proofErr w:type="spellStart"/>
      <w:r w:rsidRPr="00CF0CB7">
        <w:rPr>
          <w:rFonts w:ascii="Times New Roman" w:hAnsi="Times New Roman"/>
          <w:i/>
          <w:szCs w:val="24"/>
        </w:rPr>
        <w:t>unităţile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0CB7">
        <w:rPr>
          <w:rFonts w:ascii="Times New Roman" w:hAnsi="Times New Roman"/>
          <w:i/>
          <w:szCs w:val="24"/>
        </w:rPr>
        <w:t>învăţământ</w:t>
      </w:r>
      <w:proofErr w:type="spellEnd"/>
      <w:r w:rsidRPr="00CF0CB7">
        <w:rPr>
          <w:rFonts w:ascii="Times New Roman" w:hAnsi="Times New Roman"/>
          <w:i/>
          <w:szCs w:val="24"/>
        </w:rPr>
        <w:t xml:space="preserve"> vizate.</w:t>
      </w:r>
    </w:p>
    <w:p w14:paraId="6E150D12" w14:textId="77777777" w:rsidR="00CF0CB7" w:rsidRPr="00CF0CB7" w:rsidRDefault="00CF0CB7" w:rsidP="00CF0CB7">
      <w:pPr>
        <w:spacing w:after="0"/>
        <w:rPr>
          <w:rFonts w:ascii="Times New Roman" w:hAnsi="Times New Roman"/>
          <w:i/>
          <w:szCs w:val="24"/>
        </w:rPr>
      </w:pPr>
    </w:p>
    <w:p w14:paraId="38A366F2" w14:textId="77777777"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  <w:r w:rsidRPr="00AC1C8F">
        <w:rPr>
          <w:rFonts w:ascii="Times New Roman" w:hAnsi="Times New Roman"/>
          <w:b/>
          <w:szCs w:val="24"/>
        </w:rPr>
        <w:t>INSPECTOR ŞCOLAR GENERAL</w:t>
      </w:r>
      <w:r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ab/>
      </w:r>
      <w:r w:rsidR="001A2D7E" w:rsidRPr="00AC1C8F">
        <w:rPr>
          <w:rFonts w:ascii="Times New Roman" w:hAnsi="Times New Roman"/>
          <w:b/>
          <w:szCs w:val="24"/>
        </w:rPr>
        <w:t xml:space="preserve">    </w:t>
      </w:r>
      <w:r w:rsidR="00AC1C8F">
        <w:rPr>
          <w:rFonts w:ascii="Times New Roman" w:hAnsi="Times New Roman"/>
          <w:b/>
          <w:szCs w:val="24"/>
        </w:rPr>
        <w:t xml:space="preserve">                  </w:t>
      </w:r>
      <w:r w:rsidR="001A2D7E" w:rsidRPr="00AC1C8F">
        <w:rPr>
          <w:rFonts w:ascii="Times New Roman" w:hAnsi="Times New Roman"/>
          <w:b/>
          <w:szCs w:val="24"/>
        </w:rPr>
        <w:t xml:space="preserve">     </w:t>
      </w:r>
      <w:r w:rsidRPr="00AC1C8F">
        <w:rPr>
          <w:rFonts w:ascii="Times New Roman" w:hAnsi="Times New Roman"/>
          <w:b/>
          <w:szCs w:val="24"/>
        </w:rPr>
        <w:t>INSPECTOR ŞCOLAR</w:t>
      </w:r>
    </w:p>
    <w:p w14:paraId="6FB1320B" w14:textId="77777777" w:rsidR="00CF0CB7" w:rsidRPr="00AC1C8F" w:rsidRDefault="00CF0CB7" w:rsidP="00CF0CB7">
      <w:pPr>
        <w:spacing w:after="0"/>
        <w:rPr>
          <w:rFonts w:ascii="Times New Roman" w:hAnsi="Times New Roman"/>
          <w:b/>
          <w:szCs w:val="24"/>
        </w:rPr>
      </w:pPr>
    </w:p>
    <w:p w14:paraId="7BD9D1EB" w14:textId="77777777" w:rsidR="002703F0" w:rsidRPr="00AC1C8F" w:rsidRDefault="001A2D7E" w:rsidP="001A2D7E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C1C8F">
        <w:rPr>
          <w:rFonts w:ascii="Times New Roman" w:hAnsi="Times New Roman"/>
          <w:b/>
          <w:szCs w:val="24"/>
        </w:rPr>
        <w:t xml:space="preserve">   </w:t>
      </w:r>
      <w:r w:rsidR="00AC1C8F">
        <w:rPr>
          <w:rFonts w:ascii="Times New Roman" w:hAnsi="Times New Roman"/>
          <w:b/>
          <w:szCs w:val="24"/>
        </w:rPr>
        <w:t xml:space="preserve">   </w:t>
      </w:r>
      <w:r w:rsidRPr="00AC1C8F">
        <w:rPr>
          <w:rFonts w:ascii="Times New Roman" w:hAnsi="Times New Roman"/>
          <w:b/>
          <w:szCs w:val="24"/>
        </w:rPr>
        <w:t xml:space="preserve">  </w:t>
      </w:r>
      <w:proofErr w:type="spellStart"/>
      <w:proofErr w:type="gramStart"/>
      <w:r w:rsidR="00AC1C8F">
        <w:rPr>
          <w:rFonts w:ascii="Times New Roman" w:hAnsi="Times New Roman"/>
          <w:b/>
          <w:szCs w:val="24"/>
        </w:rPr>
        <w:t>prof.</w:t>
      </w:r>
      <w:r w:rsidR="00336122">
        <w:rPr>
          <w:rFonts w:ascii="Times New Roman" w:hAnsi="Times New Roman"/>
          <w:b/>
          <w:szCs w:val="24"/>
        </w:rPr>
        <w:t>Kiss</w:t>
      </w:r>
      <w:proofErr w:type="spellEnd"/>
      <w:proofErr w:type="gramEnd"/>
      <w:r w:rsidR="00336122">
        <w:rPr>
          <w:rFonts w:ascii="Times New Roman" w:hAnsi="Times New Roman"/>
          <w:b/>
          <w:szCs w:val="24"/>
        </w:rPr>
        <w:t xml:space="preserve"> </w:t>
      </w:r>
      <w:proofErr w:type="spellStart"/>
      <w:r w:rsidR="00336122">
        <w:rPr>
          <w:rFonts w:ascii="Times New Roman" w:hAnsi="Times New Roman"/>
          <w:b/>
          <w:szCs w:val="24"/>
        </w:rPr>
        <w:t>Imre</w:t>
      </w:r>
      <w:proofErr w:type="spellEnd"/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</w:r>
      <w:r w:rsidR="00CF0CB7" w:rsidRPr="00AC1C8F">
        <w:rPr>
          <w:rFonts w:ascii="Times New Roman" w:hAnsi="Times New Roman"/>
          <w:b/>
          <w:szCs w:val="24"/>
        </w:rPr>
        <w:tab/>
        <w:t xml:space="preserve">  </w:t>
      </w:r>
      <w:r w:rsidR="00CF0CB7" w:rsidRPr="00AC1C8F">
        <w:rPr>
          <w:rFonts w:ascii="Times New Roman" w:hAnsi="Times New Roman"/>
          <w:b/>
          <w:szCs w:val="24"/>
        </w:rPr>
        <w:tab/>
      </w:r>
      <w:r w:rsidRPr="00AC1C8F">
        <w:rPr>
          <w:rFonts w:ascii="Times New Roman" w:hAnsi="Times New Roman"/>
          <w:b/>
          <w:szCs w:val="24"/>
        </w:rPr>
        <w:t xml:space="preserve">                 </w:t>
      </w:r>
      <w:r w:rsidR="00336122">
        <w:rPr>
          <w:rFonts w:ascii="Times New Roman" w:hAnsi="Times New Roman"/>
          <w:b/>
          <w:szCs w:val="24"/>
        </w:rPr>
        <w:t xml:space="preserve">        </w:t>
      </w:r>
      <w:r w:rsidRPr="00AC1C8F">
        <w:rPr>
          <w:rFonts w:ascii="Times New Roman" w:hAnsi="Times New Roman"/>
          <w:b/>
          <w:szCs w:val="24"/>
        </w:rPr>
        <w:t xml:space="preserve">       </w:t>
      </w:r>
      <w:r w:rsidR="00CF0CB7" w:rsidRPr="00AC1C8F">
        <w:rPr>
          <w:rFonts w:ascii="Times New Roman" w:hAnsi="Times New Roman"/>
          <w:b/>
          <w:szCs w:val="24"/>
        </w:rPr>
        <w:t xml:space="preserve">  </w:t>
      </w:r>
      <w:r w:rsidRPr="00AC1C8F">
        <w:rPr>
          <w:rFonts w:ascii="Times New Roman" w:hAnsi="Times New Roman"/>
          <w:b/>
          <w:szCs w:val="24"/>
        </w:rPr>
        <w:t xml:space="preserve">prof. Karda </w:t>
      </w:r>
      <w:proofErr w:type="spellStart"/>
      <w:r w:rsidRPr="00AC1C8F">
        <w:rPr>
          <w:rFonts w:ascii="Times New Roman" w:hAnsi="Times New Roman"/>
          <w:b/>
          <w:szCs w:val="24"/>
        </w:rPr>
        <w:t>Ádám</w:t>
      </w:r>
      <w:proofErr w:type="spellEnd"/>
    </w:p>
    <w:p w14:paraId="6E57235F" w14:textId="77777777" w:rsidR="002703F0" w:rsidRPr="00AC1C8F" w:rsidRDefault="002703F0" w:rsidP="00CF0CB7">
      <w:pPr>
        <w:spacing w:after="0"/>
        <w:rPr>
          <w:rFonts w:ascii="Times New Roman" w:hAnsi="Times New Roman"/>
          <w:b/>
          <w:szCs w:val="24"/>
          <w:lang w:val="ro-RO"/>
        </w:rPr>
      </w:pPr>
    </w:p>
    <w:p w14:paraId="1FF4EF38" w14:textId="77777777" w:rsidR="002703F0" w:rsidRPr="00CF0CB7" w:rsidRDefault="001A2D7E" w:rsidP="00CF0CB7">
      <w:pPr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</w:t>
      </w:r>
    </w:p>
    <w:p w14:paraId="128A0CFD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552110FD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709593E5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3557BE2A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02272269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325FBEC2" w14:textId="77777777" w:rsidR="002703F0" w:rsidRPr="00CF0CB7" w:rsidRDefault="002703F0" w:rsidP="00CF0CB7">
      <w:pPr>
        <w:spacing w:after="0"/>
        <w:rPr>
          <w:rFonts w:ascii="Times New Roman" w:hAnsi="Times New Roman"/>
          <w:szCs w:val="24"/>
          <w:lang w:val="ro-RO"/>
        </w:rPr>
      </w:pPr>
    </w:p>
    <w:p w14:paraId="1E25DD31" w14:textId="77777777" w:rsidR="006371C1" w:rsidRPr="00CF0CB7" w:rsidRDefault="006371C1" w:rsidP="00CF0CB7">
      <w:pPr>
        <w:spacing w:after="0"/>
        <w:rPr>
          <w:rFonts w:ascii="Times New Roman" w:hAnsi="Times New Roman"/>
          <w:szCs w:val="24"/>
          <w:lang w:val="ro-RO"/>
        </w:rPr>
      </w:pPr>
    </w:p>
    <w:sectPr w:rsidR="006371C1" w:rsidRPr="00CF0CB7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96B9" w14:textId="77777777" w:rsidR="00530ABA" w:rsidRDefault="00530ABA" w:rsidP="00E160F0">
      <w:pPr>
        <w:spacing w:after="0"/>
      </w:pPr>
      <w:r>
        <w:separator/>
      </w:r>
    </w:p>
  </w:endnote>
  <w:endnote w:type="continuationSeparator" w:id="0">
    <w:p w14:paraId="3CC0272B" w14:textId="77777777" w:rsidR="00530ABA" w:rsidRDefault="00530AB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8D59" w14:textId="77777777" w:rsidR="00D14320" w:rsidRDefault="00D14320">
    <w:pPr>
      <w:pStyle w:val="Footer"/>
    </w:pPr>
  </w:p>
  <w:p w14:paraId="65A385B7" w14:textId="77777777" w:rsidR="00215029" w:rsidRDefault="00215029"/>
  <w:p w14:paraId="4D4DBD62" w14:textId="77777777" w:rsidR="00215029" w:rsidRDefault="00215029" w:rsidP="00D14320">
    <w:pPr>
      <w:tabs>
        <w:tab w:val="right" w:pos="9450"/>
      </w:tabs>
    </w:pPr>
  </w:p>
  <w:p w14:paraId="3A6734C4" w14:textId="77777777" w:rsidR="00215029" w:rsidRDefault="00215029" w:rsidP="00D14320">
    <w:pPr>
      <w:tabs>
        <w:tab w:val="right" w:pos="9450"/>
        <w:tab w:val="right" w:pos="9540"/>
      </w:tabs>
    </w:pPr>
  </w:p>
  <w:p w14:paraId="246006B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2EE673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EFA36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3FFA086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620BDB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11B0A1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55E204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709A93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8ADD09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0984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B70FE65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8DC42D5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4FCAC8F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C74D937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876F7F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="00621BBC"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fldSimple w:instr=" NUMPAGES   \* MERGEFORMAT ">
      <w:r w:rsidR="00876F7F" w:rsidRPr="00876F7F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084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4CE0E0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0267314782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0267351482</w:t>
    </w:r>
  </w:p>
  <w:p w14:paraId="3FFBC714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B0E3" w14:textId="77777777" w:rsidR="00530ABA" w:rsidRDefault="00530ABA" w:rsidP="00E160F0">
      <w:pPr>
        <w:spacing w:after="0"/>
      </w:pPr>
      <w:r>
        <w:separator/>
      </w:r>
    </w:p>
  </w:footnote>
  <w:footnote w:type="continuationSeparator" w:id="0">
    <w:p w14:paraId="0011D456" w14:textId="77777777" w:rsidR="00530ABA" w:rsidRDefault="00530AB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701" w14:textId="77777777" w:rsidR="00B65A98" w:rsidRDefault="00530ABA">
    <w:pPr>
      <w:pStyle w:val="Header"/>
    </w:pPr>
    <w:r>
      <w:rPr>
        <w:noProof/>
      </w:rPr>
      <w:pict w14:anchorId="29837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266" w14:textId="77777777" w:rsidR="002E432B" w:rsidRDefault="00336122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318F57E" wp14:editId="5F8EB5F1">
              <wp:simplePos x="0" y="0"/>
              <wp:positionH relativeFrom="column">
                <wp:posOffset>3280410</wp:posOffset>
              </wp:positionH>
              <wp:positionV relativeFrom="paragraph">
                <wp:posOffset>86360</wp:posOffset>
              </wp:positionV>
              <wp:extent cx="3135630" cy="554990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15" cy="5549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7F232" w14:textId="77777777" w:rsidR="00336122" w:rsidRPr="006A1652" w:rsidRDefault="00336122" w:rsidP="00336122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18F57E" id="Group 3" o:spid="_x0000_s1026" style="position:absolute;left:0;text-align:left;margin-left:258.3pt;margin-top:6.8pt;width:246.9pt;height:43.7pt;z-index:251672576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618;top:1907;width:24740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" filled="f" stroked="f" strokeweight=".5pt">
                <v:textbox inset="0,0,0,0">
                  <w:txbxContent>
                    <w:p w14:paraId="4B07F232" w14:textId="77777777" w:rsidR="00336122" w:rsidRPr="006A1652" w:rsidRDefault="00336122" w:rsidP="00336122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0E6D039" wp14:editId="31CEBCE0">
          <wp:simplePos x="0" y="0"/>
          <wp:positionH relativeFrom="column">
            <wp:posOffset>-138430</wp:posOffset>
          </wp:positionH>
          <wp:positionV relativeFrom="paragraph">
            <wp:posOffset>-217894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816B0F" w14:textId="77777777" w:rsidR="002E432B" w:rsidRDefault="002E432B" w:rsidP="002E432B">
    <w:pPr>
      <w:pStyle w:val="Header"/>
    </w:pPr>
  </w:p>
  <w:p w14:paraId="5DF50DA4" w14:textId="77777777" w:rsidR="002E432B" w:rsidRDefault="002E432B" w:rsidP="002E432B">
    <w:pPr>
      <w:pStyle w:val="Header"/>
    </w:pPr>
  </w:p>
  <w:p w14:paraId="1D193BB3" w14:textId="77777777" w:rsidR="00215029" w:rsidRDefault="00215029" w:rsidP="002E432B">
    <w:pPr>
      <w:pStyle w:val="Header"/>
    </w:pPr>
  </w:p>
  <w:p w14:paraId="6C1403D0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B534" w14:textId="77777777" w:rsidR="003E6FB8" w:rsidRPr="00193909" w:rsidRDefault="00530AB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330B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8C77E4">
      <w:rPr>
        <w:noProof/>
      </w:rPr>
      <w:drawing>
        <wp:anchor distT="0" distB="0" distL="114300" distR="114300" simplePos="0" relativeHeight="251654144" behindDoc="0" locked="0" layoutInCell="1" allowOverlap="1" wp14:anchorId="5DF4A188" wp14:editId="0CE5D7CB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6894441C" wp14:editId="1B05DD4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F651A"/>
    <w:multiLevelType w:val="hybridMultilevel"/>
    <w:tmpl w:val="B79A32DE"/>
    <w:lvl w:ilvl="0" w:tplc="ED661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8"/>
  </w:num>
  <w:num w:numId="22">
    <w:abstractNumId w:val="16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F0"/>
    <w:rsid w:val="00002654"/>
    <w:rsid w:val="0001632A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01F4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22F5"/>
    <w:rsid w:val="000D4C22"/>
    <w:rsid w:val="000D6EED"/>
    <w:rsid w:val="000F09DE"/>
    <w:rsid w:val="000F16C6"/>
    <w:rsid w:val="000F30BC"/>
    <w:rsid w:val="000F695A"/>
    <w:rsid w:val="00100F50"/>
    <w:rsid w:val="00102FD4"/>
    <w:rsid w:val="00114583"/>
    <w:rsid w:val="001152CB"/>
    <w:rsid w:val="00120833"/>
    <w:rsid w:val="00123BB3"/>
    <w:rsid w:val="00123C14"/>
    <w:rsid w:val="00124798"/>
    <w:rsid w:val="00127827"/>
    <w:rsid w:val="00130F8A"/>
    <w:rsid w:val="00134258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97F79"/>
    <w:rsid w:val="001A2D7E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7BD3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0B10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2E8E"/>
    <w:rsid w:val="00303630"/>
    <w:rsid w:val="00303D4B"/>
    <w:rsid w:val="003126EE"/>
    <w:rsid w:val="00316310"/>
    <w:rsid w:val="00333779"/>
    <w:rsid w:val="00334110"/>
    <w:rsid w:val="00336122"/>
    <w:rsid w:val="0034409E"/>
    <w:rsid w:val="00350262"/>
    <w:rsid w:val="00360D98"/>
    <w:rsid w:val="003620F4"/>
    <w:rsid w:val="00364F3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2141"/>
    <w:rsid w:val="003D519D"/>
    <w:rsid w:val="003D64E2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455A"/>
    <w:rsid w:val="00441110"/>
    <w:rsid w:val="0044242F"/>
    <w:rsid w:val="00454DB6"/>
    <w:rsid w:val="00457B52"/>
    <w:rsid w:val="004635F3"/>
    <w:rsid w:val="00473536"/>
    <w:rsid w:val="00477674"/>
    <w:rsid w:val="0048685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4975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ABA"/>
    <w:rsid w:val="00531CC2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C52D3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1045"/>
    <w:rsid w:val="00621BBC"/>
    <w:rsid w:val="00622942"/>
    <w:rsid w:val="00626B9C"/>
    <w:rsid w:val="006321C1"/>
    <w:rsid w:val="006371C1"/>
    <w:rsid w:val="00640F5B"/>
    <w:rsid w:val="00641AC8"/>
    <w:rsid w:val="00651732"/>
    <w:rsid w:val="0065434B"/>
    <w:rsid w:val="00662A90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3A2E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4CFA"/>
    <w:rsid w:val="00766CB3"/>
    <w:rsid w:val="00770785"/>
    <w:rsid w:val="00770A2A"/>
    <w:rsid w:val="00771980"/>
    <w:rsid w:val="007745D3"/>
    <w:rsid w:val="00777483"/>
    <w:rsid w:val="00781CD5"/>
    <w:rsid w:val="00791C70"/>
    <w:rsid w:val="00792417"/>
    <w:rsid w:val="007928C9"/>
    <w:rsid w:val="007936A9"/>
    <w:rsid w:val="00794A73"/>
    <w:rsid w:val="007A3DF4"/>
    <w:rsid w:val="007B0DE0"/>
    <w:rsid w:val="007B1ACB"/>
    <w:rsid w:val="007C19AE"/>
    <w:rsid w:val="007C563C"/>
    <w:rsid w:val="007C65B7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CC4"/>
    <w:rsid w:val="0081664E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76F7F"/>
    <w:rsid w:val="008822A1"/>
    <w:rsid w:val="00883304"/>
    <w:rsid w:val="00886B58"/>
    <w:rsid w:val="00890558"/>
    <w:rsid w:val="0089209B"/>
    <w:rsid w:val="0089303B"/>
    <w:rsid w:val="008A2185"/>
    <w:rsid w:val="008A21F8"/>
    <w:rsid w:val="008A5C5D"/>
    <w:rsid w:val="008B1AA6"/>
    <w:rsid w:val="008B6F4B"/>
    <w:rsid w:val="008C1183"/>
    <w:rsid w:val="008C285C"/>
    <w:rsid w:val="008C4B0F"/>
    <w:rsid w:val="008C4CA4"/>
    <w:rsid w:val="008C77E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5FD0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CF0"/>
    <w:rsid w:val="009A76E7"/>
    <w:rsid w:val="009A7784"/>
    <w:rsid w:val="009B2FD3"/>
    <w:rsid w:val="009B441B"/>
    <w:rsid w:val="009B63F9"/>
    <w:rsid w:val="009B64D4"/>
    <w:rsid w:val="009C398A"/>
    <w:rsid w:val="009D1E5E"/>
    <w:rsid w:val="009D6EC5"/>
    <w:rsid w:val="009E3235"/>
    <w:rsid w:val="009F44D6"/>
    <w:rsid w:val="009F6C22"/>
    <w:rsid w:val="009F727D"/>
    <w:rsid w:val="009F7B60"/>
    <w:rsid w:val="00A06766"/>
    <w:rsid w:val="00A07CED"/>
    <w:rsid w:val="00A12953"/>
    <w:rsid w:val="00A16D87"/>
    <w:rsid w:val="00A20506"/>
    <w:rsid w:val="00A314E9"/>
    <w:rsid w:val="00A35B5C"/>
    <w:rsid w:val="00A40591"/>
    <w:rsid w:val="00A40A3C"/>
    <w:rsid w:val="00A42699"/>
    <w:rsid w:val="00A43D06"/>
    <w:rsid w:val="00A5192B"/>
    <w:rsid w:val="00A522C5"/>
    <w:rsid w:val="00A53328"/>
    <w:rsid w:val="00A60626"/>
    <w:rsid w:val="00A6382B"/>
    <w:rsid w:val="00A66BCC"/>
    <w:rsid w:val="00A867D7"/>
    <w:rsid w:val="00A90AA8"/>
    <w:rsid w:val="00A927D4"/>
    <w:rsid w:val="00A95071"/>
    <w:rsid w:val="00A955E6"/>
    <w:rsid w:val="00AA07A0"/>
    <w:rsid w:val="00AA11E3"/>
    <w:rsid w:val="00AA2EF9"/>
    <w:rsid w:val="00AA6494"/>
    <w:rsid w:val="00AA7BFA"/>
    <w:rsid w:val="00AB196A"/>
    <w:rsid w:val="00AB3DB4"/>
    <w:rsid w:val="00AB5265"/>
    <w:rsid w:val="00AC1C8F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0B3C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06C"/>
    <w:rsid w:val="00BA3364"/>
    <w:rsid w:val="00BA5C1C"/>
    <w:rsid w:val="00BA6AEC"/>
    <w:rsid w:val="00BB0F93"/>
    <w:rsid w:val="00BB7210"/>
    <w:rsid w:val="00BC43B3"/>
    <w:rsid w:val="00BC553E"/>
    <w:rsid w:val="00BD0163"/>
    <w:rsid w:val="00BD2978"/>
    <w:rsid w:val="00BD5AA5"/>
    <w:rsid w:val="00BE1A98"/>
    <w:rsid w:val="00BE5314"/>
    <w:rsid w:val="00BF4DB5"/>
    <w:rsid w:val="00C029B4"/>
    <w:rsid w:val="00C03EEA"/>
    <w:rsid w:val="00C06D03"/>
    <w:rsid w:val="00C07E94"/>
    <w:rsid w:val="00C25F8E"/>
    <w:rsid w:val="00C27B0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DA3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0CC4"/>
    <w:rsid w:val="00CC16E5"/>
    <w:rsid w:val="00CD0496"/>
    <w:rsid w:val="00CD26CC"/>
    <w:rsid w:val="00CF084C"/>
    <w:rsid w:val="00CF0C72"/>
    <w:rsid w:val="00CF0CB7"/>
    <w:rsid w:val="00CF45A8"/>
    <w:rsid w:val="00CF7C85"/>
    <w:rsid w:val="00D041CA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727C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0DF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578"/>
    <w:rsid w:val="00F37781"/>
    <w:rsid w:val="00F37BF5"/>
    <w:rsid w:val="00F43AFB"/>
    <w:rsid w:val="00F44B52"/>
    <w:rsid w:val="00F463B3"/>
    <w:rsid w:val="00F51B7A"/>
    <w:rsid w:val="00F51F44"/>
    <w:rsid w:val="00F5578D"/>
    <w:rsid w:val="00F56E31"/>
    <w:rsid w:val="00F66FFE"/>
    <w:rsid w:val="00F71803"/>
    <w:rsid w:val="00F71835"/>
    <w:rsid w:val="00F75540"/>
    <w:rsid w:val="00F75BB4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712"/>
    <w:rsid w:val="00FE29A4"/>
    <w:rsid w:val="00FE37B4"/>
    <w:rsid w:val="00FE55A8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EB1C33"/>
  <w15:docId w15:val="{CAB5AABC-35D1-45A5-AF73-78E43D8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ncursterra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FC5A-34A6-4E58-92A6-B8FA2C27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393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17</cp:revision>
  <cp:lastPrinted>2017-03-23T06:45:00Z</cp:lastPrinted>
  <dcterms:created xsi:type="dcterms:W3CDTF">2015-03-26T10:16:00Z</dcterms:created>
  <dcterms:modified xsi:type="dcterms:W3CDTF">2018-03-20T13:46:00Z</dcterms:modified>
</cp:coreProperties>
</file>