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DF2A" w14:textId="199F4D62" w:rsidR="00ED4F5E" w:rsidRDefault="00B46528" w:rsidP="001E26E3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t>SITUAȚIA PLANIFICĂRII MANUALELOR NOI</w:t>
      </w:r>
      <w:r w:rsidR="001C4A2A">
        <w:rPr>
          <w:rFonts w:ascii="Times New Roman" w:eastAsia="Times New Roman" w:hAnsi="Times New Roman"/>
          <w:b/>
          <w:i/>
          <w:sz w:val="32"/>
          <w:szCs w:val="32"/>
          <w:u w:val="single"/>
        </w:rPr>
        <w:t>-CLASELE I-VIII</w:t>
      </w:r>
    </w:p>
    <w:p w14:paraId="28F2DB92" w14:textId="413184DE" w:rsidR="00B46528" w:rsidRDefault="00B46528" w:rsidP="003A2620">
      <w:pPr>
        <w:spacing w:after="0"/>
        <w:jc w:val="center"/>
        <w:rPr>
          <w:rFonts w:ascii="Times New Roman" w:eastAsia="Times New Roman" w:hAnsi="Times New Roman"/>
          <w:b/>
          <w:iCs/>
          <w:sz w:val="32"/>
          <w:szCs w:val="32"/>
        </w:rPr>
      </w:pPr>
      <w:r>
        <w:rPr>
          <w:rFonts w:ascii="Times New Roman" w:eastAsia="Times New Roman" w:hAnsi="Times New Roman"/>
          <w:b/>
          <w:iCs/>
          <w:sz w:val="32"/>
          <w:szCs w:val="32"/>
        </w:rPr>
        <w:t>PENTRU ANUL ȘCOLAR 202</w:t>
      </w:r>
      <w:r w:rsidR="00FA5177">
        <w:rPr>
          <w:rFonts w:ascii="Times New Roman" w:eastAsia="Times New Roman" w:hAnsi="Times New Roman"/>
          <w:b/>
          <w:iCs/>
          <w:sz w:val="32"/>
          <w:szCs w:val="32"/>
        </w:rPr>
        <w:t>1</w:t>
      </w:r>
      <w:r>
        <w:rPr>
          <w:rFonts w:ascii="Times New Roman" w:eastAsia="Times New Roman" w:hAnsi="Times New Roman"/>
          <w:b/>
          <w:iCs/>
          <w:sz w:val="32"/>
          <w:szCs w:val="32"/>
        </w:rPr>
        <w:t>-202</w:t>
      </w:r>
      <w:r w:rsidR="00FA5177">
        <w:rPr>
          <w:rFonts w:ascii="Times New Roman" w:eastAsia="Times New Roman" w:hAnsi="Times New Roman"/>
          <w:b/>
          <w:iCs/>
          <w:sz w:val="32"/>
          <w:szCs w:val="32"/>
        </w:rPr>
        <w:t>2</w:t>
      </w:r>
      <w:r w:rsidR="007724E7">
        <w:rPr>
          <w:rFonts w:ascii="Times New Roman" w:eastAsia="Times New Roman" w:hAnsi="Times New Roman"/>
          <w:b/>
          <w:iCs/>
          <w:sz w:val="32"/>
          <w:szCs w:val="32"/>
        </w:rPr>
        <w:t xml:space="preserve"> </w:t>
      </w:r>
    </w:p>
    <w:p w14:paraId="2AC6BB6B" w14:textId="4D2A5E5C" w:rsidR="007302C4" w:rsidRDefault="007302C4" w:rsidP="003A2620">
      <w:pPr>
        <w:spacing w:after="0"/>
        <w:jc w:val="center"/>
        <w:rPr>
          <w:rFonts w:ascii="Times New Roman" w:eastAsia="Times New Roman" w:hAnsi="Times New Roman"/>
          <w:b/>
          <w:iCs/>
          <w:sz w:val="32"/>
          <w:szCs w:val="32"/>
        </w:rPr>
      </w:pPr>
    </w:p>
    <w:p w14:paraId="6D72E0C9" w14:textId="77777777" w:rsidR="00A878DE" w:rsidRPr="003A2620" w:rsidRDefault="00A878DE" w:rsidP="003A2620">
      <w:pPr>
        <w:spacing w:after="0"/>
        <w:jc w:val="center"/>
        <w:rPr>
          <w:rFonts w:ascii="Times New Roman" w:eastAsia="Times New Roman" w:hAnsi="Times New Roman"/>
          <w:b/>
          <w:iCs/>
          <w:sz w:val="32"/>
          <w:szCs w:val="32"/>
        </w:rPr>
      </w:pPr>
    </w:p>
    <w:tbl>
      <w:tblPr>
        <w:tblW w:w="1047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608"/>
        <w:gridCol w:w="1184"/>
        <w:gridCol w:w="1145"/>
        <w:gridCol w:w="1811"/>
        <w:gridCol w:w="990"/>
        <w:gridCol w:w="999"/>
      </w:tblGrid>
      <w:tr w:rsidR="00C6300E" w:rsidRPr="00ED4F5E" w14:paraId="5E75E037" w14:textId="77777777" w:rsidTr="000D4FAD">
        <w:trPr>
          <w:cantSplit/>
          <w:tblHeader/>
        </w:trPr>
        <w:tc>
          <w:tcPr>
            <w:tcW w:w="742" w:type="dxa"/>
            <w:shd w:val="clear" w:color="auto" w:fill="F2F2F2" w:themeFill="background1" w:themeFillShade="F2"/>
          </w:tcPr>
          <w:p w14:paraId="3D9BBD8A" w14:textId="77777777" w:rsidR="00C6300E" w:rsidRPr="00ED4F5E" w:rsidRDefault="00C6300E" w:rsidP="00ED4F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b/>
                <w:sz w:val="22"/>
                <w:lang w:val="en-US"/>
              </w:rPr>
              <w:t>Clasa</w:t>
            </w:r>
            <w:proofErr w:type="spellEnd"/>
          </w:p>
        </w:tc>
        <w:tc>
          <w:tcPr>
            <w:tcW w:w="3608" w:type="dxa"/>
            <w:shd w:val="clear" w:color="auto" w:fill="F2F2F2" w:themeFill="background1" w:themeFillShade="F2"/>
          </w:tcPr>
          <w:p w14:paraId="1AC32FA0" w14:textId="77777777" w:rsidR="00C6300E" w:rsidRPr="00ED4F5E" w:rsidRDefault="00C6300E" w:rsidP="00ED4F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b/>
                <w:sz w:val="22"/>
                <w:lang w:val="en-US"/>
              </w:rPr>
              <w:t>Manualul</w:t>
            </w:r>
            <w:proofErr w:type="spellEnd"/>
          </w:p>
        </w:tc>
        <w:tc>
          <w:tcPr>
            <w:tcW w:w="1184" w:type="dxa"/>
            <w:shd w:val="clear" w:color="auto" w:fill="F2F2F2" w:themeFill="background1" w:themeFillShade="F2"/>
          </w:tcPr>
          <w:p w14:paraId="4D06D475" w14:textId="77777777" w:rsidR="00C6300E" w:rsidRPr="00ED4F5E" w:rsidRDefault="00C6300E" w:rsidP="00ED4F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b/>
                <w:sz w:val="22"/>
                <w:lang w:val="en-US"/>
              </w:rPr>
              <w:t>Secția</w:t>
            </w:r>
            <w:proofErr w:type="spellEnd"/>
          </w:p>
        </w:tc>
        <w:tc>
          <w:tcPr>
            <w:tcW w:w="1145" w:type="dxa"/>
            <w:shd w:val="clear" w:color="auto" w:fill="F2F2F2" w:themeFill="background1" w:themeFillShade="F2"/>
          </w:tcPr>
          <w:p w14:paraId="1A116359" w14:textId="77777777" w:rsidR="00C6300E" w:rsidRPr="00ED4F5E" w:rsidRDefault="00C6300E" w:rsidP="00ED4F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b/>
                <w:sz w:val="22"/>
                <w:lang w:val="en-US"/>
              </w:rPr>
              <w:t>Secția</w:t>
            </w:r>
            <w:proofErr w:type="spellEnd"/>
          </w:p>
          <w:p w14:paraId="281D14D1" w14:textId="77777777" w:rsidR="00C6300E" w:rsidRPr="00ED4F5E" w:rsidRDefault="00C6300E" w:rsidP="00ED4F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14:paraId="7EB45456" w14:textId="77777777" w:rsidR="00C6300E" w:rsidRPr="00ED4F5E" w:rsidRDefault="00C6300E" w:rsidP="00ED4F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Comandat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etapa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perioada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7147335" w14:textId="77777777" w:rsidR="00C6300E" w:rsidRPr="00ED4F5E" w:rsidRDefault="00C6300E" w:rsidP="00ED4F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Număr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edituri</w:t>
            </w:r>
            <w:proofErr w:type="spellEnd"/>
          </w:p>
        </w:tc>
        <w:tc>
          <w:tcPr>
            <w:tcW w:w="999" w:type="dxa"/>
            <w:shd w:val="clear" w:color="auto" w:fill="F2F2F2" w:themeFill="background1" w:themeFillShade="F2"/>
          </w:tcPr>
          <w:p w14:paraId="16949DC9" w14:textId="77777777" w:rsidR="00C6300E" w:rsidRPr="00ED4F5E" w:rsidRDefault="00C6300E" w:rsidP="000611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Număr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variante</w:t>
            </w:r>
            <w:proofErr w:type="spellEnd"/>
          </w:p>
        </w:tc>
      </w:tr>
      <w:tr w:rsidR="008353B3" w:rsidRPr="00ED4F5E" w14:paraId="5BACED09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D91FB1D" w14:textId="2331B756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I</w:t>
            </w:r>
          </w:p>
        </w:tc>
        <w:tc>
          <w:tcPr>
            <w:tcW w:w="3608" w:type="dxa"/>
            <w:shd w:val="clear" w:color="auto" w:fill="auto"/>
          </w:tcPr>
          <w:p w14:paraId="145B70AA" w14:textId="5C2F5F3C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Limba modernă germană</w:t>
            </w:r>
          </w:p>
        </w:tc>
        <w:tc>
          <w:tcPr>
            <w:tcW w:w="1184" w:type="dxa"/>
            <w:shd w:val="clear" w:color="auto" w:fill="auto"/>
          </w:tcPr>
          <w:p w14:paraId="12FDD73E" w14:textId="2374701F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rom+magh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2F3722D1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713F75BA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2A945D8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18D5C32A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7CF924F6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B2780A9" w14:textId="455314F1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57FB5B3" w14:textId="77777777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D4F5E">
              <w:rPr>
                <w:rFonts w:ascii="Times New Roman" w:eastAsia="Times New Roman" w:hAnsi="Times New Roman"/>
                <w:sz w:val="22"/>
              </w:rPr>
              <w:t>Religie  reformată</w:t>
            </w:r>
          </w:p>
        </w:tc>
        <w:tc>
          <w:tcPr>
            <w:tcW w:w="1184" w:type="dxa"/>
            <w:shd w:val="clear" w:color="auto" w:fill="auto"/>
          </w:tcPr>
          <w:p w14:paraId="6F6A79DA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62D19AA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1E25E4D6" w14:textId="362EF3AA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2EC8B11F" w14:textId="0D46670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643FC1C2" w14:textId="683D2878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141136D4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7D0BEA5F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4D2B4C33" w14:textId="77777777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D4F5E">
              <w:rPr>
                <w:rFonts w:ascii="Times New Roman" w:eastAsia="Times New Roman" w:hAnsi="Times New Roman"/>
                <w:sz w:val="22"/>
              </w:rPr>
              <w:t>Religie  romano-catolică</w:t>
            </w:r>
          </w:p>
        </w:tc>
        <w:tc>
          <w:tcPr>
            <w:tcW w:w="1184" w:type="dxa"/>
            <w:shd w:val="clear" w:color="auto" w:fill="auto"/>
          </w:tcPr>
          <w:p w14:paraId="11172CF4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412439BF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25C83B91" w14:textId="4246908E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0DA1E1BA" w14:textId="3914CE08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165D4AF4" w14:textId="60EB2C71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20573A49" w14:textId="77777777" w:rsidTr="000D4FAD">
        <w:trPr>
          <w:cantSplit/>
        </w:trPr>
        <w:tc>
          <w:tcPr>
            <w:tcW w:w="742" w:type="dxa"/>
            <w:shd w:val="clear" w:color="auto" w:fill="F2F2F2" w:themeFill="background1" w:themeFillShade="F2"/>
          </w:tcPr>
          <w:p w14:paraId="737121BA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5627DE0C" w14:textId="77777777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14:paraId="527E476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51861A7A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14:paraId="20B28EEB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D21839E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14:paraId="09C331B9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56D23E4D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12BDB85B" w14:textId="409C3BF4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II</w:t>
            </w:r>
          </w:p>
        </w:tc>
        <w:tc>
          <w:tcPr>
            <w:tcW w:w="3608" w:type="dxa"/>
            <w:shd w:val="clear" w:color="auto" w:fill="auto"/>
          </w:tcPr>
          <w:p w14:paraId="13563E46" w14:textId="76C8BC31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Arte vizuale</w:t>
            </w:r>
          </w:p>
        </w:tc>
        <w:tc>
          <w:tcPr>
            <w:tcW w:w="1184" w:type="dxa"/>
            <w:shd w:val="clear" w:color="auto" w:fill="auto"/>
          </w:tcPr>
          <w:p w14:paraId="6E9FB448" w14:textId="1F8BE90D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7FD4187A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06BBF6F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73FCF6FA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4A9BD1F3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03F1EC63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5B93E67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E9BDE51" w14:textId="759C4D72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Arte vizuale</w:t>
            </w:r>
          </w:p>
        </w:tc>
        <w:tc>
          <w:tcPr>
            <w:tcW w:w="1184" w:type="dxa"/>
            <w:shd w:val="clear" w:color="auto" w:fill="auto"/>
          </w:tcPr>
          <w:p w14:paraId="6CACAEA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37B525CB" w14:textId="2BF0E949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3B77B09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79BE7482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1A888F6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7A38759B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0C215E6D" w14:textId="44B4D788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773021BC" w14:textId="4B824261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Comunicare în limba maghiară</w:t>
            </w:r>
          </w:p>
        </w:tc>
        <w:tc>
          <w:tcPr>
            <w:tcW w:w="1184" w:type="dxa"/>
            <w:shd w:val="clear" w:color="auto" w:fill="auto"/>
          </w:tcPr>
          <w:p w14:paraId="0C8B1499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4EA1E941" w14:textId="40F7DE58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347E3AE1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69A5A28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1258F84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05F35663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79854486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8A2BAF3" w14:textId="483E5259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Comunicare în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lb.română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pt.minorități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65EAAFE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776B1086" w14:textId="2D15C319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6165DC3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1BBD12DA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3F8900E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3DFAAADD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1D3C822C" w14:textId="0157265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355A8576" w14:textId="7482D169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Dezvoltare personală</w:t>
            </w:r>
          </w:p>
        </w:tc>
        <w:tc>
          <w:tcPr>
            <w:tcW w:w="1184" w:type="dxa"/>
            <w:shd w:val="clear" w:color="auto" w:fill="auto"/>
          </w:tcPr>
          <w:p w14:paraId="6CBED189" w14:textId="16893B6D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6F797485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217806FB" w14:textId="1BB276A8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14B09DFB" w14:textId="2CAA4BBA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6A97502" w14:textId="37B16CDE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6673DD97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5479B1A8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5BA15DE9" w14:textId="055D30D6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Dezvoltare personală</w:t>
            </w:r>
          </w:p>
        </w:tc>
        <w:tc>
          <w:tcPr>
            <w:tcW w:w="1184" w:type="dxa"/>
            <w:shd w:val="clear" w:color="auto" w:fill="auto"/>
          </w:tcPr>
          <w:p w14:paraId="589C925A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09A77751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78991220" w14:textId="287ECD6B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23593C34" w14:textId="4477658F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316763FE" w14:textId="1C27F890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31C760E2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303E611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79DF60B" w14:textId="722DC2EC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</w:rPr>
              <w:t>Limba modernă germană</w:t>
            </w:r>
          </w:p>
        </w:tc>
        <w:tc>
          <w:tcPr>
            <w:tcW w:w="1184" w:type="dxa"/>
            <w:shd w:val="clear" w:color="auto" w:fill="auto"/>
          </w:tcPr>
          <w:p w14:paraId="51F4ABA2" w14:textId="609BBA7D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rom+magh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3269431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0B3E9528" w14:textId="77777777" w:rsidR="008353B3" w:rsidRPr="00A75F54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7AECD8EC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6B4ADB2E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783B2CEF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29DDBE8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3D0A3344" w14:textId="17C6E7FE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Muzică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mișcare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4B5D8554" w14:textId="63435B29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5DD0C83F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2D9F05D5" w14:textId="77777777" w:rsidR="008353B3" w:rsidRPr="00A75F54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48AF9A44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13BDED09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530C8558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C4E0DEA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978C784" w14:textId="08C2EB13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Religie ortodoxă</w:t>
            </w:r>
          </w:p>
        </w:tc>
        <w:tc>
          <w:tcPr>
            <w:tcW w:w="1184" w:type="dxa"/>
            <w:shd w:val="clear" w:color="auto" w:fill="auto"/>
          </w:tcPr>
          <w:p w14:paraId="798AD004" w14:textId="7E6E02BE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5D5B2B14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0D908166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7BC0E571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322F1384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6537AB20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73532283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575FE8E9" w14:textId="77777777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D4F5E">
              <w:rPr>
                <w:rFonts w:ascii="Times New Roman" w:eastAsia="Times New Roman" w:hAnsi="Times New Roman"/>
                <w:sz w:val="22"/>
              </w:rPr>
              <w:t>Religie  reformată</w:t>
            </w:r>
          </w:p>
        </w:tc>
        <w:tc>
          <w:tcPr>
            <w:tcW w:w="1184" w:type="dxa"/>
            <w:shd w:val="clear" w:color="auto" w:fill="auto"/>
          </w:tcPr>
          <w:p w14:paraId="15770D1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133DC1B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433C355C" w14:textId="52F4DC7D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77D7DBA4" w14:textId="1A7F4EDE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2F121EE3" w14:textId="16461AD0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5EB9A27F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18836B25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4B21D19" w14:textId="5D15579A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D4F5E">
              <w:rPr>
                <w:rFonts w:ascii="Times New Roman" w:eastAsia="Times New Roman" w:hAnsi="Times New Roman"/>
                <w:sz w:val="22"/>
              </w:rPr>
              <w:t>Religie  romano-catolică</w:t>
            </w:r>
          </w:p>
        </w:tc>
        <w:tc>
          <w:tcPr>
            <w:tcW w:w="1184" w:type="dxa"/>
            <w:shd w:val="clear" w:color="auto" w:fill="auto"/>
          </w:tcPr>
          <w:p w14:paraId="4012F377" w14:textId="5DDECA5A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3212FC9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1D70F6F6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11BF077F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688F5B9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10C3AD0A" w14:textId="77777777" w:rsidTr="000D4FAD">
        <w:trPr>
          <w:cantSplit/>
        </w:trPr>
        <w:tc>
          <w:tcPr>
            <w:tcW w:w="742" w:type="dxa"/>
            <w:shd w:val="clear" w:color="auto" w:fill="F2F2F2" w:themeFill="background1" w:themeFillShade="F2"/>
          </w:tcPr>
          <w:p w14:paraId="23ACE17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3A5248DB" w14:textId="77777777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14:paraId="01C1BD0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007C486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14:paraId="3AF228A8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70E76F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14:paraId="00F6A279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6C8CB111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3DD20B23" w14:textId="27DB26F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III</w:t>
            </w:r>
          </w:p>
        </w:tc>
        <w:tc>
          <w:tcPr>
            <w:tcW w:w="3608" w:type="dxa"/>
            <w:shd w:val="clear" w:color="auto" w:fill="auto"/>
          </w:tcPr>
          <w:p w14:paraId="3E020D07" w14:textId="45A5EF54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Arte vizuale</w:t>
            </w:r>
          </w:p>
        </w:tc>
        <w:tc>
          <w:tcPr>
            <w:tcW w:w="1184" w:type="dxa"/>
            <w:shd w:val="clear" w:color="auto" w:fill="auto"/>
          </w:tcPr>
          <w:p w14:paraId="6FBA9677" w14:textId="16E05A7A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642B33A9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6869D1E7" w14:textId="16BB8F43" w:rsidR="008353B3" w:rsidRPr="00A75F54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3EA68042" w14:textId="4D1B90E5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149328B0" w14:textId="2101620F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5E88D145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017A84DE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5447F7F6" w14:textId="07993AEE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Arte vizuale</w:t>
            </w:r>
          </w:p>
        </w:tc>
        <w:tc>
          <w:tcPr>
            <w:tcW w:w="1184" w:type="dxa"/>
            <w:shd w:val="clear" w:color="auto" w:fill="auto"/>
          </w:tcPr>
          <w:p w14:paraId="680084D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76F5F82F" w14:textId="37FBB35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553F2479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72672A78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7AD528B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224F3B54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EDFE18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7DDBA958" w14:textId="5F11303A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Educație civică</w:t>
            </w:r>
          </w:p>
        </w:tc>
        <w:tc>
          <w:tcPr>
            <w:tcW w:w="1184" w:type="dxa"/>
            <w:shd w:val="clear" w:color="auto" w:fill="auto"/>
          </w:tcPr>
          <w:p w14:paraId="6EFC82BC" w14:textId="2555F75C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68306A8B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24744744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1BDEBD58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4B1290F1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5BE99534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74E761FF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BA76BF8" w14:textId="40AFA104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Educație civică</w:t>
            </w:r>
          </w:p>
        </w:tc>
        <w:tc>
          <w:tcPr>
            <w:tcW w:w="1184" w:type="dxa"/>
            <w:shd w:val="clear" w:color="auto" w:fill="auto"/>
          </w:tcPr>
          <w:p w14:paraId="10E5FE82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62618CFA" w14:textId="6DFF4874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536A4529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2EEC16C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3232A4D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50345BBE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0AD0EDEF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C44912A" w14:textId="5CAEFEFC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Limba </w:t>
            </w:r>
            <w:r w:rsidR="00A878DE">
              <w:rPr>
                <w:rFonts w:ascii="Times New Roman" w:eastAsia="Times New Roman" w:hAnsi="Times New Roman"/>
                <w:sz w:val="22"/>
              </w:rPr>
              <w:t xml:space="preserve">modernă </w:t>
            </w:r>
            <w:r>
              <w:rPr>
                <w:rFonts w:ascii="Times New Roman" w:eastAsia="Times New Roman" w:hAnsi="Times New Roman"/>
                <w:sz w:val="22"/>
              </w:rPr>
              <w:t>engleză</w:t>
            </w:r>
          </w:p>
        </w:tc>
        <w:tc>
          <w:tcPr>
            <w:tcW w:w="1184" w:type="dxa"/>
            <w:shd w:val="clear" w:color="auto" w:fill="auto"/>
          </w:tcPr>
          <w:p w14:paraId="3D81B999" w14:textId="7BC8E98A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rom+magh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34B9E50B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5A94B541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15FA6BC9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4305CA72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489309CD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1BFA1B85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4FE7942" w14:textId="631A636D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Limba modernă germană</w:t>
            </w:r>
          </w:p>
        </w:tc>
        <w:tc>
          <w:tcPr>
            <w:tcW w:w="1184" w:type="dxa"/>
            <w:shd w:val="clear" w:color="auto" w:fill="auto"/>
          </w:tcPr>
          <w:p w14:paraId="117ED5CF" w14:textId="066535BA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rom+magh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49DD3134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45B56AE9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5BD3505F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4BF43A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4B754A56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2F083BAF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9E68542" w14:textId="3BD07C1A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Limba română</w:t>
            </w:r>
          </w:p>
        </w:tc>
        <w:tc>
          <w:tcPr>
            <w:tcW w:w="1184" w:type="dxa"/>
            <w:shd w:val="clear" w:color="auto" w:fill="auto"/>
          </w:tcPr>
          <w:p w14:paraId="4B932944" w14:textId="7E126511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67A2EBF2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70427F5F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421D6542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7CC277A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0113F5A5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2666306A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395C1186" w14:textId="1C90CB7C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Matematică</w:t>
            </w:r>
          </w:p>
        </w:tc>
        <w:tc>
          <w:tcPr>
            <w:tcW w:w="1184" w:type="dxa"/>
            <w:shd w:val="clear" w:color="auto" w:fill="auto"/>
          </w:tcPr>
          <w:p w14:paraId="1C19124E" w14:textId="661F84F3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08DFFEE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144278C0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551F2442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26BECEE5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73C8485E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5A1EEDF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F9B03F3" w14:textId="2C300614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Matematică</w:t>
            </w:r>
          </w:p>
        </w:tc>
        <w:tc>
          <w:tcPr>
            <w:tcW w:w="1184" w:type="dxa"/>
            <w:shd w:val="clear" w:color="auto" w:fill="auto"/>
          </w:tcPr>
          <w:p w14:paraId="28F37378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1EA1958B" w14:textId="623C5B2E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37F2ABE5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73B94515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259C2F1E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2A91A26F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28562D3E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D126431" w14:textId="1FF3B09E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Muzică și mișcare</w:t>
            </w:r>
          </w:p>
        </w:tc>
        <w:tc>
          <w:tcPr>
            <w:tcW w:w="1184" w:type="dxa"/>
            <w:shd w:val="clear" w:color="auto" w:fill="auto"/>
          </w:tcPr>
          <w:p w14:paraId="159A55EA" w14:textId="0B449AAC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5CDEA8A1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64F81249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1BE266A5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7887F89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474BF8FE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20E032E3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540CE9BB" w14:textId="3C56B6A8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Religie ortodoxă</w:t>
            </w:r>
          </w:p>
        </w:tc>
        <w:tc>
          <w:tcPr>
            <w:tcW w:w="1184" w:type="dxa"/>
            <w:shd w:val="clear" w:color="auto" w:fill="auto"/>
          </w:tcPr>
          <w:p w14:paraId="0E6F9EC7" w14:textId="262975EF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6B2AE4B9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67958265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6DB839D3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4F8F4B63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77CE60B8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C71BDC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28B5F93" w14:textId="77777777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D4F5E">
              <w:rPr>
                <w:rFonts w:ascii="Times New Roman" w:eastAsia="Times New Roman" w:hAnsi="Times New Roman"/>
                <w:sz w:val="22"/>
              </w:rPr>
              <w:t>Religie  reformată</w:t>
            </w:r>
          </w:p>
        </w:tc>
        <w:tc>
          <w:tcPr>
            <w:tcW w:w="1184" w:type="dxa"/>
            <w:shd w:val="clear" w:color="auto" w:fill="auto"/>
          </w:tcPr>
          <w:p w14:paraId="17DE7F38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4DC341A3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56B9F031" w14:textId="3473CDBD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364069CF" w14:textId="51E81829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6027F427" w14:textId="35928AEB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1B0BA8EE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36169E8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B28B4E3" w14:textId="77777777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D4F5E">
              <w:rPr>
                <w:rFonts w:ascii="Times New Roman" w:eastAsia="Times New Roman" w:hAnsi="Times New Roman"/>
                <w:sz w:val="22"/>
              </w:rPr>
              <w:t>Religie  romano-catolică</w:t>
            </w:r>
          </w:p>
        </w:tc>
        <w:tc>
          <w:tcPr>
            <w:tcW w:w="1184" w:type="dxa"/>
            <w:shd w:val="clear" w:color="auto" w:fill="auto"/>
          </w:tcPr>
          <w:p w14:paraId="33B02682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07C20BFE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3A52BCAE" w14:textId="59A8A1AD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131D3BE6" w14:textId="54F24DBE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638FB47A" w14:textId="4FF3BEFA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4A0E7A6A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F5E88A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18AC4D80" w14:textId="5EE89AA5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Științe ale naturii</w:t>
            </w:r>
          </w:p>
        </w:tc>
        <w:tc>
          <w:tcPr>
            <w:tcW w:w="1184" w:type="dxa"/>
            <w:shd w:val="clear" w:color="auto" w:fill="auto"/>
          </w:tcPr>
          <w:p w14:paraId="2525E638" w14:textId="1C819B70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39FDA718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530018C3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45C2D0E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DD4DC2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6C44AF73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EE171B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39D445D5" w14:textId="3334D5F4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Științe ale naturii</w:t>
            </w:r>
          </w:p>
        </w:tc>
        <w:tc>
          <w:tcPr>
            <w:tcW w:w="1184" w:type="dxa"/>
            <w:shd w:val="clear" w:color="auto" w:fill="auto"/>
          </w:tcPr>
          <w:p w14:paraId="1F87D9BE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39B90DF0" w14:textId="0D00C94F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0B5887B5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5E5AE439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FF244C2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6D1E3E66" w14:textId="77777777" w:rsidTr="000D4FAD">
        <w:trPr>
          <w:cantSplit/>
        </w:trPr>
        <w:tc>
          <w:tcPr>
            <w:tcW w:w="742" w:type="dxa"/>
            <w:shd w:val="clear" w:color="auto" w:fill="F2F2F2" w:themeFill="background1" w:themeFillShade="F2"/>
          </w:tcPr>
          <w:p w14:paraId="295C689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59241555" w14:textId="77777777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14:paraId="5853407C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0CDDB063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14:paraId="2FC4898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1DDB9EB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14:paraId="5232421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5B965F49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28AE36C7" w14:textId="4CF3A5CB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IV</w:t>
            </w:r>
          </w:p>
        </w:tc>
        <w:tc>
          <w:tcPr>
            <w:tcW w:w="3608" w:type="dxa"/>
            <w:shd w:val="clear" w:color="auto" w:fill="auto"/>
          </w:tcPr>
          <w:p w14:paraId="3E78280A" w14:textId="5038DF54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Arte vizuale</w:t>
            </w:r>
          </w:p>
        </w:tc>
        <w:tc>
          <w:tcPr>
            <w:tcW w:w="1184" w:type="dxa"/>
            <w:shd w:val="clear" w:color="auto" w:fill="auto"/>
          </w:tcPr>
          <w:p w14:paraId="22A4E6DE" w14:textId="461F0041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2B39A752" w14:textId="32680EC5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5DD4B201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43BDB99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6084A40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7B9586FA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36D7C220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E3F0E16" w14:textId="63DA8BAC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Arte vizuale</w:t>
            </w:r>
          </w:p>
        </w:tc>
        <w:tc>
          <w:tcPr>
            <w:tcW w:w="1184" w:type="dxa"/>
            <w:shd w:val="clear" w:color="auto" w:fill="auto"/>
          </w:tcPr>
          <w:p w14:paraId="240C07E8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7C9825AC" w14:textId="4172C3B3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73EA21E1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7822B23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661CD7F4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5EC33598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C6B5B79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4DA11A02" w14:textId="29EB3613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Educație civică</w:t>
            </w:r>
          </w:p>
        </w:tc>
        <w:tc>
          <w:tcPr>
            <w:tcW w:w="1184" w:type="dxa"/>
            <w:shd w:val="clear" w:color="auto" w:fill="auto"/>
          </w:tcPr>
          <w:p w14:paraId="386F8B87" w14:textId="27299FAA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2A489ADA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3E696ABF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6D30FB2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0B1FD1E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276FD51C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C35DD29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9726AF3" w14:textId="24E3EAFF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Educație civică</w:t>
            </w:r>
          </w:p>
        </w:tc>
        <w:tc>
          <w:tcPr>
            <w:tcW w:w="1184" w:type="dxa"/>
            <w:shd w:val="clear" w:color="auto" w:fill="auto"/>
          </w:tcPr>
          <w:p w14:paraId="657DCC42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2611F3F8" w14:textId="182438B9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19C92B77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55953AD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8FE1B72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6FC3EA68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269A055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938BBAB" w14:textId="460D459E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Geografie</w:t>
            </w:r>
          </w:p>
        </w:tc>
        <w:tc>
          <w:tcPr>
            <w:tcW w:w="1184" w:type="dxa"/>
            <w:shd w:val="clear" w:color="auto" w:fill="auto"/>
          </w:tcPr>
          <w:p w14:paraId="608439FA" w14:textId="78F2AAC2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4BB12820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665D3A93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219D094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20797D2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53F3F457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0E1F22A6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5B80E7B6" w14:textId="0A9D4D8F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Geografie</w:t>
            </w:r>
          </w:p>
        </w:tc>
        <w:tc>
          <w:tcPr>
            <w:tcW w:w="1184" w:type="dxa"/>
            <w:shd w:val="clear" w:color="auto" w:fill="auto"/>
          </w:tcPr>
          <w:p w14:paraId="7B460DC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498C65C3" w14:textId="778FD22F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2A28C015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785DC21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3FEBCBB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2B52F4AC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B4801EF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247F0F75" w14:textId="14948F33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Istorie</w:t>
            </w:r>
          </w:p>
        </w:tc>
        <w:tc>
          <w:tcPr>
            <w:tcW w:w="1184" w:type="dxa"/>
            <w:shd w:val="clear" w:color="auto" w:fill="auto"/>
          </w:tcPr>
          <w:p w14:paraId="3980D472" w14:textId="59584EC0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1E62E432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52D91047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6C5263E2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2FCECB1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7EC7EED0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7D74B1F8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0DC701B" w14:textId="3EA0CDCB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Istorie</w:t>
            </w:r>
          </w:p>
        </w:tc>
        <w:tc>
          <w:tcPr>
            <w:tcW w:w="1184" w:type="dxa"/>
            <w:shd w:val="clear" w:color="auto" w:fill="auto"/>
          </w:tcPr>
          <w:p w14:paraId="23C57CC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6A507DE9" w14:textId="0441914E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2CFB5203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408610B6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723BE4D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7BB34AFF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51B059AC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756D044E" w14:textId="31515A22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Limba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A878DE">
              <w:rPr>
                <w:rFonts w:ascii="Times New Roman" w:eastAsia="Times New Roman" w:hAnsi="Times New Roman"/>
                <w:sz w:val="22"/>
                <w:lang w:val="en-US"/>
              </w:rPr>
              <w:t>modernă</w:t>
            </w:r>
            <w:proofErr w:type="spellEnd"/>
            <w:r w:rsidR="00A878DE"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engleză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724B28F5" w14:textId="2B612B6D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rom+magh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486F2C53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6C044697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7B14F1E8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6D915694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35180536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B73D286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55604A80" w14:textId="787222B9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</w:rPr>
              <w:t>Limba modernă germană</w:t>
            </w:r>
          </w:p>
        </w:tc>
        <w:tc>
          <w:tcPr>
            <w:tcW w:w="1184" w:type="dxa"/>
            <w:shd w:val="clear" w:color="auto" w:fill="auto"/>
          </w:tcPr>
          <w:p w14:paraId="6A16F906" w14:textId="4DAAF91C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rom+magh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0E5C43EF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04A6D8C2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0FD62F0B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26D7850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03042C8F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0077967C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6D4C03C" w14:textId="304FBCD8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Limba română</w:t>
            </w:r>
          </w:p>
        </w:tc>
        <w:tc>
          <w:tcPr>
            <w:tcW w:w="1184" w:type="dxa"/>
            <w:shd w:val="clear" w:color="auto" w:fill="auto"/>
          </w:tcPr>
          <w:p w14:paraId="2ADF5F38" w14:textId="6F5BCD5D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5654A6C5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088EB756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661C1F4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FE8DA1B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67E5947C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76AA35A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109A1D7" w14:textId="40B7112D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Limba română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pt.minorități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49928F65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1693EAD0" w14:textId="0AA682FC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43A3EE3A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02F6F78C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7836C7B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73D4C8CD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7735EE5C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B06391A" w14:textId="0C45153B" w:rsidR="008353B3" w:rsidRPr="00ED4F5E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Matematică</w:t>
            </w:r>
          </w:p>
        </w:tc>
        <w:tc>
          <w:tcPr>
            <w:tcW w:w="1184" w:type="dxa"/>
            <w:shd w:val="clear" w:color="auto" w:fill="auto"/>
          </w:tcPr>
          <w:p w14:paraId="68C99A0C" w14:textId="745E9A2B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1927A517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20F517F5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75A4D91C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029EF79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5A3F10B2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45F967D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421D265B" w14:textId="2814187B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Matematică</w:t>
            </w:r>
          </w:p>
        </w:tc>
        <w:tc>
          <w:tcPr>
            <w:tcW w:w="1184" w:type="dxa"/>
            <w:shd w:val="clear" w:color="auto" w:fill="auto"/>
          </w:tcPr>
          <w:p w14:paraId="73554EF1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2AC2643F" w14:textId="5811A849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7E8C7F8D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6F064D0A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FC66C8C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2792F51E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F763EF5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265A3CE9" w14:textId="21D73713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Muzică și mișcare</w:t>
            </w:r>
          </w:p>
        </w:tc>
        <w:tc>
          <w:tcPr>
            <w:tcW w:w="1184" w:type="dxa"/>
            <w:shd w:val="clear" w:color="auto" w:fill="auto"/>
          </w:tcPr>
          <w:p w14:paraId="6EDF6C84" w14:textId="5717E7CF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0C52F4CC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6585FEDD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608F4C6F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74742A98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8353B3" w:rsidRPr="00ED4F5E" w14:paraId="45CB9F0A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08D19E16" w14:textId="77777777" w:rsidR="008353B3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CAA707B" w14:textId="42DE490E" w:rsidR="008353B3" w:rsidRDefault="008353B3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Religie ortodoxă</w:t>
            </w:r>
          </w:p>
        </w:tc>
        <w:tc>
          <w:tcPr>
            <w:tcW w:w="1184" w:type="dxa"/>
            <w:shd w:val="clear" w:color="auto" w:fill="auto"/>
          </w:tcPr>
          <w:p w14:paraId="61AA0B41" w14:textId="64A56F02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537E9E18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3B83E49F" w14:textId="77777777" w:rsidR="008353B3" w:rsidRPr="001751E0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4DE682C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1F34C08D" w14:textId="77777777" w:rsidR="008353B3" w:rsidRPr="00ED4F5E" w:rsidRDefault="008353B3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2CD470A8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0E776235" w14:textId="588ED83C" w:rsidR="000D4FAD" w:rsidRDefault="000D4FAD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lastRenderedPageBreak/>
              <w:t>IV</w:t>
            </w:r>
          </w:p>
        </w:tc>
        <w:tc>
          <w:tcPr>
            <w:tcW w:w="3608" w:type="dxa"/>
            <w:shd w:val="clear" w:color="auto" w:fill="auto"/>
          </w:tcPr>
          <w:p w14:paraId="14FF3AFC" w14:textId="2AA63245" w:rsidR="000D4FAD" w:rsidRDefault="000D4FAD" w:rsidP="008353B3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Religie reformată</w:t>
            </w:r>
          </w:p>
        </w:tc>
        <w:tc>
          <w:tcPr>
            <w:tcW w:w="1184" w:type="dxa"/>
            <w:shd w:val="clear" w:color="auto" w:fill="auto"/>
          </w:tcPr>
          <w:p w14:paraId="1E86A413" w14:textId="77777777" w:rsidR="000D4FAD" w:rsidRPr="00ED4F5E" w:rsidRDefault="000D4FAD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2E512E2B" w14:textId="5C9EBD82" w:rsidR="000D4FAD" w:rsidRPr="00ED4F5E" w:rsidRDefault="000D4FAD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7B64E31C" w14:textId="77777777" w:rsidR="000D4FAD" w:rsidRPr="001751E0" w:rsidRDefault="000D4FAD" w:rsidP="008353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6869B1EA" w14:textId="77777777" w:rsidR="000D4FAD" w:rsidRPr="00ED4F5E" w:rsidRDefault="000D4FAD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39DB4AE1" w14:textId="77777777" w:rsidR="000D4FAD" w:rsidRPr="00ED4F5E" w:rsidRDefault="000D4FAD" w:rsidP="008353B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10B9B37D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5645D846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5086DD94" w14:textId="210C0566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Religie romano-catolică</w:t>
            </w:r>
          </w:p>
        </w:tc>
        <w:tc>
          <w:tcPr>
            <w:tcW w:w="1184" w:type="dxa"/>
            <w:shd w:val="clear" w:color="auto" w:fill="auto"/>
          </w:tcPr>
          <w:p w14:paraId="60EF6309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5AB73C2A" w14:textId="58D77056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428C06AD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10E8F883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4926F03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1C7095DD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273DC3A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71D4842B" w14:textId="28860C89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Științe ale naturii</w:t>
            </w:r>
          </w:p>
        </w:tc>
        <w:tc>
          <w:tcPr>
            <w:tcW w:w="1184" w:type="dxa"/>
            <w:shd w:val="clear" w:color="auto" w:fill="auto"/>
          </w:tcPr>
          <w:p w14:paraId="00DF636E" w14:textId="5FBC54FB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română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14F6258A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420AE9EA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37BC7FA0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578F58A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6E383EE0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85E663F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8857008" w14:textId="3D99BEB4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Științe ale naturii</w:t>
            </w:r>
          </w:p>
        </w:tc>
        <w:tc>
          <w:tcPr>
            <w:tcW w:w="1184" w:type="dxa"/>
            <w:shd w:val="clear" w:color="auto" w:fill="auto"/>
          </w:tcPr>
          <w:p w14:paraId="0227A107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45592CE9" w14:textId="7970012F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091CB64D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2D8A4F50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2E117167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2A038546" w14:textId="77777777" w:rsidTr="000D4FAD">
        <w:trPr>
          <w:cantSplit/>
        </w:trPr>
        <w:tc>
          <w:tcPr>
            <w:tcW w:w="742" w:type="dxa"/>
            <w:shd w:val="clear" w:color="auto" w:fill="F2F2F2" w:themeFill="background1" w:themeFillShade="F2"/>
          </w:tcPr>
          <w:p w14:paraId="508A6639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68808893" w14:textId="77777777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14:paraId="26045083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0E9174A7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14:paraId="7D34F3F2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37F7D7A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14:paraId="7CFDA72E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3C1EF2FD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0197EC39" w14:textId="254BF822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V</w:t>
            </w:r>
          </w:p>
        </w:tc>
        <w:tc>
          <w:tcPr>
            <w:tcW w:w="3608" w:type="dxa"/>
            <w:shd w:val="clear" w:color="auto" w:fill="auto"/>
          </w:tcPr>
          <w:p w14:paraId="3C4E0439" w14:textId="6A7D9DBB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Educație</w:t>
            </w:r>
            <w:proofErr w:type="spellEnd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muzicală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1804DD6C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0DAF2798" w14:textId="7018F0A3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138E9DE8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614C7CC9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4E5C0B01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7397BBC0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6CAD314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E109F94" w14:textId="07D49807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Limba modernă  italiană-lb. 2</w:t>
            </w:r>
          </w:p>
        </w:tc>
        <w:tc>
          <w:tcPr>
            <w:tcW w:w="1184" w:type="dxa"/>
            <w:shd w:val="clear" w:color="auto" w:fill="auto"/>
          </w:tcPr>
          <w:p w14:paraId="2EC6A72A" w14:textId="01D8ECEF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rom+magh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1607CB28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4409694A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381918B8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35D626B5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3CD2DF3F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5D3839A1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5107BCBE" w14:textId="7A063CA0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D4F5E">
              <w:rPr>
                <w:rFonts w:ascii="Times New Roman" w:eastAsia="Times New Roman" w:hAnsi="Times New Roman"/>
                <w:sz w:val="22"/>
              </w:rPr>
              <w:t>Religie  reformată</w:t>
            </w:r>
          </w:p>
        </w:tc>
        <w:tc>
          <w:tcPr>
            <w:tcW w:w="1184" w:type="dxa"/>
            <w:shd w:val="clear" w:color="auto" w:fill="auto"/>
          </w:tcPr>
          <w:p w14:paraId="30E09B0B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33A8BC8E" w14:textId="5C50C1FB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6B5658F8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6AA00393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17B60462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0036BDF0" w14:textId="77777777" w:rsidTr="000D4FAD">
        <w:trPr>
          <w:cantSplit/>
        </w:trPr>
        <w:tc>
          <w:tcPr>
            <w:tcW w:w="742" w:type="dxa"/>
            <w:shd w:val="clear" w:color="auto" w:fill="F2F2F2" w:themeFill="background1" w:themeFillShade="F2"/>
          </w:tcPr>
          <w:p w14:paraId="5D69BB01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3C37FBB7" w14:textId="77777777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14:paraId="4AC079F7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5513D471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14:paraId="74C9D97A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EA902C5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14:paraId="34DC3DAC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54DEB9EE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5B6F0160" w14:textId="5791F59D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VI</w:t>
            </w:r>
          </w:p>
        </w:tc>
        <w:tc>
          <w:tcPr>
            <w:tcW w:w="3608" w:type="dxa"/>
            <w:shd w:val="clear" w:color="auto" w:fill="auto"/>
          </w:tcPr>
          <w:p w14:paraId="4C94AFE4" w14:textId="79C8D9FF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Educație</w:t>
            </w:r>
            <w:proofErr w:type="spellEnd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muzicală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7F2CACDE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6FF0C831" w14:textId="296004B9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033CF046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53DA5345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79B94D7D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1725733C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1A278C3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30FFBDF0" w14:textId="63A1F510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Limba modernă  italiană-lb. 2</w:t>
            </w:r>
          </w:p>
        </w:tc>
        <w:tc>
          <w:tcPr>
            <w:tcW w:w="1184" w:type="dxa"/>
            <w:shd w:val="clear" w:color="auto" w:fill="auto"/>
          </w:tcPr>
          <w:p w14:paraId="5E2665A5" w14:textId="57434811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rom+magh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02165365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2D8A051C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22F2DE97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A52020C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2A72882D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53EA9D59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AA34DD9" w14:textId="4B30AB89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D4F5E">
              <w:rPr>
                <w:rFonts w:ascii="Times New Roman" w:eastAsia="Times New Roman" w:hAnsi="Times New Roman"/>
                <w:sz w:val="22"/>
              </w:rPr>
              <w:t>Religie  reformată</w:t>
            </w:r>
          </w:p>
        </w:tc>
        <w:tc>
          <w:tcPr>
            <w:tcW w:w="1184" w:type="dxa"/>
            <w:shd w:val="clear" w:color="auto" w:fill="auto"/>
          </w:tcPr>
          <w:p w14:paraId="15EE7AF7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78F0163E" w14:textId="25318E2C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2D92316D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5C7EE176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0A9C54EC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3F2D1FB8" w14:textId="77777777" w:rsidTr="000D4FAD">
        <w:trPr>
          <w:cantSplit/>
        </w:trPr>
        <w:tc>
          <w:tcPr>
            <w:tcW w:w="742" w:type="dxa"/>
            <w:shd w:val="clear" w:color="auto" w:fill="F2F2F2" w:themeFill="background1" w:themeFillShade="F2"/>
          </w:tcPr>
          <w:p w14:paraId="2BEE4AC4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6FB71CB0" w14:textId="77777777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14:paraId="5ED483D2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19D2011C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14:paraId="28813F47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16551CD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14:paraId="26FFD222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6E2BDDB8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0AC6ABB0" w14:textId="15912D18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VII</w:t>
            </w:r>
          </w:p>
        </w:tc>
        <w:tc>
          <w:tcPr>
            <w:tcW w:w="3608" w:type="dxa"/>
            <w:shd w:val="clear" w:color="auto" w:fill="auto"/>
          </w:tcPr>
          <w:p w14:paraId="02B53F74" w14:textId="706C906C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Educație</w:t>
            </w:r>
            <w:proofErr w:type="spellEnd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muzicală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7E5007AC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5F435D14" w14:textId="0FED6644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3656A1F5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348FF7BD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121FEF4B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7BC13971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18062FC7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406393E6" w14:textId="2178E8E4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Educație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plastică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472DB7A5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3FEB0DA8" w14:textId="368B306C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3777C245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08649B8D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16B01278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762A1E90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4DE15E3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16FA8DC5" w14:textId="14CD5E8D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Limba modernă  italiană-lb. 2</w:t>
            </w:r>
          </w:p>
        </w:tc>
        <w:tc>
          <w:tcPr>
            <w:tcW w:w="1184" w:type="dxa"/>
            <w:shd w:val="clear" w:color="auto" w:fill="auto"/>
          </w:tcPr>
          <w:p w14:paraId="251D6C0D" w14:textId="25B10D5C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rom+magh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74C6EC03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0E591F43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0C10FDAC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02E06909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18C05A82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7D0598DF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5AC6998C" w14:textId="145A3680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Religie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reformată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0FFD777D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09DDB1E8" w14:textId="63E98931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18FECD4D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0216C969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3F396ABB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479E0142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7B6745C0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43EBD335" w14:textId="1140FB97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Religie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unitariană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491266DA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6200A7CA" w14:textId="05007AB8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4E31CE1E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67BD37A7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610CEAF1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2752304A" w14:textId="77777777" w:rsidTr="000D4FAD">
        <w:trPr>
          <w:cantSplit/>
        </w:trPr>
        <w:tc>
          <w:tcPr>
            <w:tcW w:w="742" w:type="dxa"/>
            <w:shd w:val="clear" w:color="auto" w:fill="F2F2F2" w:themeFill="background1" w:themeFillShade="F2"/>
          </w:tcPr>
          <w:p w14:paraId="17501475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762D9B67" w14:textId="77777777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14:paraId="4EAFA286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42FABBEE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14:paraId="28087DB7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8CBB0AB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14:paraId="69456C21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22CB5250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04721F5D" w14:textId="47C8DB4E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US"/>
              </w:rPr>
              <w:t>VIII</w:t>
            </w:r>
          </w:p>
        </w:tc>
        <w:tc>
          <w:tcPr>
            <w:tcW w:w="3608" w:type="dxa"/>
            <w:shd w:val="clear" w:color="auto" w:fill="auto"/>
          </w:tcPr>
          <w:p w14:paraId="2929F852" w14:textId="09C4655B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Biologie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4A282AD8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02007E22" w14:textId="4E710B6E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67F393C6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06790055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6B0E687C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3E74D857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77F3081C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418B2551" w14:textId="61D05DB7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Chimie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12236AAC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73BFFE94" w14:textId="11A81EC2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27967984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52C07945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3CF92E5F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3389C137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D47B89F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7382A272" w14:textId="79B0B3D1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Consiliere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dezvoltare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personală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759EE4D3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6BBD64C4" w14:textId="0AEF53BD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5BCFA59E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48118653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635AF584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303EC71B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9DCE003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398AA2D1" w14:textId="1A6C220D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302C4">
              <w:rPr>
                <w:rFonts w:ascii="Times New Roman" w:eastAsia="Times New Roman" w:hAnsi="Times New Roman"/>
                <w:sz w:val="22"/>
                <w:lang w:val="en-US"/>
              </w:rPr>
              <w:t>Educație</w:t>
            </w:r>
            <w:proofErr w:type="spellEnd"/>
            <w:r w:rsidRPr="007302C4"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7302C4">
              <w:rPr>
                <w:rFonts w:ascii="Times New Roman" w:eastAsia="Times New Roman" w:hAnsi="Times New Roman"/>
                <w:sz w:val="22"/>
                <w:lang w:val="en-US"/>
              </w:rPr>
              <w:t>muzicală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1694F50F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6B89FEB6" w14:textId="4162FC8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27FD8A26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44A99B5C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39BA042B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20DF92BD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151AF025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457B7C54" w14:textId="0D7E9C8A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Educație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plastică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2D5D87E5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78332CD0" w14:textId="4D481746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5E4B127C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011100AF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0453E0B1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5AFDEA6D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1589401C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4D6D32AF" w14:textId="61B1BAA9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Educație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socială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713E4C79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7E08A32F" w14:textId="7A52C440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2C692B33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59AB175F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13AC7B2B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05837224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CE77B9E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77E28AC" w14:textId="543FC9CE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Educație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tehnologică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6DEB4B3D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76B24D8E" w14:textId="2E2DB5BC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31563E18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5498DBC9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07348949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2043A7C5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4337821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05947344" w14:textId="2AA1B53B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Fizică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2B16B30C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20DFA7CE" w14:textId="18B25A4C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3F355883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7C9168C9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716DE6FF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12A5D464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3CC15B01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0CD16FE" w14:textId="0D3EE27D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Geografie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36F8021D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6375E554" w14:textId="408396D3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3CEBBCB4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3AB32287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0540666B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01BBF6E2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3401AA37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3EEBC1FE" w14:textId="133DE616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Informatică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TIC</w:t>
            </w:r>
          </w:p>
        </w:tc>
        <w:tc>
          <w:tcPr>
            <w:tcW w:w="1184" w:type="dxa"/>
            <w:shd w:val="clear" w:color="auto" w:fill="auto"/>
          </w:tcPr>
          <w:p w14:paraId="757E0815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7F091386" w14:textId="48B08DC4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1A3EEC4D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7AFBF9BF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2FA901EF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67C83B5F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6D362FE6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52D8879C" w14:textId="383B85C0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Istorie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57D74BA7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797E39A7" w14:textId="5E86DFA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7A76C2C3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391A9FDC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4D739FDA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0381CEC8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3BFA910B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169B29FE" w14:textId="11DC18CD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Limba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italiană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>-L 2</w:t>
            </w:r>
          </w:p>
        </w:tc>
        <w:tc>
          <w:tcPr>
            <w:tcW w:w="1184" w:type="dxa"/>
            <w:shd w:val="clear" w:color="auto" w:fill="auto"/>
          </w:tcPr>
          <w:p w14:paraId="59A6A454" w14:textId="43B03974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en-US"/>
              </w:rPr>
              <w:t>rom+magh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68FB070D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811" w:type="dxa"/>
          </w:tcPr>
          <w:p w14:paraId="014A6414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1DEE0B64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037B0AD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3BDF7842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2B26B5B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51CD66D6" w14:textId="5A98EDD5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Matematică</w:t>
            </w:r>
          </w:p>
        </w:tc>
        <w:tc>
          <w:tcPr>
            <w:tcW w:w="1184" w:type="dxa"/>
            <w:shd w:val="clear" w:color="auto" w:fill="auto"/>
          </w:tcPr>
          <w:p w14:paraId="4FEF0558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1FACE680" w14:textId="37E8E44A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471374B2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5070B358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0E9D1947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475B34AF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51F4B378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3395F66F" w14:textId="7C8AB189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D4F5E">
              <w:rPr>
                <w:rFonts w:ascii="Times New Roman" w:eastAsia="Times New Roman" w:hAnsi="Times New Roman"/>
                <w:sz w:val="22"/>
              </w:rPr>
              <w:t>Religie  reformată</w:t>
            </w:r>
          </w:p>
        </w:tc>
        <w:tc>
          <w:tcPr>
            <w:tcW w:w="1184" w:type="dxa"/>
            <w:shd w:val="clear" w:color="auto" w:fill="auto"/>
          </w:tcPr>
          <w:p w14:paraId="1B1BD31F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157F1B17" w14:textId="6FC9DFFC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483EF821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32C1DB5D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52093C4D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4A67BC13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478ED6AB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4DCE40C8" w14:textId="2EA2B345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D4F5E">
              <w:rPr>
                <w:rFonts w:ascii="Times New Roman" w:eastAsia="Times New Roman" w:hAnsi="Times New Roman"/>
                <w:sz w:val="22"/>
              </w:rPr>
              <w:t>Religie  romano-catolică</w:t>
            </w:r>
          </w:p>
        </w:tc>
        <w:tc>
          <w:tcPr>
            <w:tcW w:w="1184" w:type="dxa"/>
            <w:shd w:val="clear" w:color="auto" w:fill="auto"/>
          </w:tcPr>
          <w:p w14:paraId="7C9822D4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737D079D" w14:textId="32C4271F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1E9A01C1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15421C5D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2446C7B2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0D4FAD" w:rsidRPr="00ED4F5E" w14:paraId="45388E9D" w14:textId="77777777" w:rsidTr="00B02A20">
        <w:trPr>
          <w:cantSplit/>
        </w:trPr>
        <w:tc>
          <w:tcPr>
            <w:tcW w:w="742" w:type="dxa"/>
            <w:shd w:val="clear" w:color="auto" w:fill="auto"/>
          </w:tcPr>
          <w:p w14:paraId="1276F4A8" w14:textId="77777777" w:rsidR="000D4FAD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78948002" w14:textId="2A1DADEC" w:rsidR="000D4FAD" w:rsidRDefault="000D4FAD" w:rsidP="000D4FAD">
            <w:pPr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D4F5E">
              <w:rPr>
                <w:rFonts w:ascii="Times New Roman" w:eastAsia="Times New Roman" w:hAnsi="Times New Roman"/>
                <w:sz w:val="22"/>
              </w:rPr>
              <w:t>Religie  unitariană</w:t>
            </w:r>
          </w:p>
        </w:tc>
        <w:tc>
          <w:tcPr>
            <w:tcW w:w="1184" w:type="dxa"/>
            <w:shd w:val="clear" w:color="auto" w:fill="auto"/>
          </w:tcPr>
          <w:p w14:paraId="73FFC8A8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14:paraId="36C1BFA8" w14:textId="4FA61285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proofErr w:type="spellStart"/>
            <w:r w:rsidRPr="00ED4F5E">
              <w:rPr>
                <w:rFonts w:ascii="Times New Roman" w:eastAsia="Times New Roman" w:hAnsi="Times New Roman"/>
                <w:sz w:val="22"/>
                <w:lang w:val="en-US"/>
              </w:rPr>
              <w:t>maghiară</w:t>
            </w:r>
            <w:proofErr w:type="spellEnd"/>
          </w:p>
        </w:tc>
        <w:tc>
          <w:tcPr>
            <w:tcW w:w="1811" w:type="dxa"/>
          </w:tcPr>
          <w:p w14:paraId="41E255CA" w14:textId="77777777" w:rsidR="000D4FAD" w:rsidRPr="001751E0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990" w:type="dxa"/>
          </w:tcPr>
          <w:p w14:paraId="23020458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</w:tcPr>
          <w:p w14:paraId="1F6D7545" w14:textId="77777777" w:rsidR="000D4FAD" w:rsidRPr="00ED4F5E" w:rsidRDefault="000D4FAD" w:rsidP="000D4FAD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</w:tbl>
    <w:p w14:paraId="633078FD" w14:textId="77777777" w:rsidR="000D4FAD" w:rsidRDefault="000D4FAD"/>
    <w:p w14:paraId="559E61AB" w14:textId="77777777" w:rsidR="000D4FAD" w:rsidRDefault="000D4FAD"/>
    <w:p w14:paraId="0C8BE446" w14:textId="73F8FAD7" w:rsidR="00ED4F5E" w:rsidRDefault="00ED4F5E" w:rsidP="00417C1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1BC09B6" w14:textId="690BD5B4" w:rsidR="00417C12" w:rsidRDefault="00417C12" w:rsidP="00417C12">
      <w:pPr>
        <w:spacing w:after="0"/>
        <w:jc w:val="center"/>
        <w:rPr>
          <w:rFonts w:ascii="Times New Roman" w:eastAsia="Times New Roman" w:hAnsi="Times New Roman"/>
          <w:b/>
          <w:szCs w:val="24"/>
        </w:rPr>
      </w:pPr>
      <w:proofErr w:type="spellStart"/>
      <w:r>
        <w:rPr>
          <w:rFonts w:ascii="Times New Roman" w:eastAsia="Times New Roman" w:hAnsi="Times New Roman"/>
          <w:b/>
          <w:szCs w:val="24"/>
        </w:rPr>
        <w:t>Sf.Gheorghe</w:t>
      </w:r>
      <w:proofErr w:type="spellEnd"/>
      <w:r>
        <w:rPr>
          <w:rFonts w:ascii="Times New Roman" w:eastAsia="Times New Roman" w:hAnsi="Times New Roman"/>
          <w:b/>
          <w:szCs w:val="24"/>
        </w:rPr>
        <w:t xml:space="preserve">, </w:t>
      </w:r>
      <w:r w:rsidR="008353B3">
        <w:rPr>
          <w:rFonts w:ascii="Times New Roman" w:eastAsia="Times New Roman" w:hAnsi="Times New Roman"/>
          <w:b/>
          <w:szCs w:val="24"/>
        </w:rPr>
        <w:t>08 februarie</w:t>
      </w:r>
      <w:r w:rsidR="007543FC">
        <w:rPr>
          <w:rFonts w:ascii="Times New Roman" w:eastAsia="Times New Roman" w:hAnsi="Times New Roman"/>
          <w:b/>
          <w:szCs w:val="24"/>
        </w:rPr>
        <w:t xml:space="preserve"> 2021</w:t>
      </w:r>
    </w:p>
    <w:p w14:paraId="747A22FB" w14:textId="0C9CF01F" w:rsidR="003F2570" w:rsidRDefault="003F2570" w:rsidP="00417C12">
      <w:pPr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14:paraId="7BB48F54" w14:textId="11D96AE6" w:rsidR="003F2570" w:rsidRDefault="003F2570" w:rsidP="003F2570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  <w:t>ÎNTOCMIT</w:t>
      </w:r>
    </w:p>
    <w:p w14:paraId="5CE6AF21" w14:textId="18D959F6" w:rsidR="003F2570" w:rsidRDefault="003F2570" w:rsidP="003F2570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</w:p>
    <w:p w14:paraId="655CE517" w14:textId="13563BF4" w:rsidR="003F2570" w:rsidRDefault="003F2570" w:rsidP="003F2570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  <w:t>prof Farkas Istvan</w:t>
      </w:r>
    </w:p>
    <w:p w14:paraId="6E46BFDA" w14:textId="2B3B0196" w:rsidR="005A78CA" w:rsidRDefault="005A78CA" w:rsidP="003F2570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</w:p>
    <w:p w14:paraId="52DC5DD2" w14:textId="6B083161" w:rsidR="005A78CA" w:rsidRDefault="005A78CA" w:rsidP="003F2570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</w:p>
    <w:sectPr w:rsidR="005A78CA" w:rsidSect="001E2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0" w:right="567" w:bottom="1009" w:left="28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49B20" w14:textId="77777777" w:rsidR="00B453C4" w:rsidRDefault="00B453C4" w:rsidP="00E160F0">
      <w:pPr>
        <w:spacing w:after="0"/>
      </w:pPr>
      <w:r>
        <w:separator/>
      </w:r>
    </w:p>
  </w:endnote>
  <w:endnote w:type="continuationSeparator" w:id="0">
    <w:p w14:paraId="1A77FA18" w14:textId="77777777" w:rsidR="00B453C4" w:rsidRDefault="00B453C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7A28" w14:textId="77777777" w:rsidR="005A78CA" w:rsidRDefault="005A78CA">
    <w:pPr>
      <w:pStyle w:val="Footer"/>
    </w:pPr>
  </w:p>
  <w:p w14:paraId="16691C36" w14:textId="77777777" w:rsidR="005A78CA" w:rsidRDefault="005A78CA"/>
  <w:p w14:paraId="596C08A0" w14:textId="77777777" w:rsidR="005A78CA" w:rsidRDefault="005A78CA" w:rsidP="00D14320">
    <w:pPr>
      <w:tabs>
        <w:tab w:val="right" w:pos="9450"/>
      </w:tabs>
    </w:pPr>
  </w:p>
  <w:p w14:paraId="2093C721" w14:textId="77777777" w:rsidR="005A78CA" w:rsidRDefault="005A78CA" w:rsidP="00D14320">
    <w:pPr>
      <w:tabs>
        <w:tab w:val="right" w:pos="9450"/>
        <w:tab w:val="right" w:pos="9540"/>
      </w:tabs>
    </w:pPr>
  </w:p>
  <w:p w14:paraId="604B1122" w14:textId="77777777" w:rsidR="005A78CA" w:rsidRDefault="005A78CA" w:rsidP="00D14320">
    <w:pPr>
      <w:tabs>
        <w:tab w:val="right" w:pos="9450"/>
        <w:tab w:val="right" w:pos="9540"/>
        <w:tab w:val="right" w:pos="9630"/>
      </w:tabs>
    </w:pPr>
  </w:p>
  <w:p w14:paraId="3ADD1E84" w14:textId="77777777" w:rsidR="005A78CA" w:rsidRDefault="005A78CA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E88DA3" w14:textId="77777777" w:rsidR="005A78CA" w:rsidRDefault="005A78CA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78E7E55" w14:textId="77777777" w:rsidR="005A78CA" w:rsidRDefault="005A78CA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0914DBC" w14:textId="77777777" w:rsidR="005A78CA" w:rsidRDefault="005A78CA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015FEA63" w14:textId="77777777" w:rsidR="005A78CA" w:rsidRDefault="005A78CA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57AF7735" w14:textId="77777777" w:rsidR="005A78CA" w:rsidRDefault="005A78CA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017D22A5" w14:textId="77777777" w:rsidR="005A78CA" w:rsidRDefault="005A78CA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8A6D295" w14:textId="77777777" w:rsidR="005A78CA" w:rsidRDefault="005A78CA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099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1CC10" w14:textId="77777777" w:rsidR="005A78CA" w:rsidRDefault="005A78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8E3332" w14:textId="77777777" w:rsidR="005A78CA" w:rsidRPr="00561DB3" w:rsidRDefault="005A78CA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F5EE" w14:textId="77777777" w:rsidR="005A78CA" w:rsidRPr="00523B07" w:rsidRDefault="005A78CA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>
      <w:rPr>
        <w:rFonts w:ascii="Trebuchet MS" w:hAnsi="Trebuchet MS"/>
        <w:color w:val="0F243E"/>
        <w:sz w:val="14"/>
        <w:szCs w:val="14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</w:rPr>
      <w:t>ti</w:t>
    </w:r>
    <w:r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07A79D35" w14:textId="77777777" w:rsidR="005A78CA" w:rsidRPr="00523B07" w:rsidRDefault="005A78CA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  <w:r>
      <w:rPr>
        <w:rFonts w:ascii="Trebuchet MS" w:hAnsi="Trebuchet MS"/>
        <w:color w:val="0F243E"/>
        <w:sz w:val="14"/>
        <w:szCs w:val="14"/>
      </w:rPr>
      <w:tab/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</w:p>
  <w:p w14:paraId="4446A364" w14:textId="77777777" w:rsidR="005A78CA" w:rsidRPr="00523B07" w:rsidRDefault="005A78CA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>
      <w:rPr>
        <w:rFonts w:ascii="Trebuchet MS" w:hAnsi="Trebuchet MS"/>
        <w:b/>
        <w:color w:val="0F243E"/>
        <w:sz w:val="14"/>
        <w:szCs w:val="14"/>
      </w:rPr>
      <w:tab/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3A850" w14:textId="77777777" w:rsidR="00B453C4" w:rsidRDefault="00B453C4" w:rsidP="00E160F0">
      <w:pPr>
        <w:spacing w:after="0"/>
      </w:pPr>
      <w:r>
        <w:separator/>
      </w:r>
    </w:p>
  </w:footnote>
  <w:footnote w:type="continuationSeparator" w:id="0">
    <w:p w14:paraId="0F1E38E2" w14:textId="77777777" w:rsidR="00B453C4" w:rsidRDefault="00B453C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F1FE5" w14:textId="77777777" w:rsidR="005A78CA" w:rsidRDefault="00B453C4">
    <w:pPr>
      <w:pStyle w:val="Header"/>
    </w:pPr>
    <w:r>
      <w:rPr>
        <w:noProof/>
      </w:rPr>
      <w:pict w14:anchorId="11467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AED4" w14:textId="77777777" w:rsidR="005A78CA" w:rsidRDefault="005A78CA" w:rsidP="00CD486E">
    <w:pPr>
      <w:pStyle w:val="Header"/>
    </w:pPr>
  </w:p>
  <w:p w14:paraId="19CEBD54" w14:textId="77777777" w:rsidR="005A78CA" w:rsidRDefault="005A78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7C8B" w14:textId="77777777" w:rsidR="005A78CA" w:rsidRPr="00193909" w:rsidRDefault="00B453C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581A4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5A78C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35FCDC8" wp14:editId="0D662DFA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3" name="Picture 3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8CA" w:rsidRPr="00193909">
      <w:rPr>
        <w:rFonts w:ascii="Trajan Pro" w:hAnsi="Trajan Pro"/>
        <w:noProof/>
        <w:color w:val="0F243E"/>
        <w:sz w:val="28"/>
        <w:szCs w:val="28"/>
        <w:lang w:val="en-US"/>
      </w:rPr>
      <w:drawing>
        <wp:anchor distT="0" distB="0" distL="114300" distR="114300" simplePos="0" relativeHeight="251657216" behindDoc="0" locked="0" layoutInCell="1" allowOverlap="1" wp14:anchorId="23FE8BC4" wp14:editId="77449DAA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4" name="Picture 4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8CA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3C4"/>
    <w:multiLevelType w:val="hybridMultilevel"/>
    <w:tmpl w:val="E0E8AFDA"/>
    <w:lvl w:ilvl="0" w:tplc="7130B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72262"/>
    <w:multiLevelType w:val="hybridMultilevel"/>
    <w:tmpl w:val="3A5C4832"/>
    <w:lvl w:ilvl="0" w:tplc="02A4CB50">
      <w:start w:val="1"/>
      <w:numFmt w:val="decimal"/>
      <w:lvlText w:val="%1."/>
      <w:lvlJc w:val="left"/>
      <w:pPr>
        <w:ind w:left="180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F5E"/>
    <w:rsid w:val="00002654"/>
    <w:rsid w:val="00007F2A"/>
    <w:rsid w:val="00020768"/>
    <w:rsid w:val="00020E55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1A7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7FF"/>
    <w:rsid w:val="000B489A"/>
    <w:rsid w:val="000B4EAD"/>
    <w:rsid w:val="000B6B9D"/>
    <w:rsid w:val="000C62B2"/>
    <w:rsid w:val="000C7EF2"/>
    <w:rsid w:val="000D1534"/>
    <w:rsid w:val="000D20B5"/>
    <w:rsid w:val="000D21FD"/>
    <w:rsid w:val="000D3B81"/>
    <w:rsid w:val="000D4C22"/>
    <w:rsid w:val="000D4FAD"/>
    <w:rsid w:val="000F09DE"/>
    <w:rsid w:val="000F16C6"/>
    <w:rsid w:val="000F30BC"/>
    <w:rsid w:val="000F695A"/>
    <w:rsid w:val="00114583"/>
    <w:rsid w:val="00114687"/>
    <w:rsid w:val="00116637"/>
    <w:rsid w:val="001173EF"/>
    <w:rsid w:val="00117634"/>
    <w:rsid w:val="00123BB3"/>
    <w:rsid w:val="00123C14"/>
    <w:rsid w:val="00124798"/>
    <w:rsid w:val="00127827"/>
    <w:rsid w:val="00130F8A"/>
    <w:rsid w:val="00134162"/>
    <w:rsid w:val="001431AA"/>
    <w:rsid w:val="00143741"/>
    <w:rsid w:val="00146574"/>
    <w:rsid w:val="00151B5D"/>
    <w:rsid w:val="00151C10"/>
    <w:rsid w:val="00152428"/>
    <w:rsid w:val="00157B5C"/>
    <w:rsid w:val="00157D3C"/>
    <w:rsid w:val="00160365"/>
    <w:rsid w:val="00161BE3"/>
    <w:rsid w:val="00164316"/>
    <w:rsid w:val="00171A72"/>
    <w:rsid w:val="00172252"/>
    <w:rsid w:val="001751E0"/>
    <w:rsid w:val="00182085"/>
    <w:rsid w:val="001857C8"/>
    <w:rsid w:val="00187986"/>
    <w:rsid w:val="00191526"/>
    <w:rsid w:val="00193232"/>
    <w:rsid w:val="001936A2"/>
    <w:rsid w:val="00193909"/>
    <w:rsid w:val="001949EF"/>
    <w:rsid w:val="00195271"/>
    <w:rsid w:val="001A336C"/>
    <w:rsid w:val="001A7EA2"/>
    <w:rsid w:val="001B113A"/>
    <w:rsid w:val="001B159B"/>
    <w:rsid w:val="001B4EF3"/>
    <w:rsid w:val="001B5341"/>
    <w:rsid w:val="001B6AC7"/>
    <w:rsid w:val="001B7798"/>
    <w:rsid w:val="001C0FF7"/>
    <w:rsid w:val="001C1276"/>
    <w:rsid w:val="001C3818"/>
    <w:rsid w:val="001C4A2A"/>
    <w:rsid w:val="001C617E"/>
    <w:rsid w:val="001D10BE"/>
    <w:rsid w:val="001D37D7"/>
    <w:rsid w:val="001D3D34"/>
    <w:rsid w:val="001D48BB"/>
    <w:rsid w:val="001D6B28"/>
    <w:rsid w:val="001D6D2F"/>
    <w:rsid w:val="001E26E3"/>
    <w:rsid w:val="001E3131"/>
    <w:rsid w:val="001E3976"/>
    <w:rsid w:val="001E6C28"/>
    <w:rsid w:val="002029D5"/>
    <w:rsid w:val="00203998"/>
    <w:rsid w:val="00205D01"/>
    <w:rsid w:val="0021387F"/>
    <w:rsid w:val="00215029"/>
    <w:rsid w:val="00230E3E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5F3"/>
    <w:rsid w:val="00260142"/>
    <w:rsid w:val="0026029E"/>
    <w:rsid w:val="00266393"/>
    <w:rsid w:val="00267398"/>
    <w:rsid w:val="00270EBA"/>
    <w:rsid w:val="00272417"/>
    <w:rsid w:val="00275729"/>
    <w:rsid w:val="002816F6"/>
    <w:rsid w:val="002823C1"/>
    <w:rsid w:val="002826A4"/>
    <w:rsid w:val="002831E5"/>
    <w:rsid w:val="002832CC"/>
    <w:rsid w:val="002839FA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4D81"/>
    <w:rsid w:val="002B6BBC"/>
    <w:rsid w:val="002B6E66"/>
    <w:rsid w:val="002B745E"/>
    <w:rsid w:val="002B74AC"/>
    <w:rsid w:val="002D703D"/>
    <w:rsid w:val="002E3F5D"/>
    <w:rsid w:val="002E4D5B"/>
    <w:rsid w:val="002E595A"/>
    <w:rsid w:val="002E5AFA"/>
    <w:rsid w:val="002F0857"/>
    <w:rsid w:val="002F1C04"/>
    <w:rsid w:val="002F4981"/>
    <w:rsid w:val="002F4CBA"/>
    <w:rsid w:val="00300894"/>
    <w:rsid w:val="003029EC"/>
    <w:rsid w:val="00303630"/>
    <w:rsid w:val="00303D4B"/>
    <w:rsid w:val="00316310"/>
    <w:rsid w:val="00323EF0"/>
    <w:rsid w:val="00333BE9"/>
    <w:rsid w:val="00334110"/>
    <w:rsid w:val="0034409E"/>
    <w:rsid w:val="00350262"/>
    <w:rsid w:val="003502C1"/>
    <w:rsid w:val="00360D98"/>
    <w:rsid w:val="003612A7"/>
    <w:rsid w:val="003620F4"/>
    <w:rsid w:val="003655C0"/>
    <w:rsid w:val="00367873"/>
    <w:rsid w:val="00370E64"/>
    <w:rsid w:val="00372E10"/>
    <w:rsid w:val="00377243"/>
    <w:rsid w:val="0038207E"/>
    <w:rsid w:val="00384B7C"/>
    <w:rsid w:val="00384DDA"/>
    <w:rsid w:val="003A2620"/>
    <w:rsid w:val="003B12A2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D72BB"/>
    <w:rsid w:val="003E2D92"/>
    <w:rsid w:val="003E5362"/>
    <w:rsid w:val="003E6FB8"/>
    <w:rsid w:val="003F01F4"/>
    <w:rsid w:val="003F0BC0"/>
    <w:rsid w:val="003F2570"/>
    <w:rsid w:val="003F4FD7"/>
    <w:rsid w:val="003F5124"/>
    <w:rsid w:val="003F6BB2"/>
    <w:rsid w:val="00403969"/>
    <w:rsid w:val="004055F4"/>
    <w:rsid w:val="00405E92"/>
    <w:rsid w:val="00413451"/>
    <w:rsid w:val="004147A2"/>
    <w:rsid w:val="00415780"/>
    <w:rsid w:val="00417C12"/>
    <w:rsid w:val="00424B89"/>
    <w:rsid w:val="00433072"/>
    <w:rsid w:val="00441110"/>
    <w:rsid w:val="0044242F"/>
    <w:rsid w:val="00457B52"/>
    <w:rsid w:val="004635F3"/>
    <w:rsid w:val="00473536"/>
    <w:rsid w:val="0047398A"/>
    <w:rsid w:val="004756DC"/>
    <w:rsid w:val="00477674"/>
    <w:rsid w:val="00487C22"/>
    <w:rsid w:val="004939DD"/>
    <w:rsid w:val="004958FF"/>
    <w:rsid w:val="004A46C1"/>
    <w:rsid w:val="004A4ACE"/>
    <w:rsid w:val="004A5F88"/>
    <w:rsid w:val="004A7878"/>
    <w:rsid w:val="004B1D24"/>
    <w:rsid w:val="004C24CE"/>
    <w:rsid w:val="004C5186"/>
    <w:rsid w:val="004C65D0"/>
    <w:rsid w:val="004D10F1"/>
    <w:rsid w:val="004D4596"/>
    <w:rsid w:val="004E0F7A"/>
    <w:rsid w:val="004F3F88"/>
    <w:rsid w:val="004F534D"/>
    <w:rsid w:val="004F53E1"/>
    <w:rsid w:val="00504149"/>
    <w:rsid w:val="005069AD"/>
    <w:rsid w:val="0051126D"/>
    <w:rsid w:val="005130B2"/>
    <w:rsid w:val="00514985"/>
    <w:rsid w:val="00516F6D"/>
    <w:rsid w:val="00517D99"/>
    <w:rsid w:val="005202F4"/>
    <w:rsid w:val="005205BA"/>
    <w:rsid w:val="005206A4"/>
    <w:rsid w:val="00523713"/>
    <w:rsid w:val="00523B07"/>
    <w:rsid w:val="00524DE9"/>
    <w:rsid w:val="005269D4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427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1048"/>
    <w:rsid w:val="005722B0"/>
    <w:rsid w:val="00572654"/>
    <w:rsid w:val="00574A34"/>
    <w:rsid w:val="00577915"/>
    <w:rsid w:val="00583AD7"/>
    <w:rsid w:val="005A35B1"/>
    <w:rsid w:val="005A5ECE"/>
    <w:rsid w:val="005A654D"/>
    <w:rsid w:val="005A781C"/>
    <w:rsid w:val="005A78CA"/>
    <w:rsid w:val="005C0481"/>
    <w:rsid w:val="005C1976"/>
    <w:rsid w:val="005C2D28"/>
    <w:rsid w:val="005D5E4F"/>
    <w:rsid w:val="005D6FE6"/>
    <w:rsid w:val="005D76E1"/>
    <w:rsid w:val="005D7FF9"/>
    <w:rsid w:val="005E0BA0"/>
    <w:rsid w:val="005E13A6"/>
    <w:rsid w:val="005E1F4B"/>
    <w:rsid w:val="0060302D"/>
    <w:rsid w:val="0060304C"/>
    <w:rsid w:val="00605E19"/>
    <w:rsid w:val="006101C5"/>
    <w:rsid w:val="00610CF6"/>
    <w:rsid w:val="00612989"/>
    <w:rsid w:val="006172A5"/>
    <w:rsid w:val="00621500"/>
    <w:rsid w:val="00622942"/>
    <w:rsid w:val="00623E49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4473"/>
    <w:rsid w:val="006B0740"/>
    <w:rsid w:val="006B2F4C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02C4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43FC"/>
    <w:rsid w:val="007555F3"/>
    <w:rsid w:val="0076147F"/>
    <w:rsid w:val="00766CB3"/>
    <w:rsid w:val="00770785"/>
    <w:rsid w:val="00770F7C"/>
    <w:rsid w:val="00771980"/>
    <w:rsid w:val="007724E7"/>
    <w:rsid w:val="00777483"/>
    <w:rsid w:val="00781CD5"/>
    <w:rsid w:val="00782B9F"/>
    <w:rsid w:val="00791C70"/>
    <w:rsid w:val="00792417"/>
    <w:rsid w:val="007936A9"/>
    <w:rsid w:val="00794A73"/>
    <w:rsid w:val="00795294"/>
    <w:rsid w:val="007A3DF4"/>
    <w:rsid w:val="007A7E85"/>
    <w:rsid w:val="007B0DE0"/>
    <w:rsid w:val="007B1ACB"/>
    <w:rsid w:val="007C19AE"/>
    <w:rsid w:val="007C563C"/>
    <w:rsid w:val="007D086D"/>
    <w:rsid w:val="007D1404"/>
    <w:rsid w:val="007D27F1"/>
    <w:rsid w:val="007D2F71"/>
    <w:rsid w:val="007D3B61"/>
    <w:rsid w:val="007D4D31"/>
    <w:rsid w:val="007E140C"/>
    <w:rsid w:val="007E7946"/>
    <w:rsid w:val="007F0249"/>
    <w:rsid w:val="007F28B6"/>
    <w:rsid w:val="007F4702"/>
    <w:rsid w:val="007F5B08"/>
    <w:rsid w:val="008005C2"/>
    <w:rsid w:val="008012F7"/>
    <w:rsid w:val="00803847"/>
    <w:rsid w:val="00803CF0"/>
    <w:rsid w:val="00807ECB"/>
    <w:rsid w:val="008226F9"/>
    <w:rsid w:val="00827087"/>
    <w:rsid w:val="00830945"/>
    <w:rsid w:val="008353B3"/>
    <w:rsid w:val="00836061"/>
    <w:rsid w:val="008379B4"/>
    <w:rsid w:val="0084042A"/>
    <w:rsid w:val="008456F0"/>
    <w:rsid w:val="00846E47"/>
    <w:rsid w:val="00851942"/>
    <w:rsid w:val="008538BC"/>
    <w:rsid w:val="00857E2E"/>
    <w:rsid w:val="008617B6"/>
    <w:rsid w:val="008668C7"/>
    <w:rsid w:val="00866F06"/>
    <w:rsid w:val="0086723E"/>
    <w:rsid w:val="00867CAD"/>
    <w:rsid w:val="00872FC6"/>
    <w:rsid w:val="00874188"/>
    <w:rsid w:val="00876052"/>
    <w:rsid w:val="00876591"/>
    <w:rsid w:val="008822A1"/>
    <w:rsid w:val="00883304"/>
    <w:rsid w:val="00885C00"/>
    <w:rsid w:val="00886B58"/>
    <w:rsid w:val="00890558"/>
    <w:rsid w:val="0089209B"/>
    <w:rsid w:val="0089303B"/>
    <w:rsid w:val="0089696A"/>
    <w:rsid w:val="008A2185"/>
    <w:rsid w:val="008A2A5D"/>
    <w:rsid w:val="008A5C5D"/>
    <w:rsid w:val="008B1AA6"/>
    <w:rsid w:val="008B7F7E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06CA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02783"/>
    <w:rsid w:val="00905D9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11AE"/>
    <w:rsid w:val="009C398A"/>
    <w:rsid w:val="009C42FB"/>
    <w:rsid w:val="009C5AB3"/>
    <w:rsid w:val="009D4F76"/>
    <w:rsid w:val="009D5807"/>
    <w:rsid w:val="009D6EC5"/>
    <w:rsid w:val="009E27FF"/>
    <w:rsid w:val="009E3235"/>
    <w:rsid w:val="009E511F"/>
    <w:rsid w:val="009F22AF"/>
    <w:rsid w:val="009F44D6"/>
    <w:rsid w:val="009F727D"/>
    <w:rsid w:val="009F7B60"/>
    <w:rsid w:val="00A06766"/>
    <w:rsid w:val="00A07CED"/>
    <w:rsid w:val="00A12953"/>
    <w:rsid w:val="00A16D87"/>
    <w:rsid w:val="00A20506"/>
    <w:rsid w:val="00A22884"/>
    <w:rsid w:val="00A314E9"/>
    <w:rsid w:val="00A40591"/>
    <w:rsid w:val="00A40A3C"/>
    <w:rsid w:val="00A42699"/>
    <w:rsid w:val="00A43D06"/>
    <w:rsid w:val="00A5192B"/>
    <w:rsid w:val="00A522C5"/>
    <w:rsid w:val="00A54064"/>
    <w:rsid w:val="00A6382B"/>
    <w:rsid w:val="00A66BCC"/>
    <w:rsid w:val="00A67C38"/>
    <w:rsid w:val="00A75F54"/>
    <w:rsid w:val="00A82263"/>
    <w:rsid w:val="00A8600F"/>
    <w:rsid w:val="00A867D7"/>
    <w:rsid w:val="00A878DE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B609F"/>
    <w:rsid w:val="00AC04DC"/>
    <w:rsid w:val="00AC2F88"/>
    <w:rsid w:val="00AC47BB"/>
    <w:rsid w:val="00AD29C4"/>
    <w:rsid w:val="00AD5128"/>
    <w:rsid w:val="00AD63E9"/>
    <w:rsid w:val="00AE1939"/>
    <w:rsid w:val="00AE23E2"/>
    <w:rsid w:val="00AE566E"/>
    <w:rsid w:val="00AE6729"/>
    <w:rsid w:val="00AE7324"/>
    <w:rsid w:val="00AF3407"/>
    <w:rsid w:val="00AF3A43"/>
    <w:rsid w:val="00AF5785"/>
    <w:rsid w:val="00AF6240"/>
    <w:rsid w:val="00B00899"/>
    <w:rsid w:val="00B01F28"/>
    <w:rsid w:val="00B0274E"/>
    <w:rsid w:val="00B02A20"/>
    <w:rsid w:val="00B10E0F"/>
    <w:rsid w:val="00B15912"/>
    <w:rsid w:val="00B16636"/>
    <w:rsid w:val="00B1692A"/>
    <w:rsid w:val="00B22BFA"/>
    <w:rsid w:val="00B32315"/>
    <w:rsid w:val="00B334C9"/>
    <w:rsid w:val="00B33A98"/>
    <w:rsid w:val="00B33E6B"/>
    <w:rsid w:val="00B43D28"/>
    <w:rsid w:val="00B44D04"/>
    <w:rsid w:val="00B453C4"/>
    <w:rsid w:val="00B456B8"/>
    <w:rsid w:val="00B46528"/>
    <w:rsid w:val="00B566E1"/>
    <w:rsid w:val="00B63859"/>
    <w:rsid w:val="00B642B3"/>
    <w:rsid w:val="00B649CA"/>
    <w:rsid w:val="00B65A98"/>
    <w:rsid w:val="00B73D8E"/>
    <w:rsid w:val="00B816B5"/>
    <w:rsid w:val="00B934C6"/>
    <w:rsid w:val="00B9666F"/>
    <w:rsid w:val="00B97011"/>
    <w:rsid w:val="00BA0DCC"/>
    <w:rsid w:val="00BA3364"/>
    <w:rsid w:val="00BA5C1C"/>
    <w:rsid w:val="00BA6AEC"/>
    <w:rsid w:val="00BB0F93"/>
    <w:rsid w:val="00BB5499"/>
    <w:rsid w:val="00BC43B3"/>
    <w:rsid w:val="00BC553E"/>
    <w:rsid w:val="00BD0163"/>
    <w:rsid w:val="00BD1B94"/>
    <w:rsid w:val="00BD5AA5"/>
    <w:rsid w:val="00BE1031"/>
    <w:rsid w:val="00BE2295"/>
    <w:rsid w:val="00BE27D5"/>
    <w:rsid w:val="00BE5314"/>
    <w:rsid w:val="00BF4DB5"/>
    <w:rsid w:val="00C029B4"/>
    <w:rsid w:val="00C03EEA"/>
    <w:rsid w:val="00C06D03"/>
    <w:rsid w:val="00C07E94"/>
    <w:rsid w:val="00C162FE"/>
    <w:rsid w:val="00C2236C"/>
    <w:rsid w:val="00C25F8E"/>
    <w:rsid w:val="00C36FE4"/>
    <w:rsid w:val="00C42B90"/>
    <w:rsid w:val="00C42DDA"/>
    <w:rsid w:val="00C437EF"/>
    <w:rsid w:val="00C468C4"/>
    <w:rsid w:val="00C624CD"/>
    <w:rsid w:val="00C62D43"/>
    <w:rsid w:val="00C6300E"/>
    <w:rsid w:val="00C6445C"/>
    <w:rsid w:val="00C712F5"/>
    <w:rsid w:val="00C729E0"/>
    <w:rsid w:val="00C72DA3"/>
    <w:rsid w:val="00C81327"/>
    <w:rsid w:val="00C82340"/>
    <w:rsid w:val="00C83ADE"/>
    <w:rsid w:val="00C8408D"/>
    <w:rsid w:val="00C85FC4"/>
    <w:rsid w:val="00C87E00"/>
    <w:rsid w:val="00C940F7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33A7"/>
    <w:rsid w:val="00CD0496"/>
    <w:rsid w:val="00CD26CC"/>
    <w:rsid w:val="00CD486E"/>
    <w:rsid w:val="00CD6D9D"/>
    <w:rsid w:val="00CE1160"/>
    <w:rsid w:val="00CF084C"/>
    <w:rsid w:val="00CF45A8"/>
    <w:rsid w:val="00CF7C85"/>
    <w:rsid w:val="00D037D0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26324"/>
    <w:rsid w:val="00D31997"/>
    <w:rsid w:val="00D34162"/>
    <w:rsid w:val="00D345C7"/>
    <w:rsid w:val="00D44878"/>
    <w:rsid w:val="00D64D43"/>
    <w:rsid w:val="00D711D5"/>
    <w:rsid w:val="00D74D57"/>
    <w:rsid w:val="00D804E5"/>
    <w:rsid w:val="00D806D1"/>
    <w:rsid w:val="00D80DA4"/>
    <w:rsid w:val="00D849DE"/>
    <w:rsid w:val="00D864B9"/>
    <w:rsid w:val="00D8703A"/>
    <w:rsid w:val="00D927C1"/>
    <w:rsid w:val="00D93697"/>
    <w:rsid w:val="00D94B9C"/>
    <w:rsid w:val="00D94F44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DF5432"/>
    <w:rsid w:val="00E02876"/>
    <w:rsid w:val="00E02D1B"/>
    <w:rsid w:val="00E05EDB"/>
    <w:rsid w:val="00E157DD"/>
    <w:rsid w:val="00E160F0"/>
    <w:rsid w:val="00E17CE8"/>
    <w:rsid w:val="00E210D5"/>
    <w:rsid w:val="00E27130"/>
    <w:rsid w:val="00E301DE"/>
    <w:rsid w:val="00E30335"/>
    <w:rsid w:val="00E414E7"/>
    <w:rsid w:val="00E51CF1"/>
    <w:rsid w:val="00E55080"/>
    <w:rsid w:val="00E62A3F"/>
    <w:rsid w:val="00E62C7B"/>
    <w:rsid w:val="00E7016F"/>
    <w:rsid w:val="00E71AA2"/>
    <w:rsid w:val="00E73D3B"/>
    <w:rsid w:val="00E84656"/>
    <w:rsid w:val="00E851B9"/>
    <w:rsid w:val="00E859A7"/>
    <w:rsid w:val="00E8682D"/>
    <w:rsid w:val="00E8697D"/>
    <w:rsid w:val="00E90BFF"/>
    <w:rsid w:val="00E9292F"/>
    <w:rsid w:val="00E92BFD"/>
    <w:rsid w:val="00E946C1"/>
    <w:rsid w:val="00E94A6A"/>
    <w:rsid w:val="00E95030"/>
    <w:rsid w:val="00EA0154"/>
    <w:rsid w:val="00EA1480"/>
    <w:rsid w:val="00EA6401"/>
    <w:rsid w:val="00EC1F82"/>
    <w:rsid w:val="00EC4032"/>
    <w:rsid w:val="00EC646B"/>
    <w:rsid w:val="00EC661E"/>
    <w:rsid w:val="00EC775C"/>
    <w:rsid w:val="00ED3D4D"/>
    <w:rsid w:val="00ED40A6"/>
    <w:rsid w:val="00ED4F5E"/>
    <w:rsid w:val="00ED63EF"/>
    <w:rsid w:val="00EE2E6C"/>
    <w:rsid w:val="00EE62F7"/>
    <w:rsid w:val="00F03EAF"/>
    <w:rsid w:val="00F04385"/>
    <w:rsid w:val="00F07581"/>
    <w:rsid w:val="00F10DCA"/>
    <w:rsid w:val="00F1747B"/>
    <w:rsid w:val="00F255EC"/>
    <w:rsid w:val="00F25697"/>
    <w:rsid w:val="00F267EA"/>
    <w:rsid w:val="00F35CA4"/>
    <w:rsid w:val="00F37781"/>
    <w:rsid w:val="00F37BF5"/>
    <w:rsid w:val="00F43B2D"/>
    <w:rsid w:val="00F44B52"/>
    <w:rsid w:val="00F51B7A"/>
    <w:rsid w:val="00F51F44"/>
    <w:rsid w:val="00F5578D"/>
    <w:rsid w:val="00F56E31"/>
    <w:rsid w:val="00F62ECC"/>
    <w:rsid w:val="00F71803"/>
    <w:rsid w:val="00F71835"/>
    <w:rsid w:val="00F73B22"/>
    <w:rsid w:val="00F75540"/>
    <w:rsid w:val="00F773AD"/>
    <w:rsid w:val="00F81EF6"/>
    <w:rsid w:val="00F83238"/>
    <w:rsid w:val="00F85347"/>
    <w:rsid w:val="00F8608A"/>
    <w:rsid w:val="00F861F6"/>
    <w:rsid w:val="00F87D1A"/>
    <w:rsid w:val="00F91429"/>
    <w:rsid w:val="00F91CC7"/>
    <w:rsid w:val="00F92057"/>
    <w:rsid w:val="00F9332B"/>
    <w:rsid w:val="00F934A1"/>
    <w:rsid w:val="00F965A1"/>
    <w:rsid w:val="00F9755D"/>
    <w:rsid w:val="00FA08A7"/>
    <w:rsid w:val="00FA5177"/>
    <w:rsid w:val="00FA54C3"/>
    <w:rsid w:val="00FA5912"/>
    <w:rsid w:val="00FA5FB3"/>
    <w:rsid w:val="00FA790B"/>
    <w:rsid w:val="00FB1C22"/>
    <w:rsid w:val="00FB2C1D"/>
    <w:rsid w:val="00FB441A"/>
    <w:rsid w:val="00FC0AA7"/>
    <w:rsid w:val="00FC3397"/>
    <w:rsid w:val="00FD19FD"/>
    <w:rsid w:val="00FD28BA"/>
    <w:rsid w:val="00FE082B"/>
    <w:rsid w:val="00FE29A4"/>
    <w:rsid w:val="00FE37B4"/>
    <w:rsid w:val="00FE3FBB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0C9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ED4F5E"/>
  </w:style>
  <w:style w:type="table" w:customStyle="1" w:styleId="TableGrid1">
    <w:name w:val="Table Grid1"/>
    <w:basedOn w:val="TableNormal"/>
    <w:next w:val="TableGrid"/>
    <w:uiPriority w:val="59"/>
    <w:rsid w:val="00ED4F5E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sta\AppData\Local\Microsoft\Windows\Temporary%20Internet%20Files\Content.Outlook\K4H525VO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7FCD-9213-4E2F-A0E2-6B9A515C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Antet-2019-Landscape-35mm.dotx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2019-03-26T06:29:00Z</dcterms:created>
  <dcterms:modified xsi:type="dcterms:W3CDTF">2021-02-08T09:42:00Z</dcterms:modified>
</cp:coreProperties>
</file>