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87D0" w14:textId="16ED15F1" w:rsidR="00674ED1" w:rsidRDefault="00CB7CB4" w:rsidP="00CB7CB4">
      <w:pPr>
        <w:tabs>
          <w:tab w:val="left" w:pos="2703"/>
          <w:tab w:val="left" w:pos="9891"/>
        </w:tabs>
        <w:spacing w:after="0"/>
        <w:rPr>
          <w:rFonts w:ascii="Trebuchet MS" w:hAnsi="Trebuchet MS"/>
          <w:lang w:val="hu-HU"/>
        </w:rPr>
      </w:pPr>
      <w:r>
        <w:rPr>
          <w:rFonts w:ascii="Trebuchet MS" w:hAnsi="Trebuchet MS"/>
          <w:lang w:val="hu-HU"/>
        </w:rPr>
        <w:tab/>
      </w:r>
      <w:r>
        <w:rPr>
          <w:rFonts w:ascii="Trebuchet MS" w:hAnsi="Trebuchet MS"/>
          <w:lang w:val="hu-HU"/>
        </w:rPr>
        <w:tab/>
      </w:r>
    </w:p>
    <w:p w14:paraId="206F71CE" w14:textId="6E6DA89A" w:rsidR="00B739AF" w:rsidRDefault="00B739AF" w:rsidP="00CB7CB4">
      <w:pPr>
        <w:tabs>
          <w:tab w:val="left" w:pos="2703"/>
          <w:tab w:val="left" w:pos="9891"/>
        </w:tabs>
        <w:spacing w:after="0"/>
        <w:rPr>
          <w:rFonts w:ascii="Trebuchet MS" w:hAnsi="Trebuchet MS"/>
          <w:lang w:val="hu-HU"/>
        </w:rPr>
      </w:pPr>
    </w:p>
    <w:p w14:paraId="7FEA01B2" w14:textId="4F4FFD47" w:rsidR="00B739AF" w:rsidRPr="00B739AF" w:rsidRDefault="00B739AF" w:rsidP="00CB7CB4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hu-HU"/>
        </w:rPr>
      </w:pPr>
    </w:p>
    <w:p w14:paraId="4AB4711F" w14:textId="73872177" w:rsidR="00B739AF" w:rsidRDefault="00B739AF" w:rsidP="00CB7CB4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hu-HU"/>
        </w:rPr>
      </w:pPr>
      <w:r w:rsidRPr="00B739AF">
        <w:rPr>
          <w:rFonts w:ascii="Times New Roman" w:hAnsi="Times New Roman"/>
          <w:b/>
          <w:bCs/>
          <w:lang w:val="hu-HU"/>
        </w:rPr>
        <w:t>CĂTRE</w:t>
      </w:r>
    </w:p>
    <w:p w14:paraId="221BD103" w14:textId="202E2075" w:rsidR="00B739AF" w:rsidRDefault="00B739AF" w:rsidP="00CB7CB4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hu-HU"/>
        </w:rPr>
      </w:pPr>
    </w:p>
    <w:p w14:paraId="249FDD1B" w14:textId="0783F53C" w:rsidR="00B739AF" w:rsidRDefault="00B739AF" w:rsidP="00CB7CB4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hu-HU"/>
        </w:rPr>
      </w:pPr>
    </w:p>
    <w:p w14:paraId="6C63BF1F" w14:textId="49A7F2EC" w:rsidR="001001A0" w:rsidRDefault="001001A0" w:rsidP="00CB7CB4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hu-HU"/>
        </w:rPr>
      </w:pPr>
    </w:p>
    <w:p w14:paraId="4B1F241F" w14:textId="77777777" w:rsidR="001001A0" w:rsidRPr="00B739AF" w:rsidRDefault="001001A0" w:rsidP="00CB7CB4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hu-HU"/>
        </w:rPr>
      </w:pPr>
    </w:p>
    <w:p w14:paraId="4414DE3A" w14:textId="404DA649" w:rsidR="00B739AF" w:rsidRPr="00B739AF" w:rsidRDefault="00B739AF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b/>
          <w:bCs/>
          <w:lang w:val="ro-RO"/>
        </w:rPr>
      </w:pPr>
      <w:r w:rsidRPr="00B739AF">
        <w:rPr>
          <w:rFonts w:ascii="Times New Roman" w:hAnsi="Times New Roman"/>
          <w:b/>
          <w:bCs/>
          <w:lang w:val="ro-RO"/>
        </w:rPr>
        <w:t>UNITĂȚILE DE ÎNVĂȚĂMÂNT LICEAL DIN JUDEȚUL COVASNA</w:t>
      </w:r>
    </w:p>
    <w:p w14:paraId="4E2F0FC3" w14:textId="04B991AE" w:rsidR="00B739AF" w:rsidRDefault="00B739AF" w:rsidP="00B739AF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ro-RO"/>
        </w:rPr>
      </w:pPr>
    </w:p>
    <w:p w14:paraId="5E168093" w14:textId="204F625E" w:rsidR="001001A0" w:rsidRDefault="001001A0" w:rsidP="00B739AF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ro-RO"/>
        </w:rPr>
      </w:pPr>
    </w:p>
    <w:p w14:paraId="207D7742" w14:textId="0854E0EB" w:rsidR="001001A0" w:rsidRDefault="001001A0" w:rsidP="00B739AF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ro-RO"/>
        </w:rPr>
      </w:pPr>
    </w:p>
    <w:p w14:paraId="3B4544DA" w14:textId="6B6F42D9" w:rsidR="001001A0" w:rsidRDefault="001001A0" w:rsidP="00B739AF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ro-RO"/>
        </w:rPr>
      </w:pPr>
    </w:p>
    <w:p w14:paraId="26646F00" w14:textId="77777777" w:rsidR="001001A0" w:rsidRPr="00B739AF" w:rsidRDefault="001001A0" w:rsidP="00B739AF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ro-RO"/>
        </w:rPr>
      </w:pPr>
    </w:p>
    <w:p w14:paraId="0B1B4AA3" w14:textId="310AF50E" w:rsidR="00B739AF" w:rsidRPr="00B739AF" w:rsidRDefault="00B739AF" w:rsidP="00B739AF">
      <w:pPr>
        <w:tabs>
          <w:tab w:val="left" w:pos="2703"/>
          <w:tab w:val="left" w:pos="9891"/>
        </w:tabs>
        <w:spacing w:after="0"/>
        <w:rPr>
          <w:rFonts w:ascii="Times New Roman" w:hAnsi="Times New Roman"/>
          <w:b/>
          <w:bCs/>
          <w:lang w:val="ro-RO"/>
        </w:rPr>
      </w:pPr>
    </w:p>
    <w:p w14:paraId="0C67E983" w14:textId="7D89EBE4" w:rsidR="00B739AF" w:rsidRPr="00B739AF" w:rsidRDefault="00B739AF" w:rsidP="00B739AF">
      <w:pPr>
        <w:tabs>
          <w:tab w:val="left" w:pos="2703"/>
          <w:tab w:val="left" w:pos="9891"/>
        </w:tabs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</w:t>
      </w:r>
      <w:r w:rsidRPr="00B739AF">
        <w:rPr>
          <w:rFonts w:ascii="Times New Roman" w:hAnsi="Times New Roman"/>
          <w:lang w:val="ro-RO"/>
        </w:rPr>
        <w:t xml:space="preserve">Pentru semnarea diplomelor de bacalaureat obținute în urma promovării </w:t>
      </w:r>
      <w:r w:rsidR="00576DF6">
        <w:rPr>
          <w:rFonts w:ascii="Times New Roman" w:hAnsi="Times New Roman"/>
          <w:lang w:val="ro-RO"/>
        </w:rPr>
        <w:t>E</w:t>
      </w:r>
      <w:r w:rsidRPr="00B739AF">
        <w:rPr>
          <w:rFonts w:ascii="Times New Roman" w:hAnsi="Times New Roman"/>
          <w:lang w:val="ro-RO"/>
        </w:rPr>
        <w:t>xamenului Național de Bacalaureat 2021, sesiunea august – septembrie, în data de 06.09.2021,</w:t>
      </w:r>
      <w:r>
        <w:rPr>
          <w:rFonts w:ascii="Times New Roman" w:hAnsi="Times New Roman"/>
          <w:lang w:val="ro-RO"/>
        </w:rPr>
        <w:t xml:space="preserve"> între orele 13,00 – 14,00,</w:t>
      </w:r>
      <w:r w:rsidRPr="00B739AF">
        <w:rPr>
          <w:rFonts w:ascii="Times New Roman" w:hAnsi="Times New Roman"/>
          <w:lang w:val="ro-RO"/>
        </w:rPr>
        <w:t xml:space="preserve"> președintele centrului de examen </w:t>
      </w:r>
      <w:r>
        <w:rPr>
          <w:rFonts w:ascii="Times New Roman" w:hAnsi="Times New Roman"/>
          <w:lang w:val="ro-RO"/>
        </w:rPr>
        <w:t>vă stă la dispoziți</w:t>
      </w:r>
      <w:r w:rsidR="00576DF6">
        <w:rPr>
          <w:rFonts w:ascii="Times New Roman" w:hAnsi="Times New Roman"/>
          <w:lang w:val="ro-RO"/>
        </w:rPr>
        <w:t>e</w:t>
      </w:r>
      <w:r>
        <w:rPr>
          <w:rFonts w:ascii="Times New Roman" w:hAnsi="Times New Roman"/>
          <w:lang w:val="ro-RO"/>
        </w:rPr>
        <w:t xml:space="preserve"> la Centrul de Examen de la Colegiul Național „Mihai Viteazul” Sf. Gheorghe</w:t>
      </w:r>
      <w:r w:rsidR="001001A0">
        <w:rPr>
          <w:rFonts w:ascii="Times New Roman" w:hAnsi="Times New Roman"/>
          <w:lang w:val="ro-RO"/>
        </w:rPr>
        <w:t>.</w:t>
      </w:r>
    </w:p>
    <w:p w14:paraId="1A25C850" w14:textId="760329B0" w:rsidR="00B739AF" w:rsidRDefault="00B739AF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lang w:val="ro-RO"/>
        </w:rPr>
      </w:pPr>
    </w:p>
    <w:p w14:paraId="72634B35" w14:textId="66491D46" w:rsidR="001001A0" w:rsidRDefault="001001A0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lang w:val="ro-RO"/>
        </w:rPr>
      </w:pPr>
    </w:p>
    <w:p w14:paraId="1DF4EB5C" w14:textId="57F5F599" w:rsidR="001001A0" w:rsidRDefault="001001A0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lang w:val="ro-RO"/>
        </w:rPr>
      </w:pPr>
    </w:p>
    <w:p w14:paraId="11DBCBDF" w14:textId="3828E2F5" w:rsidR="001001A0" w:rsidRDefault="001001A0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lang w:val="ro-RO"/>
        </w:rPr>
      </w:pPr>
    </w:p>
    <w:p w14:paraId="1397ACA5" w14:textId="3CC6EF0A" w:rsidR="001001A0" w:rsidRDefault="001001A0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lang w:val="ro-RO"/>
        </w:rPr>
      </w:pPr>
    </w:p>
    <w:p w14:paraId="36CD15D8" w14:textId="74CBD6AF" w:rsidR="001001A0" w:rsidRDefault="001001A0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lang w:val="ro-RO"/>
        </w:rPr>
      </w:pPr>
    </w:p>
    <w:p w14:paraId="4AF7E1E6" w14:textId="48258CA7" w:rsidR="001001A0" w:rsidRDefault="001001A0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Inspector școlar,</w:t>
      </w:r>
    </w:p>
    <w:p w14:paraId="6391B889" w14:textId="507B7359" w:rsidR="001001A0" w:rsidRPr="00B739AF" w:rsidRDefault="001001A0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prof. Farkas Csaba Istvan</w:t>
      </w:r>
    </w:p>
    <w:p w14:paraId="40A58227" w14:textId="287EDBF9" w:rsidR="00B739AF" w:rsidRPr="00B739AF" w:rsidRDefault="00B739AF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b/>
          <w:bCs/>
          <w:lang w:val="ro-RO"/>
        </w:rPr>
      </w:pPr>
    </w:p>
    <w:p w14:paraId="25C9B613" w14:textId="465ACFD8" w:rsidR="00B739AF" w:rsidRPr="00B739AF" w:rsidRDefault="00B739AF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b/>
          <w:bCs/>
          <w:lang w:val="ro-RO"/>
        </w:rPr>
      </w:pPr>
    </w:p>
    <w:p w14:paraId="24E45C40" w14:textId="67B3C15D" w:rsidR="00B739AF" w:rsidRPr="00B739AF" w:rsidRDefault="00B739AF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b/>
          <w:bCs/>
          <w:lang w:val="ro-RO"/>
        </w:rPr>
      </w:pPr>
    </w:p>
    <w:p w14:paraId="760DFCE0" w14:textId="11AB1364" w:rsidR="00B739AF" w:rsidRPr="00B739AF" w:rsidRDefault="00B739AF" w:rsidP="00B739AF">
      <w:pPr>
        <w:tabs>
          <w:tab w:val="left" w:pos="2703"/>
          <w:tab w:val="left" w:pos="9891"/>
        </w:tabs>
        <w:spacing w:after="0"/>
        <w:jc w:val="center"/>
        <w:rPr>
          <w:rFonts w:ascii="Times New Roman" w:hAnsi="Times New Roman"/>
          <w:b/>
          <w:bCs/>
          <w:lang w:val="ro-RO"/>
        </w:rPr>
      </w:pPr>
    </w:p>
    <w:p w14:paraId="6B139A19" w14:textId="5C583DF4" w:rsidR="00B739AF" w:rsidRPr="00B739AF" w:rsidRDefault="00B739AF" w:rsidP="00B739AF">
      <w:pPr>
        <w:tabs>
          <w:tab w:val="left" w:pos="2703"/>
          <w:tab w:val="left" w:pos="9891"/>
        </w:tabs>
        <w:spacing w:after="0"/>
        <w:jc w:val="left"/>
        <w:rPr>
          <w:rFonts w:ascii="Times New Roman" w:hAnsi="Times New Roman"/>
          <w:b/>
          <w:bCs/>
          <w:lang w:val="ro-RO"/>
        </w:rPr>
      </w:pPr>
    </w:p>
    <w:sectPr w:rsidR="00B739AF" w:rsidRPr="00B739AF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E22F" w14:textId="77777777" w:rsidR="003879D4" w:rsidRDefault="003879D4" w:rsidP="00E160F0">
      <w:pPr>
        <w:spacing w:after="0"/>
      </w:pPr>
      <w:r>
        <w:separator/>
      </w:r>
    </w:p>
  </w:endnote>
  <w:endnote w:type="continuationSeparator" w:id="0">
    <w:p w14:paraId="1157ECBE" w14:textId="77777777" w:rsidR="003879D4" w:rsidRDefault="003879D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41C" w14:textId="77777777" w:rsidR="00D14320" w:rsidRDefault="00D14320">
    <w:pPr>
      <w:pStyle w:val="Footer"/>
    </w:pPr>
  </w:p>
  <w:p w14:paraId="6EB56659" w14:textId="77777777" w:rsidR="00215029" w:rsidRDefault="00215029"/>
  <w:p w14:paraId="40245CAB" w14:textId="77777777" w:rsidR="00215029" w:rsidRDefault="00215029" w:rsidP="00D14320">
    <w:pPr>
      <w:tabs>
        <w:tab w:val="right" w:pos="9450"/>
      </w:tabs>
    </w:pPr>
  </w:p>
  <w:p w14:paraId="4E03DB2B" w14:textId="77777777" w:rsidR="00215029" w:rsidRDefault="00215029" w:rsidP="00D14320">
    <w:pPr>
      <w:tabs>
        <w:tab w:val="right" w:pos="9450"/>
        <w:tab w:val="right" w:pos="9540"/>
      </w:tabs>
    </w:pPr>
  </w:p>
  <w:p w14:paraId="04FBF2AA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509928C4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1EBDCC3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24FE16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D86DF3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A2E472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1C6D6F7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2D5A64E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FDDB3A0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9167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F9AE52B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7456B122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CD651C6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050BEC7B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357BCC1A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6951DBBB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0467906B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2507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266434C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5830BEEE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2020" w14:textId="77777777" w:rsidR="003879D4" w:rsidRDefault="003879D4" w:rsidP="00E160F0">
      <w:pPr>
        <w:spacing w:after="0"/>
      </w:pPr>
      <w:r>
        <w:separator/>
      </w:r>
    </w:p>
  </w:footnote>
  <w:footnote w:type="continuationSeparator" w:id="0">
    <w:p w14:paraId="02261D99" w14:textId="77777777" w:rsidR="003879D4" w:rsidRDefault="003879D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E7AE" w14:textId="77777777" w:rsidR="00B65A98" w:rsidRDefault="003879D4">
    <w:pPr>
      <w:pStyle w:val="Header"/>
    </w:pPr>
    <w:r>
      <w:rPr>
        <w:noProof/>
      </w:rPr>
      <w:pict w14:anchorId="6C7570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A955" w14:textId="77777777" w:rsidR="00FA3829" w:rsidRDefault="00B62B82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706D6835" wp14:editId="3043B629">
          <wp:simplePos x="0" y="0"/>
          <wp:positionH relativeFrom="column">
            <wp:posOffset>3124740</wp:posOffset>
          </wp:positionH>
          <wp:positionV relativeFrom="paragraph">
            <wp:posOffset>89535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FDFD9" w14:textId="77777777" w:rsidR="00FA3829" w:rsidRDefault="00850AD9" w:rsidP="00B4621C">
    <w:pPr>
      <w:pStyle w:val="Header"/>
      <w:tabs>
        <w:tab w:val="clear" w:pos="9360"/>
        <w:tab w:val="right" w:pos="9891"/>
      </w:tabs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0B014F1" wp14:editId="6E20376B">
          <wp:simplePos x="0" y="0"/>
          <wp:positionH relativeFrom="column">
            <wp:posOffset>-99391</wp:posOffset>
          </wp:positionH>
          <wp:positionV relativeFrom="paragraph">
            <wp:posOffset>60629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4B43A0" w14:textId="77777777" w:rsidR="00850AD9" w:rsidRDefault="00850AD9" w:rsidP="00306F97">
    <w:pPr>
      <w:pStyle w:val="Header"/>
      <w:tabs>
        <w:tab w:val="clear" w:pos="9360"/>
        <w:tab w:val="right" w:pos="9891"/>
      </w:tabs>
      <w:rPr>
        <w:noProof/>
      </w:rPr>
    </w:pPr>
  </w:p>
  <w:p w14:paraId="676E2904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4FAE3DA" wp14:editId="08041643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8285AC5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14B9E528" w14:textId="58E0C3F2" w:rsidR="00306F97" w:rsidRPr="00D73130" w:rsidRDefault="003E6C6E" w:rsidP="00D73130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  <w:r w:rsidR="002752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6D3F" w14:textId="77777777" w:rsidR="003E6FB8" w:rsidRPr="00193909" w:rsidRDefault="003879D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1FD6C9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0E03DAAD" wp14:editId="44E8D6BF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33832432" wp14:editId="49105E97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95E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0F591C"/>
    <w:multiLevelType w:val="hybridMultilevel"/>
    <w:tmpl w:val="98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6"/>
    <w:lvlOverride w:ilvl="0">
      <w:startOverride w:val="1"/>
    </w:lvlOverride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DE"/>
    <w:rsid w:val="00002654"/>
    <w:rsid w:val="000030BF"/>
    <w:rsid w:val="00020768"/>
    <w:rsid w:val="0003027F"/>
    <w:rsid w:val="00032E1B"/>
    <w:rsid w:val="00033F0A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2E2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4E1E"/>
    <w:rsid w:val="000F695A"/>
    <w:rsid w:val="001001A0"/>
    <w:rsid w:val="00114583"/>
    <w:rsid w:val="001159B1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2A35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879D4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1C2B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76DF6"/>
    <w:rsid w:val="00583AD7"/>
    <w:rsid w:val="0059324D"/>
    <w:rsid w:val="005A35B1"/>
    <w:rsid w:val="005A5ECE"/>
    <w:rsid w:val="005A781C"/>
    <w:rsid w:val="005B4F05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068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4ED1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00C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0B9D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0E08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0B2F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E6A15"/>
    <w:rsid w:val="009F1E03"/>
    <w:rsid w:val="009F44D6"/>
    <w:rsid w:val="009F727D"/>
    <w:rsid w:val="009F7B60"/>
    <w:rsid w:val="00A009B2"/>
    <w:rsid w:val="00A06766"/>
    <w:rsid w:val="00A07CED"/>
    <w:rsid w:val="00A12953"/>
    <w:rsid w:val="00A16D87"/>
    <w:rsid w:val="00A20506"/>
    <w:rsid w:val="00A25FF0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243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847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9AF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114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B7CB4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3130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E7919"/>
    <w:rsid w:val="00F03EAF"/>
    <w:rsid w:val="00F04385"/>
    <w:rsid w:val="00F10DCA"/>
    <w:rsid w:val="00F1747B"/>
    <w:rsid w:val="00F2115C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E70D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F90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2021-09-03T11:43:00Z</dcterms:created>
  <dcterms:modified xsi:type="dcterms:W3CDTF">2021-09-03T11:57:00Z</dcterms:modified>
</cp:coreProperties>
</file>