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Pr="00011E94" w:rsidRDefault="00253032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CAMPIONATUL NAȚIONAL DE TETRATLON – ETAPA JUDEȚEANĂ</w:t>
      </w:r>
    </w:p>
    <w:p w:rsidR="00253032" w:rsidRDefault="00D12E91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02</w:t>
      </w:r>
      <w:r w:rsidR="002A0447">
        <w:rPr>
          <w:rFonts w:ascii="Times New Roman" w:hAnsi="Times New Roman"/>
          <w:b/>
          <w:sz w:val="24"/>
          <w:szCs w:val="24"/>
          <w:lang w:val="ro-RO"/>
        </w:rPr>
        <w:t>.1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2A0447">
        <w:rPr>
          <w:rFonts w:ascii="Times New Roman" w:hAnsi="Times New Roman"/>
          <w:b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11E94">
        <w:rPr>
          <w:rFonts w:ascii="Times New Roman" w:hAnsi="Times New Roman"/>
          <w:b/>
          <w:sz w:val="24"/>
          <w:szCs w:val="24"/>
          <w:lang w:val="ro-RO"/>
        </w:rPr>
        <w:t>–</w:t>
      </w:r>
      <w:r w:rsidR="00253032" w:rsidRPr="00011E94">
        <w:rPr>
          <w:rFonts w:ascii="Times New Roman" w:hAnsi="Times New Roman"/>
          <w:b/>
          <w:sz w:val="24"/>
          <w:szCs w:val="24"/>
          <w:lang w:val="ro-RO"/>
        </w:rPr>
        <w:t xml:space="preserve"> CLASAMENTE</w:t>
      </w:r>
    </w:p>
    <w:p w:rsidR="00011E94" w:rsidRPr="00011E94" w:rsidRDefault="00011E94" w:rsidP="00253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Default="00253032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1. Clasament pe echipe:</w:t>
      </w:r>
    </w:p>
    <w:p w:rsidR="00011E94" w:rsidRPr="00011E94" w:rsidRDefault="00011E94" w:rsidP="0025303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35"/>
        <w:gridCol w:w="1945"/>
      </w:tblGrid>
      <w:tr w:rsidR="00253032" w:rsidRPr="00011E94" w:rsidTr="00253032">
        <w:tc>
          <w:tcPr>
            <w:tcW w:w="107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633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Unitatea de învățământ </w:t>
            </w:r>
          </w:p>
        </w:tc>
        <w:tc>
          <w:tcPr>
            <w:tcW w:w="1945" w:type="dxa"/>
          </w:tcPr>
          <w:p w:rsidR="00253032" w:rsidRPr="00011E94" w:rsidRDefault="00253032" w:rsidP="002530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335" w:type="dxa"/>
          </w:tcPr>
          <w:p w:rsidR="00253032" w:rsidRDefault="008B2E69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ȘCOALA GIMNAZIALĂ ”AVRAM IANCU” COVASNA </w:t>
            </w:r>
          </w:p>
        </w:tc>
        <w:tc>
          <w:tcPr>
            <w:tcW w:w="1945" w:type="dxa"/>
          </w:tcPr>
          <w:p w:rsidR="00253032" w:rsidRDefault="008B2E69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1581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6335" w:type="dxa"/>
          </w:tcPr>
          <w:p w:rsidR="00253032" w:rsidRDefault="008B2E69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COLEGIUL NAȚIONAL ”SZÉKELY MIKÓ” SF. GHEORGHE</w:t>
            </w:r>
          </w:p>
        </w:tc>
        <w:tc>
          <w:tcPr>
            <w:tcW w:w="1945" w:type="dxa"/>
          </w:tcPr>
          <w:p w:rsidR="00253032" w:rsidRDefault="008B2E69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1524</w:t>
            </w:r>
          </w:p>
        </w:tc>
      </w:tr>
      <w:tr w:rsidR="00253032" w:rsidTr="00253032">
        <w:tc>
          <w:tcPr>
            <w:tcW w:w="1075" w:type="dxa"/>
          </w:tcPr>
          <w:p w:rsidR="00253032" w:rsidRDefault="00253032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6335" w:type="dxa"/>
          </w:tcPr>
          <w:p w:rsidR="00253032" w:rsidRDefault="002A0447" w:rsidP="00253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</w:t>
            </w:r>
            <w:r w:rsidR="008B2E69">
              <w:rPr>
                <w:rFonts w:ascii="Times New Roman" w:hAnsi="Times New Roman"/>
                <w:sz w:val="24"/>
                <w:szCs w:val="24"/>
                <w:lang w:val="ro-RO"/>
              </w:rPr>
              <w:t>MIHAIL SADOVEANU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8B2E69">
              <w:rPr>
                <w:rFonts w:ascii="Times New Roman" w:hAnsi="Times New Roman"/>
                <w:sz w:val="24"/>
                <w:szCs w:val="24"/>
                <w:lang w:val="ro-RO"/>
              </w:rPr>
              <w:t>ÎNTORSURA BUZĂULUI</w:t>
            </w:r>
          </w:p>
        </w:tc>
        <w:tc>
          <w:tcPr>
            <w:tcW w:w="1945" w:type="dxa"/>
          </w:tcPr>
          <w:p w:rsidR="00253032" w:rsidRDefault="008B2E69" w:rsidP="00253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1212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LICEUL TEOLOGIC REFORMAT SF. GHEORGHE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1188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”KÁLNOKY LUDMILLA” VALEA CRIȘULUI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1169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”GHEORGHE ZAHARIA” BRĂDET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1152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”MIKES ÁRMIN” BIXAD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1129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TŐKÉS JÓZSEF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 MALNAȘ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982</w:t>
            </w:r>
          </w:p>
        </w:tc>
      </w:tr>
      <w:tr w:rsidR="00147F48" w:rsidTr="00253032">
        <w:tc>
          <w:tcPr>
            <w:tcW w:w="107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6335" w:type="dxa"/>
          </w:tcPr>
          <w:p w:rsidR="00147F48" w:rsidRDefault="00147F48" w:rsidP="00147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ȘCOALA GIMNAZIALĂ ”GÁBOR ÁRON” CHICHIȘ</w:t>
            </w:r>
          </w:p>
        </w:tc>
        <w:tc>
          <w:tcPr>
            <w:tcW w:w="1945" w:type="dxa"/>
          </w:tcPr>
          <w:p w:rsidR="00147F48" w:rsidRDefault="00147F48" w:rsidP="00147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866</w:t>
            </w:r>
          </w:p>
        </w:tc>
      </w:tr>
    </w:tbl>
    <w:p w:rsidR="00253032" w:rsidRPr="00EC7E69" w:rsidRDefault="00253032" w:rsidP="002530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t>2. Clasament individual fete:</w:t>
      </w:r>
    </w:p>
    <w:p w:rsidR="00011E94" w:rsidRP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40"/>
        <w:gridCol w:w="3860"/>
        <w:gridCol w:w="1096"/>
      </w:tblGrid>
      <w:tr w:rsidR="00011E94" w:rsidRPr="00011E94" w:rsidTr="00CE4F10">
        <w:tc>
          <w:tcPr>
            <w:tcW w:w="985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0" w:name="_Hlk49643995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40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60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96" w:type="dxa"/>
          </w:tcPr>
          <w:p w:rsidR="00011E94" w:rsidRPr="00011E94" w:rsidRDefault="00011E94" w:rsidP="00011E9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CE4F10" w:rsidTr="00CE4F10">
        <w:tc>
          <w:tcPr>
            <w:tcW w:w="985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40" w:type="dxa"/>
          </w:tcPr>
          <w:p w:rsidR="00CE4F10" w:rsidRPr="00874E02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60" w:type="dxa"/>
          </w:tcPr>
          <w:p w:rsidR="00CE4F10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Lic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eul</w:t>
            </w:r>
            <w:r w:rsidR="00B061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Arte „Plugor Sándor” Sf. Gheorghe</w:t>
            </w:r>
          </w:p>
        </w:tc>
        <w:tc>
          <w:tcPr>
            <w:tcW w:w="1096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251</w:t>
            </w:r>
          </w:p>
        </w:tc>
      </w:tr>
      <w:tr w:rsidR="00CE4F10" w:rsidTr="00CE4F10">
        <w:tc>
          <w:tcPr>
            <w:tcW w:w="985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40" w:type="dxa"/>
          </w:tcPr>
          <w:p w:rsidR="00CE4F10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60" w:type="dxa"/>
          </w:tcPr>
          <w:p w:rsidR="00CE4F10" w:rsidRDefault="00CE4F10" w:rsidP="00CE4F1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Col. Naț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ional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”Székely Mikó” Sf. Gheorghe</w:t>
            </w:r>
          </w:p>
        </w:tc>
        <w:tc>
          <w:tcPr>
            <w:tcW w:w="1096" w:type="dxa"/>
          </w:tcPr>
          <w:p w:rsidR="00CE4F10" w:rsidRDefault="00CE4F10" w:rsidP="00CE4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241</w:t>
            </w:r>
          </w:p>
        </w:tc>
      </w:tr>
      <w:tr w:rsidR="00011E94" w:rsidTr="00CE4F10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IULIA</w:t>
            </w:r>
          </w:p>
        </w:tc>
        <w:tc>
          <w:tcPr>
            <w:tcW w:w="3860" w:type="dxa"/>
          </w:tcPr>
          <w:p w:rsidR="00011E94" w:rsidRDefault="00011E94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011E94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239</w:t>
            </w:r>
          </w:p>
        </w:tc>
      </w:tr>
      <w:tr w:rsidR="00011E94" w:rsidTr="00CE4F10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0" w:type="dxa"/>
          </w:tcPr>
          <w:p w:rsidR="00011E94" w:rsidRPr="00CE4F10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SZÁSZ KITTI MÓNIKA</w:t>
            </w:r>
          </w:p>
        </w:tc>
        <w:tc>
          <w:tcPr>
            <w:tcW w:w="386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Șc. Gimn. ”Dr. Gelei József” </w:t>
            </w:r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Arcuș</w:t>
            </w:r>
          </w:p>
        </w:tc>
        <w:tc>
          <w:tcPr>
            <w:tcW w:w="1096" w:type="dxa"/>
          </w:tcPr>
          <w:p w:rsidR="00011E94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215</w:t>
            </w:r>
          </w:p>
        </w:tc>
      </w:tr>
      <w:tr w:rsidR="006D2F83" w:rsidTr="00CE4F10">
        <w:tc>
          <w:tcPr>
            <w:tcW w:w="985" w:type="dxa"/>
          </w:tcPr>
          <w:p w:rsidR="006D2F83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6D2F83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ELENA</w:t>
            </w:r>
          </w:p>
        </w:tc>
        <w:tc>
          <w:tcPr>
            <w:tcW w:w="3860" w:type="dxa"/>
          </w:tcPr>
          <w:p w:rsidR="006D2F83" w:rsidRDefault="00CE4F10" w:rsidP="006D2F8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6D2F83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207</w:t>
            </w:r>
          </w:p>
        </w:tc>
      </w:tr>
      <w:tr w:rsidR="00011E94" w:rsidTr="00CE4F10">
        <w:tc>
          <w:tcPr>
            <w:tcW w:w="985" w:type="dxa"/>
          </w:tcPr>
          <w:p w:rsidR="00011E94" w:rsidRDefault="00011E94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JAKAB BERNADETT ZSANETT</w:t>
            </w:r>
          </w:p>
        </w:tc>
        <w:tc>
          <w:tcPr>
            <w:tcW w:w="3860" w:type="dxa"/>
          </w:tcPr>
          <w:p w:rsidR="00011E94" w:rsidRDefault="00CE4F10" w:rsidP="00011E9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”Nicolae Colan” Sf. Gheorghe</w:t>
            </w:r>
          </w:p>
        </w:tc>
        <w:tc>
          <w:tcPr>
            <w:tcW w:w="1096" w:type="dxa"/>
          </w:tcPr>
          <w:p w:rsidR="00011E94" w:rsidRDefault="00CE4F10" w:rsidP="00011E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206</w:t>
            </w:r>
          </w:p>
        </w:tc>
      </w:tr>
      <w:bookmarkEnd w:id="0"/>
    </w:tbl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E476DE" w:rsidRDefault="00E476DE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476DE" w:rsidRDefault="00E476DE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E15B2" w:rsidRDefault="003E15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E15B2" w:rsidRDefault="003E15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3E15B2" w:rsidRDefault="003E15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011E94">
        <w:rPr>
          <w:rFonts w:ascii="Times New Roman" w:hAnsi="Times New Roman"/>
          <w:b/>
          <w:sz w:val="24"/>
          <w:szCs w:val="24"/>
          <w:lang w:val="ro-RO"/>
        </w:rPr>
        <w:lastRenderedPageBreak/>
        <w:t>3. Clasamente individuale pe probe:</w:t>
      </w:r>
    </w:p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011E94" w:rsidRPr="00011E94" w:rsidTr="005F0662">
        <w:tc>
          <w:tcPr>
            <w:tcW w:w="98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011E94" w:rsidRPr="00011E94" w:rsidRDefault="00011E94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Pr="00011E94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VITÁLYOS ORSOLYA</w:t>
            </w:r>
          </w:p>
        </w:tc>
        <w:tc>
          <w:tcPr>
            <w:tcW w:w="387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Lic</w:t>
            </w:r>
            <w:proofErr w:type="spellEnd"/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Arte „Plugor Sándor” Sf. Gheorghe</w:t>
            </w:r>
          </w:p>
        </w:tc>
        <w:tc>
          <w:tcPr>
            <w:tcW w:w="1066" w:type="dxa"/>
          </w:tcPr>
          <w:p w:rsidR="00E476DE" w:rsidRPr="00011E94" w:rsidRDefault="00D81CFF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8,79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Pr="00011E94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VERESS </w:t>
            </w:r>
            <w:r w:rsidR="00D81CFF">
              <w:rPr>
                <w:rFonts w:ascii="Times New Roman" w:hAnsi="Times New Roman"/>
                <w:sz w:val="24"/>
                <w:szCs w:val="24"/>
                <w:lang w:val="ro-RO"/>
              </w:rPr>
              <w:t>KINCSŐ</w:t>
            </w:r>
          </w:p>
        </w:tc>
        <w:tc>
          <w:tcPr>
            <w:tcW w:w="3875" w:type="dxa"/>
          </w:tcPr>
          <w:p w:rsidR="00E476DE" w:rsidRDefault="00E476DE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 ”Székely Mikó” Sf. Gheorghe</w:t>
            </w:r>
          </w:p>
        </w:tc>
        <w:tc>
          <w:tcPr>
            <w:tcW w:w="1066" w:type="dxa"/>
          </w:tcPr>
          <w:p w:rsidR="00E476DE" w:rsidRDefault="00D81CFF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8,98</w:t>
            </w:r>
          </w:p>
        </w:tc>
      </w:tr>
      <w:tr w:rsidR="00E476DE" w:rsidRPr="00011E94" w:rsidTr="005F0662">
        <w:tc>
          <w:tcPr>
            <w:tcW w:w="985" w:type="dxa"/>
          </w:tcPr>
          <w:p w:rsidR="00E476DE" w:rsidRDefault="00E476DE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POPICA ANASTASIA</w:t>
            </w:r>
          </w:p>
        </w:tc>
        <w:tc>
          <w:tcPr>
            <w:tcW w:w="3875" w:type="dxa"/>
          </w:tcPr>
          <w:p w:rsidR="00E476DE" w:rsidRDefault="00D81CFF" w:rsidP="00E476D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”Mihail Sadoveanu” Întorsura Buzăului</w:t>
            </w:r>
          </w:p>
        </w:tc>
        <w:tc>
          <w:tcPr>
            <w:tcW w:w="1066" w:type="dxa"/>
          </w:tcPr>
          <w:p w:rsidR="00E476DE" w:rsidRDefault="00D81CFF" w:rsidP="00E47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9,08</w:t>
            </w:r>
          </w:p>
        </w:tc>
      </w:tr>
    </w:tbl>
    <w:p w:rsidR="00011E94" w:rsidRDefault="00011E94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9476EE" w:rsidRPr="00E276B2" w:rsidTr="005F0662">
        <w:tc>
          <w:tcPr>
            <w:tcW w:w="985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9476EE" w:rsidRPr="00874E02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75" w:type="dxa"/>
          </w:tcPr>
          <w:p w:rsidR="009476EE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Lic</w:t>
            </w:r>
            <w:proofErr w:type="spellEnd"/>
            <w:r w:rsidR="001E571A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Arte „Plugor Sándor” Sf. Gheorghe</w:t>
            </w:r>
          </w:p>
        </w:tc>
        <w:tc>
          <w:tcPr>
            <w:tcW w:w="1066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4,29</w:t>
            </w:r>
          </w:p>
        </w:tc>
      </w:tr>
      <w:tr w:rsidR="009476EE" w:rsidRPr="00E276B2" w:rsidTr="005F0662">
        <w:tc>
          <w:tcPr>
            <w:tcW w:w="985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9476EE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75" w:type="dxa"/>
          </w:tcPr>
          <w:p w:rsidR="009476EE" w:rsidRDefault="009476EE" w:rsidP="009476EE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 ”Székely Mikó” Sf. Gheorghe</w:t>
            </w:r>
          </w:p>
        </w:tc>
        <w:tc>
          <w:tcPr>
            <w:tcW w:w="1066" w:type="dxa"/>
          </w:tcPr>
          <w:p w:rsidR="009476EE" w:rsidRPr="00E276B2" w:rsidRDefault="009476EE" w:rsidP="009476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4,10</w:t>
            </w:r>
          </w:p>
        </w:tc>
      </w:tr>
      <w:tr w:rsidR="00E276B2" w:rsidRPr="00E276B2" w:rsidTr="005F0662">
        <w:tc>
          <w:tcPr>
            <w:tcW w:w="985" w:type="dxa"/>
          </w:tcPr>
          <w:p w:rsidR="00E276B2" w:rsidRPr="00E276B2" w:rsidRDefault="00E276B2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276B2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E276B2" w:rsidRPr="009476EE" w:rsidRDefault="009476EE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BENCZE 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ÜNDE</w:t>
            </w:r>
          </w:p>
        </w:tc>
        <w:tc>
          <w:tcPr>
            <w:tcW w:w="3875" w:type="dxa"/>
          </w:tcPr>
          <w:p w:rsidR="00E276B2" w:rsidRPr="00E276B2" w:rsidRDefault="00E276B2" w:rsidP="00E276B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="007E2675">
              <w:rPr>
                <w:rFonts w:ascii="Times New Roman" w:hAnsi="Times New Roman"/>
                <w:sz w:val="24"/>
                <w:szCs w:val="24"/>
                <w:lang w:val="ro-RO"/>
              </w:rPr>
              <w:t>c. Gimn. ”</w:t>
            </w:r>
            <w:r w:rsidR="009476EE">
              <w:rPr>
                <w:rFonts w:ascii="Times New Roman" w:hAnsi="Times New Roman"/>
                <w:sz w:val="24"/>
                <w:szCs w:val="24"/>
                <w:lang w:val="ro-RO"/>
              </w:rPr>
              <w:t>Máthé János</w:t>
            </w:r>
            <w:r w:rsidR="007E267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9476EE">
              <w:rPr>
                <w:rFonts w:ascii="Times New Roman" w:hAnsi="Times New Roman"/>
                <w:sz w:val="24"/>
                <w:szCs w:val="24"/>
                <w:lang w:val="ro-RO"/>
              </w:rPr>
              <w:t>Herculian</w:t>
            </w:r>
          </w:p>
        </w:tc>
        <w:tc>
          <w:tcPr>
            <w:tcW w:w="1066" w:type="dxa"/>
          </w:tcPr>
          <w:p w:rsidR="00E276B2" w:rsidRPr="00E276B2" w:rsidRDefault="007E2675" w:rsidP="00E276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4,0</w:t>
            </w:r>
            <w:r w:rsidR="009476E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1" w:name="_Hlk496439686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4F18D0" w:rsidRPr="00E276B2" w:rsidTr="005F0662">
        <w:tc>
          <w:tcPr>
            <w:tcW w:w="985" w:type="dxa"/>
          </w:tcPr>
          <w:p w:rsidR="004F18D0" w:rsidRPr="00E276B2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IULIA</w:t>
            </w:r>
          </w:p>
        </w:tc>
        <w:tc>
          <w:tcPr>
            <w:tcW w:w="387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4F18D0" w:rsidRPr="00E276B2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38,40</w:t>
            </w:r>
          </w:p>
        </w:tc>
      </w:tr>
      <w:tr w:rsidR="004F18D0" w:rsidRPr="00E276B2" w:rsidTr="005F0662">
        <w:tc>
          <w:tcPr>
            <w:tcW w:w="985" w:type="dxa"/>
          </w:tcPr>
          <w:p w:rsidR="004F18D0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VERESS KINCSŐ</w:t>
            </w:r>
          </w:p>
        </w:tc>
        <w:tc>
          <w:tcPr>
            <w:tcW w:w="3875" w:type="dxa"/>
          </w:tcPr>
          <w:p w:rsidR="004F18D0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 ”Székely Mikó” Sf. Gheorghe</w:t>
            </w:r>
          </w:p>
        </w:tc>
        <w:tc>
          <w:tcPr>
            <w:tcW w:w="1066" w:type="dxa"/>
          </w:tcPr>
          <w:p w:rsidR="004F18D0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35,60</w:t>
            </w:r>
          </w:p>
        </w:tc>
      </w:tr>
      <w:tr w:rsidR="004F18D0" w:rsidRPr="00E276B2" w:rsidTr="005F0662">
        <w:tc>
          <w:tcPr>
            <w:tcW w:w="985" w:type="dxa"/>
          </w:tcPr>
          <w:p w:rsidR="004F18D0" w:rsidRPr="00E276B2" w:rsidRDefault="001E571A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4F18D0" w:rsidRPr="00011E94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OPREA IOANA</w:t>
            </w:r>
          </w:p>
        </w:tc>
        <w:tc>
          <w:tcPr>
            <w:tcW w:w="3875" w:type="dxa"/>
          </w:tcPr>
          <w:p w:rsidR="004F18D0" w:rsidRPr="00011E94" w:rsidRDefault="004F18D0" w:rsidP="004F18D0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4F18D0" w:rsidRPr="00E276B2" w:rsidRDefault="004F18D0" w:rsidP="004F1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35,50</w:t>
            </w:r>
          </w:p>
        </w:tc>
      </w:tr>
    </w:tbl>
    <w:bookmarkEnd w:id="1"/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276B2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E276B2" w:rsidRPr="00011E94" w:rsidTr="005F0662">
        <w:tc>
          <w:tcPr>
            <w:tcW w:w="98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2" w:name="_Hlk496440263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825FE6" w:rsidRPr="00E276B2" w:rsidTr="005F0662">
        <w:tc>
          <w:tcPr>
            <w:tcW w:w="985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825FE6" w:rsidRPr="00874E02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ÁLYOS ORSOLYA</w:t>
            </w:r>
          </w:p>
        </w:tc>
        <w:tc>
          <w:tcPr>
            <w:tcW w:w="3875" w:type="dxa"/>
          </w:tcPr>
          <w:p w:rsidR="00825FE6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Lic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Arte „Plugor Sándor” Sf. Gheorghe</w:t>
            </w:r>
          </w:p>
        </w:tc>
        <w:tc>
          <w:tcPr>
            <w:tcW w:w="1066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2,51,15</w:t>
            </w:r>
          </w:p>
        </w:tc>
      </w:tr>
      <w:tr w:rsidR="006F13DD" w:rsidRPr="00E276B2" w:rsidTr="005F0662">
        <w:tc>
          <w:tcPr>
            <w:tcW w:w="985" w:type="dxa"/>
          </w:tcPr>
          <w:p w:rsidR="006F13DD" w:rsidRPr="00E276B2" w:rsidRDefault="006F13DD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6F13DD" w:rsidRPr="00825FE6" w:rsidRDefault="00825FE6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IANCULESCU ZS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ÓFIA</w:t>
            </w:r>
          </w:p>
        </w:tc>
        <w:tc>
          <w:tcPr>
            <w:tcW w:w="3875" w:type="dxa"/>
          </w:tcPr>
          <w:p w:rsidR="006F13DD" w:rsidRDefault="006F13DD" w:rsidP="006F13DD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 ”Székely Mikó” Sf. Gheorghe</w:t>
            </w:r>
          </w:p>
        </w:tc>
        <w:tc>
          <w:tcPr>
            <w:tcW w:w="1066" w:type="dxa"/>
          </w:tcPr>
          <w:p w:rsidR="006F13DD" w:rsidRPr="00E276B2" w:rsidRDefault="00825FE6" w:rsidP="006F13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2,55,05</w:t>
            </w:r>
          </w:p>
        </w:tc>
      </w:tr>
      <w:tr w:rsidR="00825FE6" w:rsidRPr="00E276B2" w:rsidTr="005F0662">
        <w:tc>
          <w:tcPr>
            <w:tcW w:w="985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825FE6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JAKAB BERNADETT ZSANETT</w:t>
            </w:r>
          </w:p>
        </w:tc>
        <w:tc>
          <w:tcPr>
            <w:tcW w:w="3875" w:type="dxa"/>
          </w:tcPr>
          <w:p w:rsidR="00825FE6" w:rsidRDefault="00825FE6" w:rsidP="00825FE6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”Nicolae Colan” Sf. Gheorghe</w:t>
            </w:r>
          </w:p>
        </w:tc>
        <w:tc>
          <w:tcPr>
            <w:tcW w:w="1066" w:type="dxa"/>
          </w:tcPr>
          <w:p w:rsidR="00825FE6" w:rsidRPr="00E276B2" w:rsidRDefault="00825FE6" w:rsidP="00825F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3,05,39</w:t>
            </w:r>
          </w:p>
        </w:tc>
      </w:tr>
      <w:bookmarkEnd w:id="2"/>
    </w:tbl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410267" w:rsidRDefault="00410267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4. Clasament individual băieți:</w:t>
      </w: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940"/>
        <w:gridCol w:w="3861"/>
        <w:gridCol w:w="1096"/>
      </w:tblGrid>
      <w:tr w:rsidR="00E276B2" w:rsidRPr="00011E94" w:rsidTr="0059665C">
        <w:tc>
          <w:tcPr>
            <w:tcW w:w="984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40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61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96" w:type="dxa"/>
          </w:tcPr>
          <w:p w:rsidR="00E276B2" w:rsidRPr="00011E94" w:rsidRDefault="00E276B2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Puncte realizate</w:t>
            </w:r>
          </w:p>
        </w:tc>
      </w:tr>
      <w:tr w:rsidR="0059665C" w:rsidTr="0059665C">
        <w:tc>
          <w:tcPr>
            <w:tcW w:w="984" w:type="dxa"/>
          </w:tcPr>
          <w:p w:rsidR="0059665C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40" w:type="dxa"/>
          </w:tcPr>
          <w:p w:rsidR="0059665C" w:rsidRDefault="003E15B2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PETKI ATTILA</w:t>
            </w:r>
            <w:r w:rsidR="0037469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RÓBERT</w:t>
            </w:r>
          </w:p>
        </w:tc>
        <w:tc>
          <w:tcPr>
            <w:tcW w:w="3861" w:type="dxa"/>
          </w:tcPr>
          <w:p w:rsidR="0059665C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Fejér Ákos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Micfalău</w:t>
            </w:r>
          </w:p>
        </w:tc>
        <w:tc>
          <w:tcPr>
            <w:tcW w:w="1096" w:type="dxa"/>
          </w:tcPr>
          <w:p w:rsidR="0059665C" w:rsidRDefault="003E15B2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262</w:t>
            </w:r>
          </w:p>
        </w:tc>
      </w:tr>
      <w:tr w:rsidR="00E276B2" w:rsidTr="0059665C">
        <w:tc>
          <w:tcPr>
            <w:tcW w:w="984" w:type="dxa"/>
          </w:tcPr>
          <w:p w:rsidR="00E276B2" w:rsidRDefault="00E276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40" w:type="dxa"/>
          </w:tcPr>
          <w:p w:rsidR="00E276B2" w:rsidRPr="001E173A" w:rsidRDefault="003E15B2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61" w:type="dxa"/>
          </w:tcPr>
          <w:p w:rsidR="00E276B2" w:rsidRDefault="003E15B2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96" w:type="dxa"/>
          </w:tcPr>
          <w:p w:rsidR="00E276B2" w:rsidRDefault="003E15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240</w:t>
            </w:r>
          </w:p>
        </w:tc>
      </w:tr>
      <w:tr w:rsidR="00E276B2" w:rsidTr="0059665C">
        <w:tc>
          <w:tcPr>
            <w:tcW w:w="984" w:type="dxa"/>
          </w:tcPr>
          <w:p w:rsidR="00E276B2" w:rsidRDefault="00E276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40" w:type="dxa"/>
          </w:tcPr>
          <w:p w:rsidR="00E276B2" w:rsidRPr="003E15B2" w:rsidRDefault="003E15B2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CSIKI MIL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</w:t>
            </w:r>
          </w:p>
        </w:tc>
        <w:tc>
          <w:tcPr>
            <w:tcW w:w="3861" w:type="dxa"/>
          </w:tcPr>
          <w:p w:rsidR="00E276B2" w:rsidRDefault="008D30E8" w:rsidP="005F066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Șc. Gimn. 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Racoșu de Sus</w:t>
            </w:r>
          </w:p>
        </w:tc>
        <w:tc>
          <w:tcPr>
            <w:tcW w:w="1096" w:type="dxa"/>
          </w:tcPr>
          <w:p w:rsidR="00E276B2" w:rsidRDefault="003E15B2" w:rsidP="005F06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217</w:t>
            </w:r>
          </w:p>
        </w:tc>
      </w:tr>
      <w:tr w:rsidR="001E173A" w:rsidTr="0059665C">
        <w:tc>
          <w:tcPr>
            <w:tcW w:w="984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3" w:name="_Hlk496440669"/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940" w:type="dxa"/>
          </w:tcPr>
          <w:p w:rsidR="001E173A" w:rsidRDefault="003E15B2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 CSONGOR</w:t>
            </w:r>
          </w:p>
        </w:tc>
        <w:tc>
          <w:tcPr>
            <w:tcW w:w="3861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3E15B2">
              <w:rPr>
                <w:rFonts w:ascii="Times New Roman" w:hAnsi="Times New Roman"/>
                <w:sz w:val="24"/>
                <w:szCs w:val="24"/>
                <w:lang w:val="hu-HU"/>
              </w:rPr>
              <w:t>Tőkés József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Malnaș</w:t>
            </w:r>
          </w:p>
        </w:tc>
        <w:tc>
          <w:tcPr>
            <w:tcW w:w="1096" w:type="dxa"/>
          </w:tcPr>
          <w:p w:rsidR="001E173A" w:rsidRDefault="003E15B2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212</w:t>
            </w:r>
          </w:p>
        </w:tc>
      </w:tr>
      <w:bookmarkEnd w:id="3"/>
      <w:tr w:rsidR="0059665C" w:rsidTr="0059665C">
        <w:tc>
          <w:tcPr>
            <w:tcW w:w="984" w:type="dxa"/>
          </w:tcPr>
          <w:p w:rsidR="0059665C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940" w:type="dxa"/>
          </w:tcPr>
          <w:p w:rsidR="0059665C" w:rsidRPr="001E173A" w:rsidRDefault="003E15B2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BORZOS FLORIN ION</w:t>
            </w:r>
          </w:p>
        </w:tc>
        <w:tc>
          <w:tcPr>
            <w:tcW w:w="3861" w:type="dxa"/>
          </w:tcPr>
          <w:p w:rsidR="0059665C" w:rsidRDefault="001E173A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Romulus Cioflec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” </w:t>
            </w:r>
            <w:r w:rsidR="003E15B2">
              <w:rPr>
                <w:rFonts w:ascii="Times New Roman" w:hAnsi="Times New Roman"/>
                <w:sz w:val="24"/>
                <w:szCs w:val="24"/>
                <w:lang w:val="ro-RO"/>
              </w:rPr>
              <w:t>Araci</w:t>
            </w:r>
          </w:p>
        </w:tc>
        <w:tc>
          <w:tcPr>
            <w:tcW w:w="1096" w:type="dxa"/>
          </w:tcPr>
          <w:p w:rsidR="0059665C" w:rsidRDefault="003E15B2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</w:t>
            </w:r>
          </w:p>
        </w:tc>
      </w:tr>
      <w:tr w:rsidR="001E173A" w:rsidTr="0059665C">
        <w:tc>
          <w:tcPr>
            <w:tcW w:w="984" w:type="dxa"/>
          </w:tcPr>
          <w:p w:rsidR="001E173A" w:rsidRDefault="001E173A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40" w:type="dxa"/>
          </w:tcPr>
          <w:p w:rsidR="001E173A" w:rsidRPr="003E15B2" w:rsidRDefault="003E15B2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NAGY-GY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ÖRGY ÁRPÁD</w:t>
            </w:r>
          </w:p>
        </w:tc>
        <w:tc>
          <w:tcPr>
            <w:tcW w:w="3861" w:type="dxa"/>
          </w:tcPr>
          <w:p w:rsidR="001E173A" w:rsidRDefault="001E173A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Șc. Gimn. </w:t>
            </w:r>
            <w:r w:rsidR="00361896">
              <w:rPr>
                <w:rFonts w:ascii="Times New Roman" w:hAnsi="Times New Roman"/>
                <w:sz w:val="24"/>
                <w:szCs w:val="24"/>
                <w:lang w:val="ro-RO"/>
              </w:rPr>
              <w:t>Nr. 1 Zăbala</w:t>
            </w:r>
          </w:p>
        </w:tc>
        <w:tc>
          <w:tcPr>
            <w:tcW w:w="1096" w:type="dxa"/>
          </w:tcPr>
          <w:p w:rsidR="001E173A" w:rsidRDefault="00361896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</w:tr>
      <w:tr w:rsidR="003E15B2" w:rsidTr="0059665C">
        <w:tc>
          <w:tcPr>
            <w:tcW w:w="984" w:type="dxa"/>
          </w:tcPr>
          <w:p w:rsidR="003E15B2" w:rsidRDefault="003E15B2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940" w:type="dxa"/>
          </w:tcPr>
          <w:p w:rsidR="003E15B2" w:rsidRPr="00361896" w:rsidRDefault="00361896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SERES 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ÓBERT</w:t>
            </w:r>
          </w:p>
        </w:tc>
        <w:tc>
          <w:tcPr>
            <w:tcW w:w="3861" w:type="dxa"/>
          </w:tcPr>
          <w:p w:rsidR="003E15B2" w:rsidRDefault="00361896" w:rsidP="001E173A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 ”Székely Mikó” Sf. Gheorghe</w:t>
            </w:r>
          </w:p>
        </w:tc>
        <w:tc>
          <w:tcPr>
            <w:tcW w:w="1096" w:type="dxa"/>
          </w:tcPr>
          <w:p w:rsidR="003E15B2" w:rsidRDefault="00361896" w:rsidP="001E17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197</w:t>
            </w:r>
          </w:p>
        </w:tc>
      </w:tr>
    </w:tbl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5. Clasamente individuale pe probe:</w:t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9665C" w:rsidRPr="00011E94" w:rsidTr="005F0662">
        <w:tc>
          <w:tcPr>
            <w:tcW w:w="98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4" w:name="_Hlk496440520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9665C" w:rsidRPr="00011E94" w:rsidRDefault="0059665C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8D30E8" w:rsidRPr="00E276B2" w:rsidTr="005F0662">
        <w:tc>
          <w:tcPr>
            <w:tcW w:w="985" w:type="dxa"/>
          </w:tcPr>
          <w:p w:rsidR="008D30E8" w:rsidRPr="00E276B2" w:rsidRDefault="008D30E8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8D30E8" w:rsidRPr="001E173A" w:rsidRDefault="00374699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75" w:type="dxa"/>
          </w:tcPr>
          <w:p w:rsidR="008D30E8" w:rsidRDefault="00374699" w:rsidP="008D30E8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8D30E8" w:rsidRPr="00E276B2" w:rsidRDefault="00374699" w:rsidP="008D30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8,08</w:t>
            </w:r>
          </w:p>
        </w:tc>
      </w:tr>
      <w:tr w:rsidR="0059665C" w:rsidRPr="00E276B2" w:rsidTr="005F0662">
        <w:tc>
          <w:tcPr>
            <w:tcW w:w="985" w:type="dxa"/>
          </w:tcPr>
          <w:p w:rsidR="0059665C" w:rsidRPr="00E276B2" w:rsidRDefault="0059665C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59665C" w:rsidRPr="00011E94" w:rsidRDefault="00374699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IVÁCSON GERGŐ</w:t>
            </w:r>
          </w:p>
        </w:tc>
        <w:tc>
          <w:tcPr>
            <w:tcW w:w="3875" w:type="dxa"/>
          </w:tcPr>
          <w:p w:rsidR="0059665C" w:rsidRPr="00011E94" w:rsidRDefault="00406CA9" w:rsidP="0059665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 ”Székely Mikó” Sf. Gheorghe</w:t>
            </w:r>
          </w:p>
        </w:tc>
        <w:tc>
          <w:tcPr>
            <w:tcW w:w="1066" w:type="dxa"/>
          </w:tcPr>
          <w:p w:rsidR="0059665C" w:rsidRPr="00E276B2" w:rsidRDefault="00374699" w:rsidP="005966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8,18</w:t>
            </w:r>
          </w:p>
        </w:tc>
      </w:tr>
      <w:tr w:rsidR="00374699" w:rsidRPr="00E276B2" w:rsidTr="005F0662">
        <w:tc>
          <w:tcPr>
            <w:tcW w:w="985" w:type="dxa"/>
          </w:tcPr>
          <w:p w:rsidR="00374699" w:rsidRPr="00E276B2" w:rsidRDefault="00374699" w:rsidP="00374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374699" w:rsidRPr="003E15B2" w:rsidRDefault="00374699" w:rsidP="00374699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CSIKI MIL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</w:t>
            </w:r>
          </w:p>
        </w:tc>
        <w:tc>
          <w:tcPr>
            <w:tcW w:w="3875" w:type="dxa"/>
          </w:tcPr>
          <w:p w:rsidR="00374699" w:rsidRDefault="00374699" w:rsidP="0037469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Racoșu de Sus</w:t>
            </w:r>
          </w:p>
        </w:tc>
        <w:tc>
          <w:tcPr>
            <w:tcW w:w="1066" w:type="dxa"/>
          </w:tcPr>
          <w:p w:rsidR="00374699" w:rsidRPr="00E276B2" w:rsidRDefault="00374699" w:rsidP="00374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8,25</w:t>
            </w:r>
          </w:p>
        </w:tc>
      </w:tr>
    </w:tbl>
    <w:bookmarkEnd w:id="4"/>
    <w:p w:rsidR="0059665C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9665C" w:rsidRDefault="0059665C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Săritura în lungime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5A320C" w:rsidRPr="00E276B2" w:rsidTr="005F0662">
        <w:tc>
          <w:tcPr>
            <w:tcW w:w="985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5A320C" w:rsidRPr="001E173A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75" w:type="dxa"/>
          </w:tcPr>
          <w:p w:rsidR="005A320C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5,10</w:t>
            </w:r>
          </w:p>
        </w:tc>
      </w:tr>
      <w:tr w:rsidR="005A320C" w:rsidRPr="00E276B2" w:rsidTr="005F0662">
        <w:tc>
          <w:tcPr>
            <w:tcW w:w="985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5A320C" w:rsidRPr="00011E94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IVÁCSON GERGŐ</w:t>
            </w:r>
          </w:p>
        </w:tc>
        <w:tc>
          <w:tcPr>
            <w:tcW w:w="3875" w:type="dxa"/>
          </w:tcPr>
          <w:p w:rsidR="005A320C" w:rsidRPr="00011E94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. ”Székely Mikó” Sf. Gheorghe</w:t>
            </w:r>
          </w:p>
        </w:tc>
        <w:tc>
          <w:tcPr>
            <w:tcW w:w="1066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4,96</w:t>
            </w:r>
          </w:p>
        </w:tc>
      </w:tr>
      <w:tr w:rsidR="00406CA9" w:rsidRPr="00E276B2" w:rsidTr="005F0662">
        <w:tc>
          <w:tcPr>
            <w:tcW w:w="985" w:type="dxa"/>
          </w:tcPr>
          <w:p w:rsidR="00406CA9" w:rsidRPr="00E276B2" w:rsidRDefault="00406CA9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406CA9" w:rsidRPr="00011E94" w:rsidRDefault="005A320C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MOLDOVEANU ȘERBAN</w:t>
            </w:r>
          </w:p>
        </w:tc>
        <w:tc>
          <w:tcPr>
            <w:tcW w:w="3875" w:type="dxa"/>
          </w:tcPr>
          <w:p w:rsidR="00406CA9" w:rsidRPr="00011E94" w:rsidRDefault="005A320C" w:rsidP="00406CA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406CA9" w:rsidRPr="00E276B2" w:rsidRDefault="005A320C" w:rsidP="00406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4,94</w:t>
            </w:r>
          </w:p>
        </w:tc>
      </w:tr>
    </w:tbl>
    <w:p w:rsidR="009D73BA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9D73BA" w:rsidRPr="00863755" w:rsidRDefault="009D73BA" w:rsidP="00011E94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Aruncarea mingii de oină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9D73BA" w:rsidRPr="00011E94" w:rsidTr="005F0662">
        <w:tc>
          <w:tcPr>
            <w:tcW w:w="98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bookmarkStart w:id="5" w:name="_Hlk496440681"/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9D73BA" w:rsidRPr="00011E94" w:rsidRDefault="009D73BA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5A320C" w:rsidRPr="00E276B2" w:rsidTr="005F0662">
        <w:tc>
          <w:tcPr>
            <w:tcW w:w="985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5A320C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PETKI ATTILA RÓBERT</w:t>
            </w:r>
          </w:p>
        </w:tc>
        <w:tc>
          <w:tcPr>
            <w:tcW w:w="3875" w:type="dxa"/>
          </w:tcPr>
          <w:p w:rsidR="005A320C" w:rsidRDefault="005A320C" w:rsidP="005A320C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”Fejér Ákos” Micfalău</w:t>
            </w:r>
          </w:p>
        </w:tc>
        <w:tc>
          <w:tcPr>
            <w:tcW w:w="1066" w:type="dxa"/>
          </w:tcPr>
          <w:p w:rsidR="005A320C" w:rsidRPr="00E276B2" w:rsidRDefault="005A320C" w:rsidP="005A3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65,50</w:t>
            </w:r>
          </w:p>
        </w:tc>
      </w:tr>
      <w:tr w:rsidR="00DC287F" w:rsidRPr="00E276B2" w:rsidTr="005F0662">
        <w:tc>
          <w:tcPr>
            <w:tcW w:w="985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DC287F" w:rsidRPr="005A320C" w:rsidRDefault="005A320C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ÁNTA DÉNES</w:t>
            </w:r>
          </w:p>
        </w:tc>
        <w:tc>
          <w:tcPr>
            <w:tcW w:w="3875" w:type="dxa"/>
          </w:tcPr>
          <w:p w:rsidR="00DC287F" w:rsidRDefault="00DC287F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</w:t>
            </w:r>
            <w:r w:rsidR="005A320C">
              <w:rPr>
                <w:rFonts w:ascii="Times New Roman" w:hAnsi="Times New Roman"/>
                <w:sz w:val="24"/>
                <w:szCs w:val="24"/>
                <w:lang w:val="ro-RO"/>
              </w:rPr>
              <w:t>Kálnoky Ludmilla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</w:t>
            </w:r>
            <w:r w:rsidR="005A320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Valea Crișului</w:t>
            </w:r>
          </w:p>
        </w:tc>
        <w:tc>
          <w:tcPr>
            <w:tcW w:w="1066" w:type="dxa"/>
          </w:tcPr>
          <w:p w:rsidR="00DC287F" w:rsidRPr="00E276B2" w:rsidRDefault="005A320C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50,00</w:t>
            </w:r>
          </w:p>
        </w:tc>
      </w:tr>
      <w:tr w:rsidR="00DC287F" w:rsidRPr="00E276B2" w:rsidTr="005F0662">
        <w:tc>
          <w:tcPr>
            <w:tcW w:w="985" w:type="dxa"/>
          </w:tcPr>
          <w:p w:rsidR="00DC287F" w:rsidRPr="00E276B2" w:rsidRDefault="00DC287F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DC287F" w:rsidRPr="001E173A" w:rsidRDefault="005A320C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FINTA DAVID ANTONIO</w:t>
            </w:r>
          </w:p>
        </w:tc>
        <w:tc>
          <w:tcPr>
            <w:tcW w:w="3875" w:type="dxa"/>
          </w:tcPr>
          <w:p w:rsidR="00DC287F" w:rsidRDefault="005A320C" w:rsidP="00DC287F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DC287F" w:rsidRPr="00E276B2" w:rsidRDefault="005A320C" w:rsidP="00DC28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49,40</w:t>
            </w:r>
          </w:p>
        </w:tc>
      </w:tr>
      <w:bookmarkEnd w:id="5"/>
    </w:tbl>
    <w:p w:rsidR="00711059" w:rsidRDefault="00711059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711059" w:rsidRDefault="00711059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711059" w:rsidRDefault="00711059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1E571A" w:rsidRDefault="001E571A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276B2" w:rsidRDefault="00E276B2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800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955"/>
        <w:gridCol w:w="3875"/>
        <w:gridCol w:w="1066"/>
      </w:tblGrid>
      <w:tr w:rsidR="00510BE6" w:rsidRPr="00011E94" w:rsidTr="005F0662">
        <w:tc>
          <w:tcPr>
            <w:tcW w:w="98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ocupat</w:t>
            </w:r>
          </w:p>
        </w:tc>
        <w:tc>
          <w:tcPr>
            <w:tcW w:w="395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3875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11E9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Unitatea de învățământ</w:t>
            </w:r>
          </w:p>
        </w:tc>
        <w:tc>
          <w:tcPr>
            <w:tcW w:w="1066" w:type="dxa"/>
          </w:tcPr>
          <w:p w:rsidR="00510BE6" w:rsidRPr="00011E94" w:rsidRDefault="00510BE6" w:rsidP="005F066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Perf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711059" w:rsidRPr="00E276B2" w:rsidTr="005F0662">
        <w:tc>
          <w:tcPr>
            <w:tcW w:w="985" w:type="dxa"/>
          </w:tcPr>
          <w:p w:rsidR="00711059" w:rsidRPr="00E276B2" w:rsidRDefault="00711059" w:rsidP="00711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955" w:type="dxa"/>
          </w:tcPr>
          <w:p w:rsidR="00711059" w:rsidRDefault="00711059" w:rsidP="0071105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PETKI ATTILA RÓBERT</w:t>
            </w:r>
          </w:p>
        </w:tc>
        <w:tc>
          <w:tcPr>
            <w:tcW w:w="3875" w:type="dxa"/>
          </w:tcPr>
          <w:p w:rsidR="00711059" w:rsidRDefault="00711059" w:rsidP="00711059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”Fejér Ákos” Micfalău</w:t>
            </w:r>
          </w:p>
        </w:tc>
        <w:tc>
          <w:tcPr>
            <w:tcW w:w="1066" w:type="dxa"/>
          </w:tcPr>
          <w:p w:rsidR="00711059" w:rsidRPr="00E276B2" w:rsidRDefault="00711059" w:rsidP="007110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2,26,91</w:t>
            </w:r>
          </w:p>
        </w:tc>
      </w:tr>
      <w:tr w:rsidR="000229C7" w:rsidRPr="00E276B2" w:rsidTr="005F0662">
        <w:tc>
          <w:tcPr>
            <w:tcW w:w="985" w:type="dxa"/>
          </w:tcPr>
          <w:p w:rsidR="000229C7" w:rsidRPr="00E276B2" w:rsidRDefault="000229C7" w:rsidP="00022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955" w:type="dxa"/>
          </w:tcPr>
          <w:p w:rsidR="000229C7" w:rsidRPr="001E173A" w:rsidRDefault="000229C7" w:rsidP="000229C7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COJAN ARTENI ALEX</w:t>
            </w:r>
          </w:p>
        </w:tc>
        <w:tc>
          <w:tcPr>
            <w:tcW w:w="3875" w:type="dxa"/>
          </w:tcPr>
          <w:p w:rsidR="000229C7" w:rsidRDefault="000229C7" w:rsidP="000229C7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”Avram Iancu” Covasna</w:t>
            </w:r>
          </w:p>
        </w:tc>
        <w:tc>
          <w:tcPr>
            <w:tcW w:w="1066" w:type="dxa"/>
          </w:tcPr>
          <w:p w:rsidR="000229C7" w:rsidRPr="00E276B2" w:rsidRDefault="000229C7" w:rsidP="00022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2,36,41</w:t>
            </w:r>
          </w:p>
        </w:tc>
      </w:tr>
      <w:tr w:rsidR="00CE2C71" w:rsidRPr="00E276B2" w:rsidTr="005F0662">
        <w:tc>
          <w:tcPr>
            <w:tcW w:w="985" w:type="dxa"/>
          </w:tcPr>
          <w:p w:rsidR="00CE2C71" w:rsidRPr="00E276B2" w:rsidRDefault="00CE2C71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955" w:type="dxa"/>
          </w:tcPr>
          <w:p w:rsidR="00CE2C71" w:rsidRDefault="000229C7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VERES CSONGOR</w:t>
            </w:r>
          </w:p>
        </w:tc>
        <w:tc>
          <w:tcPr>
            <w:tcW w:w="3875" w:type="dxa"/>
          </w:tcPr>
          <w:p w:rsidR="00CE2C71" w:rsidRDefault="000229C7" w:rsidP="00CE2C71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Șc. Gimn. ”T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őkés József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” Malnaș</w:t>
            </w:r>
          </w:p>
        </w:tc>
        <w:tc>
          <w:tcPr>
            <w:tcW w:w="1066" w:type="dxa"/>
          </w:tcPr>
          <w:p w:rsidR="00CE2C71" w:rsidRPr="00E276B2" w:rsidRDefault="000229C7" w:rsidP="00CE2C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2,37,83</w:t>
            </w:r>
          </w:p>
        </w:tc>
      </w:tr>
    </w:tbl>
    <w:p w:rsidR="00510BE6" w:rsidRDefault="00510BE6" w:rsidP="00011E94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B4757B" w:rsidRDefault="00B4757B" w:rsidP="00011E94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 xml:space="preserve">Inspector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hu-HU"/>
        </w:rPr>
        <w:t>colar,</w:t>
      </w:r>
    </w:p>
    <w:p w:rsidR="00B4757B" w:rsidRPr="00565628" w:rsidRDefault="00B4757B" w:rsidP="00B4757B">
      <w:pPr>
        <w:spacing w:after="0"/>
        <w:ind w:left="504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prof. Farkas Csaba István</w:t>
      </w:r>
      <w:bookmarkStart w:id="6" w:name="_GoBack"/>
      <w:bookmarkEnd w:id="6"/>
    </w:p>
    <w:sectPr w:rsidR="00B4757B" w:rsidRPr="00565628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18D" w:rsidRDefault="00DE218D" w:rsidP="00E160F0">
      <w:pPr>
        <w:spacing w:after="0"/>
      </w:pPr>
      <w:r>
        <w:separator/>
      </w:r>
    </w:p>
  </w:endnote>
  <w:endnote w:type="continuationSeparator" w:id="0">
    <w:p w:rsidR="00DE218D" w:rsidRDefault="00DE218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E701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FE701B" w:rsidRPr="00FE701B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4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18D" w:rsidRDefault="00DE218D" w:rsidP="00E160F0">
      <w:pPr>
        <w:spacing w:after="0"/>
      </w:pPr>
      <w:r>
        <w:separator/>
      </w:r>
    </w:p>
  </w:footnote>
  <w:footnote w:type="continuationSeparator" w:id="0">
    <w:p w:rsidR="00DE218D" w:rsidRDefault="00DE218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DE21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DE218D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hu-HU" w:eastAsia="hu-HU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hu-HU" w:eastAsia="hu-HU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BE3BBB"/>
    <w:multiLevelType w:val="hybridMultilevel"/>
    <w:tmpl w:val="58E493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31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2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7"/>
  </w:num>
  <w:num w:numId="32">
    <w:abstractNumId w:val="3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57"/>
    <w:rsid w:val="00002654"/>
    <w:rsid w:val="000108BB"/>
    <w:rsid w:val="00011E94"/>
    <w:rsid w:val="00020768"/>
    <w:rsid w:val="000229C7"/>
    <w:rsid w:val="00032E1B"/>
    <w:rsid w:val="000331A6"/>
    <w:rsid w:val="0004194A"/>
    <w:rsid w:val="0004238C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5B3"/>
    <w:rsid w:val="000A68F6"/>
    <w:rsid w:val="000B032C"/>
    <w:rsid w:val="000B202E"/>
    <w:rsid w:val="000B2A33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609E"/>
    <w:rsid w:val="00127827"/>
    <w:rsid w:val="00130F8A"/>
    <w:rsid w:val="001431AA"/>
    <w:rsid w:val="00143741"/>
    <w:rsid w:val="00146574"/>
    <w:rsid w:val="00147F48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173A"/>
    <w:rsid w:val="001E3131"/>
    <w:rsid w:val="001E3976"/>
    <w:rsid w:val="001E571A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3032"/>
    <w:rsid w:val="00254F47"/>
    <w:rsid w:val="00260142"/>
    <w:rsid w:val="0026029E"/>
    <w:rsid w:val="00266393"/>
    <w:rsid w:val="00267398"/>
    <w:rsid w:val="00270EBA"/>
    <w:rsid w:val="00272021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0447"/>
    <w:rsid w:val="002A4583"/>
    <w:rsid w:val="002A750C"/>
    <w:rsid w:val="002B36C4"/>
    <w:rsid w:val="002B3FCE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1896"/>
    <w:rsid w:val="003620F4"/>
    <w:rsid w:val="00367873"/>
    <w:rsid w:val="00370E64"/>
    <w:rsid w:val="00372E10"/>
    <w:rsid w:val="00374699"/>
    <w:rsid w:val="0038207E"/>
    <w:rsid w:val="00384B7C"/>
    <w:rsid w:val="00384DDA"/>
    <w:rsid w:val="003B1877"/>
    <w:rsid w:val="003B1B96"/>
    <w:rsid w:val="003B3B17"/>
    <w:rsid w:val="003B3BBE"/>
    <w:rsid w:val="003C0917"/>
    <w:rsid w:val="003C0C45"/>
    <w:rsid w:val="003C422F"/>
    <w:rsid w:val="003C7A7A"/>
    <w:rsid w:val="003D1FEA"/>
    <w:rsid w:val="003D519D"/>
    <w:rsid w:val="003E15B2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06CA9"/>
    <w:rsid w:val="00410267"/>
    <w:rsid w:val="00413451"/>
    <w:rsid w:val="004147A2"/>
    <w:rsid w:val="00424B89"/>
    <w:rsid w:val="00433072"/>
    <w:rsid w:val="00441110"/>
    <w:rsid w:val="0044242F"/>
    <w:rsid w:val="00451075"/>
    <w:rsid w:val="00451915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18D0"/>
    <w:rsid w:val="004F3F88"/>
    <w:rsid w:val="005069AD"/>
    <w:rsid w:val="00510BE6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14B3"/>
    <w:rsid w:val="005520AB"/>
    <w:rsid w:val="00553B85"/>
    <w:rsid w:val="00555597"/>
    <w:rsid w:val="00560D29"/>
    <w:rsid w:val="00563FF1"/>
    <w:rsid w:val="005645F6"/>
    <w:rsid w:val="00565628"/>
    <w:rsid w:val="005722B0"/>
    <w:rsid w:val="00572654"/>
    <w:rsid w:val="00583AD7"/>
    <w:rsid w:val="0059665C"/>
    <w:rsid w:val="005A320C"/>
    <w:rsid w:val="005A35B1"/>
    <w:rsid w:val="005A5ECE"/>
    <w:rsid w:val="005A781C"/>
    <w:rsid w:val="005C0481"/>
    <w:rsid w:val="005C2D28"/>
    <w:rsid w:val="005D4C80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0412"/>
    <w:rsid w:val="006B0740"/>
    <w:rsid w:val="006B474E"/>
    <w:rsid w:val="006C01FB"/>
    <w:rsid w:val="006C0817"/>
    <w:rsid w:val="006C674B"/>
    <w:rsid w:val="006D208D"/>
    <w:rsid w:val="006D2F83"/>
    <w:rsid w:val="006D54EA"/>
    <w:rsid w:val="006E054B"/>
    <w:rsid w:val="006E0F19"/>
    <w:rsid w:val="006E4EF0"/>
    <w:rsid w:val="006E6749"/>
    <w:rsid w:val="006F077F"/>
    <w:rsid w:val="006F13DD"/>
    <w:rsid w:val="006F24D5"/>
    <w:rsid w:val="006F35FF"/>
    <w:rsid w:val="006F44F4"/>
    <w:rsid w:val="00703F27"/>
    <w:rsid w:val="0070445A"/>
    <w:rsid w:val="00711059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B3756"/>
    <w:rsid w:val="007C19AE"/>
    <w:rsid w:val="007C563C"/>
    <w:rsid w:val="007D086D"/>
    <w:rsid w:val="007D27F1"/>
    <w:rsid w:val="007D2F71"/>
    <w:rsid w:val="007D3B61"/>
    <w:rsid w:val="007D4D31"/>
    <w:rsid w:val="007E140C"/>
    <w:rsid w:val="007E2675"/>
    <w:rsid w:val="007E7946"/>
    <w:rsid w:val="007F28B6"/>
    <w:rsid w:val="007F4702"/>
    <w:rsid w:val="008005C2"/>
    <w:rsid w:val="008012F7"/>
    <w:rsid w:val="00803847"/>
    <w:rsid w:val="00807ECB"/>
    <w:rsid w:val="008226F9"/>
    <w:rsid w:val="00825FE6"/>
    <w:rsid w:val="00827087"/>
    <w:rsid w:val="00836061"/>
    <w:rsid w:val="008379B4"/>
    <w:rsid w:val="0084042A"/>
    <w:rsid w:val="008456F0"/>
    <w:rsid w:val="00851942"/>
    <w:rsid w:val="008538BC"/>
    <w:rsid w:val="00863755"/>
    <w:rsid w:val="008668C7"/>
    <w:rsid w:val="00866F06"/>
    <w:rsid w:val="0086723E"/>
    <w:rsid w:val="00867CAD"/>
    <w:rsid w:val="00872465"/>
    <w:rsid w:val="00872FC6"/>
    <w:rsid w:val="00874188"/>
    <w:rsid w:val="00874E02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B2E69"/>
    <w:rsid w:val="008C1183"/>
    <w:rsid w:val="008C285C"/>
    <w:rsid w:val="008C4B0F"/>
    <w:rsid w:val="008C4CA4"/>
    <w:rsid w:val="008D1E35"/>
    <w:rsid w:val="008D296C"/>
    <w:rsid w:val="008D30E8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3A89"/>
    <w:rsid w:val="00924F33"/>
    <w:rsid w:val="00927C21"/>
    <w:rsid w:val="00930300"/>
    <w:rsid w:val="00930EB0"/>
    <w:rsid w:val="0093539B"/>
    <w:rsid w:val="00941B10"/>
    <w:rsid w:val="009476EE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C3CE5"/>
    <w:rsid w:val="009D6EC5"/>
    <w:rsid w:val="009D73BA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A76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2C21"/>
    <w:rsid w:val="00B06175"/>
    <w:rsid w:val="00B10E0F"/>
    <w:rsid w:val="00B15912"/>
    <w:rsid w:val="00B16636"/>
    <w:rsid w:val="00B1692A"/>
    <w:rsid w:val="00B16DB3"/>
    <w:rsid w:val="00B32315"/>
    <w:rsid w:val="00B334C9"/>
    <w:rsid w:val="00B33A98"/>
    <w:rsid w:val="00B33E6B"/>
    <w:rsid w:val="00B41FB2"/>
    <w:rsid w:val="00B44D04"/>
    <w:rsid w:val="00B456B8"/>
    <w:rsid w:val="00B4757B"/>
    <w:rsid w:val="00B50016"/>
    <w:rsid w:val="00B566E1"/>
    <w:rsid w:val="00B63859"/>
    <w:rsid w:val="00B642B3"/>
    <w:rsid w:val="00B649CA"/>
    <w:rsid w:val="00B65A98"/>
    <w:rsid w:val="00B73D8E"/>
    <w:rsid w:val="00B829A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045D"/>
    <w:rsid w:val="00CC16E5"/>
    <w:rsid w:val="00CD0496"/>
    <w:rsid w:val="00CD26CC"/>
    <w:rsid w:val="00CE2C71"/>
    <w:rsid w:val="00CE4F10"/>
    <w:rsid w:val="00CF084C"/>
    <w:rsid w:val="00CF45A8"/>
    <w:rsid w:val="00CF7C85"/>
    <w:rsid w:val="00D05356"/>
    <w:rsid w:val="00D05973"/>
    <w:rsid w:val="00D07A6B"/>
    <w:rsid w:val="00D12E91"/>
    <w:rsid w:val="00D13524"/>
    <w:rsid w:val="00D14320"/>
    <w:rsid w:val="00D17CAB"/>
    <w:rsid w:val="00D17FC2"/>
    <w:rsid w:val="00D22D46"/>
    <w:rsid w:val="00D24ADE"/>
    <w:rsid w:val="00D31997"/>
    <w:rsid w:val="00D36408"/>
    <w:rsid w:val="00D44878"/>
    <w:rsid w:val="00D61987"/>
    <w:rsid w:val="00D64D43"/>
    <w:rsid w:val="00D74D57"/>
    <w:rsid w:val="00D806D1"/>
    <w:rsid w:val="00D80DA4"/>
    <w:rsid w:val="00D81CFF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287F"/>
    <w:rsid w:val="00DC5D2E"/>
    <w:rsid w:val="00DC76CF"/>
    <w:rsid w:val="00DD0A7F"/>
    <w:rsid w:val="00DD1C42"/>
    <w:rsid w:val="00DD4B81"/>
    <w:rsid w:val="00DE218D"/>
    <w:rsid w:val="00DE2E6D"/>
    <w:rsid w:val="00DE53A6"/>
    <w:rsid w:val="00DF0043"/>
    <w:rsid w:val="00DF6D10"/>
    <w:rsid w:val="00E05EDB"/>
    <w:rsid w:val="00E157DD"/>
    <w:rsid w:val="00E160F0"/>
    <w:rsid w:val="00E17CE8"/>
    <w:rsid w:val="00E210D5"/>
    <w:rsid w:val="00E27130"/>
    <w:rsid w:val="00E276B2"/>
    <w:rsid w:val="00E301DE"/>
    <w:rsid w:val="00E414E7"/>
    <w:rsid w:val="00E476DE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C7E69"/>
    <w:rsid w:val="00ED3D4D"/>
    <w:rsid w:val="00ED40A6"/>
    <w:rsid w:val="00EE62F7"/>
    <w:rsid w:val="00F03EAF"/>
    <w:rsid w:val="00F04385"/>
    <w:rsid w:val="00F10DCA"/>
    <w:rsid w:val="00F1747B"/>
    <w:rsid w:val="00F23B13"/>
    <w:rsid w:val="00F25697"/>
    <w:rsid w:val="00F37781"/>
    <w:rsid w:val="00F37BF5"/>
    <w:rsid w:val="00F44B52"/>
    <w:rsid w:val="00F504BD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E701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59727A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BA8E-54F4-4695-8208-5DAE0F5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8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Inspector</cp:lastModifiedBy>
  <cp:revision>3</cp:revision>
  <cp:lastPrinted>2017-02-09T08:06:00Z</cp:lastPrinted>
  <dcterms:created xsi:type="dcterms:W3CDTF">2019-11-04T05:33:00Z</dcterms:created>
  <dcterms:modified xsi:type="dcterms:W3CDTF">2019-11-04T12:53:00Z</dcterms:modified>
</cp:coreProperties>
</file>