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2DCE" w14:textId="1B16C0B5" w:rsidR="00FF373C" w:rsidRPr="00C84FE7" w:rsidRDefault="00FF373C" w:rsidP="00FF373C">
      <w:pPr>
        <w:spacing w:after="0" w:line="276" w:lineRule="auto"/>
        <w:jc w:val="left"/>
        <w:rPr>
          <w:rFonts w:ascii="Times New Roman" w:hAnsi="Times New Roman"/>
        </w:rPr>
      </w:pPr>
      <w:r w:rsidRPr="00C84FE7">
        <w:rPr>
          <w:rFonts w:ascii="Times New Roman" w:hAnsi="Times New Roman"/>
          <w:b/>
          <w:szCs w:val="24"/>
        </w:rPr>
        <w:t xml:space="preserve">Nr.  </w:t>
      </w:r>
      <w:r w:rsidR="00C84FE7" w:rsidRPr="00C84FE7">
        <w:rPr>
          <w:rFonts w:ascii="Times New Roman" w:hAnsi="Times New Roman"/>
          <w:b/>
          <w:szCs w:val="24"/>
        </w:rPr>
        <w:t>3126/11.05.2023</w:t>
      </w:r>
    </w:p>
    <w:p w14:paraId="47D5E58B" w14:textId="77777777" w:rsidR="00FF373C" w:rsidRPr="00C84FE7" w:rsidRDefault="00FF373C" w:rsidP="00FF373C">
      <w:pPr>
        <w:spacing w:after="0"/>
        <w:ind w:left="720" w:right="1107"/>
        <w:jc w:val="left"/>
        <w:rPr>
          <w:rFonts w:ascii="Times New Roman" w:hAnsi="Times New Roman"/>
          <w:b/>
          <w:sz w:val="22"/>
        </w:rPr>
      </w:pPr>
    </w:p>
    <w:p w14:paraId="73D3D7B1" w14:textId="77777777" w:rsidR="00FF373C" w:rsidRDefault="00FF373C" w:rsidP="00FF373C">
      <w:pPr>
        <w:spacing w:after="0"/>
        <w:jc w:val="left"/>
        <w:rPr>
          <w:rFonts w:ascii="Times New Roman" w:hAnsi="Times New Roman"/>
          <w:b/>
          <w:sz w:val="22"/>
        </w:rPr>
      </w:pPr>
    </w:p>
    <w:p w14:paraId="2106851C" w14:textId="77777777" w:rsidR="00FF373C" w:rsidRDefault="00FF373C" w:rsidP="00F01C30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CĂTRE</w:t>
      </w:r>
    </w:p>
    <w:p w14:paraId="122D348E" w14:textId="77777777" w:rsidR="00FF373C" w:rsidRDefault="00FF373C" w:rsidP="00FF373C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</w:p>
    <w:p w14:paraId="6B45D398" w14:textId="77777777" w:rsidR="00FF373C" w:rsidRDefault="00FF373C" w:rsidP="00FF373C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LICEUL/COLEGIUL NAȚIONAL _______________________________________</w:t>
      </w:r>
    </w:p>
    <w:p w14:paraId="70D36E45" w14:textId="77777777" w:rsidR="00FF373C" w:rsidRDefault="00FF373C" w:rsidP="00FF373C">
      <w:pPr>
        <w:spacing w:after="0"/>
        <w:jc w:val="left"/>
        <w:rPr>
          <w:rFonts w:ascii="Times New Roman" w:hAnsi="Times New Roman"/>
          <w:b/>
          <w:szCs w:val="24"/>
        </w:rPr>
      </w:pPr>
    </w:p>
    <w:p w14:paraId="7A3A373D" w14:textId="04F7A764" w:rsidR="00FF373C" w:rsidRDefault="00FF373C" w:rsidP="00FF373C">
      <w:pPr>
        <w:spacing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Pentru </w:t>
      </w:r>
      <w:r w:rsidR="00993D45">
        <w:rPr>
          <w:rFonts w:ascii="Times New Roman" w:hAnsi="Times New Roman"/>
          <w:szCs w:val="24"/>
        </w:rPr>
        <w:t>organizarea</w:t>
      </w:r>
      <w:r>
        <w:rPr>
          <w:rFonts w:ascii="Times New Roman" w:hAnsi="Times New Roman"/>
          <w:szCs w:val="24"/>
        </w:rPr>
        <w:t xml:space="preserve"> examenului de bacalaureat 202</w:t>
      </w:r>
      <w:r w:rsidR="00C84FE7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, sesiunea </w:t>
      </w:r>
      <w:r w:rsidR="0034676E">
        <w:rPr>
          <w:rFonts w:ascii="Times New Roman" w:hAnsi="Times New Roman"/>
          <w:szCs w:val="24"/>
        </w:rPr>
        <w:t>august - septembrie</w:t>
      </w:r>
      <w:r>
        <w:rPr>
          <w:rFonts w:ascii="Times New Roman" w:hAnsi="Times New Roman"/>
          <w:szCs w:val="24"/>
        </w:rPr>
        <w:t>, vă solicităm următoarele:</w:t>
      </w:r>
    </w:p>
    <w:p w14:paraId="266607D6" w14:textId="77777777" w:rsidR="00FF373C" w:rsidRDefault="00FF373C" w:rsidP="00FF373C">
      <w:pPr>
        <w:spacing w:after="0"/>
        <w:jc w:val="left"/>
        <w:rPr>
          <w:rFonts w:ascii="Times New Roman" w:hAnsi="Times New Roman"/>
          <w:szCs w:val="24"/>
          <w:lang w:val="hu-HU"/>
        </w:rPr>
      </w:pPr>
    </w:p>
    <w:p w14:paraId="33476D24" w14:textId="77777777" w:rsidR="00FF373C" w:rsidRDefault="00FF373C" w:rsidP="00FF373C">
      <w:pPr>
        <w:spacing w:after="0" w:line="276" w:lineRule="auto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Propuneri de cadre didactice pentru îndeplinirea următoarelor funcții:</w:t>
      </w:r>
    </w:p>
    <w:p w14:paraId="5632D418" w14:textId="77777777" w:rsidR="00FF373C" w:rsidRDefault="00FF373C" w:rsidP="00FF373C">
      <w:pPr>
        <w:spacing w:after="0" w:line="276" w:lineRule="auto"/>
        <w:ind w:left="720"/>
        <w:jc w:val="left"/>
        <w:rPr>
          <w:rFonts w:ascii="Times New Roman" w:hAnsi="Times New Roman"/>
          <w:b/>
          <w:szCs w:val="24"/>
        </w:rPr>
      </w:pPr>
    </w:p>
    <w:p w14:paraId="76FF8AA3" w14:textId="77777777" w:rsidR="00FF373C" w:rsidRDefault="00FF373C" w:rsidP="00FF373C">
      <w:pPr>
        <w:spacing w:after="0" w:line="276" w:lineRule="auto"/>
        <w:ind w:left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CENTRUL ZONAL  DE EVALUARE</w:t>
      </w:r>
    </w:p>
    <w:p w14:paraId="44767AF6" w14:textId="77777777" w:rsidR="00FF373C" w:rsidRPr="0034676E" w:rsidRDefault="00FF373C" w:rsidP="00FF373C">
      <w:pPr>
        <w:spacing w:after="0" w:line="276" w:lineRule="auto"/>
        <w:ind w:left="720"/>
        <w:rPr>
          <w:rFonts w:ascii="Times New Roman" w:hAnsi="Times New Roman"/>
          <w:b/>
          <w:sz w:val="16"/>
          <w:szCs w:val="16"/>
        </w:rPr>
      </w:pPr>
    </w:p>
    <w:p w14:paraId="10581101" w14:textId="22A12808" w:rsidR="00FF373C" w:rsidRDefault="00FF373C" w:rsidP="00FF373C">
      <w:pPr>
        <w:pStyle w:val="ListParagraph"/>
        <w:numPr>
          <w:ilvl w:val="0"/>
          <w:numId w:val="3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Președinte centru de evaluare (</w:t>
      </w:r>
      <w:r w:rsidR="00993D45">
        <w:rPr>
          <w:b/>
          <w:sz w:val="24"/>
          <w:szCs w:val="24"/>
        </w:rPr>
        <w:t xml:space="preserve">prof. </w:t>
      </w:r>
      <w:r>
        <w:rPr>
          <w:b/>
          <w:sz w:val="24"/>
          <w:szCs w:val="24"/>
        </w:rPr>
        <w:t>grad didactic I)</w:t>
      </w:r>
    </w:p>
    <w:p w14:paraId="1D90FA7A" w14:textId="77777777" w:rsidR="00FF373C" w:rsidRDefault="00FF373C" w:rsidP="00FF373C">
      <w:pPr>
        <w:spacing w:after="0" w:line="276" w:lineRule="auto"/>
        <w:ind w:left="1440"/>
        <w:jc w:val="left"/>
        <w:rPr>
          <w:rFonts w:ascii="Times New Roman" w:hAnsi="Times New Roman"/>
          <w:b/>
          <w:szCs w:val="24"/>
        </w:rPr>
      </w:pPr>
    </w:p>
    <w:tbl>
      <w:tblPr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768"/>
        <w:gridCol w:w="1150"/>
        <w:gridCol w:w="2230"/>
        <w:gridCol w:w="3820"/>
        <w:gridCol w:w="1989"/>
      </w:tblGrid>
      <w:tr w:rsidR="00FF373C" w14:paraId="0E3A3878" w14:textId="77777777" w:rsidTr="00FF37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ED1D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Nr.</w:t>
            </w:r>
          </w:p>
          <w:p w14:paraId="58C666B9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crt.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A458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Numele şi prenumele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9557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Specialitatea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0E7C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Grad.</w:t>
            </w:r>
          </w:p>
          <w:p w14:paraId="71DE89C1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didactic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A1BC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Telefon fix/</w:t>
            </w:r>
          </w:p>
          <w:p w14:paraId="19E45D13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mobil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6915" w14:textId="379814C0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Adresa de e-mail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4567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Semnătura cadrului didactic</w:t>
            </w:r>
          </w:p>
        </w:tc>
      </w:tr>
      <w:tr w:rsidR="00FF373C" w14:paraId="16C83998" w14:textId="77777777" w:rsidTr="00656B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01F9" w14:textId="77777777" w:rsidR="00FF373C" w:rsidRDefault="00FF37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9801" w14:textId="77777777" w:rsidR="00FF373C" w:rsidRDefault="00FF37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4371" w14:textId="77777777" w:rsidR="00FF373C" w:rsidRDefault="00FF37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213E" w14:textId="77777777" w:rsidR="00FF373C" w:rsidRDefault="00FF37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FD2B" w14:textId="77777777" w:rsidR="00FF373C" w:rsidRDefault="00FF37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3788" w14:textId="77777777" w:rsidR="00FF373C" w:rsidRDefault="00FF37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1533" w14:textId="77777777" w:rsidR="00FF373C" w:rsidRDefault="00FF37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</w:tr>
    </w:tbl>
    <w:p w14:paraId="6999503F" w14:textId="77777777" w:rsidR="00FF373C" w:rsidRDefault="00FF373C" w:rsidP="00FF373C">
      <w:pPr>
        <w:spacing w:after="0" w:line="276" w:lineRule="auto"/>
        <w:ind w:left="720"/>
        <w:jc w:val="left"/>
        <w:rPr>
          <w:rFonts w:ascii="Times New Roman" w:hAnsi="Times New Roman"/>
          <w:b/>
          <w:szCs w:val="24"/>
        </w:rPr>
      </w:pPr>
    </w:p>
    <w:p w14:paraId="39A878FF" w14:textId="77777777" w:rsidR="00FF373C" w:rsidRDefault="00FF373C" w:rsidP="00FF373C">
      <w:pPr>
        <w:pStyle w:val="ListParagraph"/>
        <w:numPr>
          <w:ilvl w:val="0"/>
          <w:numId w:val="3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Vicepreședinte centru de evaluare (grad didactic I sau II) </w:t>
      </w:r>
    </w:p>
    <w:p w14:paraId="0F36AEFF" w14:textId="77777777" w:rsidR="00FF373C" w:rsidRDefault="00FF373C" w:rsidP="00FF373C">
      <w:pPr>
        <w:spacing w:after="0"/>
        <w:ind w:left="1440"/>
        <w:jc w:val="left"/>
        <w:rPr>
          <w:rFonts w:ascii="Times New Roman" w:hAnsi="Times New Roman"/>
          <w:b/>
          <w:szCs w:val="24"/>
        </w:rPr>
      </w:pPr>
    </w:p>
    <w:tbl>
      <w:tblPr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768"/>
        <w:gridCol w:w="1150"/>
        <w:gridCol w:w="2230"/>
        <w:gridCol w:w="3820"/>
        <w:gridCol w:w="1989"/>
      </w:tblGrid>
      <w:tr w:rsidR="00FF373C" w14:paraId="267AFD97" w14:textId="77777777" w:rsidTr="00FF37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6BE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Nr.</w:t>
            </w:r>
          </w:p>
          <w:p w14:paraId="3114E327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crt.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7A1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Numele şi prenumele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2168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Specialitatea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42D0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Grad.</w:t>
            </w:r>
          </w:p>
          <w:p w14:paraId="247BE999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didactic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69B9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Telefon fix/</w:t>
            </w:r>
          </w:p>
          <w:p w14:paraId="3D8DC190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mobil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859C" w14:textId="000ADD5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Adresa de e-mail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726A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Semnătura cadrului didactic</w:t>
            </w:r>
          </w:p>
        </w:tc>
      </w:tr>
      <w:tr w:rsidR="00FF373C" w14:paraId="32F9685C" w14:textId="77777777" w:rsidTr="0060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535A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  <w:bookmarkStart w:id="0" w:name="_Hlk41300943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758D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041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52D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E5E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AE41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BD7E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bookmarkEnd w:id="0"/>
      </w:tr>
    </w:tbl>
    <w:p w14:paraId="7538F8BE" w14:textId="77777777" w:rsidR="00FF373C" w:rsidRDefault="00FF373C" w:rsidP="00FF373C">
      <w:pPr>
        <w:spacing w:after="0"/>
        <w:jc w:val="left"/>
        <w:rPr>
          <w:rFonts w:ascii="Times New Roman" w:hAnsi="Times New Roman"/>
          <w:b/>
          <w:szCs w:val="24"/>
        </w:rPr>
      </w:pPr>
    </w:p>
    <w:p w14:paraId="25AB865D" w14:textId="77777777" w:rsidR="00FF373C" w:rsidRDefault="00FF373C" w:rsidP="00FF373C">
      <w:pPr>
        <w:pStyle w:val="ListParagraph"/>
        <w:numPr>
          <w:ilvl w:val="0"/>
          <w:numId w:val="3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Membrii în  comisia de evaluare -  cadre didactice cu abilități în operare pe calculator (grad didactic I sau II)</w:t>
      </w:r>
    </w:p>
    <w:p w14:paraId="404E62A5" w14:textId="77777777" w:rsidR="00FF373C" w:rsidRDefault="00FF373C" w:rsidP="00FF373C">
      <w:pPr>
        <w:spacing w:after="0"/>
        <w:jc w:val="left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025"/>
        <w:gridCol w:w="1728"/>
        <w:gridCol w:w="2456"/>
        <w:gridCol w:w="2461"/>
        <w:gridCol w:w="2480"/>
      </w:tblGrid>
      <w:tr w:rsidR="00FF373C" w14:paraId="6EEE18AF" w14:textId="77777777" w:rsidTr="00FF37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2B03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Nr.</w:t>
            </w:r>
          </w:p>
          <w:p w14:paraId="051DC81E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crt.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D8F3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Numele şi prenumele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C901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Specialitatea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0654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Grad. didactic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8BA0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Telefon fix/</w:t>
            </w:r>
          </w:p>
          <w:p w14:paraId="2E253B10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mobil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A8A8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Semnătura cadrului didactic</w:t>
            </w:r>
          </w:p>
        </w:tc>
      </w:tr>
      <w:tr w:rsidR="00FF373C" w14:paraId="41FFB646" w14:textId="77777777" w:rsidTr="00FF37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1BE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0CB8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863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CAFB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0A67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7C6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</w:tr>
    </w:tbl>
    <w:p w14:paraId="3C060950" w14:textId="77777777" w:rsidR="00FF373C" w:rsidRDefault="00FF373C" w:rsidP="00FF373C">
      <w:pPr>
        <w:tabs>
          <w:tab w:val="left" w:pos="8865"/>
        </w:tabs>
        <w:rPr>
          <w:rFonts w:ascii="Trebuchet MS" w:hAnsi="Trebuchet MS"/>
        </w:rPr>
      </w:pPr>
    </w:p>
    <w:p w14:paraId="4EA00366" w14:textId="77777777" w:rsidR="00FF373C" w:rsidRDefault="00FF373C" w:rsidP="00FF373C">
      <w:pPr>
        <w:pStyle w:val="ListParagraph"/>
        <w:numPr>
          <w:ilvl w:val="0"/>
          <w:numId w:val="3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Cadre didactice, informaticieni pentru îndeplinirea funcţiei de secretar/ informatician/  centrul zonal de evaluare  </w:t>
      </w:r>
    </w:p>
    <w:p w14:paraId="6BAF48E1" w14:textId="77777777" w:rsidR="00FF373C" w:rsidRDefault="00FF373C" w:rsidP="00FF373C">
      <w:pPr>
        <w:spacing w:after="0"/>
        <w:jc w:val="left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025"/>
        <w:gridCol w:w="1728"/>
        <w:gridCol w:w="2456"/>
        <w:gridCol w:w="2461"/>
        <w:gridCol w:w="2480"/>
      </w:tblGrid>
      <w:tr w:rsidR="00FF373C" w14:paraId="4C7BAA6C" w14:textId="77777777" w:rsidTr="00FF37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BE00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Nr.</w:t>
            </w:r>
          </w:p>
          <w:p w14:paraId="1204CCF6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crt.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AD5E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Numele şi prenumele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CB3C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Specialitatea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9FB4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Grad. didactic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8D3D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Telefon fix/</w:t>
            </w:r>
          </w:p>
          <w:p w14:paraId="16B936A1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mobil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6D51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Semnătura cadrului didactic</w:t>
            </w:r>
          </w:p>
        </w:tc>
      </w:tr>
      <w:tr w:rsidR="00FF373C" w14:paraId="2C378181" w14:textId="77777777" w:rsidTr="00FF37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BD96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0DA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178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68D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FA9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854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</w:tr>
    </w:tbl>
    <w:p w14:paraId="09C9FF36" w14:textId="77777777" w:rsidR="00FF373C" w:rsidRDefault="00FF373C" w:rsidP="00FF373C">
      <w:pPr>
        <w:spacing w:after="0"/>
        <w:jc w:val="left"/>
        <w:rPr>
          <w:rFonts w:ascii="Times New Roman" w:hAnsi="Times New Roman"/>
          <w:b/>
          <w:szCs w:val="24"/>
        </w:rPr>
      </w:pPr>
    </w:p>
    <w:p w14:paraId="25507464" w14:textId="77777777" w:rsidR="00FF373C" w:rsidRDefault="00FF373C" w:rsidP="00FF373C">
      <w:pPr>
        <w:pStyle w:val="ListParagraph"/>
        <w:numPr>
          <w:ilvl w:val="0"/>
          <w:numId w:val="3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Persoană responsabilă cu înregistrările audio – video centru de evaluare</w:t>
      </w:r>
    </w:p>
    <w:p w14:paraId="1A8DD588" w14:textId="77777777" w:rsidR="00FF373C" w:rsidRDefault="00FF373C" w:rsidP="00FF373C">
      <w:pPr>
        <w:spacing w:after="0"/>
        <w:jc w:val="left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025"/>
        <w:gridCol w:w="1728"/>
        <w:gridCol w:w="2456"/>
        <w:gridCol w:w="2461"/>
        <w:gridCol w:w="2480"/>
      </w:tblGrid>
      <w:tr w:rsidR="00FF373C" w14:paraId="663A6F58" w14:textId="77777777" w:rsidTr="00FF37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7488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Nr.</w:t>
            </w:r>
          </w:p>
          <w:p w14:paraId="5994731A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crt.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834A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Numele şi prenumele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755E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Specialitatea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5590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Grad. didactic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5AEA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Telefon fix/</w:t>
            </w:r>
          </w:p>
          <w:p w14:paraId="6F57A888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mobil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6E55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Semnătura cadrului didactic</w:t>
            </w:r>
          </w:p>
        </w:tc>
      </w:tr>
      <w:tr w:rsidR="00FF373C" w14:paraId="38CA8E2A" w14:textId="77777777" w:rsidTr="00FF37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336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C35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EBC9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024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51E9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9E0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</w:tr>
    </w:tbl>
    <w:p w14:paraId="67D9FE8A" w14:textId="77777777" w:rsidR="00FF373C" w:rsidRDefault="00FF373C" w:rsidP="0034676E">
      <w:pPr>
        <w:spacing w:after="0"/>
        <w:jc w:val="left"/>
        <w:rPr>
          <w:rFonts w:ascii="Times New Roman" w:hAnsi="Times New Roman"/>
          <w:b/>
          <w:szCs w:val="24"/>
        </w:rPr>
      </w:pPr>
    </w:p>
    <w:p w14:paraId="3106D35E" w14:textId="77777777" w:rsidR="00FF373C" w:rsidRDefault="00FF373C" w:rsidP="00FF373C">
      <w:pPr>
        <w:pStyle w:val="ListParagraph"/>
        <w:numPr>
          <w:ilvl w:val="0"/>
          <w:numId w:val="3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Profesori evaluatori – centre de evaluare (cadre didactice care predau la ciclul liceal – pentru fiecare disciplină de examen la care se desfăşoară probe scrise: lb. și lit. română, lb. și lit. maghiară, matematică, istorie, geografie, biologie, fizică, chimie, informatică, științe sociale)</w:t>
      </w:r>
    </w:p>
    <w:p w14:paraId="67D1E281" w14:textId="77777777" w:rsidR="00FF373C" w:rsidRDefault="00FF373C" w:rsidP="00FF373C">
      <w:pPr>
        <w:spacing w:after="0"/>
        <w:jc w:val="left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025"/>
        <w:gridCol w:w="1728"/>
        <w:gridCol w:w="2456"/>
        <w:gridCol w:w="2461"/>
        <w:gridCol w:w="2480"/>
      </w:tblGrid>
      <w:tr w:rsidR="00FF373C" w14:paraId="4DB04821" w14:textId="77777777" w:rsidTr="00FF37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5822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Nr.</w:t>
            </w:r>
          </w:p>
          <w:p w14:paraId="54A1186C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crt.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BBAE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Numele şi prenumele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D0E4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Specialitatea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63A9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Grad. didactic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4A5F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Telefon fix/</w:t>
            </w:r>
          </w:p>
          <w:p w14:paraId="7F1601A3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mobil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D656" w14:textId="77777777" w:rsidR="00FF373C" w:rsidRDefault="00FF373C">
            <w:pPr>
              <w:spacing w:after="0"/>
              <w:jc w:val="center"/>
              <w:rPr>
                <w:rFonts w:ascii="Times New Roman" w:hAnsi="Times New Roman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Cs w:val="24"/>
                <w:lang w:eastAsia="ro-RO"/>
              </w:rPr>
              <w:t>Semnătura cadrului didactic</w:t>
            </w:r>
          </w:p>
        </w:tc>
      </w:tr>
      <w:tr w:rsidR="00FF373C" w14:paraId="3F2F94FE" w14:textId="77777777" w:rsidTr="00FF37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E3D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BB5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134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ADF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4D5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E5C" w14:textId="77777777" w:rsidR="00FF373C" w:rsidRDefault="00FF373C">
            <w:pPr>
              <w:spacing w:after="0"/>
              <w:jc w:val="left"/>
              <w:rPr>
                <w:rFonts w:ascii="Times New Roman" w:hAnsi="Times New Roman"/>
                <w:szCs w:val="24"/>
                <w:lang w:eastAsia="ro-RO"/>
              </w:rPr>
            </w:pPr>
          </w:p>
        </w:tc>
      </w:tr>
    </w:tbl>
    <w:p w14:paraId="41CFE587" w14:textId="77777777" w:rsidR="00FF373C" w:rsidRDefault="00FF373C" w:rsidP="00FF373C">
      <w:pPr>
        <w:spacing w:after="0" w:line="276" w:lineRule="auto"/>
        <w:rPr>
          <w:rFonts w:ascii="Times New Roman" w:hAnsi="Times New Roman"/>
          <w:szCs w:val="24"/>
        </w:rPr>
      </w:pPr>
    </w:p>
    <w:p w14:paraId="4875DFA9" w14:textId="78DE61A4" w:rsidR="00FF373C" w:rsidRPr="0034676E" w:rsidRDefault="00FF373C" w:rsidP="0034676E">
      <w:pPr>
        <w:spacing w:after="0" w:line="276" w:lineRule="auto"/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Vă rugăm să completați cu </w:t>
      </w:r>
      <w:r w:rsidR="00993D45">
        <w:rPr>
          <w:rFonts w:ascii="Times New Roman" w:hAnsi="Times New Roman"/>
          <w:szCs w:val="24"/>
        </w:rPr>
        <w:t>responsabilitate</w:t>
      </w:r>
      <w:r>
        <w:rPr>
          <w:rFonts w:ascii="Times New Roman" w:hAnsi="Times New Roman"/>
          <w:szCs w:val="24"/>
        </w:rPr>
        <w:t xml:space="preserve"> tabelele de mai sus, ținând cont de importanța transmiterii unor date </w:t>
      </w:r>
      <w:r w:rsidR="00993D45">
        <w:rPr>
          <w:rFonts w:ascii="Times New Roman" w:hAnsi="Times New Roman"/>
          <w:szCs w:val="24"/>
        </w:rPr>
        <w:t>corecte</w:t>
      </w:r>
      <w:r>
        <w:rPr>
          <w:rFonts w:ascii="Times New Roman" w:hAnsi="Times New Roman"/>
          <w:szCs w:val="24"/>
        </w:rPr>
        <w:t xml:space="preserve"> comisiei județene a examenului de bacalaureat. </w:t>
      </w:r>
    </w:p>
    <w:p w14:paraId="20B48B07" w14:textId="00396E39" w:rsidR="00FF373C" w:rsidRDefault="00FF373C" w:rsidP="00FF373C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TERMEN DE TRIMITERE LA I.Ş.J. COVASN: </w:t>
      </w:r>
      <w:r w:rsidR="00C84FE7">
        <w:rPr>
          <w:rFonts w:ascii="Times New Roman" w:hAnsi="Times New Roman"/>
          <w:b/>
          <w:szCs w:val="24"/>
          <w:u w:val="single"/>
        </w:rPr>
        <w:t>31.05.2023</w:t>
      </w:r>
    </w:p>
    <w:p w14:paraId="49463DBF" w14:textId="77777777" w:rsidR="00FF373C" w:rsidRDefault="00FF373C" w:rsidP="00FF373C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</w:rPr>
      </w:pPr>
    </w:p>
    <w:p w14:paraId="26BB96B0" w14:textId="77777777" w:rsidR="00FF373C" w:rsidRDefault="00FF373C" w:rsidP="00FF373C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INSPECTOR ŞCOLAR GENERAL,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                        INSPECTOR ŞCOLAR,</w:t>
      </w:r>
    </w:p>
    <w:p w14:paraId="0590B0AA" w14:textId="058ECE2F" w:rsidR="00FF373C" w:rsidRDefault="00FF373C" w:rsidP="00FF373C">
      <w:pPr>
        <w:tabs>
          <w:tab w:val="left" w:pos="8865"/>
        </w:tabs>
        <w:rPr>
          <w:rFonts w:ascii="Trebuchet MS" w:hAnsi="Trebuchet MS"/>
        </w:rPr>
      </w:pPr>
      <w:r>
        <w:rPr>
          <w:rFonts w:ascii="Times New Roman" w:hAnsi="Times New Roman"/>
          <w:b/>
          <w:szCs w:val="24"/>
        </w:rPr>
        <w:t xml:space="preserve">                             prof. KISS IMRE</w:t>
      </w:r>
      <w:r>
        <w:rPr>
          <w:rFonts w:ascii="Times New Roman" w:hAnsi="Times New Roman"/>
          <w:b/>
          <w:szCs w:val="24"/>
        </w:rPr>
        <w:tab/>
        <w:t xml:space="preserve">         </w:t>
      </w:r>
      <w:r w:rsidR="00C84FE7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</w:rPr>
        <w:t xml:space="preserve"> prof. </w:t>
      </w:r>
      <w:r w:rsidR="00C84FE7">
        <w:rPr>
          <w:rFonts w:ascii="Times New Roman" w:hAnsi="Times New Roman"/>
          <w:b/>
          <w:szCs w:val="24"/>
        </w:rPr>
        <w:t>IULIANA NEMES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rebuchet MS" w:hAnsi="Trebuchet MS"/>
        </w:rPr>
        <w:tab/>
      </w:r>
    </w:p>
    <w:p w14:paraId="1E162607" w14:textId="4CB86E69" w:rsidR="00254F47" w:rsidRPr="004B23C8" w:rsidRDefault="00254F47" w:rsidP="00742CC0">
      <w:pPr>
        <w:spacing w:after="0" w:line="276" w:lineRule="auto"/>
        <w:jc w:val="center"/>
        <w:rPr>
          <w:rFonts w:ascii="Trebuchet MS" w:hAnsi="Trebuchet MS"/>
        </w:rPr>
      </w:pPr>
    </w:p>
    <w:sectPr w:rsidR="00254F47" w:rsidRPr="004B23C8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190D" w14:textId="77777777" w:rsidR="00343207" w:rsidRDefault="00343207" w:rsidP="00E160F0">
      <w:pPr>
        <w:spacing w:after="0"/>
      </w:pPr>
      <w:r>
        <w:separator/>
      </w:r>
    </w:p>
  </w:endnote>
  <w:endnote w:type="continuationSeparator" w:id="0">
    <w:p w14:paraId="274A36A5" w14:textId="77777777" w:rsidR="00343207" w:rsidRDefault="0034320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444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D7AB6" w14:textId="2325CB97" w:rsidR="00F01C30" w:rsidRDefault="00F01C3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65551E" w14:textId="055C76FD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EBF5" w14:textId="77777777" w:rsidR="00343207" w:rsidRDefault="00343207" w:rsidP="00E160F0">
      <w:pPr>
        <w:spacing w:after="0"/>
      </w:pPr>
      <w:r>
        <w:separator/>
      </w:r>
    </w:p>
  </w:footnote>
  <w:footnote w:type="continuationSeparator" w:id="0">
    <w:p w14:paraId="5E7765A7" w14:textId="77777777" w:rsidR="00343207" w:rsidRDefault="0034320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63075901">
    <w:abstractNumId w:val="14"/>
  </w:num>
  <w:num w:numId="2" w16cid:durableId="438568930">
    <w:abstractNumId w:val="25"/>
  </w:num>
  <w:num w:numId="3" w16cid:durableId="814639794">
    <w:abstractNumId w:val="12"/>
  </w:num>
  <w:num w:numId="4" w16cid:durableId="1134828627">
    <w:abstractNumId w:val="29"/>
  </w:num>
  <w:num w:numId="5" w16cid:durableId="889802690">
    <w:abstractNumId w:val="21"/>
  </w:num>
  <w:num w:numId="6" w16cid:durableId="211893078">
    <w:abstractNumId w:val="11"/>
  </w:num>
  <w:num w:numId="7" w16cid:durableId="433212087">
    <w:abstractNumId w:val="9"/>
  </w:num>
  <w:num w:numId="8" w16cid:durableId="1472284619">
    <w:abstractNumId w:val="7"/>
  </w:num>
  <w:num w:numId="9" w16cid:durableId="1788233110">
    <w:abstractNumId w:val="6"/>
  </w:num>
  <w:num w:numId="10" w16cid:durableId="530846107">
    <w:abstractNumId w:val="5"/>
  </w:num>
  <w:num w:numId="11" w16cid:durableId="1109741965">
    <w:abstractNumId w:val="4"/>
  </w:num>
  <w:num w:numId="12" w16cid:durableId="1600721929">
    <w:abstractNumId w:val="8"/>
  </w:num>
  <w:num w:numId="13" w16cid:durableId="1582642069">
    <w:abstractNumId w:val="3"/>
  </w:num>
  <w:num w:numId="14" w16cid:durableId="768082590">
    <w:abstractNumId w:val="2"/>
  </w:num>
  <w:num w:numId="15" w16cid:durableId="1632858988">
    <w:abstractNumId w:val="1"/>
  </w:num>
  <w:num w:numId="16" w16cid:durableId="1128889253">
    <w:abstractNumId w:val="0"/>
  </w:num>
  <w:num w:numId="17" w16cid:durableId="1510876203">
    <w:abstractNumId w:val="24"/>
  </w:num>
  <w:num w:numId="18" w16cid:durableId="1114520151">
    <w:abstractNumId w:val="10"/>
  </w:num>
  <w:num w:numId="19" w16cid:durableId="1044254386">
    <w:abstractNumId w:val="15"/>
  </w:num>
  <w:num w:numId="20" w16cid:durableId="1917978862">
    <w:abstractNumId w:val="17"/>
  </w:num>
  <w:num w:numId="21" w16cid:durableId="286740894">
    <w:abstractNumId w:val="27"/>
  </w:num>
  <w:num w:numId="22" w16cid:durableId="808477878">
    <w:abstractNumId w:val="16"/>
  </w:num>
  <w:num w:numId="23" w16cid:durableId="1614436180">
    <w:abstractNumId w:val="19"/>
  </w:num>
  <w:num w:numId="24" w16cid:durableId="1407193621">
    <w:abstractNumId w:val="30"/>
  </w:num>
  <w:num w:numId="25" w16cid:durableId="498616640">
    <w:abstractNumId w:val="13"/>
  </w:num>
  <w:num w:numId="26" w16cid:durableId="815536953">
    <w:abstractNumId w:val="26"/>
  </w:num>
  <w:num w:numId="27" w16cid:durableId="918443963">
    <w:abstractNumId w:val="18"/>
  </w:num>
  <w:num w:numId="28" w16cid:durableId="519274168">
    <w:abstractNumId w:val="20"/>
  </w:num>
  <w:num w:numId="29" w16cid:durableId="1293098799">
    <w:abstractNumId w:val="22"/>
  </w:num>
  <w:num w:numId="30" w16cid:durableId="1549419881">
    <w:abstractNumId w:val="23"/>
  </w:num>
  <w:num w:numId="31" w16cid:durableId="14863593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2185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3207"/>
    <w:rsid w:val="0034409E"/>
    <w:rsid w:val="0034676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B23C8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2F4A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2A01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9CE"/>
    <w:rsid w:val="00731C15"/>
    <w:rsid w:val="00735914"/>
    <w:rsid w:val="007359F6"/>
    <w:rsid w:val="0073602B"/>
    <w:rsid w:val="007369E3"/>
    <w:rsid w:val="00740A41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950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3D45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032D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8A5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4857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4FE7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E1B64"/>
    <w:rsid w:val="00CF084C"/>
    <w:rsid w:val="00CF3701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D4FB5"/>
    <w:rsid w:val="00EE62F7"/>
    <w:rsid w:val="00F01C30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2023-05-11T09:36:00Z</dcterms:created>
  <dcterms:modified xsi:type="dcterms:W3CDTF">2023-05-11T09:49:00Z</dcterms:modified>
</cp:coreProperties>
</file>