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4D40" w14:textId="7EE0F29C" w:rsidR="00AE10FF" w:rsidRPr="0037427C" w:rsidRDefault="00AE10FF" w:rsidP="00AE10FF">
      <w:pPr>
        <w:rPr>
          <w:rFonts w:ascii="Times New Roman" w:hAnsi="Times New Roman"/>
          <w:b/>
          <w:lang w:val="ro-RO"/>
        </w:rPr>
      </w:pPr>
      <w:r w:rsidRPr="0037427C">
        <w:rPr>
          <w:rFonts w:ascii="Times New Roman" w:hAnsi="Times New Roman"/>
          <w:b/>
          <w:lang w:val="ro-RO"/>
        </w:rPr>
        <w:t xml:space="preserve">Nr. </w:t>
      </w:r>
      <w:r>
        <w:rPr>
          <w:rFonts w:ascii="Times New Roman" w:hAnsi="Times New Roman"/>
          <w:b/>
          <w:lang w:val="ro-RO"/>
        </w:rPr>
        <w:t xml:space="preserve">            </w:t>
      </w:r>
      <w:r w:rsidRPr="0037427C">
        <w:rPr>
          <w:rFonts w:ascii="Times New Roman" w:hAnsi="Times New Roman"/>
          <w:b/>
          <w:lang w:val="ro-RO"/>
        </w:rPr>
        <w:t>/</w:t>
      </w:r>
      <w:r w:rsidR="003C2CEE">
        <w:rPr>
          <w:rFonts w:ascii="Times New Roman" w:hAnsi="Times New Roman"/>
          <w:b/>
          <w:lang w:val="ro-RO"/>
        </w:rPr>
        <w:t>13</w:t>
      </w:r>
      <w:r>
        <w:rPr>
          <w:rFonts w:ascii="Times New Roman" w:hAnsi="Times New Roman"/>
          <w:b/>
          <w:lang w:val="ro-RO"/>
        </w:rPr>
        <w:t>.09.202</w:t>
      </w:r>
      <w:r w:rsidR="00EF7B9E">
        <w:rPr>
          <w:rFonts w:ascii="Times New Roman" w:hAnsi="Times New Roman"/>
          <w:b/>
          <w:lang w:val="ro-RO"/>
        </w:rPr>
        <w:t>2</w:t>
      </w:r>
    </w:p>
    <w:p w14:paraId="4D37BDCE" w14:textId="77777777" w:rsidR="00AE10FF" w:rsidRPr="0037427C" w:rsidRDefault="00AE10FF" w:rsidP="00AE10FF">
      <w:pPr>
        <w:spacing w:after="0"/>
        <w:ind w:left="1440" w:firstLine="720"/>
        <w:rPr>
          <w:rFonts w:ascii="Times New Roman" w:hAnsi="Times New Roman"/>
          <w:b/>
          <w:lang w:val="pt-BR"/>
        </w:rPr>
      </w:pPr>
      <w:r w:rsidRPr="0037427C">
        <w:rPr>
          <w:rFonts w:ascii="Times New Roman" w:hAnsi="Times New Roman"/>
          <w:b/>
          <w:lang w:val="pt-BR"/>
        </w:rPr>
        <w:t>CĂTRE</w:t>
      </w:r>
      <w:r>
        <w:rPr>
          <w:rFonts w:ascii="Times New Roman" w:hAnsi="Times New Roman"/>
          <w:b/>
          <w:lang w:val="pt-BR"/>
        </w:rPr>
        <w:t>,</w:t>
      </w:r>
    </w:p>
    <w:p w14:paraId="6E7977ED" w14:textId="77777777" w:rsidR="00AE10FF" w:rsidRPr="0037427C" w:rsidRDefault="00AE10FF" w:rsidP="00AE10FF">
      <w:pPr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TOATE </w:t>
      </w:r>
      <w:r w:rsidRPr="0037427C">
        <w:rPr>
          <w:rFonts w:ascii="Times New Roman" w:hAnsi="Times New Roman"/>
          <w:b/>
          <w:lang w:val="ro-RO"/>
        </w:rPr>
        <w:t xml:space="preserve">CENTRELE  FINANCIARE </w:t>
      </w:r>
    </w:p>
    <w:p w14:paraId="44FAB51C" w14:textId="223E0371" w:rsidR="00AE10FF" w:rsidRPr="00623945" w:rsidRDefault="00AE10FF" w:rsidP="00AE10FF">
      <w:pPr>
        <w:ind w:firstLine="360"/>
        <w:jc w:val="both"/>
        <w:rPr>
          <w:rFonts w:ascii="Times New Roman" w:hAnsi="Times New Roman"/>
          <w:color w:val="FF0000"/>
          <w:lang w:val="ro-RO"/>
        </w:rPr>
      </w:pPr>
      <w:r w:rsidRPr="0037427C">
        <w:rPr>
          <w:rFonts w:ascii="Times New Roman" w:hAnsi="Times New Roman"/>
          <w:lang w:val="ro-RO"/>
        </w:rPr>
        <w:t>Având în vedere</w:t>
      </w:r>
      <w:r>
        <w:rPr>
          <w:rFonts w:ascii="Times New Roman" w:hAnsi="Times New Roman"/>
          <w:lang w:val="ro-RO"/>
        </w:rPr>
        <w:t xml:space="preserve"> </w:t>
      </w:r>
      <w:r w:rsidRPr="00C54543">
        <w:rPr>
          <w:rFonts w:ascii="Times New Roman" w:hAnsi="Times New Roman"/>
          <w:lang w:val="ro-RO"/>
        </w:rPr>
        <w:t xml:space="preserve">obligativitatea încadrării în numărul </w:t>
      </w:r>
      <w:r>
        <w:rPr>
          <w:rFonts w:ascii="Times New Roman" w:hAnsi="Times New Roman"/>
          <w:lang w:val="ro-RO"/>
        </w:rPr>
        <w:t>maxim de posturi</w:t>
      </w:r>
      <w:r w:rsidRPr="00C54543">
        <w:rPr>
          <w:rFonts w:ascii="Times New Roman" w:hAnsi="Times New Roman"/>
          <w:lang w:val="ro-RO"/>
        </w:rPr>
        <w:t xml:space="preserve"> aprobat prin </w:t>
      </w:r>
      <w:r w:rsidRPr="0013198A">
        <w:rPr>
          <w:rFonts w:ascii="Times New Roman" w:hAnsi="Times New Roman"/>
          <w:lang w:val="ro-RO"/>
        </w:rPr>
        <w:t>OME</w:t>
      </w:r>
      <w:r w:rsidR="003C2CEE">
        <w:rPr>
          <w:rFonts w:ascii="Times New Roman" w:hAnsi="Times New Roman"/>
          <w:lang w:val="ro-RO"/>
        </w:rPr>
        <w:t xml:space="preserve"> </w:t>
      </w:r>
      <w:r w:rsidR="003C2CEE" w:rsidRPr="003C2CEE">
        <w:rPr>
          <w:rFonts w:ascii="Times New Roman" w:hAnsi="Times New Roman"/>
          <w:color w:val="000000" w:themeColor="text1"/>
          <w:lang w:val="ro-RO"/>
        </w:rPr>
        <w:t>4933</w:t>
      </w:r>
      <w:r w:rsidRPr="003C2CEE">
        <w:rPr>
          <w:rFonts w:ascii="Times New Roman" w:hAnsi="Times New Roman"/>
          <w:color w:val="000000" w:themeColor="text1"/>
          <w:lang w:val="ro-RO"/>
        </w:rPr>
        <w:t>/202</w:t>
      </w:r>
      <w:r w:rsidR="00EF7B9E" w:rsidRPr="003C2CEE">
        <w:rPr>
          <w:rFonts w:ascii="Times New Roman" w:hAnsi="Times New Roman"/>
          <w:color w:val="000000" w:themeColor="text1"/>
          <w:lang w:val="ro-RO"/>
        </w:rPr>
        <w:t>2</w:t>
      </w:r>
      <w:r w:rsidRPr="00C54543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  <w:lang w:val="ro-RO"/>
        </w:rPr>
        <w:t xml:space="preserve">pentru anul </w:t>
      </w:r>
      <w:proofErr w:type="spellStart"/>
      <w:r>
        <w:rPr>
          <w:rFonts w:ascii="Times New Roman" w:hAnsi="Times New Roman"/>
          <w:lang w:val="ro-RO"/>
        </w:rPr>
        <w:t>şcolar</w:t>
      </w:r>
      <w:proofErr w:type="spellEnd"/>
      <w:r>
        <w:rPr>
          <w:rFonts w:ascii="Times New Roman" w:hAnsi="Times New Roman"/>
          <w:lang w:val="ro-RO"/>
        </w:rPr>
        <w:t xml:space="preserve"> 202</w:t>
      </w:r>
      <w:r w:rsidR="00EF7B9E">
        <w:rPr>
          <w:rFonts w:ascii="Times New Roman" w:hAnsi="Times New Roman"/>
          <w:lang w:val="ro-RO"/>
        </w:rPr>
        <w:t>2</w:t>
      </w:r>
      <w:r>
        <w:rPr>
          <w:rFonts w:ascii="Times New Roman" w:hAnsi="Times New Roman"/>
          <w:lang w:val="ro-RO"/>
        </w:rPr>
        <w:t>-</w:t>
      </w:r>
      <w:r w:rsidRPr="0037427C">
        <w:rPr>
          <w:rFonts w:ascii="Times New Roman" w:hAnsi="Times New Roman"/>
          <w:lang w:val="ro-RO"/>
        </w:rPr>
        <w:t>20</w:t>
      </w:r>
      <w:r>
        <w:rPr>
          <w:rFonts w:ascii="Times New Roman" w:hAnsi="Times New Roman"/>
          <w:lang w:val="ro-RO"/>
        </w:rPr>
        <w:t>2</w:t>
      </w:r>
      <w:r w:rsidR="00EF7B9E">
        <w:rPr>
          <w:rFonts w:ascii="Times New Roman" w:hAnsi="Times New Roman"/>
          <w:lang w:val="ro-RO"/>
        </w:rPr>
        <w:t>3</w:t>
      </w:r>
      <w:r w:rsidRPr="0037427C">
        <w:rPr>
          <w:rFonts w:ascii="Times New Roman" w:hAnsi="Times New Roman"/>
          <w:i/>
          <w:lang w:val="ro-RO"/>
        </w:rPr>
        <w:t xml:space="preserve">, </w:t>
      </w:r>
      <w:r w:rsidRPr="0037427C">
        <w:rPr>
          <w:rFonts w:ascii="Times New Roman" w:hAnsi="Times New Roman"/>
          <w:lang w:val="ro-RO"/>
        </w:rPr>
        <w:t xml:space="preserve">IŞJ Covasna analizează situaţia efectivelor de </w:t>
      </w:r>
      <w:r>
        <w:rPr>
          <w:rFonts w:ascii="Times New Roman" w:hAnsi="Times New Roman"/>
          <w:lang w:val="ro-RO"/>
        </w:rPr>
        <w:t xml:space="preserve">elevi pe </w:t>
      </w:r>
      <w:r w:rsidRPr="0037427C">
        <w:rPr>
          <w:rFonts w:ascii="Times New Roman" w:hAnsi="Times New Roman"/>
          <w:lang w:val="ro-RO"/>
        </w:rPr>
        <w:t>grupe/clase, numărul posturilor didactice, auxiliare şi nedidactice, în vederea stabilirii numărului de posturi pentru</w:t>
      </w:r>
      <w:r>
        <w:rPr>
          <w:rFonts w:ascii="Times New Roman" w:hAnsi="Times New Roman"/>
          <w:lang w:val="ro-RO"/>
        </w:rPr>
        <w:t xml:space="preserve"> anul școlar 202</w:t>
      </w:r>
      <w:r w:rsidR="00EF7B9E">
        <w:rPr>
          <w:rFonts w:ascii="Times New Roman" w:hAnsi="Times New Roman"/>
          <w:lang w:val="ro-RO"/>
        </w:rPr>
        <w:t>2</w:t>
      </w:r>
      <w:r>
        <w:rPr>
          <w:rFonts w:ascii="Times New Roman" w:hAnsi="Times New Roman"/>
          <w:lang w:val="ro-RO"/>
        </w:rPr>
        <w:t>-202</w:t>
      </w:r>
      <w:r w:rsidR="00EF7B9E">
        <w:rPr>
          <w:rFonts w:ascii="Times New Roman" w:hAnsi="Times New Roman"/>
          <w:lang w:val="ro-RO"/>
        </w:rPr>
        <w:t>3</w:t>
      </w:r>
      <w:r>
        <w:rPr>
          <w:rFonts w:ascii="Times New Roman" w:hAnsi="Times New Roman"/>
          <w:lang w:val="ro-RO"/>
        </w:rPr>
        <w:t>.</w:t>
      </w:r>
      <w:r w:rsidRPr="00623945">
        <w:rPr>
          <w:rFonts w:ascii="Times New Roman" w:hAnsi="Times New Roman"/>
          <w:color w:val="FF0000"/>
          <w:lang w:val="ro-RO"/>
        </w:rPr>
        <w:t xml:space="preserve">  </w:t>
      </w:r>
    </w:p>
    <w:p w14:paraId="6102D04E" w14:textId="0B465A21" w:rsidR="00AE10FF" w:rsidRDefault="00AE10FF" w:rsidP="00AE10FF">
      <w:pPr>
        <w:ind w:firstLine="360"/>
        <w:jc w:val="both"/>
        <w:rPr>
          <w:rFonts w:ascii="Times New Roman" w:hAnsi="Times New Roman"/>
        </w:rPr>
      </w:pPr>
      <w:r w:rsidRPr="0037427C">
        <w:rPr>
          <w:rFonts w:ascii="Times New Roman" w:hAnsi="Times New Roman"/>
          <w:lang w:val="ro-RO"/>
        </w:rPr>
        <w:t>Prin urmare v</w:t>
      </w:r>
      <w:r>
        <w:rPr>
          <w:rFonts w:ascii="Times New Roman" w:hAnsi="Times New Roman"/>
          <w:lang w:val="ro-RO"/>
        </w:rPr>
        <w:t xml:space="preserve">ă solicităm să </w:t>
      </w:r>
      <w:r w:rsidRPr="0037427C">
        <w:rPr>
          <w:rFonts w:ascii="Times New Roman" w:hAnsi="Times New Roman"/>
          <w:lang w:val="ro-RO"/>
        </w:rPr>
        <w:t>completaţi cu maximă corectitudine şi respons</w:t>
      </w:r>
      <w:r>
        <w:rPr>
          <w:rFonts w:ascii="Times New Roman" w:hAnsi="Times New Roman"/>
          <w:lang w:val="ro-RO"/>
        </w:rPr>
        <w:t xml:space="preserve">abilitate machetele de mai jos, în concordanță cu datele trimise în macheta </w:t>
      </w:r>
      <w:r>
        <w:rPr>
          <w:rFonts w:ascii="Times New Roman" w:hAnsi="Times New Roman"/>
        </w:rPr>
        <w:t xml:space="preserve">“schema </w:t>
      </w:r>
      <w:proofErr w:type="spellStart"/>
      <w:r>
        <w:rPr>
          <w:rFonts w:ascii="Times New Roman" w:hAnsi="Times New Roman"/>
        </w:rPr>
        <w:t>orar</w:t>
      </w:r>
      <w:proofErr w:type="spellEnd"/>
      <w:r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</w:rPr>
        <w:t xml:space="preserve">”, </w:t>
      </w:r>
      <w:r>
        <w:rPr>
          <w:rFonts w:ascii="Times New Roman" w:hAnsi="Times New Roman"/>
          <w:lang w:val="ro-RO"/>
        </w:rPr>
        <w:t>în proiectul de încadrare predat și în fincție de planul de școlarizare realizat pentru anul școlar 202</w:t>
      </w:r>
      <w:r w:rsidR="00EF7B9E">
        <w:rPr>
          <w:rFonts w:ascii="Times New Roman" w:hAnsi="Times New Roman"/>
          <w:lang w:val="ro-RO"/>
        </w:rPr>
        <w:t>2</w:t>
      </w:r>
      <w:r>
        <w:rPr>
          <w:rFonts w:ascii="Times New Roman" w:hAnsi="Times New Roman"/>
          <w:lang w:val="ro-RO"/>
        </w:rPr>
        <w:t>-202</w:t>
      </w:r>
      <w:r w:rsidR="00EF7B9E">
        <w:rPr>
          <w:rFonts w:ascii="Times New Roman" w:hAnsi="Times New Roman"/>
          <w:lang w:val="ro-RO"/>
        </w:rPr>
        <w:t>3</w:t>
      </w:r>
      <w:r>
        <w:rPr>
          <w:rFonts w:ascii="Times New Roman" w:hAnsi="Times New Roman"/>
        </w:rPr>
        <w:t>.</w:t>
      </w:r>
    </w:p>
    <w:p w14:paraId="43FE3812" w14:textId="39A5AFE7" w:rsidR="00AE10FF" w:rsidRPr="0037427C" w:rsidRDefault="00AE10FF" w:rsidP="00AE10F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ro-RO"/>
        </w:rPr>
      </w:pPr>
      <w:proofErr w:type="spellStart"/>
      <w:r w:rsidRPr="0037427C">
        <w:rPr>
          <w:rFonts w:ascii="Times New Roman" w:hAnsi="Times New Roman"/>
          <w:lang w:val="ro-RO"/>
        </w:rPr>
        <w:t>Grădiniţe</w:t>
      </w:r>
      <w:proofErr w:type="spellEnd"/>
      <w:r w:rsidR="00926653">
        <w:rPr>
          <w:rFonts w:ascii="Times New Roman" w:hAnsi="Times New Roman"/>
          <w:lang w:val="ro-RO"/>
        </w:rPr>
        <w:t xml:space="preserve"> cu/fără</w:t>
      </w:r>
      <w:r w:rsidR="00F41B02">
        <w:rPr>
          <w:rFonts w:ascii="Times New Roman" w:hAnsi="Times New Roman"/>
          <w:lang w:val="ro-RO"/>
        </w:rPr>
        <w:t xml:space="preserve"> </w:t>
      </w:r>
      <w:r w:rsidR="00926653">
        <w:rPr>
          <w:rFonts w:ascii="Times New Roman" w:hAnsi="Times New Roman"/>
          <w:lang w:val="ro-RO"/>
        </w:rPr>
        <w:t xml:space="preserve"> creșe</w:t>
      </w:r>
      <w:r w:rsidRPr="0037427C">
        <w:rPr>
          <w:rFonts w:ascii="Times New Roman" w:hAnsi="Times New Roman"/>
          <w:lang w:val="ro-RO"/>
        </w:rPr>
        <w:t xml:space="preserve"> (</w:t>
      </w:r>
      <w:proofErr w:type="spellStart"/>
      <w:r w:rsidRPr="0037427C">
        <w:rPr>
          <w:rFonts w:ascii="Times New Roman" w:hAnsi="Times New Roman"/>
          <w:lang w:val="ro-RO"/>
        </w:rPr>
        <w:t>înşiraţi</w:t>
      </w:r>
      <w:proofErr w:type="spellEnd"/>
      <w:r w:rsidRPr="0037427C">
        <w:rPr>
          <w:rFonts w:ascii="Times New Roman" w:hAnsi="Times New Roman"/>
          <w:lang w:val="ro-RO"/>
        </w:rPr>
        <w:t xml:space="preserve"> toate grupele din PJ sau structuri):</w:t>
      </w:r>
    </w:p>
    <w:tbl>
      <w:tblPr>
        <w:tblW w:w="9325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595"/>
        <w:gridCol w:w="1136"/>
        <w:gridCol w:w="1339"/>
        <w:gridCol w:w="1440"/>
        <w:gridCol w:w="1260"/>
        <w:gridCol w:w="1160"/>
      </w:tblGrid>
      <w:tr w:rsidR="00AE10FF" w:rsidRPr="0037427C" w14:paraId="04768534" w14:textId="77777777" w:rsidTr="0067215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EE6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Unitatea de înv. PJ sau structura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5D95" w14:textId="5787CAEF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Nivelul grupei (</w:t>
            </w:r>
            <w:r w:rsidR="00926653">
              <w:rPr>
                <w:rFonts w:ascii="Times New Roman" w:hAnsi="Times New Roman"/>
                <w:b/>
                <w:lang w:val="ro-RO"/>
              </w:rPr>
              <w:t xml:space="preserve">creșă, </w:t>
            </w:r>
            <w:r w:rsidRPr="0037427C">
              <w:rPr>
                <w:rFonts w:ascii="Times New Roman" w:hAnsi="Times New Roman"/>
                <w:b/>
                <w:lang w:val="ro-RO"/>
              </w:rPr>
              <w:t>mică, mijlocie...)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E763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Normal sau prelungit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74AA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Limba de predare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8455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copii în grupă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AFB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posturi didactice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86B5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Menţiune</w:t>
            </w:r>
          </w:p>
        </w:tc>
      </w:tr>
      <w:tr w:rsidR="00AE10FF" w:rsidRPr="0037427C" w14:paraId="575A65D0" w14:textId="77777777" w:rsidTr="0067215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F40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F6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747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36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C6A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F3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92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779F3B4F" w14:textId="77777777" w:rsidTr="00672158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CBAE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A5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7B2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D34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69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FC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B2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32B34E38" w14:textId="3DC49419" w:rsidR="00AE10FF" w:rsidRPr="0037427C" w:rsidRDefault="00AE10FF" w:rsidP="00AE10FF">
      <w:pPr>
        <w:numPr>
          <w:ilvl w:val="0"/>
          <w:numId w:val="34"/>
        </w:numPr>
        <w:spacing w:before="240" w:after="0" w:line="240" w:lineRule="auto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Clasele 0-IV+ șansa a I</w:t>
      </w:r>
      <w:r>
        <w:rPr>
          <w:rFonts w:ascii="Times New Roman" w:hAnsi="Times New Roman"/>
          <w:lang w:val="ro-RO"/>
        </w:rPr>
        <w:t>I-</w:t>
      </w:r>
      <w:r w:rsidRPr="0037427C">
        <w:rPr>
          <w:rFonts w:ascii="Times New Roman" w:hAnsi="Times New Roman"/>
          <w:lang w:val="ro-RO"/>
        </w:rPr>
        <w:t>a</w:t>
      </w:r>
      <w:r>
        <w:rPr>
          <w:rFonts w:ascii="Times New Roman" w:hAnsi="Times New Roman"/>
          <w:lang w:val="ro-RO"/>
        </w:rPr>
        <w:t xml:space="preserve">  - finanțată din bugetul local</w:t>
      </w:r>
      <w:r w:rsidRPr="0037427C">
        <w:rPr>
          <w:rFonts w:ascii="Times New Roman" w:hAnsi="Times New Roman"/>
          <w:lang w:val="ro-RO"/>
        </w:rPr>
        <w:t xml:space="preserve">  (înşiraţi toate clasele din PJ sau structuri):</w:t>
      </w:r>
    </w:p>
    <w:tbl>
      <w:tblPr>
        <w:tblW w:w="947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213"/>
        <w:gridCol w:w="1282"/>
        <w:gridCol w:w="1020"/>
        <w:gridCol w:w="3290"/>
        <w:gridCol w:w="1160"/>
      </w:tblGrid>
      <w:tr w:rsidR="00AE10FF" w:rsidRPr="0037427C" w14:paraId="4CF8FD55" w14:textId="77777777" w:rsidTr="00672158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263" w14:textId="77777777" w:rsidR="00AE10FF" w:rsidRPr="0037427C" w:rsidRDefault="00AE10FF" w:rsidP="00672158">
            <w:pPr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Unitatea de înv. PJ sau structura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A3D9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Clasa (0A,0B… IB...)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AB67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Limba de predare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53BA" w14:textId="77777777" w:rsidR="00AE10FF" w:rsidRPr="0037427C" w:rsidRDefault="00AE10FF" w:rsidP="00672158">
            <w:pPr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elevi în clasă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E116" w14:textId="77777777" w:rsidR="00AE10FF" w:rsidRPr="0037427C" w:rsidRDefault="00AE10FF" w:rsidP="00672158">
            <w:pPr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posturi didactice (la 1 post se adună fracţiunile de posturi rezultate din </w:t>
            </w:r>
            <w:r>
              <w:rPr>
                <w:rFonts w:ascii="Times New Roman" w:hAnsi="Times New Roman"/>
                <w:b/>
                <w:lang w:val="ro-RO"/>
              </w:rPr>
              <w:t xml:space="preserve">pco inv., </w:t>
            </w:r>
            <w:r w:rsidRPr="0037427C">
              <w:rPr>
                <w:rFonts w:ascii="Times New Roman" w:hAnsi="Times New Roman"/>
                <w:b/>
                <w:lang w:val="ro-RO"/>
              </w:rPr>
              <w:t>religie, ed. fiz., lb. str., dacă sunt predate de prof.)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CCA8" w14:textId="77777777" w:rsidR="00AE10FF" w:rsidRPr="0037427C" w:rsidRDefault="00AE10FF" w:rsidP="00672158">
            <w:pPr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Menţiune</w:t>
            </w:r>
          </w:p>
        </w:tc>
      </w:tr>
      <w:tr w:rsidR="00AE10FF" w:rsidRPr="0037427C" w14:paraId="4CF85018" w14:textId="77777777" w:rsidTr="00672158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77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5B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C5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03E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154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2B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422ABA1A" w14:textId="77777777" w:rsidTr="00672158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8BD9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E99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CB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94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93F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03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7C324C69" w14:textId="77777777" w:rsidR="00AE10FF" w:rsidRPr="0037427C" w:rsidRDefault="00AE10FF" w:rsidP="00AE10FF">
      <w:pPr>
        <w:spacing w:before="240"/>
        <w:ind w:firstLine="360"/>
        <w:jc w:val="both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În cazul claselor simultane vă rugăm să completaţi clasa respectivă într-un singur rând, în coloana a 2-a înşirând clasele cuplate: (de ex. I-II simultan sau I-II-III-IV simultan etc.), iar nr. de elevi se completează separat (de ex: cl I-II simultan, nr. elevi I/5, II/7).</w:t>
      </w:r>
    </w:p>
    <w:p w14:paraId="30AA5799" w14:textId="77777777" w:rsidR="00AE10FF" w:rsidRPr="0037427C" w:rsidRDefault="00AE10FF" w:rsidP="00AE10F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Clasele V-VIII+frecvenţă redusă</w:t>
      </w:r>
      <w:r>
        <w:rPr>
          <w:rFonts w:ascii="Times New Roman" w:hAnsi="Times New Roman"/>
          <w:lang w:val="ro-RO"/>
        </w:rPr>
        <w:t xml:space="preserve"> </w:t>
      </w:r>
      <w:r w:rsidRPr="0037427C">
        <w:rPr>
          <w:rFonts w:ascii="Times New Roman" w:hAnsi="Times New Roman"/>
          <w:lang w:val="ro-RO"/>
        </w:rPr>
        <w:t>(înşiraţi toate clasele din PJ sau structuri):</w:t>
      </w:r>
    </w:p>
    <w:tbl>
      <w:tblPr>
        <w:tblW w:w="101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815"/>
        <w:gridCol w:w="1089"/>
        <w:gridCol w:w="948"/>
        <w:gridCol w:w="1408"/>
        <w:gridCol w:w="1238"/>
        <w:gridCol w:w="1248"/>
        <w:gridCol w:w="911"/>
        <w:gridCol w:w="1304"/>
      </w:tblGrid>
      <w:tr w:rsidR="00AE10FF" w:rsidRPr="0037427C" w14:paraId="48355E85" w14:textId="77777777" w:rsidTr="00AE10FF">
        <w:trPr>
          <w:trHeight w:val="138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6160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Unitatea de înv. PJ sau structura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5CB8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Clasa (VA, VB...)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C534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Limba de predare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24DF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elevi în clasă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55B4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ore trunchi comun</w:t>
            </w:r>
          </w:p>
          <w:p w14:paraId="2011BA4D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(fără consiliere și orientare)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E2A1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ore CDŞ (opţionale)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F58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Nr.ore limba a 2-a (doar pentru secțiile maghiare 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392E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posturi did.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54C1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Menţiune</w:t>
            </w:r>
          </w:p>
          <w:p w14:paraId="71904F0B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(menționați care sunt clasele intensive)</w:t>
            </w:r>
          </w:p>
        </w:tc>
      </w:tr>
      <w:tr w:rsidR="00AE10FF" w:rsidRPr="0037427C" w14:paraId="370E6983" w14:textId="77777777" w:rsidTr="00AE10F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22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AE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3C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1F0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3A51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F1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14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4E1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C21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2C7FDD26" w14:textId="77777777" w:rsidTr="00AE10FF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932B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A48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29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9D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244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04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18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93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EC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4053B806" w14:textId="77777777" w:rsidR="00AE10FF" w:rsidRPr="0037427C" w:rsidRDefault="00AE10FF" w:rsidP="00AE10FF">
      <w:pPr>
        <w:spacing w:before="240"/>
        <w:ind w:firstLine="360"/>
        <w:jc w:val="both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În cazul claselor simultane vă rugăm să completaţi clasa respectivă într-un singur rând, în coloana a 2-a înşirând clasele cuplate (de ex.V-VI simultan sau V-VI-VII-VIII simultan etc.) iar nr. de elevi se completează separat, asemănător cu tab. 2 .</w:t>
      </w:r>
    </w:p>
    <w:p w14:paraId="66C79804" w14:textId="77777777" w:rsidR="00AE10FF" w:rsidRPr="0037427C" w:rsidRDefault="00AE10FF" w:rsidP="00AE10FF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>Clase liceale</w:t>
      </w:r>
      <w:r>
        <w:rPr>
          <w:rFonts w:ascii="Times New Roman" w:hAnsi="Times New Roman"/>
          <w:lang w:val="ro-RO"/>
        </w:rPr>
        <w:t xml:space="preserve"> teoretice și vocaționale</w:t>
      </w:r>
      <w:r w:rsidRPr="0037427C">
        <w:rPr>
          <w:rFonts w:ascii="Times New Roman" w:hAnsi="Times New Roman"/>
          <w:lang w:val="ro-RO"/>
        </w:rPr>
        <w:t>, (înşiraţi toate clasele):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87"/>
        <w:gridCol w:w="1463"/>
        <w:gridCol w:w="1024"/>
        <w:gridCol w:w="843"/>
        <w:gridCol w:w="969"/>
        <w:gridCol w:w="1177"/>
        <w:gridCol w:w="1188"/>
        <w:gridCol w:w="1235"/>
      </w:tblGrid>
      <w:tr w:rsidR="00AE10FF" w:rsidRPr="0037427C" w14:paraId="4FC56409" w14:textId="77777777" w:rsidTr="00672158">
        <w:tc>
          <w:tcPr>
            <w:tcW w:w="1124" w:type="dxa"/>
            <w:tcBorders>
              <w:bottom w:val="single" w:sz="4" w:space="0" w:color="auto"/>
            </w:tcBorders>
            <w:hideMark/>
          </w:tcPr>
          <w:p w14:paraId="121FC97E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Unitatea de înv.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hideMark/>
          </w:tcPr>
          <w:p w14:paraId="688199C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Clasa (IX A, IXB...)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hideMark/>
          </w:tcPr>
          <w:p w14:paraId="4EF61BB2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Specializarea clasei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hideMark/>
          </w:tcPr>
          <w:p w14:paraId="52916DC7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Limba de predare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hideMark/>
          </w:tcPr>
          <w:p w14:paraId="302D5DA3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elevi în clasă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576DF0B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ore trunchi comun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hideMark/>
          </w:tcPr>
          <w:p w14:paraId="2FB930D1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ore CDŞ 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hideMark/>
          </w:tcPr>
          <w:p w14:paraId="6E929791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posturi didactice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hideMark/>
          </w:tcPr>
          <w:p w14:paraId="08CD871F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Menţiune</w:t>
            </w:r>
          </w:p>
        </w:tc>
      </w:tr>
      <w:tr w:rsidR="00AE10FF" w:rsidRPr="0037427C" w14:paraId="624AFE61" w14:textId="77777777" w:rsidTr="00672158">
        <w:tc>
          <w:tcPr>
            <w:tcW w:w="1124" w:type="dxa"/>
          </w:tcPr>
          <w:p w14:paraId="629B9AD0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03" w:type="dxa"/>
          </w:tcPr>
          <w:p w14:paraId="068F0CD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38EC171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47" w:type="dxa"/>
          </w:tcPr>
          <w:p w14:paraId="543F2479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04" w:type="dxa"/>
          </w:tcPr>
          <w:p w14:paraId="1567229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90" w:type="dxa"/>
          </w:tcPr>
          <w:p w14:paraId="30A75652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75" w:type="dxa"/>
          </w:tcPr>
          <w:p w14:paraId="1EA7629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36" w:type="dxa"/>
          </w:tcPr>
          <w:p w14:paraId="167E8D7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78" w:type="dxa"/>
          </w:tcPr>
          <w:p w14:paraId="100671D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68B58483" w14:textId="77777777" w:rsidTr="00672158">
        <w:tc>
          <w:tcPr>
            <w:tcW w:w="1124" w:type="dxa"/>
            <w:tcBorders>
              <w:bottom w:val="single" w:sz="4" w:space="0" w:color="auto"/>
            </w:tcBorders>
          </w:tcPr>
          <w:p w14:paraId="720DB9E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13A2F8D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6E31230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6E1A867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AA6181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F70A7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405A38F9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04880F2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887B19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16A98370" w14:textId="77777777" w:rsidR="00AE10FF" w:rsidRPr="00E60770" w:rsidRDefault="00AE10FF" w:rsidP="00AE10FF">
      <w:pPr>
        <w:numPr>
          <w:ilvl w:val="0"/>
          <w:numId w:val="34"/>
        </w:numPr>
        <w:spacing w:before="240" w:after="0" w:line="240" w:lineRule="auto"/>
        <w:rPr>
          <w:rFonts w:ascii="Times New Roman" w:hAnsi="Times New Roman"/>
          <w:lang w:val="ro-RO"/>
        </w:rPr>
      </w:pPr>
      <w:r w:rsidRPr="00E60770">
        <w:rPr>
          <w:rFonts w:ascii="Times New Roman" w:hAnsi="Times New Roman"/>
          <w:szCs w:val="24"/>
          <w:lang w:val="ro-RO"/>
        </w:rPr>
        <w:t xml:space="preserve">Clase liceale tehnologice, clase profesionale, seral, frecvenţă redusă, postliceal fără taxă </w:t>
      </w:r>
      <w:r w:rsidRPr="00E60770">
        <w:rPr>
          <w:rFonts w:ascii="Times New Roman" w:hAnsi="Times New Roman"/>
          <w:lang w:val="ro-RO"/>
        </w:rPr>
        <w:t>(înşiraţi toate clasele):</w:t>
      </w:r>
    </w:p>
    <w:tbl>
      <w:tblPr>
        <w:tblW w:w="10800" w:type="dxa"/>
        <w:tblInd w:w="-5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846"/>
        <w:gridCol w:w="1023"/>
        <w:gridCol w:w="840"/>
        <w:gridCol w:w="799"/>
        <w:gridCol w:w="1599"/>
        <w:gridCol w:w="1457"/>
        <w:gridCol w:w="1387"/>
        <w:gridCol w:w="975"/>
        <w:gridCol w:w="887"/>
      </w:tblGrid>
      <w:tr w:rsidR="00AE10FF" w:rsidRPr="0037427C" w14:paraId="69F20764" w14:textId="77777777" w:rsidTr="00672158">
        <w:tc>
          <w:tcPr>
            <w:tcW w:w="687" w:type="dxa"/>
            <w:tcBorders>
              <w:bottom w:val="single" w:sz="4" w:space="0" w:color="auto"/>
            </w:tcBorders>
            <w:hideMark/>
          </w:tcPr>
          <w:p w14:paraId="00241E1B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Unit.</w:t>
            </w:r>
            <w:r w:rsidRPr="0037427C">
              <w:rPr>
                <w:rFonts w:ascii="Times New Roman" w:hAnsi="Times New Roman"/>
                <w:b/>
                <w:lang w:val="ro-RO"/>
              </w:rPr>
              <w:t xml:space="preserve"> de înv.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hideMark/>
          </w:tcPr>
          <w:p w14:paraId="04A3B10D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Clasa (IX A, IXB...)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hideMark/>
          </w:tcPr>
          <w:p w14:paraId="16CBFEE4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Speciali</w:t>
            </w:r>
            <w:r>
              <w:rPr>
                <w:rFonts w:ascii="Times New Roman" w:hAnsi="Times New Roman"/>
                <w:b/>
                <w:lang w:val="ro-RO"/>
              </w:rPr>
              <w:t>-</w:t>
            </w:r>
            <w:r w:rsidRPr="0037427C">
              <w:rPr>
                <w:rFonts w:ascii="Times New Roman" w:hAnsi="Times New Roman"/>
                <w:b/>
                <w:lang w:val="ro-RO"/>
              </w:rPr>
              <w:t>zarea clasei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hideMark/>
          </w:tcPr>
          <w:p w14:paraId="2AFE3766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Limba de pred.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hideMark/>
          </w:tcPr>
          <w:p w14:paraId="75A00B0C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Nr. elevi în clasă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hideMark/>
          </w:tcPr>
          <w:p w14:paraId="17D4BC64" w14:textId="77777777" w:rsidR="00AE10FF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ore </w:t>
            </w:r>
            <w:r>
              <w:rPr>
                <w:rFonts w:ascii="Times New Roman" w:hAnsi="Times New Roman"/>
                <w:b/>
                <w:lang w:val="ro-RO"/>
              </w:rPr>
              <w:t>(pe an) predate de prof.</w:t>
            </w:r>
          </w:p>
          <w:p w14:paraId="574C0F49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(disc.generale)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1BF33DE3" w14:textId="77777777" w:rsidR="00AE10FF" w:rsidRDefault="00AE10FF" w:rsidP="00672158">
            <w:pPr>
              <w:spacing w:after="0"/>
              <w:ind w:left="-59" w:right="-135" w:hanging="9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ore </w:t>
            </w:r>
            <w:r>
              <w:rPr>
                <w:rFonts w:ascii="Times New Roman" w:hAnsi="Times New Roman"/>
                <w:b/>
                <w:lang w:val="ro-RO"/>
              </w:rPr>
              <w:t>(pe an) predate de prof.</w:t>
            </w:r>
          </w:p>
          <w:p w14:paraId="5D99E330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(disc.tehnice)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hideMark/>
          </w:tcPr>
          <w:p w14:paraId="73AD8B57" w14:textId="77777777" w:rsidR="00AE10FF" w:rsidRPr="0037427C" w:rsidRDefault="00AE10FF" w:rsidP="00672158">
            <w:pPr>
              <w:ind w:left="-74" w:right="-105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ore </w:t>
            </w:r>
            <w:r>
              <w:rPr>
                <w:rFonts w:ascii="Times New Roman" w:hAnsi="Times New Roman"/>
                <w:b/>
                <w:lang w:val="ro-RO"/>
              </w:rPr>
              <w:t>(pe an) predate de maiștrii instructori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14:paraId="63C77FD1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Nr. posturi didact.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hideMark/>
          </w:tcPr>
          <w:p w14:paraId="777F4E76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Menţi.</w:t>
            </w:r>
          </w:p>
        </w:tc>
      </w:tr>
      <w:tr w:rsidR="00AE10FF" w:rsidRPr="0037427C" w14:paraId="65440FCC" w14:textId="77777777" w:rsidTr="00672158">
        <w:tc>
          <w:tcPr>
            <w:tcW w:w="687" w:type="dxa"/>
          </w:tcPr>
          <w:p w14:paraId="0512715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46" w:type="dxa"/>
          </w:tcPr>
          <w:p w14:paraId="2F93645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3" w:type="dxa"/>
          </w:tcPr>
          <w:p w14:paraId="447DEF05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40" w:type="dxa"/>
          </w:tcPr>
          <w:p w14:paraId="2E47653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68" w:type="dxa"/>
          </w:tcPr>
          <w:p w14:paraId="0403A78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611" w:type="dxa"/>
          </w:tcPr>
          <w:p w14:paraId="1B3DF19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57" w:type="dxa"/>
          </w:tcPr>
          <w:p w14:paraId="326A96C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27" w:type="dxa"/>
          </w:tcPr>
          <w:p w14:paraId="3E28525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4" w:type="dxa"/>
          </w:tcPr>
          <w:p w14:paraId="2BEB0CC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17" w:type="dxa"/>
          </w:tcPr>
          <w:p w14:paraId="7356D55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1B6EFDE7" w14:textId="77777777" w:rsidTr="00672158">
        <w:tc>
          <w:tcPr>
            <w:tcW w:w="687" w:type="dxa"/>
            <w:tcBorders>
              <w:bottom w:val="single" w:sz="4" w:space="0" w:color="auto"/>
            </w:tcBorders>
          </w:tcPr>
          <w:p w14:paraId="7F1EFC2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2BCEF83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53D520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1C809D6D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0D2431F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409EBD7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4D7FA37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0CA6E45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7993186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1B1BFAB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0C0F4736" w14:textId="77777777" w:rsidR="00AE10FF" w:rsidRPr="0037427C" w:rsidRDefault="00AE10FF" w:rsidP="00AE10FF">
      <w:pPr>
        <w:spacing w:before="240" w:after="0"/>
        <w:ind w:left="360"/>
        <w:rPr>
          <w:rFonts w:ascii="Times New Roman" w:hAnsi="Times New Roman"/>
          <w:b/>
          <w:lang w:val="ro-RO"/>
        </w:rPr>
      </w:pPr>
      <w:r w:rsidRPr="0037427C">
        <w:rPr>
          <w:rFonts w:ascii="Times New Roman" w:hAnsi="Times New Roman"/>
          <w:b/>
          <w:lang w:val="ro-RO"/>
        </w:rPr>
        <w:t>Centralizator-posturi didactice: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2340"/>
      </w:tblGrid>
      <w:tr w:rsidR="00AE10FF" w:rsidRPr="0037427C" w14:paraId="0950DA40" w14:textId="77777777" w:rsidTr="00672158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9040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37427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Nr. total de posturi didactice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B27A" w14:textId="77777777" w:rsidR="00AE10FF" w:rsidRPr="0037427C" w:rsidRDefault="00AE10FF" w:rsidP="0067215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o-RO"/>
              </w:rPr>
            </w:pPr>
            <w:r w:rsidRPr="0037427C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Din care ocupate de titulari</w:t>
            </w:r>
          </w:p>
        </w:tc>
      </w:tr>
      <w:tr w:rsidR="00AE10FF" w:rsidRPr="0037427C" w14:paraId="0D30846A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7A40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didactice la grădiniţă (tab.1)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182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699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13FDC71C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9F44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didactice la cl. 0-IV (tab.2)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B57D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8AE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23D81951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463B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didactice la cl V-VIII (tab.3)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CBA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6DB8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0BF6C666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FA5D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didactice la cl. IX-XII(XIII)+postliceal (tab.4)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A0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2525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E10FF" w:rsidRPr="0037427C" w14:paraId="64DDDD40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540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total de posturi rezultate din reducerea normei didactice pentru cadrele cu 25 ani vehime și grad I</w:t>
            </w:r>
            <w:r>
              <w:rPr>
                <w:rFonts w:ascii="Times New Roman" w:hAnsi="Times New Roman"/>
                <w:lang w:val="ro-RO"/>
              </w:rPr>
              <w:t xml:space="preserve">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295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005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szCs w:val="24"/>
                <w:lang w:val="ro-RO"/>
              </w:rPr>
            </w:pPr>
            <w:r w:rsidRPr="0037427C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D982A" wp14:editId="44D3359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5715</wp:posOffset>
                      </wp:positionV>
                      <wp:extent cx="1365250" cy="78105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6525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E2F29"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.45pt" to="102.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"/>
                  </w:pict>
                </mc:Fallback>
              </mc:AlternateContent>
            </w:r>
            <w:r w:rsidRPr="0037427C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BC7DE8" wp14:editId="5B371E1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38100</wp:posOffset>
                      </wp:positionV>
                      <wp:extent cx="1482725" cy="741680"/>
                      <wp:effectExtent l="0" t="0" r="22225" b="2032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2725" cy="741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AA0A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pt" to="111.6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"/>
                  </w:pict>
                </mc:Fallback>
              </mc:AlternateContent>
            </w:r>
          </w:p>
        </w:tc>
      </w:tr>
      <w:tr w:rsidR="00AE10FF" w:rsidRPr="0037427C" w14:paraId="432DFA91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D7F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 total de posturi rezultate din alte activități (specificați)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489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59E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AE10FF" w:rsidRPr="0037427C" w14:paraId="22097D61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10B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Nr. posturi rezultate din degrevarea directorilor</w:t>
            </w:r>
            <w:r>
              <w:rPr>
                <w:rFonts w:ascii="Times New Roman" w:hAnsi="Times New Roman"/>
                <w:lang w:val="ro-RO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D111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C7E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AE10FF" w:rsidRPr="0037427C" w14:paraId="32FD02D9" w14:textId="77777777" w:rsidTr="0067215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B286" w14:textId="5D44792F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b/>
                <w:szCs w:val="24"/>
                <w:lang w:val="ro-RO"/>
              </w:rPr>
              <w:t>Nr.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 xml:space="preserve"> total posturi didactice în 202</w:t>
            </w:r>
            <w:r w:rsidR="00EF7B9E"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  <w:r>
              <w:rPr>
                <w:rFonts w:ascii="Times New Roman" w:hAnsi="Times New Roman"/>
                <w:b/>
                <w:szCs w:val="24"/>
                <w:lang w:val="ro-RO"/>
              </w:rPr>
              <w:t>-202</w:t>
            </w:r>
            <w:r w:rsidR="00EF7B9E">
              <w:rPr>
                <w:rFonts w:ascii="Times New Roman" w:hAnsi="Times New Roman"/>
                <w:b/>
                <w:szCs w:val="24"/>
                <w:lang w:val="ro-RO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909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FDC" w14:textId="77777777" w:rsidR="00AE10FF" w:rsidRPr="0037427C" w:rsidRDefault="00AE10FF" w:rsidP="0067215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</w:tbl>
    <w:p w14:paraId="2F631633" w14:textId="77777777" w:rsidR="00AE10FF" w:rsidRDefault="00AE10FF" w:rsidP="00AE10FF">
      <w:pPr>
        <w:pStyle w:val="ListParagraph"/>
        <w:ind w:left="0" w:firstLine="720"/>
        <w:rPr>
          <w:lang w:val="ro-RO"/>
        </w:rPr>
      </w:pPr>
      <w:r>
        <w:rPr>
          <w:lang w:val="ro-RO"/>
        </w:rPr>
        <w:t xml:space="preserve">* doar cadre care nu au ore normate prin PCO </w:t>
      </w:r>
    </w:p>
    <w:p w14:paraId="0757746E" w14:textId="77777777" w:rsidR="00AE10FF" w:rsidRPr="006E1854" w:rsidRDefault="00AE10FF" w:rsidP="00AE10FF">
      <w:pPr>
        <w:pStyle w:val="ListParagraph"/>
        <w:rPr>
          <w:lang w:val="ro-RO"/>
        </w:rPr>
      </w:pPr>
      <w:r>
        <w:rPr>
          <w:lang w:val="ro-RO"/>
        </w:rPr>
        <w:t xml:space="preserve">**se calculeză pentru orele care </w:t>
      </w:r>
      <w:r w:rsidRPr="004218D0">
        <w:rPr>
          <w:lang w:val="ro-RO"/>
        </w:rPr>
        <w:t xml:space="preserve">depășesc limita maximă de ore </w:t>
      </w:r>
      <w:r>
        <w:rPr>
          <w:lang w:val="ro-RO"/>
        </w:rPr>
        <w:t>din</w:t>
      </w:r>
      <w:r w:rsidRPr="004218D0">
        <w:rPr>
          <w:lang w:val="ro-RO"/>
        </w:rPr>
        <w:t xml:space="preserve"> obligaţia de predare</w:t>
      </w:r>
    </w:p>
    <w:p w14:paraId="411A4187" w14:textId="77777777" w:rsidR="00AE10FF" w:rsidRDefault="00AE10FF" w:rsidP="00AE10FF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br w:type="page"/>
      </w:r>
    </w:p>
    <w:p w14:paraId="5FECE3F1" w14:textId="77777777" w:rsidR="00AE10FF" w:rsidRPr="00F97821" w:rsidRDefault="00AE10FF" w:rsidP="00AE10FF">
      <w:pPr>
        <w:ind w:left="360"/>
        <w:rPr>
          <w:rFonts w:ascii="Times New Roman" w:hAnsi="Times New Roman"/>
          <w:b/>
          <w:bCs/>
          <w:lang w:val="ro-RO"/>
        </w:rPr>
      </w:pPr>
      <w:r w:rsidRPr="00F97821">
        <w:rPr>
          <w:rFonts w:ascii="Times New Roman" w:hAnsi="Times New Roman"/>
          <w:b/>
          <w:bCs/>
          <w:lang w:val="ro-RO"/>
        </w:rPr>
        <w:t>7.) Centralizator pe nivel de PJ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493"/>
        <w:gridCol w:w="2421"/>
        <w:gridCol w:w="2600"/>
      </w:tblGrid>
      <w:tr w:rsidR="00AE10FF" w:rsidRPr="0037427C" w14:paraId="653624F8" w14:textId="77777777" w:rsidTr="00672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C54" w14:textId="33FB3A89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TOTAL de clase (grupe de grăd.) în anul </w:t>
            </w:r>
            <w:proofErr w:type="spellStart"/>
            <w:r w:rsidRPr="0037427C">
              <w:rPr>
                <w:rFonts w:ascii="Times New Roman" w:hAnsi="Times New Roman"/>
                <w:b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b/>
                <w:lang w:val="ro-RO"/>
              </w:rPr>
              <w:t xml:space="preserve"> 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1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6BF2" w14:textId="54927B9A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 TOTAL  elevi/copii pe nivel de PJ în anul </w:t>
            </w:r>
            <w:proofErr w:type="spellStart"/>
            <w:r w:rsidRPr="0037427C">
              <w:rPr>
                <w:rFonts w:ascii="Times New Roman" w:hAnsi="Times New Roman"/>
                <w:b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b/>
                <w:lang w:val="ro-RO"/>
              </w:rPr>
              <w:t xml:space="preserve"> 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1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FD0E" w14:textId="6648AF0B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Nr. TOTAL de clase (grupe de grăd.) în anul </w:t>
            </w:r>
            <w:proofErr w:type="spellStart"/>
            <w:r w:rsidRPr="0037427C">
              <w:rPr>
                <w:rFonts w:ascii="Times New Roman" w:hAnsi="Times New Roman"/>
                <w:b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b/>
                <w:lang w:val="ro-RO"/>
              </w:rPr>
              <w:t xml:space="preserve"> 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2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C945" w14:textId="30C827DD" w:rsidR="00AE10FF" w:rsidRPr="0037427C" w:rsidRDefault="00AE10FF" w:rsidP="00672158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37427C">
              <w:rPr>
                <w:rFonts w:ascii="Times New Roman" w:hAnsi="Times New Roman"/>
                <w:b/>
                <w:lang w:val="ro-RO"/>
              </w:rPr>
              <w:t xml:space="preserve">Nr TOTAL  elevi/copii pe nivel de PJ în anul </w:t>
            </w:r>
            <w:proofErr w:type="spellStart"/>
            <w:r w:rsidRPr="0037427C">
              <w:rPr>
                <w:rFonts w:ascii="Times New Roman" w:hAnsi="Times New Roman"/>
                <w:b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b/>
                <w:lang w:val="ro-RO"/>
              </w:rPr>
              <w:t xml:space="preserve"> 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2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3</w:t>
            </w:r>
          </w:p>
        </w:tc>
      </w:tr>
      <w:tr w:rsidR="00AE10FF" w:rsidRPr="0037427C" w14:paraId="018B2BEF" w14:textId="77777777" w:rsidTr="0067215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42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ACBE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BB4F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7B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32128FE" w14:textId="77777777" w:rsidR="00AE10FF" w:rsidRDefault="00AE10FF" w:rsidP="00AE10FF">
      <w:pPr>
        <w:ind w:left="360"/>
        <w:rPr>
          <w:rFonts w:ascii="Times New Roman" w:hAnsi="Times New Roman"/>
          <w:lang w:val="ro-RO"/>
        </w:rPr>
      </w:pPr>
    </w:p>
    <w:p w14:paraId="3A2E88D1" w14:textId="77777777" w:rsidR="00AE10FF" w:rsidRPr="0037427C" w:rsidRDefault="00AE10FF" w:rsidP="00AE10FF">
      <w:pPr>
        <w:spacing w:after="0"/>
        <w:ind w:left="360"/>
        <w:rPr>
          <w:rFonts w:ascii="Times New Roman" w:hAnsi="Times New Roman"/>
          <w:lang w:val="ro-RO"/>
        </w:rPr>
      </w:pPr>
      <w:r w:rsidRPr="00F97821">
        <w:rPr>
          <w:rFonts w:ascii="Times New Roman" w:hAnsi="Times New Roman"/>
          <w:b/>
          <w:bCs/>
          <w:lang w:val="ro-RO"/>
        </w:rPr>
        <w:t>8.) Nr. total de posturi</w:t>
      </w:r>
      <w:r w:rsidRPr="0037427C">
        <w:rPr>
          <w:rFonts w:ascii="Times New Roman" w:hAnsi="Times New Roman"/>
          <w:lang w:val="ro-RO"/>
        </w:rPr>
        <w:t>:</w:t>
      </w:r>
    </w:p>
    <w:tbl>
      <w:tblPr>
        <w:tblW w:w="92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079"/>
        <w:gridCol w:w="989"/>
        <w:gridCol w:w="1260"/>
        <w:gridCol w:w="1260"/>
        <w:gridCol w:w="1080"/>
        <w:gridCol w:w="1080"/>
        <w:gridCol w:w="1260"/>
      </w:tblGrid>
      <w:tr w:rsidR="00AE10FF" w:rsidRPr="0037427C" w14:paraId="6A08CE08" w14:textId="77777777" w:rsidTr="00672158">
        <w:trPr>
          <w:trHeight w:val="55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987D" w14:textId="475B2F5B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 xml:space="preserve">Nr. total de posturi în anul </w:t>
            </w:r>
            <w:proofErr w:type="spellStart"/>
            <w:r w:rsidRPr="0037427C">
              <w:rPr>
                <w:rFonts w:ascii="Times New Roman" w:hAnsi="Times New Roman"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lang w:val="ro-RO"/>
              </w:rPr>
              <w:t xml:space="preserve"> </w:t>
            </w:r>
            <w:r w:rsidRPr="0037427C">
              <w:rPr>
                <w:rFonts w:ascii="Times New Roman" w:hAnsi="Times New Roman"/>
                <w:b/>
                <w:lang w:val="ro-RO"/>
              </w:rPr>
              <w:t>20</w:t>
            </w:r>
            <w:r w:rsidR="00404B3F"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1</w:t>
            </w:r>
            <w:r>
              <w:rPr>
                <w:rFonts w:ascii="Times New Roman" w:hAnsi="Times New Roman"/>
                <w:b/>
                <w:lang w:val="ro-RO"/>
              </w:rPr>
              <w:t>-202</w:t>
            </w:r>
            <w:r w:rsidR="00EF7B9E">
              <w:rPr>
                <w:rFonts w:ascii="Times New Roman" w:hAnsi="Times New Roman"/>
                <w:b/>
                <w:lang w:val="ro-RO"/>
              </w:rPr>
              <w:t>2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AFBB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Din care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54DF" w14:textId="79369910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 xml:space="preserve">Nr. total de posturi în anul </w:t>
            </w:r>
            <w:proofErr w:type="spellStart"/>
            <w:r w:rsidRPr="0037427C">
              <w:rPr>
                <w:rFonts w:ascii="Times New Roman" w:hAnsi="Times New Roman"/>
                <w:lang w:val="ro-RO"/>
              </w:rPr>
              <w:t>şcolar</w:t>
            </w:r>
            <w:proofErr w:type="spellEnd"/>
            <w:r w:rsidRPr="0037427C">
              <w:rPr>
                <w:rFonts w:ascii="Times New Roman" w:hAnsi="Times New Roman"/>
                <w:lang w:val="ro-RO"/>
              </w:rPr>
              <w:t xml:space="preserve"> </w:t>
            </w:r>
            <w:r w:rsidRPr="0037427C">
              <w:rPr>
                <w:rFonts w:ascii="Times New Roman" w:hAnsi="Times New Roman"/>
                <w:b/>
                <w:lang w:val="ro-RO"/>
              </w:rPr>
              <w:t>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2</w:t>
            </w:r>
            <w:r w:rsidRPr="0037427C">
              <w:rPr>
                <w:rFonts w:ascii="Times New Roman" w:hAnsi="Times New Roman"/>
                <w:b/>
                <w:lang w:val="ro-RO"/>
              </w:rPr>
              <w:t>-20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EF7B9E">
              <w:rPr>
                <w:rFonts w:ascii="Times New Roman" w:hAnsi="Times New Roman"/>
                <w:b/>
                <w:lang w:val="ro-RO"/>
              </w:rPr>
              <w:t>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FB34" w14:textId="77777777" w:rsidR="00AE10FF" w:rsidRPr="0037427C" w:rsidRDefault="00AE10FF" w:rsidP="00672158">
            <w:pPr>
              <w:jc w:val="center"/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Din care</w:t>
            </w:r>
          </w:p>
        </w:tc>
      </w:tr>
      <w:tr w:rsidR="00AE10FF" w:rsidRPr="0037427C" w14:paraId="58A80DEA" w14:textId="77777777" w:rsidTr="00672158">
        <w:trPr>
          <w:trHeight w:val="5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086F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6A01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Didactic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A6EB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Auxiliar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5745" w14:textId="77777777" w:rsidR="00AE10FF" w:rsidRPr="0037427C" w:rsidRDefault="00AE10FF" w:rsidP="00672158">
            <w:pPr>
              <w:rPr>
                <w:rFonts w:ascii="Times New Roman" w:hAnsi="Times New Roman"/>
              </w:rPr>
            </w:pPr>
            <w:r w:rsidRPr="0037427C">
              <w:rPr>
                <w:rFonts w:ascii="Times New Roman" w:hAnsi="Times New Roman"/>
                <w:lang w:val="ro-RO"/>
              </w:rPr>
              <w:t xml:space="preserve">Nedidactic </w:t>
            </w:r>
            <w:r w:rsidRPr="0037427C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B9FF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53DD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Didactic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1229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 xml:space="preserve">Auxiliar *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96AB" w14:textId="77777777" w:rsidR="00AE10FF" w:rsidRPr="0037427C" w:rsidRDefault="00AE10FF" w:rsidP="00672158">
            <w:pPr>
              <w:rPr>
                <w:rFonts w:ascii="Times New Roman" w:hAnsi="Times New Roman"/>
                <w:lang w:val="ro-RO"/>
              </w:rPr>
            </w:pPr>
            <w:r w:rsidRPr="0037427C">
              <w:rPr>
                <w:rFonts w:ascii="Times New Roman" w:hAnsi="Times New Roman"/>
                <w:lang w:val="ro-RO"/>
              </w:rPr>
              <w:t>Nedidactic*</w:t>
            </w:r>
            <w:r w:rsidRPr="0037427C">
              <w:rPr>
                <w:rFonts w:ascii="Times New Roman" w:hAnsi="Times New Roman"/>
              </w:rPr>
              <w:t>*</w:t>
            </w:r>
            <w:r w:rsidRPr="0037427C">
              <w:rPr>
                <w:rFonts w:ascii="Times New Roman" w:hAnsi="Times New Roman"/>
                <w:lang w:val="ro-RO"/>
              </w:rPr>
              <w:t xml:space="preserve"> </w:t>
            </w:r>
          </w:p>
        </w:tc>
      </w:tr>
      <w:tr w:rsidR="00AE10FF" w:rsidRPr="0037427C" w14:paraId="7309793B" w14:textId="77777777" w:rsidTr="00672158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A42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0CFC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ED0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7BA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9F48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649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326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708B" w14:textId="77777777" w:rsidR="00AE10FF" w:rsidRPr="0037427C" w:rsidRDefault="00AE10FF" w:rsidP="00672158">
            <w:pPr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4D7CCC7C" w14:textId="77777777" w:rsidR="00AE10FF" w:rsidRDefault="00AE10FF" w:rsidP="00AE10FF">
      <w:pPr>
        <w:spacing w:before="240"/>
        <w:rPr>
          <w:rFonts w:ascii="Times New Roman" w:hAnsi="Times New Roman"/>
          <w:lang w:val="ro-RO"/>
        </w:rPr>
      </w:pPr>
      <w:r w:rsidRPr="0037427C">
        <w:rPr>
          <w:rFonts w:ascii="Times New Roman" w:hAnsi="Times New Roman"/>
          <w:lang w:val="ro-RO"/>
        </w:rPr>
        <w:t xml:space="preserve">La categoria </w:t>
      </w:r>
      <w:r w:rsidRPr="0037427C">
        <w:rPr>
          <w:rFonts w:ascii="Times New Roman" w:hAnsi="Times New Roman"/>
          <w:b/>
          <w:u w:val="single"/>
          <w:lang w:val="ro-RO"/>
        </w:rPr>
        <w:t>auxiliar</w:t>
      </w:r>
      <w:r w:rsidRPr="0037427C">
        <w:rPr>
          <w:rFonts w:ascii="Times New Roman" w:hAnsi="Times New Roman"/>
          <w:lang w:val="ro-RO"/>
        </w:rPr>
        <w:t>*  enumera</w:t>
      </w:r>
      <w:r>
        <w:rPr>
          <w:rFonts w:ascii="Times New Roman" w:hAnsi="Times New Roman"/>
          <w:lang w:val="ro-RO"/>
        </w:rPr>
        <w:t>ț</w:t>
      </w:r>
      <w:r w:rsidRPr="0037427C">
        <w:rPr>
          <w:rFonts w:ascii="Times New Roman" w:hAnsi="Times New Roman"/>
          <w:lang w:val="ro-RO"/>
        </w:rPr>
        <w:t>i posturile: ex  TOTAL, din care 1 secretar, 0.5 contabil ……!!!!!!</w:t>
      </w:r>
      <w:r>
        <w:rPr>
          <w:rFonts w:ascii="Times New Roman" w:hAnsi="Times New Roman"/>
          <w:lang w:val="ro-RO"/>
        </w:rPr>
        <w:t xml:space="preserve"> </w:t>
      </w:r>
    </w:p>
    <w:p w14:paraId="47BD9B38" w14:textId="77777777" w:rsidR="00AE10FF" w:rsidRPr="0037427C" w:rsidRDefault="00AE10FF" w:rsidP="00AE10FF">
      <w:pPr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La categoria </w:t>
      </w:r>
      <w:r w:rsidRPr="0037427C">
        <w:rPr>
          <w:rFonts w:ascii="Times New Roman" w:hAnsi="Times New Roman"/>
          <w:b/>
          <w:u w:val="single"/>
          <w:lang w:val="ro-RO"/>
        </w:rPr>
        <w:t>nedidactic**</w:t>
      </w:r>
      <w:r w:rsidRPr="0037427C">
        <w:rPr>
          <w:rFonts w:ascii="Times New Roman" w:hAnsi="Times New Roman"/>
          <w:lang w:val="ro-RO"/>
        </w:rPr>
        <w:t xml:space="preserve"> enumera</w:t>
      </w:r>
      <w:r>
        <w:rPr>
          <w:rFonts w:ascii="Times New Roman" w:hAnsi="Times New Roman"/>
          <w:lang w:val="ro-RO"/>
        </w:rPr>
        <w:t xml:space="preserve">ți posturile: ex </w:t>
      </w:r>
      <w:r w:rsidRPr="0037427C">
        <w:rPr>
          <w:rFonts w:ascii="Times New Roman" w:hAnsi="Times New Roman"/>
          <w:lang w:val="ro-RO"/>
        </w:rPr>
        <w:t>TOTAL, din care 1 muncitor buc</w:t>
      </w:r>
      <w:r>
        <w:rPr>
          <w:rFonts w:ascii="Times New Roman" w:hAnsi="Times New Roman"/>
          <w:lang w:val="ro-RO"/>
        </w:rPr>
        <w:t>ă</w:t>
      </w:r>
      <w:r w:rsidRPr="0037427C">
        <w:rPr>
          <w:rFonts w:ascii="Times New Roman" w:hAnsi="Times New Roman"/>
          <w:lang w:val="ro-RO"/>
        </w:rPr>
        <w:t>t</w:t>
      </w:r>
      <w:r>
        <w:rPr>
          <w:rFonts w:ascii="Times New Roman" w:hAnsi="Times New Roman"/>
          <w:lang w:val="ro-RO"/>
        </w:rPr>
        <w:t>ă</w:t>
      </w:r>
      <w:r w:rsidRPr="0037427C">
        <w:rPr>
          <w:rFonts w:ascii="Times New Roman" w:hAnsi="Times New Roman"/>
          <w:lang w:val="ro-RO"/>
        </w:rPr>
        <w:t xml:space="preserve">rie, 0.5 ingrijitor…….  </w:t>
      </w:r>
      <w:r w:rsidRPr="0037427C">
        <w:rPr>
          <w:rFonts w:ascii="Times New Roman" w:hAnsi="Times New Roman"/>
          <w:b/>
          <w:u w:val="single"/>
          <w:lang w:val="ro-RO"/>
        </w:rPr>
        <w:t xml:space="preserve">pe  structuri . </w:t>
      </w:r>
    </w:p>
    <w:p w14:paraId="4FF89BF1" w14:textId="77777777" w:rsidR="00AE10FF" w:rsidRDefault="00AE10FF" w:rsidP="00AE10FF">
      <w:pPr>
        <w:rPr>
          <w:rFonts w:ascii="Times New Roman" w:hAnsi="Times New Roman"/>
          <w:lang w:val="ro-RO"/>
        </w:rPr>
      </w:pPr>
    </w:p>
    <w:p w14:paraId="2FCB6D77" w14:textId="24CE4E79" w:rsidR="00AE10FF" w:rsidRPr="00C54543" w:rsidRDefault="00AE10FF" w:rsidP="00F97821">
      <w:pPr>
        <w:rPr>
          <w:rFonts w:ascii="Times New Roman" w:hAnsi="Times New Roman"/>
          <w:b/>
          <w:lang w:val="ro-RO"/>
        </w:rPr>
      </w:pPr>
      <w:r w:rsidRPr="00C54543">
        <w:rPr>
          <w:rFonts w:ascii="Times New Roman" w:hAnsi="Times New Roman"/>
          <w:b/>
          <w:u w:val="single"/>
          <w:lang w:val="ro-RO"/>
        </w:rPr>
        <w:t xml:space="preserve">TERMEN de predare a </w:t>
      </w:r>
      <w:proofErr w:type="spellStart"/>
      <w:r w:rsidRPr="00C54543">
        <w:rPr>
          <w:rFonts w:ascii="Times New Roman" w:hAnsi="Times New Roman"/>
          <w:b/>
          <w:u w:val="single"/>
          <w:lang w:val="ro-RO"/>
        </w:rPr>
        <w:t>fişei</w:t>
      </w:r>
      <w:proofErr w:type="spellEnd"/>
      <w:r w:rsidRPr="00C54543">
        <w:rPr>
          <w:rFonts w:ascii="Times New Roman" w:hAnsi="Times New Roman"/>
          <w:b/>
          <w:lang w:val="ro-RO"/>
        </w:rPr>
        <w:t>:</w:t>
      </w:r>
      <w:r>
        <w:rPr>
          <w:rFonts w:ascii="Times New Roman" w:hAnsi="Times New Roman"/>
          <w:b/>
          <w:lang w:val="ro-RO"/>
        </w:rPr>
        <w:t xml:space="preserve"> </w:t>
      </w:r>
      <w:r w:rsidR="003C2CEE">
        <w:rPr>
          <w:rFonts w:ascii="Times New Roman" w:hAnsi="Times New Roman"/>
          <w:b/>
          <w:lang w:val="ro-RO"/>
        </w:rPr>
        <w:t xml:space="preserve">19 </w:t>
      </w:r>
      <w:r>
        <w:rPr>
          <w:rFonts w:ascii="Times New Roman" w:hAnsi="Times New Roman"/>
          <w:b/>
          <w:lang w:val="ro-RO"/>
        </w:rPr>
        <w:t>septembrie 202</w:t>
      </w:r>
      <w:r w:rsidR="00EF7B9E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>, ora 15.00</w:t>
      </w:r>
      <w:r w:rsidR="00F97821">
        <w:rPr>
          <w:rFonts w:ascii="Times New Roman" w:hAnsi="Times New Roman"/>
          <w:b/>
          <w:lang w:val="ro-RO"/>
        </w:rPr>
        <w:t xml:space="preserve"> semnat si ștampilat.</w:t>
      </w:r>
    </w:p>
    <w:p w14:paraId="2A3336C3" w14:textId="77777777" w:rsidR="00AE10FF" w:rsidRPr="0037427C" w:rsidRDefault="00AE10FF" w:rsidP="00AE10FF">
      <w:pPr>
        <w:ind w:left="360"/>
        <w:rPr>
          <w:rFonts w:ascii="Times New Roman" w:hAnsi="Times New Roman"/>
          <w:b/>
          <w:lang w:val="ro-RO"/>
        </w:rPr>
      </w:pPr>
      <w:r w:rsidRPr="0037427C">
        <w:rPr>
          <w:rFonts w:ascii="Times New Roman" w:hAnsi="Times New Roman"/>
          <w:b/>
          <w:lang w:val="ro-RO"/>
        </w:rPr>
        <w:t xml:space="preserve">  </w:t>
      </w:r>
    </w:p>
    <w:p w14:paraId="09C8AA17" w14:textId="77777777" w:rsidR="00AE10FF" w:rsidRPr="0037427C" w:rsidRDefault="00AE10FF" w:rsidP="00AE10FF">
      <w:pPr>
        <w:ind w:left="360"/>
        <w:rPr>
          <w:rFonts w:ascii="Times New Roman" w:hAnsi="Times New Roman"/>
          <w:lang w:val="ro-RO"/>
        </w:rPr>
      </w:pPr>
    </w:p>
    <w:p w14:paraId="7231E043" w14:textId="1C337A3D" w:rsidR="00AE10FF" w:rsidRPr="0037427C" w:rsidRDefault="00AE10FF" w:rsidP="00AE10FF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Inspector școlar general</w:t>
      </w:r>
      <w:r w:rsidRPr="0037427C">
        <w:rPr>
          <w:rFonts w:ascii="Times New Roman" w:hAnsi="Times New Roman"/>
          <w:b/>
          <w:lang w:val="ro-RO"/>
        </w:rPr>
        <w:t>,</w:t>
      </w:r>
      <w:r w:rsidRPr="0037427C">
        <w:rPr>
          <w:rFonts w:ascii="Times New Roman" w:hAnsi="Times New Roman"/>
          <w:b/>
          <w:lang w:val="ro-RO"/>
        </w:rPr>
        <w:tab/>
        <w:t xml:space="preserve"> </w:t>
      </w:r>
      <w:r>
        <w:rPr>
          <w:rFonts w:ascii="Times New Roman" w:hAnsi="Times New Roman"/>
          <w:b/>
          <w:lang w:val="ro-RO"/>
        </w:rPr>
        <w:t xml:space="preserve">  </w:t>
      </w:r>
      <w:r w:rsidRPr="0037427C">
        <w:rPr>
          <w:rFonts w:ascii="Times New Roman" w:hAnsi="Times New Roman"/>
          <w:b/>
          <w:lang w:val="ro-RO"/>
        </w:rPr>
        <w:t xml:space="preserve">  </w:t>
      </w:r>
      <w:r>
        <w:rPr>
          <w:rFonts w:ascii="Times New Roman" w:hAnsi="Times New Roman"/>
          <w:b/>
          <w:lang w:val="ro-RO"/>
        </w:rPr>
        <w:t xml:space="preserve">      </w:t>
      </w:r>
      <w:r w:rsidRPr="0037427C">
        <w:rPr>
          <w:rFonts w:ascii="Times New Roman" w:hAnsi="Times New Roman"/>
          <w:b/>
          <w:lang w:val="ro-RO"/>
        </w:rPr>
        <w:t>Comp</w:t>
      </w:r>
      <w:r>
        <w:rPr>
          <w:rFonts w:ascii="Times New Roman" w:hAnsi="Times New Roman"/>
          <w:b/>
          <w:lang w:val="ro-RO"/>
        </w:rPr>
        <w:t>artiment</w:t>
      </w:r>
      <w:r w:rsidRPr="0037427C">
        <w:rPr>
          <w:rFonts w:ascii="Times New Roman" w:hAnsi="Times New Roman"/>
          <w:b/>
          <w:lang w:val="ro-RO"/>
        </w:rPr>
        <w:t xml:space="preserve"> salarizare</w:t>
      </w:r>
      <w:r>
        <w:rPr>
          <w:rFonts w:ascii="Times New Roman" w:hAnsi="Times New Roman"/>
          <w:b/>
          <w:lang w:val="ro-RO"/>
        </w:rPr>
        <w:t>,</w:t>
      </w:r>
      <w:r w:rsidRPr="0037427C">
        <w:rPr>
          <w:rFonts w:ascii="Times New Roman" w:hAnsi="Times New Roman"/>
          <w:b/>
          <w:lang w:val="ro-RO"/>
        </w:rPr>
        <w:t xml:space="preserve">         </w:t>
      </w:r>
      <w:r>
        <w:rPr>
          <w:rFonts w:ascii="Times New Roman" w:hAnsi="Times New Roman"/>
          <w:b/>
          <w:lang w:val="ro-RO"/>
        </w:rPr>
        <w:t xml:space="preserve">      </w:t>
      </w:r>
      <w:r w:rsidRPr="0037427C">
        <w:rPr>
          <w:rFonts w:ascii="Times New Roman" w:hAnsi="Times New Roman"/>
          <w:b/>
          <w:lang w:val="ro-RO"/>
        </w:rPr>
        <w:t xml:space="preserve">  </w:t>
      </w:r>
      <w:r>
        <w:rPr>
          <w:rFonts w:ascii="Times New Roman" w:hAnsi="Times New Roman"/>
          <w:b/>
          <w:lang w:val="ro-RO"/>
        </w:rPr>
        <w:t xml:space="preserve">            </w:t>
      </w:r>
      <w:r w:rsidRPr="0037427C">
        <w:rPr>
          <w:rFonts w:ascii="Times New Roman" w:hAnsi="Times New Roman"/>
          <w:b/>
          <w:lang w:val="ro-RO"/>
        </w:rPr>
        <w:t>Insp</w:t>
      </w:r>
      <w:r>
        <w:rPr>
          <w:rFonts w:ascii="Times New Roman" w:hAnsi="Times New Roman"/>
          <w:b/>
          <w:lang w:val="ro-RO"/>
        </w:rPr>
        <w:t>ector școlar MRU,</w:t>
      </w:r>
    </w:p>
    <w:p w14:paraId="7E75551C" w14:textId="3E7E9DF9" w:rsidR="00AE10FF" w:rsidRPr="00972E0E" w:rsidRDefault="00AE10FF" w:rsidP="00AE10FF">
      <w:pPr>
        <w:rPr>
          <w:rFonts w:ascii="Times New Roman" w:hAnsi="Times New Roman"/>
          <w:b/>
          <w:sz w:val="16"/>
          <w:szCs w:val="16"/>
          <w:lang w:val="hu-HU"/>
        </w:rPr>
      </w:pPr>
      <w:r>
        <w:rPr>
          <w:rFonts w:ascii="Times New Roman" w:hAnsi="Times New Roman"/>
          <w:b/>
          <w:lang w:val="ro-RO"/>
        </w:rPr>
        <w:t xml:space="preserve">      </w:t>
      </w:r>
      <w:r w:rsidRPr="0037427C">
        <w:rPr>
          <w:rFonts w:ascii="Times New Roman" w:hAnsi="Times New Roman"/>
          <w:b/>
          <w:lang w:val="ro-RO"/>
        </w:rPr>
        <w:t xml:space="preserve">  prof. Kiss Imre</w:t>
      </w:r>
      <w:r w:rsidRPr="0037427C">
        <w:rPr>
          <w:rFonts w:ascii="Times New Roman" w:hAnsi="Times New Roman"/>
          <w:b/>
          <w:lang w:val="ro-RO"/>
        </w:rPr>
        <w:tab/>
      </w:r>
      <w:r w:rsidRPr="0037427C">
        <w:rPr>
          <w:rFonts w:ascii="Times New Roman" w:hAnsi="Times New Roman"/>
          <w:b/>
          <w:lang w:val="ro-RO"/>
        </w:rPr>
        <w:tab/>
        <w:t xml:space="preserve">             </w:t>
      </w:r>
      <w:r>
        <w:rPr>
          <w:rFonts w:ascii="Times New Roman" w:hAnsi="Times New Roman"/>
          <w:b/>
          <w:lang w:val="ro-RO"/>
        </w:rPr>
        <w:t xml:space="preserve">    </w:t>
      </w:r>
      <w:r w:rsidRPr="0037427C">
        <w:rPr>
          <w:rFonts w:ascii="Times New Roman" w:hAnsi="Times New Roman"/>
          <w:b/>
          <w:lang w:val="ro-RO"/>
        </w:rPr>
        <w:t xml:space="preserve"> </w:t>
      </w:r>
      <w:proofErr w:type="spellStart"/>
      <w:r w:rsidR="003C2CEE">
        <w:rPr>
          <w:rFonts w:ascii="Times New Roman" w:hAnsi="Times New Roman"/>
          <w:b/>
          <w:lang w:val="ro-RO"/>
        </w:rPr>
        <w:t>cons</w:t>
      </w:r>
      <w:proofErr w:type="spellEnd"/>
      <w:r>
        <w:rPr>
          <w:rFonts w:ascii="Times New Roman" w:hAnsi="Times New Roman"/>
          <w:b/>
          <w:lang w:val="ro-RO"/>
        </w:rPr>
        <w:t>. Laszl</w:t>
      </w:r>
      <w:r>
        <w:rPr>
          <w:rFonts w:ascii="Times New Roman" w:hAnsi="Times New Roman"/>
          <w:b/>
          <w:lang w:val="hu-HU"/>
        </w:rPr>
        <w:t>ó</w:t>
      </w:r>
      <w:r w:rsidRPr="0037427C">
        <w:rPr>
          <w:rFonts w:ascii="Times New Roman" w:hAnsi="Times New Roman"/>
          <w:b/>
          <w:lang w:val="ro-RO"/>
        </w:rPr>
        <w:t xml:space="preserve"> Judit</w:t>
      </w:r>
      <w:r w:rsidRPr="0037427C">
        <w:rPr>
          <w:rFonts w:ascii="Times New Roman" w:hAnsi="Times New Roman"/>
          <w:b/>
          <w:lang w:val="ro-RO"/>
        </w:rPr>
        <w:tab/>
      </w:r>
      <w:r w:rsidRPr="0037427C"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 w:rsidRPr="0037427C">
        <w:rPr>
          <w:rFonts w:ascii="Times New Roman" w:hAnsi="Times New Roman"/>
          <w:b/>
          <w:lang w:val="ro-RO"/>
        </w:rPr>
        <w:t xml:space="preserve">      prof. </w:t>
      </w:r>
      <w:r>
        <w:rPr>
          <w:rFonts w:ascii="Times New Roman" w:hAnsi="Times New Roman"/>
          <w:b/>
          <w:lang w:val="ro-RO"/>
        </w:rPr>
        <w:t xml:space="preserve">Kiss </w:t>
      </w:r>
      <w:r>
        <w:rPr>
          <w:rFonts w:ascii="Times New Roman" w:hAnsi="Times New Roman"/>
          <w:b/>
          <w:lang w:val="hu-HU"/>
        </w:rPr>
        <w:t>Éva Ildikó</w:t>
      </w:r>
    </w:p>
    <w:p w14:paraId="764F0D3A" w14:textId="77777777" w:rsidR="00AE10FF" w:rsidRPr="007D1E25" w:rsidRDefault="00AE10FF" w:rsidP="00AE10FF">
      <w:pPr>
        <w:autoSpaceDE w:val="0"/>
        <w:autoSpaceDN w:val="0"/>
        <w:adjustRightInd w:val="0"/>
        <w:spacing w:after="0"/>
        <w:ind w:firstLine="720"/>
        <w:rPr>
          <w:szCs w:val="24"/>
          <w:lang w:val="ro-RO"/>
        </w:rPr>
      </w:pPr>
    </w:p>
    <w:p w14:paraId="51BB663A" w14:textId="77777777" w:rsidR="00AE10FF" w:rsidRPr="003645E1" w:rsidRDefault="00AE10FF" w:rsidP="00AE10FF">
      <w:pPr>
        <w:spacing w:before="240"/>
        <w:rPr>
          <w:b/>
          <w:color w:val="FF0000"/>
          <w:lang w:val="ro-RO"/>
        </w:rPr>
      </w:pPr>
    </w:p>
    <w:p w14:paraId="4EA32A3B" w14:textId="77777777" w:rsidR="00526AAD" w:rsidRPr="00B7207D" w:rsidRDefault="00526AAD" w:rsidP="00526AAD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B7207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55F506C7" w14:textId="0E95FD62" w:rsidR="001D42E6" w:rsidRPr="001D42E6" w:rsidRDefault="009F1E03" w:rsidP="009F1E03">
      <w:pPr>
        <w:tabs>
          <w:tab w:val="left" w:pos="2703"/>
          <w:tab w:val="left" w:pos="8898"/>
        </w:tabs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ab/>
      </w:r>
    </w:p>
    <w:sectPr w:rsidR="001D42E6" w:rsidRPr="001D42E6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5304" w14:textId="77777777" w:rsidR="0006262C" w:rsidRDefault="0006262C" w:rsidP="00E160F0">
      <w:pPr>
        <w:spacing w:after="0"/>
      </w:pPr>
      <w:r>
        <w:separator/>
      </w:r>
    </w:p>
  </w:endnote>
  <w:endnote w:type="continuationSeparator" w:id="0">
    <w:p w14:paraId="6DEA0B43" w14:textId="77777777" w:rsidR="0006262C" w:rsidRDefault="0006262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07E7" w14:textId="77777777" w:rsidR="00D14320" w:rsidRDefault="00D14320">
    <w:pPr>
      <w:pStyle w:val="Footer"/>
    </w:pPr>
  </w:p>
  <w:p w14:paraId="6887E648" w14:textId="77777777" w:rsidR="00215029" w:rsidRDefault="00215029"/>
  <w:p w14:paraId="409A4F4B" w14:textId="77777777" w:rsidR="00215029" w:rsidRDefault="00215029" w:rsidP="00D14320">
    <w:pPr>
      <w:tabs>
        <w:tab w:val="right" w:pos="9450"/>
      </w:tabs>
    </w:pPr>
  </w:p>
  <w:p w14:paraId="7AE0C2BD" w14:textId="77777777" w:rsidR="00215029" w:rsidRDefault="00215029" w:rsidP="00D14320">
    <w:pPr>
      <w:tabs>
        <w:tab w:val="right" w:pos="9450"/>
        <w:tab w:val="right" w:pos="9540"/>
      </w:tabs>
    </w:pPr>
  </w:p>
  <w:p w14:paraId="1B9BCC5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2FAECD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2F5DAA2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3755B27F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AD968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3775154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1BD58D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780553F1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7F7234B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60C1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7CB099BC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1E06C865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0542915A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65CEE82F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4DAE3FA5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30CC7E59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14:paraId="3017FB44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31B6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3564F16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7C8CDD0B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A2A8" w14:textId="77777777" w:rsidR="0006262C" w:rsidRDefault="0006262C" w:rsidP="00E160F0">
      <w:pPr>
        <w:spacing w:after="0"/>
      </w:pPr>
      <w:r>
        <w:separator/>
      </w:r>
    </w:p>
  </w:footnote>
  <w:footnote w:type="continuationSeparator" w:id="0">
    <w:p w14:paraId="367748A8" w14:textId="77777777" w:rsidR="0006262C" w:rsidRDefault="0006262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0792" w14:textId="77777777" w:rsidR="00B65A98" w:rsidRDefault="0006262C">
    <w:pPr>
      <w:pStyle w:val="Header"/>
    </w:pPr>
    <w:r>
      <w:rPr>
        <w:noProof/>
      </w:rPr>
      <w:pict w14:anchorId="6B41F8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A351" w14:textId="0B1F65E0" w:rsidR="00850AD9" w:rsidRDefault="00AE10FF" w:rsidP="00306F97">
    <w:pPr>
      <w:pStyle w:val="Header"/>
      <w:tabs>
        <w:tab w:val="clear" w:pos="9360"/>
        <w:tab w:val="right" w:pos="9891"/>
      </w:tabs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CE6AB4D" wp14:editId="682A1980">
          <wp:simplePos x="0" y="0"/>
          <wp:positionH relativeFrom="column">
            <wp:posOffset>3209925</wp:posOffset>
          </wp:positionH>
          <wp:positionV relativeFrom="paragraph">
            <wp:posOffset>-367665</wp:posOffset>
          </wp:positionV>
          <wp:extent cx="3268858" cy="1253829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858" cy="125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6476F2D6" wp14:editId="12E3A404">
          <wp:simplePos x="0" y="0"/>
          <wp:positionH relativeFrom="column">
            <wp:posOffset>-99060</wp:posOffset>
          </wp:positionH>
          <wp:positionV relativeFrom="paragraph">
            <wp:posOffset>-158750</wp:posOffset>
          </wp:positionV>
          <wp:extent cx="895985" cy="895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7C35EB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6752F08E" wp14:editId="73E3650E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2D2388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4D0A4563" w14:textId="525B6E0D" w:rsidR="00306F97" w:rsidRPr="00BB68DC" w:rsidRDefault="003E6C6E" w:rsidP="00BB68DC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rPr>
        <w:rFonts w:ascii="Trajan Pro" w:hAnsi="Trajan Pro"/>
        <w:szCs w:val="20"/>
        <w:lang w:val="ro-RO"/>
      </w:rPr>
    </w:pPr>
    <w:r>
      <w:tab/>
    </w:r>
    <w:r w:rsidR="002752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71FD" w14:textId="77777777" w:rsidR="003E6FB8" w:rsidRPr="00193909" w:rsidRDefault="0006262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 w14:anchorId="75A8B2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63D053CF" wp14:editId="4A2C0FEE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176BEE3D" wp14:editId="229F464C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1D323B69"/>
    <w:multiLevelType w:val="hybridMultilevel"/>
    <w:tmpl w:val="AC92FB74"/>
    <w:lvl w:ilvl="0" w:tplc="3DD8FAAE">
      <w:start w:val="1"/>
      <w:numFmt w:val="lowerLetter"/>
      <w:lvlText w:val="%1)"/>
      <w:lvlJc w:val="left"/>
      <w:pPr>
        <w:ind w:left="927" w:hanging="360"/>
      </w:p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>
      <w:start w:val="1"/>
      <w:numFmt w:val="lowerRoman"/>
      <w:lvlText w:val="%3."/>
      <w:lvlJc w:val="right"/>
      <w:pPr>
        <w:ind w:left="2367" w:hanging="180"/>
      </w:pPr>
    </w:lvl>
    <w:lvl w:ilvl="3" w:tplc="0418000F">
      <w:start w:val="1"/>
      <w:numFmt w:val="decimal"/>
      <w:lvlText w:val="%4."/>
      <w:lvlJc w:val="left"/>
      <w:pPr>
        <w:ind w:left="3087" w:hanging="360"/>
      </w:pPr>
    </w:lvl>
    <w:lvl w:ilvl="4" w:tplc="04180019">
      <w:start w:val="1"/>
      <w:numFmt w:val="lowerLetter"/>
      <w:lvlText w:val="%5."/>
      <w:lvlJc w:val="left"/>
      <w:pPr>
        <w:ind w:left="3807" w:hanging="360"/>
      </w:pPr>
    </w:lvl>
    <w:lvl w:ilvl="5" w:tplc="0418001B">
      <w:start w:val="1"/>
      <w:numFmt w:val="lowerRoman"/>
      <w:lvlText w:val="%6."/>
      <w:lvlJc w:val="right"/>
      <w:pPr>
        <w:ind w:left="4527" w:hanging="180"/>
      </w:pPr>
    </w:lvl>
    <w:lvl w:ilvl="6" w:tplc="0418000F">
      <w:start w:val="1"/>
      <w:numFmt w:val="decimal"/>
      <w:lvlText w:val="%7."/>
      <w:lvlJc w:val="left"/>
      <w:pPr>
        <w:ind w:left="5247" w:hanging="360"/>
      </w:pPr>
    </w:lvl>
    <w:lvl w:ilvl="7" w:tplc="04180019">
      <w:start w:val="1"/>
      <w:numFmt w:val="lowerLetter"/>
      <w:lvlText w:val="%8."/>
      <w:lvlJc w:val="left"/>
      <w:pPr>
        <w:ind w:left="5967" w:hanging="360"/>
      </w:pPr>
    </w:lvl>
    <w:lvl w:ilvl="8" w:tplc="0418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E497E"/>
    <w:multiLevelType w:val="hybridMultilevel"/>
    <w:tmpl w:val="F87064C2"/>
    <w:lvl w:ilvl="0" w:tplc="C11A9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45370"/>
    <w:multiLevelType w:val="hybridMultilevel"/>
    <w:tmpl w:val="14683756"/>
    <w:lvl w:ilvl="0" w:tplc="4B64995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11D0E"/>
    <w:multiLevelType w:val="hybridMultilevel"/>
    <w:tmpl w:val="CFD00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29547926">
    <w:abstractNumId w:val="15"/>
  </w:num>
  <w:num w:numId="2" w16cid:durableId="172037411">
    <w:abstractNumId w:val="28"/>
  </w:num>
  <w:num w:numId="3" w16cid:durableId="1706249498">
    <w:abstractNumId w:val="12"/>
  </w:num>
  <w:num w:numId="4" w16cid:durableId="1119884045">
    <w:abstractNumId w:val="32"/>
  </w:num>
  <w:num w:numId="5" w16cid:durableId="1373533036">
    <w:abstractNumId w:val="23"/>
  </w:num>
  <w:num w:numId="6" w16cid:durableId="786432989">
    <w:abstractNumId w:val="11"/>
  </w:num>
  <w:num w:numId="7" w16cid:durableId="213737171">
    <w:abstractNumId w:val="9"/>
  </w:num>
  <w:num w:numId="8" w16cid:durableId="1223905893">
    <w:abstractNumId w:val="7"/>
  </w:num>
  <w:num w:numId="9" w16cid:durableId="1573005983">
    <w:abstractNumId w:val="6"/>
  </w:num>
  <w:num w:numId="10" w16cid:durableId="1266384717">
    <w:abstractNumId w:val="5"/>
  </w:num>
  <w:num w:numId="11" w16cid:durableId="51541565">
    <w:abstractNumId w:val="4"/>
  </w:num>
  <w:num w:numId="12" w16cid:durableId="1078291073">
    <w:abstractNumId w:val="8"/>
  </w:num>
  <w:num w:numId="13" w16cid:durableId="317658610">
    <w:abstractNumId w:val="3"/>
  </w:num>
  <w:num w:numId="14" w16cid:durableId="1653946821">
    <w:abstractNumId w:val="2"/>
  </w:num>
  <w:num w:numId="15" w16cid:durableId="1727528969">
    <w:abstractNumId w:val="1"/>
  </w:num>
  <w:num w:numId="16" w16cid:durableId="584849593">
    <w:abstractNumId w:val="0"/>
  </w:num>
  <w:num w:numId="17" w16cid:durableId="1286154313">
    <w:abstractNumId w:val="27"/>
  </w:num>
  <w:num w:numId="18" w16cid:durableId="1701008514">
    <w:abstractNumId w:val="10"/>
  </w:num>
  <w:num w:numId="19" w16cid:durableId="532117512">
    <w:abstractNumId w:val="16"/>
  </w:num>
  <w:num w:numId="20" w16cid:durableId="657880116">
    <w:abstractNumId w:val="19"/>
  </w:num>
  <w:num w:numId="21" w16cid:durableId="523784815">
    <w:abstractNumId w:val="31"/>
  </w:num>
  <w:num w:numId="22" w16cid:durableId="764378073">
    <w:abstractNumId w:val="17"/>
  </w:num>
  <w:num w:numId="23" w16cid:durableId="1515266923">
    <w:abstractNumId w:val="21"/>
  </w:num>
  <w:num w:numId="24" w16cid:durableId="2079088526">
    <w:abstractNumId w:val="33"/>
  </w:num>
  <w:num w:numId="25" w16cid:durableId="1348869591">
    <w:abstractNumId w:val="13"/>
  </w:num>
  <w:num w:numId="26" w16cid:durableId="580531085">
    <w:abstractNumId w:val="30"/>
  </w:num>
  <w:num w:numId="27" w16cid:durableId="1275013001">
    <w:abstractNumId w:val="20"/>
  </w:num>
  <w:num w:numId="28" w16cid:durableId="991175473">
    <w:abstractNumId w:val="22"/>
  </w:num>
  <w:num w:numId="29" w16cid:durableId="949161210">
    <w:abstractNumId w:val="24"/>
  </w:num>
  <w:num w:numId="30" w16cid:durableId="1996032210">
    <w:abstractNumId w:val="25"/>
  </w:num>
  <w:num w:numId="31" w16cid:durableId="10457627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7690326">
    <w:abstractNumId w:val="29"/>
  </w:num>
  <w:num w:numId="33" w16cid:durableId="1995377653">
    <w:abstractNumId w:val="18"/>
  </w:num>
  <w:num w:numId="34" w16cid:durableId="11423081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8B"/>
    <w:rsid w:val="00002654"/>
    <w:rsid w:val="000030BF"/>
    <w:rsid w:val="00020768"/>
    <w:rsid w:val="0003027F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262C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4E58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20340"/>
    <w:rsid w:val="00232173"/>
    <w:rsid w:val="0023451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168B"/>
    <w:rsid w:val="00264B94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750C"/>
    <w:rsid w:val="002B36C4"/>
    <w:rsid w:val="002B52FD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2467"/>
    <w:rsid w:val="003B3B17"/>
    <w:rsid w:val="003B3F8B"/>
    <w:rsid w:val="003C0917"/>
    <w:rsid w:val="003C0C45"/>
    <w:rsid w:val="003C1088"/>
    <w:rsid w:val="003C2CEE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4B3F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4A7F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F3F88"/>
    <w:rsid w:val="005069AD"/>
    <w:rsid w:val="00507970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6AAD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70108"/>
    <w:rsid w:val="005722B0"/>
    <w:rsid w:val="00572654"/>
    <w:rsid w:val="00583AD7"/>
    <w:rsid w:val="0059324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651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55F8C"/>
    <w:rsid w:val="0086327A"/>
    <w:rsid w:val="008650D2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1BB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665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65B22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97FC6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6766"/>
    <w:rsid w:val="00A07CED"/>
    <w:rsid w:val="00A12953"/>
    <w:rsid w:val="00A13EC8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5E36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36A"/>
    <w:rsid w:val="00AD29C4"/>
    <w:rsid w:val="00AD5128"/>
    <w:rsid w:val="00AD63E9"/>
    <w:rsid w:val="00AE10FF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B68DC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F7B9E"/>
    <w:rsid w:val="00F03EAF"/>
    <w:rsid w:val="00F04385"/>
    <w:rsid w:val="00F10DCA"/>
    <w:rsid w:val="00F1747B"/>
    <w:rsid w:val="00F25697"/>
    <w:rsid w:val="00F37781"/>
    <w:rsid w:val="00F37BF5"/>
    <w:rsid w:val="00F41B02"/>
    <w:rsid w:val="00F44B52"/>
    <w:rsid w:val="00F51B7A"/>
    <w:rsid w:val="00F51F44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97821"/>
    <w:rsid w:val="00FA08A7"/>
    <w:rsid w:val="00FA3829"/>
    <w:rsid w:val="00FA54C3"/>
    <w:rsid w:val="00FA5912"/>
    <w:rsid w:val="00FA5FB3"/>
    <w:rsid w:val="00FA790B"/>
    <w:rsid w:val="00FB1A9E"/>
    <w:rsid w:val="00FB1C22"/>
    <w:rsid w:val="00FD19FD"/>
    <w:rsid w:val="00FD28BA"/>
    <w:rsid w:val="00FE082B"/>
    <w:rsid w:val="00FE1D76"/>
    <w:rsid w:val="00FE29A4"/>
    <w:rsid w:val="00FE37B4"/>
    <w:rsid w:val="00FE55A8"/>
    <w:rsid w:val="00FF17E0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24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4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9"/>
    <w:rsid w:val="00220340"/>
    <w:rPr>
      <w:rFonts w:ascii="Palatino Linotype" w:hAnsi="Palatino Linotype" w:cs="Arial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rsid w:val="002203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dre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</Template>
  <TotalTime>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2022-09-13T07:00:00Z</dcterms:created>
  <dcterms:modified xsi:type="dcterms:W3CDTF">2022-09-13T07:54:00Z</dcterms:modified>
</cp:coreProperties>
</file>