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8F0F" w14:textId="3A0D111B" w:rsidR="00BF3F0C" w:rsidRPr="00472418" w:rsidRDefault="00BF3F0C" w:rsidP="00BF3F0C">
      <w:pPr>
        <w:widowControl w:val="0"/>
        <w:spacing w:before="60" w:line="180" w:lineRule="exact"/>
        <w:ind w:right="-57"/>
        <w:rPr>
          <w:rFonts w:ascii="Arial" w:hAnsi="Arial" w:cs="Arial"/>
          <w:bCs/>
          <w:sz w:val="20"/>
          <w:lang w:val="ro-RO"/>
        </w:rPr>
      </w:pPr>
      <w:r w:rsidRPr="00472418">
        <w:rPr>
          <w:rFonts w:ascii="Arial" w:hAnsi="Arial" w:cs="Arial"/>
          <w:bCs/>
          <w:sz w:val="20"/>
          <w:lang w:val="ro-RO"/>
        </w:rPr>
        <w:t xml:space="preserve">  Nr. </w:t>
      </w:r>
      <w:proofErr w:type="spellStart"/>
      <w:r w:rsidRPr="00472418">
        <w:rPr>
          <w:rFonts w:ascii="Arial" w:hAnsi="Arial" w:cs="Arial"/>
          <w:bCs/>
          <w:sz w:val="20"/>
          <w:lang w:val="ro-RO"/>
        </w:rPr>
        <w:t>înreg</w:t>
      </w:r>
      <w:proofErr w:type="spellEnd"/>
      <w:r w:rsidRPr="00472418">
        <w:rPr>
          <w:rFonts w:ascii="Arial" w:hAnsi="Arial" w:cs="Arial"/>
          <w:bCs/>
          <w:sz w:val="20"/>
          <w:lang w:val="ro-RO"/>
        </w:rPr>
        <w:t xml:space="preserve">.______  /_____- </w:t>
      </w:r>
      <w:r w:rsidRPr="00472418">
        <w:rPr>
          <w:rFonts w:ascii="Arial" w:hAnsi="Arial" w:cs="Arial"/>
          <w:bCs/>
          <w:sz w:val="20"/>
          <w:szCs w:val="28"/>
          <w:lang w:val="ro-RO"/>
        </w:rPr>
        <w:t>2022</w:t>
      </w:r>
    </w:p>
    <w:p w14:paraId="639105C2" w14:textId="77777777" w:rsidR="00BF3F0C" w:rsidRPr="00472418" w:rsidRDefault="00BF3F0C" w:rsidP="00BF3F0C">
      <w:pPr>
        <w:pStyle w:val="Heading2"/>
        <w:spacing w:after="0"/>
        <w:jc w:val="center"/>
        <w:rPr>
          <w:rFonts w:ascii="Arial" w:hAnsi="Arial"/>
          <w:sz w:val="18"/>
          <w:szCs w:val="18"/>
        </w:rPr>
      </w:pPr>
      <w:r w:rsidRPr="00472418">
        <w:rPr>
          <w:rFonts w:ascii="Arial" w:hAnsi="Arial"/>
          <w:sz w:val="18"/>
          <w:szCs w:val="18"/>
        </w:rPr>
        <w:t xml:space="preserve">CERERE </w:t>
      </w:r>
    </w:p>
    <w:p w14:paraId="4B1331AD" w14:textId="4111653F" w:rsidR="00BF3F0C" w:rsidRPr="00472418" w:rsidRDefault="00BF3F0C" w:rsidP="00BF3F0C">
      <w:pPr>
        <w:pStyle w:val="Heading2"/>
        <w:spacing w:after="0"/>
        <w:jc w:val="center"/>
        <w:rPr>
          <w:rFonts w:ascii="Arial" w:hAnsi="Arial"/>
          <w:b w:val="0"/>
          <w:bCs w:val="0"/>
          <w:sz w:val="18"/>
          <w:szCs w:val="18"/>
        </w:rPr>
      </w:pPr>
      <w:r w:rsidRPr="00472418">
        <w:rPr>
          <w:rFonts w:ascii="Arial" w:hAnsi="Arial"/>
          <w:sz w:val="18"/>
          <w:szCs w:val="18"/>
        </w:rPr>
        <w:t xml:space="preserve"> DE ÎNSCRIERE ÎN ANUL ŞCOLAR 2022-2023</w:t>
      </w:r>
    </w:p>
    <w:p w14:paraId="3A65A42C" w14:textId="698B0306" w:rsidR="00BF3F0C" w:rsidRDefault="00BF3F0C" w:rsidP="00BF3F0C">
      <w:pPr>
        <w:spacing w:after="120"/>
        <w:ind w:left="90"/>
        <w:jc w:val="center"/>
        <w:rPr>
          <w:rFonts w:ascii="Arial" w:hAnsi="Arial" w:cs="Arial"/>
          <w:b/>
          <w:bCs/>
          <w:sz w:val="18"/>
          <w:szCs w:val="18"/>
        </w:rPr>
      </w:pPr>
      <w:r w:rsidRPr="00472418">
        <w:rPr>
          <w:rFonts w:ascii="Arial" w:hAnsi="Arial" w:cs="Arial"/>
          <w:b/>
          <w:bCs/>
          <w:sz w:val="19"/>
          <w:szCs w:val="19"/>
          <w:lang w:val="ro-RO"/>
        </w:rPr>
        <w:t xml:space="preserve">în </w:t>
      </w:r>
      <w:r w:rsidR="005945AE">
        <w:rPr>
          <w:rFonts w:ascii="Arial" w:hAnsi="Arial" w:cs="Arial"/>
          <w:b/>
          <w:bCs/>
          <w:sz w:val="19"/>
          <w:szCs w:val="19"/>
          <w:lang w:val="ro-RO"/>
        </w:rPr>
        <w:t>clasa a IX-a</w:t>
      </w:r>
      <w:r w:rsidRPr="00472418">
        <w:rPr>
          <w:rFonts w:ascii="Arial" w:hAnsi="Arial" w:cs="Arial"/>
          <w:b/>
          <w:bCs/>
          <w:sz w:val="19"/>
          <w:szCs w:val="19"/>
          <w:lang w:val="ro-RO"/>
        </w:rPr>
        <w:t xml:space="preserve"> </w:t>
      </w:r>
      <w:r w:rsidRPr="00472418">
        <w:rPr>
          <w:rFonts w:ascii="Arial" w:hAnsi="Arial" w:cs="Arial"/>
          <w:b/>
          <w:bCs/>
          <w:sz w:val="18"/>
          <w:szCs w:val="18"/>
        </w:rPr>
        <w:t>- ETAPA II</w:t>
      </w:r>
    </w:p>
    <w:p w14:paraId="14FFF033" w14:textId="77777777" w:rsidR="003C7456" w:rsidRPr="00472418" w:rsidRDefault="003C7456" w:rsidP="00BF3F0C">
      <w:pPr>
        <w:spacing w:after="120"/>
        <w:ind w:left="90"/>
        <w:jc w:val="center"/>
        <w:rPr>
          <w:rFonts w:ascii="Arial" w:hAnsi="Arial" w:cs="Arial"/>
          <w:b/>
          <w:bCs/>
          <w:sz w:val="19"/>
          <w:szCs w:val="19"/>
          <w:lang w:val="ro-RO"/>
        </w:rPr>
      </w:pPr>
    </w:p>
    <w:p w14:paraId="6857FC28" w14:textId="6B0CEFF7" w:rsidR="00BF3F0C" w:rsidRDefault="00890E6D" w:rsidP="00890E6D"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Subsemnatul/a ..........................................................................., părintele , tutorele al elevului/elevei</w:t>
      </w:r>
      <w:r w:rsidR="004F5DE0">
        <w:rPr>
          <w:rFonts w:ascii="Arial" w:hAnsi="Arial" w:cs="Arial"/>
          <w:sz w:val="20"/>
          <w:lang w:val="ro-RO"/>
        </w:rPr>
        <w:t>:</w:t>
      </w:r>
    </w:p>
    <w:p w14:paraId="0C88CA91" w14:textId="77777777" w:rsidR="00472418" w:rsidRDefault="00472418" w:rsidP="00472418">
      <w:pPr>
        <w:rPr>
          <w:rFonts w:ascii="Arial" w:hAnsi="Arial" w:cs="Arial"/>
          <w:sz w:val="20"/>
          <w:lang w:val="ro-RO"/>
        </w:rPr>
      </w:pPr>
    </w:p>
    <w:p w14:paraId="7127F2CC" w14:textId="0BE93451" w:rsidR="00890E6D" w:rsidRPr="000C3080" w:rsidRDefault="00890E6D" w:rsidP="00472418">
      <w:pPr>
        <w:rPr>
          <w:rFonts w:ascii="Arial" w:hAnsi="Arial" w:cs="Arial"/>
          <w:bCs/>
          <w:sz w:val="20"/>
          <w:lang w:val="ro-RO"/>
        </w:rPr>
      </w:pPr>
      <w:r w:rsidRPr="000C3080">
        <w:rPr>
          <w:rFonts w:ascii="Times New Roman" w:hAnsi="Times New Roman"/>
          <w:bCs/>
          <w:sz w:val="18"/>
          <w:lang w:val="ro-RO"/>
        </w:rPr>
        <w:t xml:space="preserve"> </w:t>
      </w:r>
      <w:r w:rsidRPr="000C3080">
        <w:rPr>
          <w:rFonts w:ascii="Arial" w:hAnsi="Arial" w:cs="Arial"/>
          <w:bCs/>
          <w:sz w:val="20"/>
          <w:lang w:val="ro-RO"/>
        </w:rPr>
        <w:t>Numele :</w:t>
      </w:r>
      <w:r w:rsidR="00394945">
        <w:rPr>
          <w:rFonts w:ascii="Arial" w:hAnsi="Arial" w:cs="Arial"/>
          <w:bCs/>
          <w:sz w:val="20"/>
          <w:lang w:val="ro-RO"/>
        </w:rPr>
        <w:t>________________________</w:t>
      </w:r>
      <w:r w:rsidRPr="000C3080">
        <w:rPr>
          <w:rFonts w:ascii="Arial" w:hAnsi="Arial" w:cs="Arial"/>
          <w:bCs/>
          <w:sz w:val="20"/>
          <w:lang w:val="ro-RO"/>
        </w:rPr>
        <w:t xml:space="preserve"> </w:t>
      </w:r>
      <w:proofErr w:type="spellStart"/>
      <w:r w:rsidRPr="000C3080">
        <w:rPr>
          <w:rFonts w:ascii="Arial" w:hAnsi="Arial" w:cs="Arial"/>
          <w:bCs/>
          <w:sz w:val="20"/>
          <w:lang w:val="ro-RO"/>
        </w:rPr>
        <w:t>Iniț</w:t>
      </w:r>
      <w:proofErr w:type="spellEnd"/>
      <w:r w:rsidRPr="000C3080">
        <w:rPr>
          <w:rFonts w:ascii="Arial" w:hAnsi="Arial" w:cs="Arial"/>
          <w:bCs/>
          <w:sz w:val="20"/>
          <w:lang w:val="ro-RO"/>
        </w:rPr>
        <w:t>. tată:</w:t>
      </w:r>
      <w:r w:rsidR="00394945">
        <w:rPr>
          <w:rFonts w:ascii="Arial" w:hAnsi="Arial" w:cs="Arial"/>
          <w:bCs/>
          <w:sz w:val="20"/>
          <w:lang w:val="ro-RO"/>
        </w:rPr>
        <w:t>___</w:t>
      </w:r>
      <w:r w:rsidRPr="000C3080">
        <w:rPr>
          <w:rFonts w:ascii="Arial" w:hAnsi="Arial" w:cs="Arial"/>
          <w:bCs/>
          <w:sz w:val="20"/>
          <w:lang w:val="ro-RO"/>
        </w:rPr>
        <w:t xml:space="preserve">  Prenumele:</w:t>
      </w:r>
      <w:r w:rsidR="00394945">
        <w:rPr>
          <w:rFonts w:ascii="Arial" w:hAnsi="Arial" w:cs="Arial"/>
          <w:bCs/>
          <w:sz w:val="20"/>
          <w:lang w:val="ro-RO"/>
        </w:rPr>
        <w:t>______________________________</w:t>
      </w:r>
    </w:p>
    <w:p w14:paraId="249A7E69" w14:textId="2C3702DD" w:rsidR="00890E6D" w:rsidRPr="000C3080" w:rsidRDefault="00890E6D" w:rsidP="00890E6D">
      <w:pPr>
        <w:ind w:left="90"/>
        <w:rPr>
          <w:rFonts w:ascii="Times New Roman" w:hAnsi="Times New Roman"/>
          <w:sz w:val="18"/>
          <w:lang w:val="ro-RO"/>
        </w:rPr>
      </w:pPr>
    </w:p>
    <w:p w14:paraId="5A632DBF" w14:textId="1950AAF3" w:rsidR="00890E6D" w:rsidRPr="00B84E7B" w:rsidRDefault="00890E6D" w:rsidP="00890E6D">
      <w:pPr>
        <w:rPr>
          <w:rFonts w:ascii="Arial" w:hAnsi="Arial" w:cs="Arial"/>
          <w:sz w:val="20"/>
          <w:lang w:val="ro-RO"/>
        </w:rPr>
      </w:pPr>
      <w:r>
        <w:rPr>
          <w:rFonts w:ascii="Times New Roman" w:hAnsi="Times New Roman"/>
          <w:b/>
          <w:noProof/>
          <w:sz w:val="19"/>
          <w:szCs w:val="19"/>
          <w:lang w:val="ro-RO" w:eastAsia="ro-RO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3877C1" wp14:editId="7F1B9F3C">
                <wp:simplePos x="0" y="0"/>
                <wp:positionH relativeFrom="column">
                  <wp:posOffset>5363398</wp:posOffset>
                </wp:positionH>
                <wp:positionV relativeFrom="paragraph">
                  <wp:posOffset>133025</wp:posOffset>
                </wp:positionV>
                <wp:extent cx="829827" cy="209550"/>
                <wp:effectExtent l="0" t="0" r="27940" b="1905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827" cy="209550"/>
                          <a:chOff x="0" y="0"/>
                          <a:chExt cx="849630" cy="182880"/>
                        </a:xfrm>
                      </wpg:grpSpPr>
                      <wps:wsp>
                        <wps:cNvPr id="89" name="Dreptunghi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96797A" w14:textId="77777777" w:rsidR="00BF3F0C" w:rsidRPr="004144FA" w:rsidRDefault="00BF3F0C" w:rsidP="00BF3F0C"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reptunghi 90"/>
                        <wps:cNvSpPr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41F016" w14:textId="77777777" w:rsidR="00BF3F0C" w:rsidRDefault="00BF3F0C" w:rsidP="00BF3F0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reptunghi 91"/>
                        <wps:cNvSpPr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71DE8E" w14:textId="77777777" w:rsidR="00BF3F0C" w:rsidRDefault="00BF3F0C" w:rsidP="00BF3F0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reptunghi 92"/>
                        <wps:cNvSpPr>
                          <a:spLocks noChangeArrowheads="1"/>
                        </wps:cNvSpPr>
                        <wps:spPr bwMode="auto">
                          <a:xfrm>
                            <a:off x="66675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52B058" w14:textId="77777777" w:rsidR="00BF3F0C" w:rsidRDefault="00BF3F0C" w:rsidP="00BF3F0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3877C1" id="Group 105" o:spid="_x0000_s1026" style="position:absolute;margin-left:422.3pt;margin-top:10.45pt;width:65.35pt;height:16.5pt;z-index:251673600;mso-width-relative:margin;mso-height-relative:margin" coordsize="8496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">
                <v:rect id="Dreptunghi 89" o:spid="_x0000_s1027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">
                  <v:textbox inset="0,0,0,0">
                    <w:txbxContent>
                      <w:p w14:paraId="1796797A" w14:textId="77777777" w:rsidR="00BF3F0C" w:rsidRPr="004144FA" w:rsidRDefault="00BF3F0C" w:rsidP="00BF3F0C"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Dreptunghi 90" o:spid="_x0000_s1028" style="position:absolute;left:1809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">
                  <v:textbox inset="0,0,0,0">
                    <w:txbxContent>
                      <w:p w14:paraId="7541F016" w14:textId="77777777" w:rsidR="00BF3F0C" w:rsidRDefault="00BF3F0C" w:rsidP="00BF3F0C"/>
                    </w:txbxContent>
                  </v:textbox>
                </v:rect>
                <v:rect id="Dreptunghi 91" o:spid="_x0000_s1029" style="position:absolute;left:4857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">
                  <v:textbox inset="0,0,0,0">
                    <w:txbxContent>
                      <w:p w14:paraId="2671DE8E" w14:textId="77777777" w:rsidR="00BF3F0C" w:rsidRDefault="00BF3F0C" w:rsidP="00BF3F0C"/>
                    </w:txbxContent>
                  </v:textbox>
                </v:rect>
                <v:rect id="Dreptunghi 92" o:spid="_x0000_s1030" style="position:absolute;left:6667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tD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A/g/0v4AXL2BwAA//8DAFBLAQItABQABgAIAAAAIQDb4fbL7gAAAIUBAAATAAAAAAAAAAAA&#10;AAAAAAAAAABbQ29udGVudF9UeXBlc10ueG1sUEsBAi0AFAAGAAgAAAAhAFr0LFu/AAAAFQEAAAsA&#10;AAAAAAAAAAAAAAAAHwEAAF9yZWxzLy5yZWxzUEsBAi0AFAAGAAgAAAAhADx2+0PEAAAA2wAAAA8A&#10;AAAAAAAAAAAAAAAABwIAAGRycy9kb3ducmV2LnhtbFBLBQYAAAAAAwADALcAAAD4AgAAAAA=&#10;">
                  <v:textbox inset="0,0,0,0">
                    <w:txbxContent>
                      <w:p w14:paraId="6452B058" w14:textId="77777777" w:rsidR="00BF3F0C" w:rsidRDefault="00BF3F0C" w:rsidP="00BF3F0C"/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b/>
          <w:noProof/>
          <w:sz w:val="19"/>
          <w:szCs w:val="19"/>
          <w:lang w:val="ro-RO" w:eastAsia="ro-RO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F20981C" wp14:editId="09A55873">
                <wp:simplePos x="0" y="0"/>
                <wp:positionH relativeFrom="column">
                  <wp:posOffset>1533635</wp:posOffset>
                </wp:positionH>
                <wp:positionV relativeFrom="paragraph">
                  <wp:posOffset>129540</wp:posOffset>
                </wp:positionV>
                <wp:extent cx="2377156" cy="184463"/>
                <wp:effectExtent l="0" t="0" r="23495" b="2540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156" cy="184463"/>
                          <a:chOff x="0" y="0"/>
                          <a:chExt cx="2377156" cy="184463"/>
                        </a:xfrm>
                      </wpg:grpSpPr>
                      <wps:wsp>
                        <wps:cNvPr id="86" name="Dreptunghi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FA1B5" w14:textId="77777777" w:rsidR="00BF3F0C" w:rsidRDefault="00BF3F0C" w:rsidP="00BF3F0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reptunghi 74"/>
                        <wps:cNvSpPr>
                          <a:spLocks noChangeArrowheads="1"/>
                        </wps:cNvSpPr>
                        <wps:spPr bwMode="auto">
                          <a:xfrm>
                            <a:off x="176625" y="1583"/>
                            <a:ext cx="188367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079E35" w14:textId="77777777" w:rsidR="00BF3F0C" w:rsidRDefault="00BF3F0C" w:rsidP="00BF3F0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Dreptunghi 79"/>
                        <wps:cNvSpPr>
                          <a:spLocks noChangeArrowheads="1"/>
                        </wps:cNvSpPr>
                        <wps:spPr bwMode="auto">
                          <a:xfrm>
                            <a:off x="354046" y="1583"/>
                            <a:ext cx="187002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7DF618" w14:textId="77777777" w:rsidR="00BF3F0C" w:rsidRDefault="00BF3F0C" w:rsidP="00BF3F0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reptunghi 75"/>
                        <wps:cNvSpPr>
                          <a:spLocks noChangeArrowheads="1"/>
                        </wps:cNvSpPr>
                        <wps:spPr bwMode="auto">
                          <a:xfrm>
                            <a:off x="531466" y="1583"/>
                            <a:ext cx="204717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CD132B" w14:textId="77777777" w:rsidR="00BF3F0C" w:rsidRDefault="00BF3F0C" w:rsidP="00BF3F0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reptunghi 76"/>
                        <wps:cNvSpPr>
                          <a:spLocks noChangeArrowheads="1"/>
                        </wps:cNvSpPr>
                        <wps:spPr bwMode="auto">
                          <a:xfrm>
                            <a:off x="72825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750F53" w14:textId="77777777" w:rsidR="00BF3F0C" w:rsidRDefault="00BF3F0C" w:rsidP="00BF3F0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reptunghi 77"/>
                        <wps:cNvSpPr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08E8" w14:textId="77777777" w:rsidR="00BF3F0C" w:rsidRDefault="00BF3F0C" w:rsidP="00BF3F0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reptunghi 78"/>
                        <wps:cNvSpPr>
                          <a:spLocks noChangeArrowheads="1"/>
                        </wps:cNvSpPr>
                        <wps:spPr bwMode="auto">
                          <a:xfrm>
                            <a:off x="1091025" y="1583"/>
                            <a:ext cx="18615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76CCD3" w14:textId="77777777" w:rsidR="00BF3F0C" w:rsidRDefault="00BF3F0C" w:rsidP="00BF3F0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reptunghi 80"/>
                        <wps:cNvSpPr>
                          <a:spLocks noChangeArrowheads="1"/>
                        </wps:cNvSpPr>
                        <wps:spPr bwMode="auto">
                          <a:xfrm>
                            <a:off x="1275269" y="1583"/>
                            <a:ext cx="185676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55F5D6" w14:textId="77777777" w:rsidR="00BF3F0C" w:rsidRDefault="00BF3F0C" w:rsidP="00BF3F0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reptunghi 81"/>
                        <wps:cNvSpPr>
                          <a:spLocks noChangeArrowheads="1"/>
                        </wps:cNvSpPr>
                        <wps:spPr bwMode="auto">
                          <a:xfrm>
                            <a:off x="1459201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0AF268" w14:textId="77777777" w:rsidR="00BF3F0C" w:rsidRDefault="00BF3F0C" w:rsidP="00BF3F0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reptunghi 82"/>
                        <wps:cNvSpPr>
                          <a:spLocks noChangeArrowheads="1"/>
                        </wps:cNvSpPr>
                        <wps:spPr bwMode="auto">
                          <a:xfrm>
                            <a:off x="1643759" y="1583"/>
                            <a:ext cx="205825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256A96" w14:textId="77777777" w:rsidR="00BF3F0C" w:rsidRDefault="00BF3F0C" w:rsidP="00BF3F0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Dreptunghi 83"/>
                        <wps:cNvSpPr>
                          <a:spLocks noChangeArrowheads="1"/>
                        </wps:cNvSpPr>
                        <wps:spPr bwMode="auto">
                          <a:xfrm>
                            <a:off x="1828004" y="1583"/>
                            <a:ext cx="191068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CA3AE7" w14:textId="77777777" w:rsidR="00BF3F0C" w:rsidRDefault="00BF3F0C" w:rsidP="00BF3F0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Dreptunghi 85"/>
                        <wps:cNvSpPr>
                          <a:spLocks noChangeArrowheads="1"/>
                        </wps:cNvSpPr>
                        <wps:spPr bwMode="auto">
                          <a:xfrm>
                            <a:off x="2019072" y="1583"/>
                            <a:ext cx="175193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EA0CE7" w14:textId="77777777" w:rsidR="00BF3F0C" w:rsidRDefault="00BF3F0C" w:rsidP="00BF3F0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reptunghi 84"/>
                        <wps:cNvSpPr>
                          <a:spLocks noChangeArrowheads="1"/>
                        </wps:cNvSpPr>
                        <wps:spPr bwMode="auto">
                          <a:xfrm>
                            <a:off x="2194276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C29EDD" w14:textId="77777777" w:rsidR="00BF3F0C" w:rsidRDefault="00BF3F0C" w:rsidP="00BF3F0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20981C" id="Group 108" o:spid="_x0000_s1031" style="position:absolute;margin-left:120.75pt;margin-top:10.2pt;width:187.2pt;height:14.5pt;z-index:251672576;mso-width-relative:margin;mso-height-relative:margin" coordsize="23771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">
                <v:rect id="Dreptunghi 86" o:spid="_x0000_s1032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">
                  <v:textbox inset="0,0,0,0">
                    <w:txbxContent>
                      <w:p w14:paraId="003FA1B5" w14:textId="77777777" w:rsidR="00BF3F0C" w:rsidRDefault="00BF3F0C" w:rsidP="00BF3F0C"/>
                    </w:txbxContent>
                  </v:textbox>
                </v:rect>
                <v:rect id="Dreptunghi 74" o:spid="_x0000_s1033" style="position:absolute;left:1766;top:15;width:1883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BW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fAzh/0v4AXL2BwAA//8DAFBLAQItABQABgAIAAAAIQDb4fbL7gAAAIUBAAATAAAAAAAAAAAA&#10;AAAAAAAAAABbQ29udGVudF9UeXBlc10ueG1sUEsBAi0AFAAGAAgAAAAhAFr0LFu/AAAAFQEAAAsA&#10;AAAAAAAAAAAAAAAAHwEAAF9yZWxzLy5yZWxzUEsBAi0AFAAGAAgAAAAhAGzfIFbEAAAA2wAAAA8A&#10;AAAAAAAAAAAAAAAABwIAAGRycy9kb3ducmV2LnhtbFBLBQYAAAAAAwADALcAAAD4AgAAAAA=&#10;">
                  <v:textbox inset="0,0,0,0">
                    <w:txbxContent>
                      <w:p w14:paraId="2F079E35" w14:textId="77777777" w:rsidR="00BF3F0C" w:rsidRDefault="00BF3F0C" w:rsidP="00BF3F0C"/>
                    </w:txbxContent>
                  </v:textbox>
                </v:rect>
                <v:rect id="Dreptunghi 79" o:spid="_x0000_s1034" style="position:absolute;left:3540;top:15;width:1870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">
                  <v:textbox inset="0,0,0,0">
                    <w:txbxContent>
                      <w:p w14:paraId="767DF618" w14:textId="77777777" w:rsidR="00BF3F0C" w:rsidRDefault="00BF3F0C" w:rsidP="00BF3F0C"/>
                    </w:txbxContent>
                  </v:textbox>
                </v:rect>
                <v:rect id="Dreptunghi 75" o:spid="_x0000_s1035" style="position:absolute;left:5314;top:15;width:204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">
                  <v:textbox inset="0,0,0,0">
                    <w:txbxContent>
                      <w:p w14:paraId="77CD132B" w14:textId="77777777" w:rsidR="00BF3F0C" w:rsidRDefault="00BF3F0C" w:rsidP="00BF3F0C"/>
                    </w:txbxContent>
                  </v:textbox>
                </v:rect>
                <v:rect id="Dreptunghi 76" o:spid="_x0000_s1036" style="position:absolute;left:7282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">
                  <v:textbox inset="0,0,0,0">
                    <w:txbxContent>
                      <w:p w14:paraId="77750F53" w14:textId="77777777" w:rsidR="00BF3F0C" w:rsidRDefault="00BF3F0C" w:rsidP="00BF3F0C"/>
                    </w:txbxContent>
                  </v:textbox>
                </v:rect>
                <v:rect id="Dreptunghi 77" o:spid="_x0000_s1037" style="position:absolute;left:9144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">
                  <v:textbox inset="0,0,0,0">
                    <w:txbxContent>
                      <w:p w14:paraId="223608E8" w14:textId="77777777" w:rsidR="00BF3F0C" w:rsidRDefault="00BF3F0C" w:rsidP="00BF3F0C"/>
                    </w:txbxContent>
                  </v:textbox>
                </v:rect>
                <v:rect id="Dreptunghi 78" o:spid="_x0000_s1038" style="position:absolute;left:10910;top:15;width:1861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">
                  <v:textbox inset="0,0,0,0">
                    <w:txbxContent>
                      <w:p w14:paraId="4476CCD3" w14:textId="77777777" w:rsidR="00BF3F0C" w:rsidRDefault="00BF3F0C" w:rsidP="00BF3F0C"/>
                    </w:txbxContent>
                  </v:textbox>
                </v:rect>
                <v:rect id="Dreptunghi 80" o:spid="_x0000_s1039" style="position:absolute;left:12752;top:15;width:185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">
                  <v:textbox inset="0,0,0,0">
                    <w:txbxContent>
                      <w:p w14:paraId="3B55F5D6" w14:textId="77777777" w:rsidR="00BF3F0C" w:rsidRDefault="00BF3F0C" w:rsidP="00BF3F0C"/>
                    </w:txbxContent>
                  </v:textbox>
                </v:rect>
                <v:rect id="Dreptunghi 81" o:spid="_x0000_s1040" style="position:absolute;left:14592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">
                  <v:textbox inset="0,0,0,0">
                    <w:txbxContent>
                      <w:p w14:paraId="7E0AF268" w14:textId="77777777" w:rsidR="00BF3F0C" w:rsidRDefault="00BF3F0C" w:rsidP="00BF3F0C"/>
                    </w:txbxContent>
                  </v:textbox>
                </v:rect>
                <v:rect id="Dreptunghi 82" o:spid="_x0000_s1041" style="position:absolute;left:16437;top:15;width:205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">
                  <v:textbox inset="0,0,0,0">
                    <w:txbxContent>
                      <w:p w14:paraId="4D256A96" w14:textId="77777777" w:rsidR="00BF3F0C" w:rsidRDefault="00BF3F0C" w:rsidP="00BF3F0C"/>
                    </w:txbxContent>
                  </v:textbox>
                </v:rect>
                <v:rect id="Dreptunghi 83" o:spid="_x0000_s1042" style="position:absolute;left:18280;top:15;width:1910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">
                  <v:textbox inset="0,0,0,0">
                    <w:txbxContent>
                      <w:p w14:paraId="7BCA3AE7" w14:textId="77777777" w:rsidR="00BF3F0C" w:rsidRDefault="00BF3F0C" w:rsidP="00BF3F0C"/>
                    </w:txbxContent>
                  </v:textbox>
                </v:rect>
                <v:rect id="Dreptunghi 85" o:spid="_x0000_s1043" style="position:absolute;left:20190;top:15;width:175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">
                  <v:textbox inset="0,0,0,0">
                    <w:txbxContent>
                      <w:p w14:paraId="50EA0CE7" w14:textId="77777777" w:rsidR="00BF3F0C" w:rsidRDefault="00BF3F0C" w:rsidP="00BF3F0C"/>
                    </w:txbxContent>
                  </v:textbox>
                </v:rect>
                <v:rect id="Dreptunghi 84" o:spid="_x0000_s1044" style="position:absolute;left:21942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">
                  <v:textbox inset="0,0,0,0">
                    <w:txbxContent>
                      <w:p w14:paraId="4EC29EDD" w14:textId="77777777" w:rsidR="00BF3F0C" w:rsidRDefault="00BF3F0C" w:rsidP="00BF3F0C"/>
                    </w:txbxContent>
                  </v:textbox>
                </v:rect>
              </v:group>
            </w:pict>
          </mc:Fallback>
        </mc:AlternateContent>
      </w:r>
    </w:p>
    <w:p w14:paraId="12717203" w14:textId="2BA567AA" w:rsidR="00BF3F0C" w:rsidRPr="000C3080" w:rsidRDefault="00BF3F0C" w:rsidP="00BF3F0C">
      <w:pPr>
        <w:ind w:left="90"/>
        <w:rPr>
          <w:rFonts w:ascii="Arial" w:hAnsi="Arial" w:cs="Arial"/>
          <w:sz w:val="20"/>
          <w:lang w:val="ro-RO"/>
        </w:rPr>
      </w:pPr>
      <w:r w:rsidRPr="000C3080">
        <w:rPr>
          <w:rFonts w:ascii="Arial" w:hAnsi="Arial" w:cs="Arial"/>
          <w:bCs/>
          <w:sz w:val="20"/>
          <w:lang w:val="ro-RO"/>
        </w:rPr>
        <w:t>Codul numeric personal</w:t>
      </w:r>
      <w:r w:rsidRPr="000C3080">
        <w:rPr>
          <w:rFonts w:ascii="Arial" w:hAnsi="Arial" w:cs="Arial"/>
          <w:sz w:val="20"/>
          <w:lang w:val="ro-RO"/>
        </w:rPr>
        <w:t xml:space="preserve">: </w:t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  <w:t xml:space="preserve"> </w:t>
      </w:r>
      <w:r w:rsidR="00710BFF">
        <w:rPr>
          <w:rFonts w:ascii="Arial" w:hAnsi="Arial" w:cs="Arial"/>
          <w:bCs/>
          <w:sz w:val="20"/>
          <w:lang w:val="ro-RO"/>
        </w:rPr>
        <w:t xml:space="preserve">Media de admitere: </w:t>
      </w:r>
      <w:r w:rsidRPr="000C3080">
        <w:rPr>
          <w:rFonts w:ascii="Arial" w:hAnsi="Arial" w:cs="Arial"/>
          <w:bCs/>
          <w:sz w:val="20"/>
          <w:lang w:val="ro-RO"/>
        </w:rPr>
        <w:t xml:space="preserve"> </w:t>
      </w:r>
      <w:r>
        <w:rPr>
          <w:rFonts w:ascii="Arial" w:hAnsi="Arial" w:cs="Arial"/>
          <w:bCs/>
          <w:sz w:val="20"/>
          <w:lang w:val="ro-RO"/>
        </w:rPr>
        <w:t xml:space="preserve"> </w:t>
      </w:r>
      <w:r w:rsidRPr="000C3080">
        <w:rPr>
          <w:rFonts w:ascii="Arial" w:hAnsi="Arial" w:cs="Arial"/>
          <w:bCs/>
          <w:sz w:val="20"/>
          <w:lang w:val="ro-RO"/>
        </w:rPr>
        <w:t xml:space="preserve">    </w:t>
      </w:r>
      <w:r>
        <w:rPr>
          <w:rFonts w:ascii="Arial" w:hAnsi="Arial" w:cs="Arial"/>
          <w:bCs/>
          <w:sz w:val="20"/>
          <w:lang w:val="ro-RO"/>
        </w:rPr>
        <w:t xml:space="preserve">   </w:t>
      </w:r>
      <w:r w:rsidRPr="000C3080">
        <w:rPr>
          <w:rFonts w:ascii="Arial" w:hAnsi="Arial" w:cs="Arial"/>
          <w:bCs/>
          <w:sz w:val="20"/>
          <w:lang w:val="ro-RO"/>
        </w:rPr>
        <w:t xml:space="preserve"> -   </w:t>
      </w:r>
      <w:r w:rsidR="00710BFF">
        <w:rPr>
          <w:rFonts w:ascii="Arial" w:hAnsi="Arial" w:cs="Arial"/>
          <w:bCs/>
          <w:sz w:val="20"/>
          <w:lang w:val="ro-RO"/>
        </w:rPr>
        <w:t>,</w:t>
      </w:r>
      <w:r w:rsidRPr="000C3080">
        <w:rPr>
          <w:rFonts w:ascii="Arial" w:hAnsi="Arial" w:cs="Arial"/>
          <w:bCs/>
          <w:sz w:val="20"/>
          <w:lang w:val="ro-RO"/>
        </w:rPr>
        <w:t xml:space="preserve">          - </w:t>
      </w:r>
      <w:r w:rsidRPr="000C3080">
        <w:rPr>
          <w:rFonts w:ascii="Arial" w:hAnsi="Arial" w:cs="Arial"/>
          <w:bCs/>
          <w:sz w:val="20"/>
          <w:szCs w:val="24"/>
          <w:lang w:val="ro-RO"/>
        </w:rPr>
        <w:t xml:space="preserve">  </w:t>
      </w:r>
      <w:r w:rsidRPr="000C3080">
        <w:rPr>
          <w:rFonts w:ascii="Arial" w:hAnsi="Arial" w:cs="Arial"/>
          <w:bCs/>
          <w:sz w:val="20"/>
          <w:lang w:val="ro-RO"/>
        </w:rPr>
        <w:t xml:space="preserve">     </w:t>
      </w:r>
    </w:p>
    <w:p w14:paraId="0CE3C450" w14:textId="56B3D93A" w:rsidR="00890E6D" w:rsidRPr="000C3080" w:rsidRDefault="00BF3F0C" w:rsidP="00394945">
      <w:pPr>
        <w:spacing w:line="360" w:lineRule="auto"/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noProof/>
          <w:sz w:val="20"/>
          <w:lang w:val="ro-RO" w:eastAsia="ro-RO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979360" wp14:editId="1A0CD430">
                <wp:simplePos x="0" y="0"/>
                <wp:positionH relativeFrom="column">
                  <wp:posOffset>4527550</wp:posOffset>
                </wp:positionH>
                <wp:positionV relativeFrom="paragraph">
                  <wp:posOffset>207010</wp:posOffset>
                </wp:positionV>
                <wp:extent cx="834390" cy="182880"/>
                <wp:effectExtent l="5715" t="5080" r="7620" b="12065"/>
                <wp:wrapNone/>
                <wp:docPr id="5" name="Grupa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182880"/>
                          <a:chOff x="7122" y="6510"/>
                          <a:chExt cx="1314" cy="288"/>
                        </a:xfrm>
                      </wpg:grpSpPr>
                      <wpg:grpSp>
                        <wpg:cNvPr id="6" name="Group 90"/>
                        <wpg:cNvGrpSpPr>
                          <a:grpSpLocks/>
                        </wpg:cNvGrpSpPr>
                        <wpg:grpSpPr bwMode="auto">
                          <a:xfrm>
                            <a:off x="7122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168836B" w14:textId="77777777" w:rsidR="00BF3F0C" w:rsidRDefault="00BF3F0C" w:rsidP="00BF3F0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EE9AD6F" w14:textId="77777777" w:rsidR="00BF3F0C" w:rsidRPr="000C3080" w:rsidRDefault="00BF3F0C" w:rsidP="00BF3F0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3"/>
                        <wpg:cNvGrpSpPr>
                          <a:grpSpLocks/>
                        </wpg:cNvGrpSpPr>
                        <wpg:grpSpPr bwMode="auto">
                          <a:xfrm>
                            <a:off x="7869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10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5683B25" w14:textId="77777777" w:rsidR="00BF3F0C" w:rsidRDefault="00BF3F0C" w:rsidP="00BF3F0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DF0FBF7" w14:textId="77777777" w:rsidR="00BF3F0C" w:rsidRDefault="00BF3F0C" w:rsidP="00BF3F0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79360" id="Grupare 11" o:spid="_x0000_s1045" style="position:absolute;margin-left:356.5pt;margin-top:16.3pt;width:65.7pt;height:14.4pt;z-index:251669504" coordorigin="7122,6510" coordsize="131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">
                <v:group id="Group 90" o:spid="_x0000_s1046" style="position:absolute;left:7122;top:6510;width:567;height:288" coordorigin="7139,6758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91" o:spid="_x0000_s1047" style="position:absolute;left:7139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">
                    <v:textbox inset="0,0,0,0">
                      <w:txbxContent>
                        <w:p w14:paraId="3168836B" w14:textId="77777777" w:rsidR="00BF3F0C" w:rsidRDefault="00BF3F0C" w:rsidP="00BF3F0C"/>
                      </w:txbxContent>
                    </v:textbox>
                  </v:rect>
                  <v:rect id="Rectangle 92" o:spid="_x0000_s1048" style="position:absolute;left:7418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">
                    <v:textbox inset="0,0,0,0">
                      <w:txbxContent>
                        <w:p w14:paraId="6EE9AD6F" w14:textId="77777777" w:rsidR="00BF3F0C" w:rsidRPr="000C3080" w:rsidRDefault="00BF3F0C" w:rsidP="00BF3F0C"/>
                      </w:txbxContent>
                    </v:textbox>
                  </v:rect>
                </v:group>
                <v:group id="Group 93" o:spid="_x0000_s1049" style="position:absolute;left:7869;top:6510;width:567;height:288" coordorigin="7139,6758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94" o:spid="_x0000_s1050" style="position:absolute;left:7139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">
                    <v:textbox inset="0,0,0,0">
                      <w:txbxContent>
                        <w:p w14:paraId="05683B25" w14:textId="77777777" w:rsidR="00BF3F0C" w:rsidRDefault="00BF3F0C" w:rsidP="00BF3F0C"/>
                      </w:txbxContent>
                    </v:textbox>
                  </v:rect>
                  <v:rect id="Rectangle 95" o:spid="_x0000_s1051" style="position:absolute;left:7418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">
                    <v:textbox inset="0,0,0,0">
                      <w:txbxContent>
                        <w:p w14:paraId="5DF0FBF7" w14:textId="77777777" w:rsidR="00BF3F0C" w:rsidRDefault="00BF3F0C" w:rsidP="00BF3F0C"/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0"/>
          <w:lang w:val="ro-RO" w:eastAsia="ro-R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F834C7" wp14:editId="30D915B4">
                <wp:simplePos x="0" y="0"/>
                <wp:positionH relativeFrom="column">
                  <wp:posOffset>1389380</wp:posOffset>
                </wp:positionH>
                <wp:positionV relativeFrom="paragraph">
                  <wp:posOffset>207010</wp:posOffset>
                </wp:positionV>
                <wp:extent cx="834390" cy="182880"/>
                <wp:effectExtent l="8890" t="12700" r="13970" b="13970"/>
                <wp:wrapNone/>
                <wp:docPr id="12" name="Grupa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182880"/>
                          <a:chOff x="7122" y="6510"/>
                          <a:chExt cx="1314" cy="288"/>
                        </a:xfrm>
                      </wpg:grpSpPr>
                      <wpg:grpSp>
                        <wpg:cNvPr id="13" name="Group 82"/>
                        <wpg:cNvGrpSpPr>
                          <a:grpSpLocks/>
                        </wpg:cNvGrpSpPr>
                        <wpg:grpSpPr bwMode="auto">
                          <a:xfrm>
                            <a:off x="7122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14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338F2B8" w14:textId="77777777" w:rsidR="00BF3F0C" w:rsidRDefault="00BF3F0C" w:rsidP="00BF3F0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12DFA1" w14:textId="77777777" w:rsidR="00BF3F0C" w:rsidRDefault="00BF3F0C" w:rsidP="00BF3F0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5"/>
                        <wpg:cNvGrpSpPr>
                          <a:grpSpLocks/>
                        </wpg:cNvGrpSpPr>
                        <wpg:grpSpPr bwMode="auto">
                          <a:xfrm>
                            <a:off x="7869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96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7A4FF6A" w14:textId="77777777" w:rsidR="00BF3F0C" w:rsidRDefault="00BF3F0C" w:rsidP="00BF3F0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C3E741E" w14:textId="77777777" w:rsidR="00BF3F0C" w:rsidRDefault="00BF3F0C" w:rsidP="00BF3F0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834C7" id="Grupare 4" o:spid="_x0000_s1052" style="position:absolute;margin-left:109.4pt;margin-top:16.3pt;width:65.7pt;height:14.4pt;z-index:251667456" coordorigin="7122,6510" coordsize="131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">
                <v:group id="Group 82" o:spid="_x0000_s1053" style="position:absolute;left:7122;top:6510;width:567;height:288" coordorigin="7139,6758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83" o:spid="_x0000_s1054" style="position:absolute;left:7139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">
                    <v:textbox inset="0,0,0,0">
                      <w:txbxContent>
                        <w:p w14:paraId="5338F2B8" w14:textId="77777777" w:rsidR="00BF3F0C" w:rsidRDefault="00BF3F0C" w:rsidP="00BF3F0C"/>
                      </w:txbxContent>
                    </v:textbox>
                  </v:rect>
                  <v:rect id="Rectangle 84" o:spid="_x0000_s1055" style="position:absolute;left:7418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">
                    <v:textbox inset="0,0,0,0">
                      <w:txbxContent>
                        <w:p w14:paraId="6B12DFA1" w14:textId="77777777" w:rsidR="00BF3F0C" w:rsidRDefault="00BF3F0C" w:rsidP="00BF3F0C"/>
                      </w:txbxContent>
                    </v:textbox>
                  </v:rect>
                </v:group>
                <v:group id="Group 85" o:spid="_x0000_s1056" style="position:absolute;left:7869;top:6510;width:567;height:288" coordorigin="7139,6758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86" o:spid="_x0000_s1057" style="position:absolute;left:7139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">
                    <v:textbox inset="0,0,0,0">
                      <w:txbxContent>
                        <w:p w14:paraId="57A4FF6A" w14:textId="77777777" w:rsidR="00BF3F0C" w:rsidRDefault="00BF3F0C" w:rsidP="00BF3F0C"/>
                      </w:txbxContent>
                    </v:textbox>
                  </v:rect>
                  <v:rect id="Rectangle 87" o:spid="_x0000_s1058" style="position:absolute;left:7418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">
                    <v:textbox inset="0,0,0,0">
                      <w:txbxContent>
                        <w:p w14:paraId="1C3E741E" w14:textId="77777777" w:rsidR="00BF3F0C" w:rsidRDefault="00BF3F0C" w:rsidP="00BF3F0C"/>
                      </w:txbxContent>
                    </v:textbox>
                  </v:rect>
                </v:group>
              </v:group>
            </w:pict>
          </mc:Fallback>
        </mc:AlternateContent>
      </w:r>
    </w:p>
    <w:p w14:paraId="748EA1A2" w14:textId="7F2E3B49" w:rsidR="00BF3F0C" w:rsidRPr="000C3080" w:rsidRDefault="00BF3F0C" w:rsidP="00BF3F0C">
      <w:pPr>
        <w:spacing w:line="360" w:lineRule="auto"/>
        <w:ind w:left="90"/>
        <w:rPr>
          <w:rFonts w:ascii="Arial" w:hAnsi="Arial" w:cs="Arial"/>
          <w:bCs/>
          <w:sz w:val="20"/>
          <w:lang w:val="ro-RO"/>
        </w:rPr>
      </w:pPr>
      <w:r w:rsidRPr="000C3080">
        <w:rPr>
          <w:rFonts w:ascii="Arial" w:hAnsi="Arial" w:cs="Arial"/>
          <w:sz w:val="20"/>
          <w:lang w:val="ro-RO"/>
        </w:rPr>
        <w:t xml:space="preserve">Media claselor V – VIII:            ,            </w:t>
      </w:r>
      <w:r w:rsidR="00710BFF">
        <w:rPr>
          <w:rFonts w:ascii="Arial" w:hAnsi="Arial" w:cs="Arial"/>
          <w:sz w:val="20"/>
          <w:lang w:val="ro-RO"/>
        </w:rPr>
        <w:t xml:space="preserve">            </w:t>
      </w:r>
      <w:r w:rsidRPr="000C3080">
        <w:rPr>
          <w:rFonts w:ascii="Arial" w:hAnsi="Arial" w:cs="Arial"/>
          <w:sz w:val="20"/>
          <w:lang w:val="ro-RO"/>
        </w:rPr>
        <w:t xml:space="preserve"> Media la Evaluarea </w:t>
      </w:r>
      <w:r w:rsidR="00710BFF">
        <w:rPr>
          <w:rFonts w:ascii="Arial" w:hAnsi="Arial" w:cs="Arial"/>
          <w:sz w:val="20"/>
          <w:lang w:val="ro-RO"/>
        </w:rPr>
        <w:t>N</w:t>
      </w:r>
      <w:r w:rsidRPr="000C3080">
        <w:rPr>
          <w:rFonts w:ascii="Arial" w:hAnsi="Arial" w:cs="Arial"/>
          <w:sz w:val="20"/>
          <w:lang w:val="ro-RO"/>
        </w:rPr>
        <w:t>ațională            ,</w:t>
      </w:r>
    </w:p>
    <w:p w14:paraId="76990C0F" w14:textId="77777777" w:rsidR="003C7456" w:rsidRDefault="003C7456" w:rsidP="00BF3F0C">
      <w:pPr>
        <w:spacing w:after="120"/>
        <w:ind w:left="91"/>
        <w:rPr>
          <w:rFonts w:ascii="Arial" w:hAnsi="Arial" w:cs="Arial"/>
          <w:bCs/>
          <w:sz w:val="20"/>
          <w:lang w:val="ro-RO"/>
        </w:rPr>
      </w:pPr>
    </w:p>
    <w:p w14:paraId="1EDBAA35" w14:textId="39AE8109" w:rsidR="00BF3F0C" w:rsidRDefault="00BF3F0C" w:rsidP="00BF3F0C">
      <w:pPr>
        <w:spacing w:after="120"/>
        <w:ind w:left="91"/>
        <w:rPr>
          <w:rFonts w:ascii="Arial" w:hAnsi="Arial" w:cs="Arial"/>
          <w:bCs/>
          <w:sz w:val="20"/>
        </w:rPr>
      </w:pPr>
      <w:r w:rsidRPr="000C3080">
        <w:rPr>
          <w:rFonts w:ascii="Arial" w:hAnsi="Arial" w:cs="Arial"/>
          <w:bCs/>
          <w:sz w:val="20"/>
          <w:lang w:val="ro-RO"/>
        </w:rPr>
        <w:t>Date de contact ale absolventului</w:t>
      </w:r>
      <w:r w:rsidRPr="000C3080">
        <w:rPr>
          <w:rFonts w:ascii="Arial" w:hAnsi="Arial" w:cs="Arial"/>
          <w:bCs/>
          <w:sz w:val="20"/>
        </w:rPr>
        <w:t>: tel. ………………………</w:t>
      </w:r>
      <w:proofErr w:type="gramStart"/>
      <w:r w:rsidRPr="000C3080">
        <w:rPr>
          <w:rFonts w:ascii="Arial" w:hAnsi="Arial" w:cs="Arial"/>
          <w:bCs/>
          <w:sz w:val="20"/>
        </w:rPr>
        <w:t>…..</w:t>
      </w:r>
      <w:proofErr w:type="gramEnd"/>
      <w:r w:rsidRPr="000C3080">
        <w:rPr>
          <w:rFonts w:ascii="Arial" w:hAnsi="Arial" w:cs="Arial"/>
          <w:bCs/>
          <w:sz w:val="20"/>
        </w:rPr>
        <w:t xml:space="preserve">…., e-mail </w:t>
      </w:r>
      <w:r w:rsidR="00536A60">
        <w:rPr>
          <w:rFonts w:ascii="Arial" w:hAnsi="Arial" w:cs="Arial"/>
          <w:bCs/>
          <w:sz w:val="20"/>
        </w:rPr>
        <w:t>..</w:t>
      </w:r>
      <w:r w:rsidRPr="000C3080">
        <w:rPr>
          <w:rFonts w:ascii="Arial" w:hAnsi="Arial" w:cs="Arial"/>
          <w:bCs/>
          <w:sz w:val="20"/>
        </w:rPr>
        <w:t>……………………….…………</w:t>
      </w:r>
      <w:r>
        <w:rPr>
          <w:rFonts w:ascii="Arial" w:hAnsi="Arial" w:cs="Arial"/>
          <w:bCs/>
          <w:sz w:val="20"/>
        </w:rPr>
        <w:t>.</w:t>
      </w:r>
      <w:r w:rsidRPr="000C3080">
        <w:rPr>
          <w:rFonts w:ascii="Arial" w:hAnsi="Arial" w:cs="Arial"/>
          <w:bCs/>
          <w:sz w:val="20"/>
        </w:rPr>
        <w:t xml:space="preserve">…, cu </w:t>
      </w:r>
      <w:proofErr w:type="spellStart"/>
      <w:r w:rsidRPr="000C3080">
        <w:rPr>
          <w:rFonts w:ascii="Arial" w:hAnsi="Arial" w:cs="Arial"/>
          <w:bCs/>
          <w:sz w:val="20"/>
        </w:rPr>
        <w:t>adresa</w:t>
      </w:r>
      <w:proofErr w:type="spellEnd"/>
      <w:r w:rsidRPr="000C3080">
        <w:rPr>
          <w:rFonts w:ascii="Arial" w:hAnsi="Arial" w:cs="Arial"/>
          <w:bCs/>
          <w:sz w:val="20"/>
        </w:rPr>
        <w:t xml:space="preserve"> de </w:t>
      </w:r>
      <w:proofErr w:type="spellStart"/>
      <w:r w:rsidRPr="000C3080">
        <w:rPr>
          <w:rFonts w:ascii="Arial" w:hAnsi="Arial" w:cs="Arial"/>
          <w:bCs/>
          <w:sz w:val="20"/>
        </w:rPr>
        <w:t>domiciliu</w:t>
      </w:r>
      <w:proofErr w:type="spellEnd"/>
      <w:r w:rsidRPr="000C3080">
        <w:rPr>
          <w:rFonts w:ascii="Arial" w:hAnsi="Arial" w:cs="Arial"/>
          <w:bCs/>
          <w:sz w:val="20"/>
        </w:rPr>
        <w:t xml:space="preserve"> …………………………………………</w:t>
      </w:r>
    </w:p>
    <w:p w14:paraId="7A48BE8A" w14:textId="0A380003" w:rsidR="00BF3F0C" w:rsidRDefault="00BF3F0C" w:rsidP="00BF3F0C">
      <w:pPr>
        <w:spacing w:before="120" w:after="120" w:line="360" w:lineRule="auto"/>
        <w:ind w:left="85"/>
        <w:rPr>
          <w:rFonts w:ascii="Arial" w:hAnsi="Arial" w:cs="Arial"/>
          <w:bCs/>
          <w:sz w:val="20"/>
          <w:lang w:val="ro-RO"/>
        </w:rPr>
      </w:pPr>
      <w:proofErr w:type="spellStart"/>
      <w:r w:rsidRPr="000C3080">
        <w:rPr>
          <w:rFonts w:ascii="Arial" w:hAnsi="Arial" w:cs="Arial"/>
          <w:bCs/>
          <w:sz w:val="20"/>
          <w:lang w:val="ro-RO"/>
        </w:rPr>
        <w:t>Şcoala</w:t>
      </w:r>
      <w:proofErr w:type="spellEnd"/>
      <w:r w:rsidRPr="000C3080">
        <w:rPr>
          <w:rFonts w:ascii="Arial" w:hAnsi="Arial" w:cs="Arial"/>
          <w:bCs/>
          <w:sz w:val="20"/>
          <w:lang w:val="ro-RO"/>
        </w:rPr>
        <w:t xml:space="preserve"> de </w:t>
      </w:r>
      <w:proofErr w:type="spellStart"/>
      <w:r w:rsidRPr="000C3080">
        <w:rPr>
          <w:rFonts w:ascii="Arial" w:hAnsi="Arial" w:cs="Arial"/>
          <w:bCs/>
          <w:sz w:val="20"/>
          <w:lang w:val="ro-RO"/>
        </w:rPr>
        <w:t>provenienţă</w:t>
      </w:r>
      <w:proofErr w:type="spellEnd"/>
      <w:r w:rsidRPr="000C3080">
        <w:rPr>
          <w:rFonts w:ascii="Arial" w:hAnsi="Arial" w:cs="Arial"/>
          <w:bCs/>
          <w:sz w:val="20"/>
          <w:lang w:val="ro-RO"/>
        </w:rPr>
        <w:t xml:space="preserve"> : __________________________________________________</w:t>
      </w:r>
    </w:p>
    <w:p w14:paraId="216533C1" w14:textId="35F3C680" w:rsidR="00890E6D" w:rsidRDefault="00890E6D" w:rsidP="00BF3F0C">
      <w:pPr>
        <w:spacing w:before="120" w:after="120" w:line="360" w:lineRule="auto"/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Cs/>
          <w:sz w:val="20"/>
          <w:lang w:val="ro-RO"/>
        </w:rPr>
        <w:t xml:space="preserve">CER ÎNSCRIEREA </w:t>
      </w:r>
      <w:r w:rsidR="00472418">
        <w:rPr>
          <w:rFonts w:ascii="Arial" w:hAnsi="Arial" w:cs="Arial"/>
          <w:bCs/>
          <w:sz w:val="20"/>
          <w:lang w:val="ro-RO"/>
        </w:rPr>
        <w:t>elevei/elevului pe</w:t>
      </w:r>
      <w:r>
        <w:rPr>
          <w:rFonts w:ascii="Arial" w:hAnsi="Arial" w:cs="Arial"/>
          <w:bCs/>
          <w:sz w:val="20"/>
          <w:lang w:val="ro-RO"/>
        </w:rPr>
        <w:t xml:space="preserve"> locurile rămase libere pentru etapa a II-a</w:t>
      </w:r>
      <w:r w:rsidR="004F5DE0">
        <w:rPr>
          <w:rFonts w:ascii="Arial" w:hAnsi="Arial" w:cs="Arial"/>
          <w:bCs/>
          <w:sz w:val="20"/>
          <w:lang w:val="ro-RO"/>
        </w:rPr>
        <w:t xml:space="preserve"> de admitere în </w:t>
      </w:r>
      <w:r w:rsidR="005945AE">
        <w:rPr>
          <w:rFonts w:ascii="Arial" w:hAnsi="Arial" w:cs="Arial"/>
          <w:bCs/>
          <w:sz w:val="20"/>
          <w:lang w:val="ro-RO"/>
        </w:rPr>
        <w:t>clasa a IX-a</w:t>
      </w:r>
      <w:r w:rsidR="00472418">
        <w:rPr>
          <w:rFonts w:ascii="Arial" w:hAnsi="Arial" w:cs="Arial"/>
          <w:bCs/>
          <w:sz w:val="20"/>
          <w:lang w:val="ro-RO"/>
        </w:rPr>
        <w:t xml:space="preserve">. </w:t>
      </w:r>
    </w:p>
    <w:p w14:paraId="53C2B921" w14:textId="1304DA7D" w:rsidR="00BF3F0C" w:rsidRPr="009C1E39" w:rsidRDefault="00BF3F0C" w:rsidP="00BF3F0C">
      <w:pPr>
        <w:spacing w:before="120" w:after="120"/>
        <w:ind w:left="85"/>
        <w:jc w:val="center"/>
        <w:rPr>
          <w:rFonts w:ascii="Arial" w:hAnsi="Arial" w:cs="Arial"/>
          <w:b/>
          <w:bCs/>
          <w:sz w:val="18"/>
          <w:szCs w:val="18"/>
          <w:lang w:val="ro-RO"/>
        </w:rPr>
      </w:pPr>
      <w:r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ETAPA  </w:t>
      </w:r>
      <w:r w:rsidR="00890E6D">
        <w:rPr>
          <w:rFonts w:ascii="Arial" w:hAnsi="Arial" w:cs="Arial"/>
          <w:b/>
          <w:bCs/>
          <w:sz w:val="18"/>
          <w:szCs w:val="18"/>
          <w:lang w:val="ro-RO"/>
        </w:rPr>
        <w:t>a II-a</w:t>
      </w:r>
      <w:r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  DE ADMITERE</w:t>
      </w:r>
    </w:p>
    <w:p w14:paraId="704510B6" w14:textId="7BD3E50D" w:rsidR="00BF3F0C" w:rsidRPr="00824CE3" w:rsidRDefault="00BF3F0C" w:rsidP="00BF3F0C">
      <w:pPr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  <w:lang w:val="ro-RO"/>
        </w:rPr>
        <w:t>O</w:t>
      </w:r>
      <w:r w:rsidRPr="007F363D">
        <w:rPr>
          <w:rFonts w:ascii="Arial" w:hAnsi="Arial" w:cs="Arial"/>
          <w:b/>
          <w:bCs/>
          <w:sz w:val="18"/>
          <w:szCs w:val="18"/>
          <w:lang w:val="ro-RO"/>
        </w:rPr>
        <w:t>pţiuni</w:t>
      </w:r>
      <w:proofErr w:type="spellEnd"/>
      <w:r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 pentru </w:t>
      </w:r>
      <w:r w:rsidR="00890E6D">
        <w:rPr>
          <w:rFonts w:ascii="Arial" w:hAnsi="Arial" w:cs="Arial"/>
          <w:b/>
          <w:bCs/>
          <w:sz w:val="18"/>
          <w:szCs w:val="18"/>
          <w:lang w:val="ro-RO"/>
        </w:rPr>
        <w:t xml:space="preserve">locurile </w:t>
      </w:r>
      <w:r w:rsidR="00890E6D" w:rsidRPr="00824CE3">
        <w:rPr>
          <w:rFonts w:ascii="Arial" w:hAnsi="Arial" w:cs="Arial"/>
          <w:b/>
          <w:bCs/>
          <w:sz w:val="18"/>
          <w:szCs w:val="18"/>
          <w:lang w:val="ro-RO"/>
        </w:rPr>
        <w:t xml:space="preserve">libere </w:t>
      </w:r>
      <w:r w:rsidRPr="00824CE3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824CE3" w:rsidRPr="00824CE3">
        <w:rPr>
          <w:rFonts w:ascii="Arial" w:hAnsi="Arial" w:cs="Arial"/>
          <w:b/>
          <w:bCs/>
          <w:sz w:val="18"/>
          <w:szCs w:val="18"/>
          <w:lang w:val="ro-RO"/>
        </w:rPr>
        <w:t xml:space="preserve">ÎN ORDINEA PREFERINŢELOR </w:t>
      </w:r>
      <w:r w:rsidR="004F5DE0" w:rsidRPr="00824CE3">
        <w:rPr>
          <w:rFonts w:ascii="Arial" w:hAnsi="Arial" w:cs="Arial"/>
          <w:b/>
          <w:bCs/>
          <w:sz w:val="18"/>
          <w:szCs w:val="18"/>
          <w:lang w:val="ro-RO"/>
        </w:rPr>
        <w:t xml:space="preserve">: </w:t>
      </w:r>
    </w:p>
    <w:p w14:paraId="434F8E56" w14:textId="77777777" w:rsidR="00DC6BAF" w:rsidRPr="00824CE3" w:rsidRDefault="00DC6BAF" w:rsidP="00BF3F0C">
      <w:pPr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4111"/>
        <w:gridCol w:w="425"/>
        <w:gridCol w:w="425"/>
        <w:gridCol w:w="426"/>
      </w:tblGrid>
      <w:tr w:rsidR="004F5DE0" w:rsidRPr="00762F37" w14:paraId="311360BE" w14:textId="77777777" w:rsidTr="004F5DE0">
        <w:tc>
          <w:tcPr>
            <w:tcW w:w="425" w:type="dxa"/>
          </w:tcPr>
          <w:p w14:paraId="249EFB46" w14:textId="77777777" w:rsidR="004F5DE0" w:rsidRPr="00762F37" w:rsidRDefault="004F5DE0" w:rsidP="003F6C78">
            <w:pPr>
              <w:ind w:left="-15" w:right="-124"/>
              <w:jc w:val="center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Nr. crt.</w:t>
            </w:r>
          </w:p>
        </w:tc>
        <w:tc>
          <w:tcPr>
            <w:tcW w:w="4111" w:type="dxa"/>
            <w:shd w:val="clear" w:color="auto" w:fill="auto"/>
          </w:tcPr>
          <w:p w14:paraId="021A684D" w14:textId="17C96B0B" w:rsidR="004F5DE0" w:rsidRPr="00762F37" w:rsidRDefault="004F5DE0" w:rsidP="003F6C78">
            <w:pPr>
              <w:jc w:val="center"/>
              <w:rPr>
                <w:rFonts w:ascii="Arial Narrow" w:hAnsi="Arial Narrow" w:cs="Arial"/>
                <w:sz w:val="20"/>
              </w:rPr>
            </w:pPr>
            <w:r w:rsidRPr="00762F37">
              <w:rPr>
                <w:rFonts w:ascii="Arial Narrow" w:hAnsi="Arial Narrow" w:cs="Arial"/>
                <w:sz w:val="20"/>
                <w:lang w:val="ro-RO"/>
              </w:rPr>
              <w:t xml:space="preserve">Unitatea </w:t>
            </w:r>
            <w:r>
              <w:rPr>
                <w:rFonts w:ascii="Arial Narrow" w:hAnsi="Arial Narrow" w:cs="Arial"/>
                <w:sz w:val="20"/>
                <w:lang w:val="ro-RO"/>
              </w:rPr>
              <w:t>de învățământ</w:t>
            </w:r>
          </w:p>
        </w:tc>
        <w:tc>
          <w:tcPr>
            <w:tcW w:w="4111" w:type="dxa"/>
          </w:tcPr>
          <w:p w14:paraId="4A200A78" w14:textId="78932687" w:rsidR="004F5DE0" w:rsidRDefault="004F5DE0" w:rsidP="003F6C78">
            <w:pPr>
              <w:jc w:val="center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Clasa/profil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A3E75C9" w14:textId="5ED8CCC9" w:rsidR="004F5DE0" w:rsidRPr="00C64A0E" w:rsidRDefault="004F5DE0" w:rsidP="003F6C78">
            <w:pPr>
              <w:ind w:right="-114"/>
              <w:jc w:val="center"/>
              <w:rPr>
                <w:rFonts w:ascii="Arial Narrow" w:hAnsi="Arial Narrow" w:cs="Arial"/>
                <w:sz w:val="20"/>
                <w:vertAlign w:val="superscript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 xml:space="preserve">Cod </w:t>
            </w:r>
            <w:r>
              <w:rPr>
                <w:rFonts w:ascii="Arial Narrow" w:hAnsi="Arial Narrow" w:cs="Arial"/>
                <w:sz w:val="20"/>
                <w:lang w:val="ro-RO"/>
              </w:rPr>
              <w:t>clasă</w:t>
            </w:r>
          </w:p>
        </w:tc>
      </w:tr>
      <w:tr w:rsidR="004F5DE0" w:rsidRPr="00762F37" w14:paraId="45EBF381" w14:textId="77777777" w:rsidTr="004F5DE0">
        <w:trPr>
          <w:trHeight w:hRule="exact" w:val="340"/>
        </w:trPr>
        <w:tc>
          <w:tcPr>
            <w:tcW w:w="425" w:type="dxa"/>
          </w:tcPr>
          <w:p w14:paraId="4F732573" w14:textId="77777777" w:rsidR="004F5DE0" w:rsidRPr="00762F37" w:rsidRDefault="004F5DE0" w:rsidP="00BF3F0C">
            <w:pPr>
              <w:numPr>
                <w:ilvl w:val="0"/>
                <w:numId w:val="3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0F70911C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6C7B9AF6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5CF4CD9F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36812926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14146F39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4F5DE0" w:rsidRPr="00762F37" w14:paraId="0239DC3F" w14:textId="77777777" w:rsidTr="004F5DE0">
        <w:trPr>
          <w:trHeight w:hRule="exact" w:val="340"/>
        </w:trPr>
        <w:tc>
          <w:tcPr>
            <w:tcW w:w="425" w:type="dxa"/>
          </w:tcPr>
          <w:p w14:paraId="07E96320" w14:textId="77777777" w:rsidR="004F5DE0" w:rsidRPr="00762F37" w:rsidRDefault="004F5DE0" w:rsidP="00BF3F0C">
            <w:pPr>
              <w:numPr>
                <w:ilvl w:val="0"/>
                <w:numId w:val="3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F8C6C23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691D4651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231F75D5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08F82F25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34354BD9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4F5DE0" w:rsidRPr="00762F37" w14:paraId="01902DE1" w14:textId="77777777" w:rsidTr="004F5DE0">
        <w:trPr>
          <w:trHeight w:hRule="exact" w:val="340"/>
        </w:trPr>
        <w:tc>
          <w:tcPr>
            <w:tcW w:w="425" w:type="dxa"/>
          </w:tcPr>
          <w:p w14:paraId="00C30CC5" w14:textId="77777777" w:rsidR="004F5DE0" w:rsidRPr="00762F37" w:rsidRDefault="004F5DE0" w:rsidP="00BF3F0C">
            <w:pPr>
              <w:numPr>
                <w:ilvl w:val="0"/>
                <w:numId w:val="3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5CD97AA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4B404B23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7C8F6A82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24F5F38A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0A8CC7C8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4F5DE0" w:rsidRPr="00762F37" w14:paraId="3368869F" w14:textId="77777777" w:rsidTr="004F5DE0">
        <w:trPr>
          <w:trHeight w:hRule="exact" w:val="340"/>
        </w:trPr>
        <w:tc>
          <w:tcPr>
            <w:tcW w:w="425" w:type="dxa"/>
          </w:tcPr>
          <w:p w14:paraId="133CBB00" w14:textId="77777777" w:rsidR="004F5DE0" w:rsidRPr="00762F37" w:rsidRDefault="004F5DE0" w:rsidP="00BF3F0C">
            <w:pPr>
              <w:numPr>
                <w:ilvl w:val="0"/>
                <w:numId w:val="3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BDEB390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499B6202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90BBBE1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0233A479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1239617E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4F5DE0" w:rsidRPr="00762F37" w14:paraId="44509FB9" w14:textId="77777777" w:rsidTr="004F5DE0">
        <w:trPr>
          <w:trHeight w:hRule="exact" w:val="340"/>
        </w:trPr>
        <w:tc>
          <w:tcPr>
            <w:tcW w:w="425" w:type="dxa"/>
          </w:tcPr>
          <w:p w14:paraId="4C014592" w14:textId="77777777" w:rsidR="004F5DE0" w:rsidRPr="00762F37" w:rsidRDefault="004F5DE0" w:rsidP="00BF3F0C">
            <w:pPr>
              <w:numPr>
                <w:ilvl w:val="0"/>
                <w:numId w:val="3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67D6DAA3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388E8EEF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500E39FE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4CD3B6F0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711E0414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4F5DE0" w:rsidRPr="00762F37" w14:paraId="153C662A" w14:textId="77777777" w:rsidTr="004F5DE0">
        <w:trPr>
          <w:trHeight w:hRule="exact" w:val="340"/>
        </w:trPr>
        <w:tc>
          <w:tcPr>
            <w:tcW w:w="425" w:type="dxa"/>
          </w:tcPr>
          <w:p w14:paraId="640C4795" w14:textId="77777777" w:rsidR="004F5DE0" w:rsidRPr="00762F37" w:rsidRDefault="004F5DE0" w:rsidP="00BF3F0C">
            <w:pPr>
              <w:numPr>
                <w:ilvl w:val="0"/>
                <w:numId w:val="3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462314FE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4AE92366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CFFD2B3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2D430448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7F07FD51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4F5DE0" w:rsidRPr="00762F37" w14:paraId="2685E1C3" w14:textId="77777777" w:rsidTr="004F5DE0">
        <w:trPr>
          <w:trHeight w:hRule="exact" w:val="340"/>
        </w:trPr>
        <w:tc>
          <w:tcPr>
            <w:tcW w:w="425" w:type="dxa"/>
          </w:tcPr>
          <w:p w14:paraId="49282336" w14:textId="77777777" w:rsidR="004F5DE0" w:rsidRPr="00762F37" w:rsidRDefault="004F5DE0" w:rsidP="00BF3F0C">
            <w:pPr>
              <w:numPr>
                <w:ilvl w:val="0"/>
                <w:numId w:val="3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3DBB32C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3E756FAF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3A4A581A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122BAE1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3C6836FC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4F5DE0" w:rsidRPr="00762F37" w14:paraId="22BEF0F2" w14:textId="77777777" w:rsidTr="004F5DE0">
        <w:trPr>
          <w:trHeight w:hRule="exact" w:val="340"/>
        </w:trPr>
        <w:tc>
          <w:tcPr>
            <w:tcW w:w="425" w:type="dxa"/>
          </w:tcPr>
          <w:p w14:paraId="7932B201" w14:textId="77777777" w:rsidR="004F5DE0" w:rsidRPr="00762F37" w:rsidRDefault="004F5DE0" w:rsidP="00BF3F0C">
            <w:pPr>
              <w:numPr>
                <w:ilvl w:val="0"/>
                <w:numId w:val="3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8E3CB19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45F345F0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20CEE972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3CDE8B69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097228C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4F5DE0" w:rsidRPr="00762F37" w14:paraId="6166AFF3" w14:textId="77777777" w:rsidTr="004F5DE0">
        <w:trPr>
          <w:trHeight w:hRule="exact" w:val="340"/>
        </w:trPr>
        <w:tc>
          <w:tcPr>
            <w:tcW w:w="425" w:type="dxa"/>
          </w:tcPr>
          <w:p w14:paraId="122E393A" w14:textId="77777777" w:rsidR="004F5DE0" w:rsidRPr="00762F37" w:rsidRDefault="004F5DE0" w:rsidP="00BF3F0C">
            <w:pPr>
              <w:numPr>
                <w:ilvl w:val="0"/>
                <w:numId w:val="3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25625BA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0DF1FC85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17712F08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6C260448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097F3376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4F5DE0" w:rsidRPr="00762F37" w14:paraId="75035C42" w14:textId="77777777" w:rsidTr="004F5DE0">
        <w:trPr>
          <w:trHeight w:hRule="exact" w:val="340"/>
        </w:trPr>
        <w:tc>
          <w:tcPr>
            <w:tcW w:w="425" w:type="dxa"/>
          </w:tcPr>
          <w:p w14:paraId="3B78F2FE" w14:textId="77777777" w:rsidR="004F5DE0" w:rsidRPr="00762F37" w:rsidRDefault="004F5DE0" w:rsidP="00BF3F0C">
            <w:pPr>
              <w:numPr>
                <w:ilvl w:val="0"/>
                <w:numId w:val="3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A0EBB76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123A78C2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8376A9D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3101F575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33325CFA" w14:textId="77777777" w:rsidR="004F5DE0" w:rsidRPr="00762F37" w:rsidRDefault="004F5DE0" w:rsidP="00FE7725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</w:tbl>
    <w:p w14:paraId="042A6B9B" w14:textId="77777777" w:rsidR="004F5DE0" w:rsidRDefault="00BF3F0C" w:rsidP="00BF3F0C">
      <w:pPr>
        <w:spacing w:before="120"/>
        <w:ind w:left="85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 xml:space="preserve">       </w:t>
      </w:r>
    </w:p>
    <w:p w14:paraId="40DD6A26" w14:textId="77777777" w:rsidR="00472418" w:rsidRDefault="00472418" w:rsidP="00BF3F0C">
      <w:pPr>
        <w:spacing w:before="120"/>
        <w:ind w:left="85"/>
        <w:rPr>
          <w:rFonts w:ascii="Arial" w:hAnsi="Arial" w:cs="Arial"/>
          <w:b/>
          <w:sz w:val="20"/>
          <w:lang w:val="ro-RO"/>
        </w:rPr>
      </w:pPr>
    </w:p>
    <w:p w14:paraId="240E7288" w14:textId="4CE603F9" w:rsidR="004F5DE0" w:rsidRDefault="004F5DE0" w:rsidP="00BF3F0C">
      <w:pPr>
        <w:spacing w:before="120"/>
        <w:ind w:left="85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>Sf. Gheorghe, data: ....................................</w:t>
      </w:r>
    </w:p>
    <w:p w14:paraId="1567CFE0" w14:textId="77777777" w:rsidR="004F5DE0" w:rsidRDefault="004F5DE0" w:rsidP="00BF3F0C">
      <w:pPr>
        <w:spacing w:before="120"/>
        <w:ind w:left="85"/>
        <w:rPr>
          <w:rFonts w:ascii="Arial" w:hAnsi="Arial" w:cs="Arial"/>
          <w:b/>
          <w:sz w:val="20"/>
          <w:lang w:val="ro-RO"/>
        </w:rPr>
      </w:pPr>
    </w:p>
    <w:p w14:paraId="12F51D51" w14:textId="55672A16" w:rsidR="00BF3F0C" w:rsidRDefault="00BF3F0C" w:rsidP="00BF3F0C">
      <w:pPr>
        <w:spacing w:before="120"/>
        <w:ind w:left="85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 xml:space="preserve">  </w:t>
      </w:r>
      <w:r w:rsidRPr="000C3080">
        <w:rPr>
          <w:rFonts w:ascii="Arial" w:hAnsi="Arial" w:cs="Arial"/>
          <w:b/>
          <w:sz w:val="20"/>
          <w:lang w:val="ro-RO"/>
        </w:rPr>
        <w:t xml:space="preserve">Candidat </w:t>
      </w:r>
      <w:r>
        <w:rPr>
          <w:rFonts w:ascii="Arial" w:hAnsi="Arial" w:cs="Arial"/>
          <w:b/>
          <w:sz w:val="20"/>
          <w:lang w:val="ro-RO"/>
        </w:rPr>
        <w:t xml:space="preserve">                                         </w:t>
      </w:r>
      <w:r w:rsidR="004F5DE0">
        <w:rPr>
          <w:rFonts w:ascii="Arial" w:hAnsi="Arial" w:cs="Arial"/>
          <w:b/>
          <w:sz w:val="20"/>
          <w:lang w:val="ro-RO"/>
        </w:rPr>
        <w:t xml:space="preserve">     </w:t>
      </w:r>
      <w:r w:rsidRPr="000C3080">
        <w:rPr>
          <w:rFonts w:ascii="Arial" w:hAnsi="Arial" w:cs="Arial"/>
          <w:b/>
          <w:sz w:val="20"/>
          <w:lang w:val="ro-RO"/>
        </w:rPr>
        <w:t>Părinte/Tutore</w:t>
      </w:r>
      <w:r>
        <w:rPr>
          <w:rFonts w:ascii="Arial" w:hAnsi="Arial" w:cs="Arial"/>
          <w:b/>
          <w:sz w:val="20"/>
          <w:lang w:val="ro-RO"/>
        </w:rPr>
        <w:t>/</w:t>
      </w:r>
      <w:proofErr w:type="spellStart"/>
      <w:r>
        <w:rPr>
          <w:rFonts w:ascii="Arial" w:hAnsi="Arial" w:cs="Arial"/>
          <w:b/>
          <w:sz w:val="20"/>
          <w:lang w:val="ro-RO"/>
        </w:rPr>
        <w:t>Reprez</w:t>
      </w:r>
      <w:proofErr w:type="spellEnd"/>
      <w:r>
        <w:rPr>
          <w:rFonts w:ascii="Arial" w:hAnsi="Arial" w:cs="Arial"/>
          <w:b/>
          <w:sz w:val="20"/>
          <w:lang w:val="ro-RO"/>
        </w:rPr>
        <w:t xml:space="preserve">. legal                                                                </w:t>
      </w:r>
    </w:p>
    <w:p w14:paraId="55027BD2" w14:textId="77777777" w:rsidR="00BF3F0C" w:rsidRDefault="00BF3F0C" w:rsidP="00BF3F0C">
      <w:pPr>
        <w:widowControl w:val="0"/>
        <w:spacing w:before="60" w:line="180" w:lineRule="exact"/>
        <w:jc w:val="center"/>
        <w:rPr>
          <w:rFonts w:ascii="Times New Roman" w:hAnsi="Times New Roman"/>
          <w:bCs/>
          <w:spacing w:val="20"/>
          <w:sz w:val="18"/>
          <w:szCs w:val="18"/>
          <w:lang w:val="ro-RO"/>
        </w:rPr>
      </w:pPr>
    </w:p>
    <w:p w14:paraId="0581147F" w14:textId="3023EF75" w:rsidR="001D42E6" w:rsidRPr="001D42E6" w:rsidRDefault="009F1E03" w:rsidP="009F1E0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ab/>
      </w:r>
    </w:p>
    <w:sectPr w:rsidR="001D42E6" w:rsidRPr="001D42E6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9356" w14:textId="77777777" w:rsidR="006E6222" w:rsidRDefault="006E6222" w:rsidP="00E160F0">
      <w:r>
        <w:separator/>
      </w:r>
    </w:p>
  </w:endnote>
  <w:endnote w:type="continuationSeparator" w:id="0">
    <w:p w14:paraId="0503D776" w14:textId="77777777" w:rsidR="006E6222" w:rsidRDefault="006E6222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9914" w14:textId="77777777" w:rsidR="00D14320" w:rsidRDefault="00D14320">
    <w:pPr>
      <w:pStyle w:val="Footer"/>
    </w:pPr>
  </w:p>
  <w:p w14:paraId="10BB66EA" w14:textId="77777777" w:rsidR="00215029" w:rsidRDefault="00215029"/>
  <w:p w14:paraId="0067DFE6" w14:textId="77777777" w:rsidR="00215029" w:rsidRDefault="00215029" w:rsidP="00D14320">
    <w:pPr>
      <w:tabs>
        <w:tab w:val="right" w:pos="9450"/>
      </w:tabs>
    </w:pPr>
  </w:p>
  <w:p w14:paraId="2C053992" w14:textId="77777777" w:rsidR="00215029" w:rsidRDefault="00215029" w:rsidP="00D14320">
    <w:pPr>
      <w:tabs>
        <w:tab w:val="right" w:pos="9450"/>
        <w:tab w:val="right" w:pos="9540"/>
      </w:tabs>
    </w:pPr>
  </w:p>
  <w:p w14:paraId="5F7E66A9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F355AB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0CE5882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CA5150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4425D8E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7B0025A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4FB1A04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6C5DD22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665300C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B8CA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6A5F138B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5C7DA67E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5B69184C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69D6045B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527214B6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7D917B68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</w:p>
  <w:p w14:paraId="51383732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rFonts w:ascii="Palatino Linotype" w:hAnsi="Palatino Linotype"/>
        <w:color w:val="FFFFFF" w:themeColor="background1"/>
        <w:sz w:val="28"/>
        <w:szCs w:val="22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rFonts w:ascii="Palatino Linotype" w:hAnsi="Palatino Linotype"/>
        <w:color w:val="FFFFFF" w:themeColor="background1"/>
        <w:sz w:val="28"/>
        <w:szCs w:val="22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487C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1A1276AB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515F4BBF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CD22" w14:textId="77777777" w:rsidR="006E6222" w:rsidRDefault="006E6222" w:rsidP="00E160F0">
      <w:r>
        <w:separator/>
      </w:r>
    </w:p>
  </w:footnote>
  <w:footnote w:type="continuationSeparator" w:id="0">
    <w:p w14:paraId="3B188AF2" w14:textId="77777777" w:rsidR="006E6222" w:rsidRDefault="006E6222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2B29" w14:textId="77777777" w:rsidR="00B65A98" w:rsidRDefault="00000000">
    <w:pPr>
      <w:pStyle w:val="Header"/>
    </w:pPr>
    <w:r>
      <w:rPr>
        <w:noProof/>
      </w:rPr>
      <w:pict w14:anchorId="57ED12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0D3C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3CE5F763" wp14:editId="5D5071FF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7881CE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2322617" wp14:editId="08EC3420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18687F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4C6D8D81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68985529" wp14:editId="3708062C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1DA5EA3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516D65B6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rPr>
        <w:rFonts w:ascii="Trajan Pro" w:hAnsi="Trajan Pro"/>
        <w:lang w:val="ro-RO"/>
      </w:rPr>
    </w:pPr>
    <w:r>
      <w:tab/>
    </w:r>
    <w:r w:rsidR="0027522F">
      <w:tab/>
    </w:r>
  </w:p>
  <w:p w14:paraId="6CE3D06E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86B9" w14:textId="77777777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rFonts w:ascii="Palatino Linotype" w:hAnsi="Palatino Linotype"/>
        <w:noProof/>
        <w:sz w:val="24"/>
        <w:szCs w:val="22"/>
      </w:rPr>
      <w:pict w14:anchorId="49E19E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6F8F3564" wp14:editId="6400324A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76962F8D" wp14:editId="7AAB18EC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677A9"/>
    <w:multiLevelType w:val="hybridMultilevel"/>
    <w:tmpl w:val="0BF4E460"/>
    <w:lvl w:ilvl="0" w:tplc="5A283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69817760">
    <w:abstractNumId w:val="14"/>
  </w:num>
  <w:num w:numId="2" w16cid:durableId="217061351">
    <w:abstractNumId w:val="25"/>
  </w:num>
  <w:num w:numId="3" w16cid:durableId="2137210080">
    <w:abstractNumId w:val="12"/>
  </w:num>
  <w:num w:numId="4" w16cid:durableId="548959703">
    <w:abstractNumId w:val="29"/>
  </w:num>
  <w:num w:numId="5" w16cid:durableId="43607255">
    <w:abstractNumId w:val="21"/>
  </w:num>
  <w:num w:numId="6" w16cid:durableId="1649164201">
    <w:abstractNumId w:val="11"/>
  </w:num>
  <w:num w:numId="7" w16cid:durableId="895236954">
    <w:abstractNumId w:val="9"/>
  </w:num>
  <w:num w:numId="8" w16cid:durableId="1925644602">
    <w:abstractNumId w:val="7"/>
  </w:num>
  <w:num w:numId="9" w16cid:durableId="1968974317">
    <w:abstractNumId w:val="6"/>
  </w:num>
  <w:num w:numId="10" w16cid:durableId="1939361150">
    <w:abstractNumId w:val="5"/>
  </w:num>
  <w:num w:numId="11" w16cid:durableId="1701471289">
    <w:abstractNumId w:val="4"/>
  </w:num>
  <w:num w:numId="12" w16cid:durableId="962463142">
    <w:abstractNumId w:val="8"/>
  </w:num>
  <w:num w:numId="13" w16cid:durableId="1226069663">
    <w:abstractNumId w:val="3"/>
  </w:num>
  <w:num w:numId="14" w16cid:durableId="141584934">
    <w:abstractNumId w:val="2"/>
  </w:num>
  <w:num w:numId="15" w16cid:durableId="1144539845">
    <w:abstractNumId w:val="1"/>
  </w:num>
  <w:num w:numId="16" w16cid:durableId="1036463007">
    <w:abstractNumId w:val="0"/>
  </w:num>
  <w:num w:numId="17" w16cid:durableId="803544274">
    <w:abstractNumId w:val="24"/>
  </w:num>
  <w:num w:numId="18" w16cid:durableId="2073580223">
    <w:abstractNumId w:val="10"/>
  </w:num>
  <w:num w:numId="19" w16cid:durableId="2049061519">
    <w:abstractNumId w:val="15"/>
  </w:num>
  <w:num w:numId="20" w16cid:durableId="1613198100">
    <w:abstractNumId w:val="17"/>
  </w:num>
  <w:num w:numId="21" w16cid:durableId="1686789851">
    <w:abstractNumId w:val="28"/>
  </w:num>
  <w:num w:numId="22" w16cid:durableId="377978563">
    <w:abstractNumId w:val="16"/>
  </w:num>
  <w:num w:numId="23" w16cid:durableId="1776513624">
    <w:abstractNumId w:val="19"/>
  </w:num>
  <w:num w:numId="24" w16cid:durableId="667634579">
    <w:abstractNumId w:val="30"/>
  </w:num>
  <w:num w:numId="25" w16cid:durableId="1347058002">
    <w:abstractNumId w:val="13"/>
  </w:num>
  <w:num w:numId="26" w16cid:durableId="1846632321">
    <w:abstractNumId w:val="27"/>
  </w:num>
  <w:num w:numId="27" w16cid:durableId="1768385318">
    <w:abstractNumId w:val="18"/>
  </w:num>
  <w:num w:numId="28" w16cid:durableId="747772805">
    <w:abstractNumId w:val="20"/>
  </w:num>
  <w:num w:numId="29" w16cid:durableId="638724370">
    <w:abstractNumId w:val="22"/>
  </w:num>
  <w:num w:numId="30" w16cid:durableId="1124690418">
    <w:abstractNumId w:val="23"/>
  </w:num>
  <w:num w:numId="31" w16cid:durableId="9031829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0C"/>
    <w:rsid w:val="00002654"/>
    <w:rsid w:val="000030BF"/>
    <w:rsid w:val="00020768"/>
    <w:rsid w:val="0003027F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94945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456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3F6C78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2418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4F5DE0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6A60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945AE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222"/>
    <w:rsid w:val="006E6749"/>
    <w:rsid w:val="006E7950"/>
    <w:rsid w:val="006F077F"/>
    <w:rsid w:val="006F24D5"/>
    <w:rsid w:val="006F44F4"/>
    <w:rsid w:val="00703F27"/>
    <w:rsid w:val="0070445A"/>
    <w:rsid w:val="00710BFF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4CE3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0E6D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59B"/>
    <w:rsid w:val="00BF3F0C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6BAF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10A"/>
    <w:rsid w:val="00F25697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66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0C"/>
    <w:rPr>
      <w:rFonts w:ascii="TimesRomanR" w:eastAsia="Times New Roman" w:hAnsi="TimesRomanR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ind w:left="720"/>
      <w:contextualSpacing/>
    </w:pPr>
    <w:rPr>
      <w:rFonts w:ascii="Times New Roman" w:hAnsi="Times New Roman"/>
      <w:sz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BF3F0C"/>
    <w:rPr>
      <w:rFonts w:ascii="Palatino Linotype" w:hAnsi="Palatino Linotype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2022-07-20T06:31:00Z</dcterms:created>
  <dcterms:modified xsi:type="dcterms:W3CDTF">2022-07-20T06:53:00Z</dcterms:modified>
</cp:coreProperties>
</file>