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002E" w14:textId="77777777" w:rsidR="00C423B7" w:rsidRDefault="00C423B7" w:rsidP="00A55A74">
      <w:pPr>
        <w:spacing w:after="0" w:line="276" w:lineRule="auto"/>
        <w:rPr>
          <w:rFonts w:ascii="Times New Roman" w:hAnsi="Times New Roman"/>
          <w:b/>
          <w:bCs/>
          <w:szCs w:val="24"/>
          <w:lang w:val="ro-RO"/>
        </w:rPr>
      </w:pPr>
    </w:p>
    <w:p w14:paraId="3D3C2FCB" w14:textId="0FDAAB7F" w:rsidR="001D42E6" w:rsidRPr="00A55A74" w:rsidRDefault="00A55A74" w:rsidP="00A55A74">
      <w:pPr>
        <w:spacing w:after="0" w:line="276" w:lineRule="auto"/>
        <w:rPr>
          <w:rFonts w:ascii="Times New Roman" w:hAnsi="Times New Roman"/>
          <w:b/>
          <w:bCs/>
          <w:szCs w:val="24"/>
          <w:lang w:val="ro-RO"/>
        </w:rPr>
      </w:pPr>
      <w:r w:rsidRPr="00A55A74">
        <w:rPr>
          <w:rFonts w:ascii="Times New Roman" w:hAnsi="Times New Roman"/>
          <w:b/>
          <w:bCs/>
          <w:szCs w:val="24"/>
          <w:lang w:val="ro-RO"/>
        </w:rPr>
        <w:t>Nr.</w:t>
      </w:r>
      <w:r w:rsidR="000E0BAA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="00D42476">
        <w:rPr>
          <w:rFonts w:ascii="Times New Roman" w:hAnsi="Times New Roman"/>
          <w:b/>
          <w:bCs/>
          <w:szCs w:val="24"/>
          <w:lang w:val="ro-RO"/>
        </w:rPr>
        <w:t>5341</w:t>
      </w:r>
      <w:r w:rsidR="000E0BAA">
        <w:rPr>
          <w:rFonts w:ascii="Times New Roman" w:hAnsi="Times New Roman"/>
          <w:b/>
          <w:bCs/>
          <w:szCs w:val="24"/>
          <w:lang w:val="ro-RO"/>
        </w:rPr>
        <w:t>/</w:t>
      </w:r>
      <w:r w:rsidR="00732F85">
        <w:rPr>
          <w:rFonts w:ascii="Times New Roman" w:hAnsi="Times New Roman"/>
          <w:b/>
          <w:bCs/>
          <w:szCs w:val="24"/>
          <w:lang w:val="ro-RO"/>
        </w:rPr>
        <w:t>02.07.2022</w:t>
      </w:r>
    </w:p>
    <w:p w14:paraId="3FB0A018" w14:textId="77777777" w:rsidR="00A55A74" w:rsidRDefault="00A55A74" w:rsidP="00A55A74">
      <w:pPr>
        <w:spacing w:after="0" w:line="276" w:lineRule="auto"/>
        <w:rPr>
          <w:rFonts w:ascii="Times New Roman" w:hAnsi="Times New Roman"/>
          <w:sz w:val="22"/>
          <w:lang w:val="ro-RO"/>
        </w:rPr>
      </w:pPr>
    </w:p>
    <w:p w14:paraId="6B96BF35" w14:textId="77777777" w:rsidR="00AE1C93" w:rsidRPr="00A55A74" w:rsidRDefault="00AE1C93" w:rsidP="00A55A74">
      <w:pPr>
        <w:spacing w:after="0" w:line="276" w:lineRule="auto"/>
        <w:rPr>
          <w:rFonts w:ascii="Times New Roman" w:hAnsi="Times New Roman"/>
          <w:sz w:val="22"/>
          <w:lang w:val="ro-RO"/>
        </w:rPr>
      </w:pPr>
    </w:p>
    <w:p w14:paraId="27347C60" w14:textId="61482A20" w:rsidR="00A55A74" w:rsidRPr="00A55A74" w:rsidRDefault="00A55A74" w:rsidP="00A55A74">
      <w:pPr>
        <w:spacing w:after="0" w:line="276" w:lineRule="auto"/>
        <w:ind w:left="1440" w:firstLine="720"/>
        <w:rPr>
          <w:rFonts w:ascii="Times New Roman" w:hAnsi="Times New Roman"/>
          <w:b/>
          <w:bCs/>
          <w:sz w:val="22"/>
          <w:lang w:val="ro-RO"/>
        </w:rPr>
      </w:pPr>
      <w:r w:rsidRPr="00A55A74">
        <w:rPr>
          <w:rFonts w:ascii="Times New Roman" w:hAnsi="Times New Roman"/>
          <w:b/>
          <w:bCs/>
          <w:sz w:val="22"/>
          <w:lang w:val="ro-RO"/>
        </w:rPr>
        <w:t>CĂTRE</w:t>
      </w:r>
    </w:p>
    <w:p w14:paraId="10B2EF3F" w14:textId="2AFDE299" w:rsidR="00A55A74" w:rsidRDefault="00A55A74" w:rsidP="00A55A74">
      <w:pPr>
        <w:spacing w:after="0" w:line="276" w:lineRule="auto"/>
        <w:rPr>
          <w:rFonts w:ascii="Times New Roman" w:hAnsi="Times New Roman"/>
          <w:sz w:val="22"/>
          <w:lang w:val="ro-RO"/>
        </w:rPr>
      </w:pPr>
    </w:p>
    <w:p w14:paraId="68EAC10D" w14:textId="77777777" w:rsidR="006E4204" w:rsidRPr="00A55A74" w:rsidRDefault="006E4204" w:rsidP="00A55A74">
      <w:pPr>
        <w:spacing w:after="0" w:line="276" w:lineRule="auto"/>
        <w:rPr>
          <w:rFonts w:ascii="Times New Roman" w:hAnsi="Times New Roman"/>
          <w:sz w:val="22"/>
          <w:lang w:val="ro-RO"/>
        </w:rPr>
      </w:pPr>
    </w:p>
    <w:p w14:paraId="6E0ACADC" w14:textId="568B603F" w:rsidR="006E4204" w:rsidRPr="006E4204" w:rsidRDefault="007632E7" w:rsidP="006E4204">
      <w:pPr>
        <w:spacing w:after="0" w:line="276" w:lineRule="auto"/>
        <w:jc w:val="center"/>
        <w:rPr>
          <w:rFonts w:ascii="Times New Roman" w:hAnsi="Times New Roman"/>
          <w:b/>
          <w:bCs/>
          <w:sz w:val="22"/>
          <w:lang w:val="ro-RO"/>
        </w:rPr>
      </w:pPr>
      <w:r>
        <w:rPr>
          <w:rFonts w:ascii="Times New Roman" w:hAnsi="Times New Roman"/>
          <w:b/>
          <w:bCs/>
          <w:sz w:val="22"/>
          <w:lang w:val="ro-RO"/>
        </w:rPr>
        <w:t>Unitățile de învățământ liceal din județul Covasna</w:t>
      </w:r>
    </w:p>
    <w:p w14:paraId="5DE8F733" w14:textId="77777777" w:rsidR="00C423B7" w:rsidRPr="00D05381" w:rsidRDefault="00C423B7" w:rsidP="00A55A74">
      <w:pPr>
        <w:spacing w:after="0" w:line="276" w:lineRule="auto"/>
        <w:rPr>
          <w:rFonts w:ascii="Times New Roman" w:hAnsi="Times New Roman"/>
          <w:sz w:val="22"/>
          <w:lang w:val="ro-RO"/>
        </w:rPr>
      </w:pPr>
    </w:p>
    <w:p w14:paraId="51F328DB" w14:textId="7A74BAFB" w:rsidR="00AE1C93" w:rsidRDefault="007632E7" w:rsidP="00D05381">
      <w:pPr>
        <w:spacing w:after="0" w:line="276" w:lineRule="auto"/>
        <w:ind w:firstLine="720"/>
        <w:rPr>
          <w:rFonts w:ascii="Times New Roman" w:hAnsi="Times New Roman"/>
          <w:sz w:val="22"/>
          <w:lang w:val="ro-RO"/>
        </w:rPr>
      </w:pPr>
      <w:r w:rsidRPr="00D05381">
        <w:rPr>
          <w:rFonts w:ascii="Times New Roman" w:hAnsi="Times New Roman"/>
          <w:sz w:val="22"/>
          <w:lang w:val="ro-RO"/>
        </w:rPr>
        <w:t xml:space="preserve">În conformitate cu Metodologia de organizare și desfășurare a examenului de bacalaureat art. 94 alin. 1 candidații pot solicita comisiei de bacalaureat județene să vadă lucrările </w:t>
      </w:r>
      <w:r w:rsidR="00D05381" w:rsidRPr="00D05381">
        <w:rPr>
          <w:rFonts w:ascii="Times New Roman" w:hAnsi="Times New Roman"/>
          <w:sz w:val="22"/>
          <w:lang w:val="ro-RO"/>
        </w:rPr>
        <w:t>proprii susținute în cadrul examenului de Bacalaureat 2022, sesiunea iunie – iulie.</w:t>
      </w:r>
    </w:p>
    <w:p w14:paraId="50368E56" w14:textId="6652AB20" w:rsidR="000E0BAA" w:rsidRDefault="00D05381" w:rsidP="000F45F7">
      <w:pPr>
        <w:spacing w:after="0" w:line="276" w:lineRule="auto"/>
        <w:ind w:firstLine="720"/>
        <w:rPr>
          <w:rFonts w:ascii="Times New Roman" w:hAnsi="Times New Roman"/>
          <w:sz w:val="22"/>
          <w:lang w:val="ro-RO"/>
        </w:rPr>
      </w:pPr>
      <w:r>
        <w:rPr>
          <w:rFonts w:ascii="Times New Roman" w:hAnsi="Times New Roman"/>
          <w:sz w:val="22"/>
          <w:lang w:val="ro-RO"/>
        </w:rPr>
        <w:t xml:space="preserve">În acest sens, </w:t>
      </w:r>
      <w:r w:rsidR="000F45F7">
        <w:rPr>
          <w:rFonts w:ascii="Times New Roman" w:hAnsi="Times New Roman"/>
          <w:sz w:val="22"/>
          <w:lang w:val="ro-RO"/>
        </w:rPr>
        <w:t>la avizierul unității de învățământ care a fost centru de examen se afișează perioada și programul zilnic în care se pot depune/transmite prin mijloace electronice cereri pentru vizualizarea lucrărilor.</w:t>
      </w:r>
    </w:p>
    <w:p w14:paraId="0C7BC78A" w14:textId="6F057B81" w:rsidR="000F45F7" w:rsidRDefault="000F45F7" w:rsidP="000F45F7">
      <w:pPr>
        <w:spacing w:after="0" w:line="276" w:lineRule="auto"/>
        <w:ind w:firstLine="720"/>
        <w:rPr>
          <w:rFonts w:ascii="Times New Roman" w:hAnsi="Times New Roman"/>
          <w:sz w:val="22"/>
          <w:lang w:val="ro-RO"/>
        </w:rPr>
      </w:pPr>
      <w:r>
        <w:rPr>
          <w:rFonts w:ascii="Times New Roman" w:hAnsi="Times New Roman"/>
          <w:sz w:val="22"/>
          <w:lang w:val="ro-RO"/>
        </w:rPr>
        <w:t>Vă transmitem mai jos calendarul activității de vizualizare a lucrărilor:</w:t>
      </w:r>
    </w:p>
    <w:p w14:paraId="405FE5A5" w14:textId="77777777" w:rsidR="00E1497D" w:rsidRDefault="00E1497D" w:rsidP="000F45F7">
      <w:pPr>
        <w:spacing w:after="0" w:line="276" w:lineRule="auto"/>
        <w:ind w:firstLine="720"/>
        <w:rPr>
          <w:rFonts w:ascii="Times New Roman" w:hAnsi="Times New Roman"/>
          <w:sz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759"/>
      </w:tblGrid>
      <w:tr w:rsidR="000F45F7" w:rsidRPr="00732F85" w14:paraId="3D8DC621" w14:textId="77777777" w:rsidTr="000F45F7">
        <w:tc>
          <w:tcPr>
            <w:tcW w:w="2122" w:type="dxa"/>
          </w:tcPr>
          <w:p w14:paraId="48A739C3" w14:textId="3A9DD794" w:rsidR="000F45F7" w:rsidRPr="00732F85" w:rsidRDefault="000F45F7" w:rsidP="00732F8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2"/>
                <w:lang w:val="ro-RO"/>
              </w:rPr>
              <w:t>Perioada</w:t>
            </w:r>
          </w:p>
        </w:tc>
        <w:tc>
          <w:tcPr>
            <w:tcW w:w="7759" w:type="dxa"/>
          </w:tcPr>
          <w:p w14:paraId="525FBACA" w14:textId="3A2384F4" w:rsidR="000F45F7" w:rsidRPr="00732F85" w:rsidRDefault="000F45F7" w:rsidP="00732F8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2"/>
                <w:lang w:val="ro-RO"/>
              </w:rPr>
              <w:t>Activitatea</w:t>
            </w:r>
          </w:p>
        </w:tc>
      </w:tr>
      <w:tr w:rsidR="000F45F7" w14:paraId="53C68F9B" w14:textId="77777777" w:rsidTr="000F45F7">
        <w:tc>
          <w:tcPr>
            <w:tcW w:w="2122" w:type="dxa"/>
          </w:tcPr>
          <w:p w14:paraId="7956747E" w14:textId="0A29F034" w:rsidR="000F45F7" w:rsidRDefault="000F45F7" w:rsidP="000F45F7">
            <w:pPr>
              <w:spacing w:after="0" w:line="276" w:lineRule="auto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0</w:t>
            </w:r>
            <w:r w:rsidR="002940E1">
              <w:rPr>
                <w:rFonts w:ascii="Times New Roman" w:hAnsi="Times New Roman"/>
                <w:sz w:val="22"/>
                <w:lang w:val="ro-RO"/>
              </w:rPr>
              <w:t>4</w:t>
            </w:r>
            <w:r>
              <w:rPr>
                <w:rFonts w:ascii="Times New Roman" w:hAnsi="Times New Roman"/>
                <w:sz w:val="22"/>
                <w:lang w:val="ro-RO"/>
              </w:rPr>
              <w:t>-05 iulie 2022</w:t>
            </w:r>
          </w:p>
        </w:tc>
        <w:tc>
          <w:tcPr>
            <w:tcW w:w="7759" w:type="dxa"/>
          </w:tcPr>
          <w:p w14:paraId="04BFF92B" w14:textId="0C9A0CF3" w:rsidR="000F45F7" w:rsidRDefault="000F45F7" w:rsidP="000F45F7">
            <w:pPr>
              <w:spacing w:after="0" w:line="276" w:lineRule="auto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Depunerea/transmiterea prin mijloace electronice a cererilor prin care se solicită vizualizarea</w:t>
            </w:r>
            <w:r w:rsidR="002940E1">
              <w:rPr>
                <w:rFonts w:ascii="Times New Roman" w:hAnsi="Times New Roman"/>
                <w:sz w:val="22"/>
                <w:lang w:val="ro-RO"/>
              </w:rPr>
              <w:t xml:space="preserve"> lucrărilor la unitatea de învățământ care a fost centru de examen</w:t>
            </w:r>
          </w:p>
        </w:tc>
      </w:tr>
      <w:tr w:rsidR="002940E1" w14:paraId="3C1294DA" w14:textId="77777777" w:rsidTr="000F45F7">
        <w:tc>
          <w:tcPr>
            <w:tcW w:w="2122" w:type="dxa"/>
          </w:tcPr>
          <w:p w14:paraId="3B8FC8D4" w14:textId="621A4E42" w:rsidR="002940E1" w:rsidRDefault="002940E1" w:rsidP="000F45F7">
            <w:pPr>
              <w:spacing w:after="0" w:line="276" w:lineRule="auto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06 iulie 2022</w:t>
            </w:r>
          </w:p>
        </w:tc>
        <w:tc>
          <w:tcPr>
            <w:tcW w:w="7759" w:type="dxa"/>
          </w:tcPr>
          <w:p w14:paraId="161844C2" w14:textId="3E3E3B7C" w:rsidR="002940E1" w:rsidRDefault="002940E1" w:rsidP="000F45F7">
            <w:pPr>
              <w:spacing w:after="0" w:line="276" w:lineRule="auto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Centralizarea cererilor și transmiterea  la comisia județeană de bacalaureat  </w:t>
            </w:r>
          </w:p>
        </w:tc>
      </w:tr>
      <w:tr w:rsidR="002940E1" w14:paraId="1A0A1C70" w14:textId="77777777" w:rsidTr="000F45F7">
        <w:tc>
          <w:tcPr>
            <w:tcW w:w="2122" w:type="dxa"/>
          </w:tcPr>
          <w:p w14:paraId="0A3B4300" w14:textId="6FF0138E" w:rsidR="002940E1" w:rsidRDefault="002940E1" w:rsidP="000F45F7">
            <w:pPr>
              <w:spacing w:after="0" w:line="276" w:lineRule="auto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12-13 iulie 2022</w:t>
            </w:r>
          </w:p>
        </w:tc>
        <w:tc>
          <w:tcPr>
            <w:tcW w:w="7759" w:type="dxa"/>
          </w:tcPr>
          <w:p w14:paraId="1E861CC3" w14:textId="4BB93681" w:rsidR="002940E1" w:rsidRDefault="002940E1" w:rsidP="000F45F7">
            <w:pPr>
              <w:spacing w:after="0" w:line="276" w:lineRule="auto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Vizualizarea lucrărilor de către solicitanți, conform programului care va fi anunțat</w:t>
            </w:r>
            <w:r w:rsidR="00E1497D">
              <w:rPr>
                <w:rFonts w:ascii="Times New Roman" w:hAnsi="Times New Roman"/>
                <w:sz w:val="22"/>
                <w:lang w:val="ro-RO"/>
              </w:rPr>
              <w:t xml:space="preserve"> în timp util</w:t>
            </w:r>
          </w:p>
        </w:tc>
      </w:tr>
    </w:tbl>
    <w:p w14:paraId="7BA42175" w14:textId="4D6038B1" w:rsidR="000E0BAA" w:rsidRDefault="000E0BAA" w:rsidP="00A55A74">
      <w:pPr>
        <w:spacing w:after="0" w:line="276" w:lineRule="auto"/>
        <w:rPr>
          <w:rFonts w:ascii="Times New Roman" w:hAnsi="Times New Roman"/>
          <w:sz w:val="22"/>
          <w:lang w:val="ro-RO"/>
        </w:rPr>
      </w:pPr>
    </w:p>
    <w:p w14:paraId="7F6BBDFB" w14:textId="055D5631" w:rsidR="00C423B7" w:rsidRDefault="00E1497D" w:rsidP="00E1497D">
      <w:pPr>
        <w:spacing w:after="0" w:line="276" w:lineRule="auto"/>
        <w:ind w:firstLine="720"/>
        <w:rPr>
          <w:rFonts w:ascii="Times New Roman" w:hAnsi="Times New Roman"/>
          <w:sz w:val="22"/>
          <w:lang w:val="ro-RO"/>
        </w:rPr>
      </w:pPr>
      <w:r>
        <w:rPr>
          <w:rFonts w:ascii="Times New Roman" w:hAnsi="Times New Roman"/>
          <w:sz w:val="22"/>
          <w:lang w:val="ro-RO"/>
        </w:rPr>
        <w:t>La sfârșitul perioadei de depunere a cererilor, directorul unității de învățământ care a fost centru de examen transmite comisiei județene de bacalaureat situația privind depunerea cererilor de vizualizare a lucrărilor, utilizând următorul tabel:</w:t>
      </w:r>
    </w:p>
    <w:p w14:paraId="68C0375E" w14:textId="77777777" w:rsidR="00732F85" w:rsidRDefault="00732F85" w:rsidP="00E1497D">
      <w:pPr>
        <w:spacing w:after="0" w:line="276" w:lineRule="auto"/>
        <w:ind w:firstLine="720"/>
        <w:rPr>
          <w:rFonts w:ascii="Times New Roman" w:hAnsi="Times New Roman"/>
          <w:sz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606"/>
        <w:gridCol w:w="1021"/>
        <w:gridCol w:w="1727"/>
        <w:gridCol w:w="1428"/>
        <w:gridCol w:w="897"/>
        <w:gridCol w:w="897"/>
        <w:gridCol w:w="897"/>
        <w:gridCol w:w="897"/>
      </w:tblGrid>
      <w:tr w:rsidR="009E4CDF" w:rsidRPr="009E4CDF" w14:paraId="4BA92A06" w14:textId="77777777" w:rsidTr="00732F85">
        <w:trPr>
          <w:trHeight w:val="576"/>
        </w:trPr>
        <w:tc>
          <w:tcPr>
            <w:tcW w:w="511" w:type="dxa"/>
            <w:vMerge w:val="restart"/>
          </w:tcPr>
          <w:p w14:paraId="2CCA8AD8" w14:textId="77777777" w:rsidR="009E4CDF" w:rsidRPr="00732F85" w:rsidRDefault="009E4CDF" w:rsidP="00E149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Nr.</w:t>
            </w:r>
          </w:p>
          <w:p w14:paraId="09A237BD" w14:textId="4E659C6F" w:rsidR="009E4CDF" w:rsidRPr="00732F85" w:rsidRDefault="009E4CDF" w:rsidP="00E149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1606" w:type="dxa"/>
            <w:vMerge w:val="restart"/>
          </w:tcPr>
          <w:p w14:paraId="2F40FE4A" w14:textId="0ADC442F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Numele și prenumele solicitantului</w:t>
            </w:r>
          </w:p>
        </w:tc>
        <w:tc>
          <w:tcPr>
            <w:tcW w:w="1021" w:type="dxa"/>
            <w:vMerge w:val="restart"/>
          </w:tcPr>
          <w:p w14:paraId="6B68324C" w14:textId="3D42533D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Date de contact: telefon, e-mail</w:t>
            </w:r>
          </w:p>
        </w:tc>
        <w:tc>
          <w:tcPr>
            <w:tcW w:w="1727" w:type="dxa"/>
            <w:vMerge w:val="restart"/>
          </w:tcPr>
          <w:p w14:paraId="175E9083" w14:textId="12E57DF0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Numele și prenumele candidatului care a elaborat lucrarea/lucrările</w:t>
            </w:r>
          </w:p>
        </w:tc>
        <w:tc>
          <w:tcPr>
            <w:tcW w:w="1428" w:type="dxa"/>
            <w:vMerge w:val="restart"/>
          </w:tcPr>
          <w:p w14:paraId="21DAB1A8" w14:textId="5CD2F48B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Centrul de examen în care candidatul a susținut proba/probele</w:t>
            </w:r>
          </w:p>
        </w:tc>
        <w:tc>
          <w:tcPr>
            <w:tcW w:w="3588" w:type="dxa"/>
            <w:gridSpan w:val="4"/>
          </w:tcPr>
          <w:p w14:paraId="586C3E91" w14:textId="23FB6F09" w:rsidR="009E4CDF" w:rsidRPr="00732F85" w:rsidRDefault="009E4CDF" w:rsidP="00732F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Probe scrise</w:t>
            </w:r>
          </w:p>
        </w:tc>
      </w:tr>
      <w:tr w:rsidR="009E4CDF" w:rsidRPr="009E4CDF" w14:paraId="3E01A24F" w14:textId="77777777" w:rsidTr="00732F85">
        <w:trPr>
          <w:trHeight w:val="576"/>
        </w:trPr>
        <w:tc>
          <w:tcPr>
            <w:tcW w:w="511" w:type="dxa"/>
            <w:vMerge/>
          </w:tcPr>
          <w:p w14:paraId="689DF35D" w14:textId="77777777" w:rsidR="009E4CDF" w:rsidRPr="00732F85" w:rsidRDefault="009E4CDF" w:rsidP="009E4CD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06" w:type="dxa"/>
            <w:vMerge/>
          </w:tcPr>
          <w:p w14:paraId="0E8E211D" w14:textId="77777777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21" w:type="dxa"/>
            <w:vMerge/>
          </w:tcPr>
          <w:p w14:paraId="7D98FF57" w14:textId="77777777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27" w:type="dxa"/>
            <w:vMerge/>
          </w:tcPr>
          <w:p w14:paraId="7188BA71" w14:textId="77777777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  <w:vMerge/>
          </w:tcPr>
          <w:p w14:paraId="25657B69" w14:textId="77777777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</w:tcPr>
          <w:p w14:paraId="38D8A7FF" w14:textId="261084AA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Proba </w:t>
            </w:r>
            <w:proofErr w:type="spellStart"/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E.a</w:t>
            </w:r>
            <w:proofErr w:type="spellEnd"/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897" w:type="dxa"/>
          </w:tcPr>
          <w:p w14:paraId="6AB1AC90" w14:textId="715C630E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Proba </w:t>
            </w:r>
            <w:proofErr w:type="spellStart"/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E.</w:t>
            </w: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b</w:t>
            </w:r>
            <w:proofErr w:type="spellEnd"/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897" w:type="dxa"/>
          </w:tcPr>
          <w:p w14:paraId="3D3602BA" w14:textId="3FE24487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Proba </w:t>
            </w:r>
            <w:proofErr w:type="spellStart"/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E.</w:t>
            </w: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</w:t>
            </w:r>
            <w:proofErr w:type="spellEnd"/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897" w:type="dxa"/>
          </w:tcPr>
          <w:p w14:paraId="413C3673" w14:textId="044C7CD3" w:rsidR="009E4CDF" w:rsidRPr="00732F85" w:rsidRDefault="009E4CDF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Proba </w:t>
            </w:r>
            <w:proofErr w:type="spellStart"/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E.</w:t>
            </w:r>
            <w:r w:rsidR="00732F85"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</w:t>
            </w:r>
            <w:proofErr w:type="spellEnd"/>
            <w:r w:rsidRPr="00732F8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)</w:t>
            </w:r>
          </w:p>
        </w:tc>
      </w:tr>
      <w:tr w:rsidR="00732F85" w:rsidRPr="009E4CDF" w14:paraId="7D20529E" w14:textId="77777777" w:rsidTr="00732F85">
        <w:trPr>
          <w:trHeight w:val="576"/>
        </w:trPr>
        <w:tc>
          <w:tcPr>
            <w:tcW w:w="511" w:type="dxa"/>
          </w:tcPr>
          <w:p w14:paraId="0347A57E" w14:textId="77777777" w:rsidR="00732F85" w:rsidRPr="00732F85" w:rsidRDefault="00732F85" w:rsidP="009E4CD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06" w:type="dxa"/>
          </w:tcPr>
          <w:p w14:paraId="6EA494EF" w14:textId="77777777" w:rsidR="00732F85" w:rsidRPr="00732F85" w:rsidRDefault="00732F85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21" w:type="dxa"/>
          </w:tcPr>
          <w:p w14:paraId="3AF27D94" w14:textId="77777777" w:rsidR="00732F85" w:rsidRPr="00732F85" w:rsidRDefault="00732F85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27" w:type="dxa"/>
          </w:tcPr>
          <w:p w14:paraId="03C85EC7" w14:textId="77777777" w:rsidR="00732F85" w:rsidRPr="00732F85" w:rsidRDefault="00732F85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28" w:type="dxa"/>
          </w:tcPr>
          <w:p w14:paraId="38E89AC3" w14:textId="77777777" w:rsidR="00732F85" w:rsidRPr="00732F85" w:rsidRDefault="00732F85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</w:tcPr>
          <w:p w14:paraId="4E85F398" w14:textId="77777777" w:rsidR="00732F85" w:rsidRPr="00732F85" w:rsidRDefault="00732F85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</w:tcPr>
          <w:p w14:paraId="03DEF660" w14:textId="77777777" w:rsidR="00732F85" w:rsidRPr="00732F85" w:rsidRDefault="00732F85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</w:tcPr>
          <w:p w14:paraId="1B9E606C" w14:textId="77777777" w:rsidR="00732F85" w:rsidRPr="00732F85" w:rsidRDefault="00732F85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97" w:type="dxa"/>
          </w:tcPr>
          <w:p w14:paraId="25E5D4C5" w14:textId="77777777" w:rsidR="00732F85" w:rsidRPr="00732F85" w:rsidRDefault="00732F85" w:rsidP="009E4CD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18AAF89D" w14:textId="305DADDC" w:rsidR="00C423B7" w:rsidRDefault="00C423B7" w:rsidP="00A55A74">
      <w:pPr>
        <w:spacing w:after="0" w:line="276" w:lineRule="auto"/>
        <w:rPr>
          <w:rFonts w:ascii="Times New Roman" w:hAnsi="Times New Roman"/>
          <w:sz w:val="22"/>
          <w:lang w:val="ro-RO"/>
        </w:rPr>
      </w:pPr>
    </w:p>
    <w:p w14:paraId="14E3A84B" w14:textId="77777777" w:rsidR="0042153B" w:rsidRDefault="0042153B" w:rsidP="00A55A74">
      <w:pPr>
        <w:spacing w:after="0" w:line="276" w:lineRule="auto"/>
        <w:rPr>
          <w:rFonts w:ascii="Times New Roman" w:hAnsi="Times New Roman"/>
          <w:sz w:val="22"/>
          <w:lang w:val="ro-RO"/>
        </w:rPr>
      </w:pPr>
    </w:p>
    <w:p w14:paraId="6D9C87E5" w14:textId="77777777" w:rsidR="00732F85" w:rsidRPr="00A55A74" w:rsidRDefault="00732F85" w:rsidP="00A55A74">
      <w:pPr>
        <w:spacing w:after="0" w:line="276" w:lineRule="auto"/>
        <w:rPr>
          <w:rFonts w:ascii="Times New Roman" w:hAnsi="Times New Roman"/>
          <w:sz w:val="22"/>
          <w:lang w:val="ro-RO"/>
        </w:rPr>
      </w:pPr>
    </w:p>
    <w:p w14:paraId="4768B8E1" w14:textId="3A1FC00D" w:rsidR="00732F85" w:rsidRPr="00732F85" w:rsidRDefault="00A55A74" w:rsidP="00732F85">
      <w:pPr>
        <w:spacing w:after="0" w:line="276" w:lineRule="auto"/>
        <w:rPr>
          <w:rFonts w:ascii="Times New Roman" w:hAnsi="Times New Roman"/>
          <w:sz w:val="22"/>
          <w:lang w:val="ro-RO"/>
        </w:rPr>
      </w:pPr>
      <w:r w:rsidRPr="00732F85">
        <w:rPr>
          <w:rFonts w:ascii="Times New Roman" w:hAnsi="Times New Roman"/>
          <w:sz w:val="22"/>
          <w:lang w:val="ro-RO"/>
        </w:rPr>
        <w:t>Inspector școlar general,</w:t>
      </w:r>
      <w:r w:rsidR="00732F85">
        <w:rPr>
          <w:rFonts w:ascii="Times New Roman" w:hAnsi="Times New Roman"/>
          <w:sz w:val="22"/>
          <w:lang w:val="ro-RO"/>
        </w:rPr>
        <w:tab/>
      </w:r>
      <w:r w:rsidR="00732F85">
        <w:rPr>
          <w:rFonts w:ascii="Times New Roman" w:hAnsi="Times New Roman"/>
          <w:sz w:val="22"/>
          <w:lang w:val="ro-RO"/>
        </w:rPr>
        <w:tab/>
      </w:r>
      <w:r w:rsidR="00732F85">
        <w:rPr>
          <w:rFonts w:ascii="Times New Roman" w:hAnsi="Times New Roman"/>
          <w:sz w:val="22"/>
          <w:lang w:val="ro-RO"/>
        </w:rPr>
        <w:tab/>
      </w:r>
      <w:r w:rsidR="00732F85">
        <w:rPr>
          <w:rFonts w:ascii="Times New Roman" w:hAnsi="Times New Roman"/>
          <w:sz w:val="22"/>
          <w:lang w:val="ro-RO"/>
        </w:rPr>
        <w:tab/>
      </w:r>
      <w:r w:rsidR="00732F85">
        <w:rPr>
          <w:rFonts w:ascii="Times New Roman" w:hAnsi="Times New Roman"/>
          <w:sz w:val="22"/>
          <w:lang w:val="ro-RO"/>
        </w:rPr>
        <w:tab/>
      </w:r>
      <w:r w:rsidR="00732F85">
        <w:rPr>
          <w:rFonts w:ascii="Times New Roman" w:hAnsi="Times New Roman"/>
          <w:sz w:val="22"/>
          <w:lang w:val="ro-RO"/>
        </w:rPr>
        <w:tab/>
      </w:r>
      <w:r w:rsidR="00732F85">
        <w:rPr>
          <w:rFonts w:ascii="Times New Roman" w:hAnsi="Times New Roman"/>
          <w:sz w:val="22"/>
          <w:lang w:val="ro-RO"/>
        </w:rPr>
        <w:tab/>
      </w:r>
      <w:r w:rsidR="00732F85">
        <w:rPr>
          <w:rFonts w:ascii="Times New Roman" w:hAnsi="Times New Roman"/>
          <w:sz w:val="22"/>
          <w:lang w:val="ro-RO"/>
        </w:rPr>
        <w:tab/>
        <w:t>Inspector școlar,</w:t>
      </w:r>
    </w:p>
    <w:p w14:paraId="3E77F7BF" w14:textId="4233D98B" w:rsidR="00A55A74" w:rsidRPr="00732F85" w:rsidRDefault="00732F85" w:rsidP="00732F85">
      <w:pPr>
        <w:spacing w:after="0" w:line="276" w:lineRule="auto"/>
        <w:rPr>
          <w:rFonts w:ascii="Times New Roman" w:hAnsi="Times New Roman"/>
          <w:sz w:val="22"/>
          <w:lang w:val="ro-RO"/>
        </w:rPr>
      </w:pPr>
      <w:r>
        <w:rPr>
          <w:rFonts w:ascii="Times New Roman" w:hAnsi="Times New Roman"/>
          <w:sz w:val="22"/>
        </w:rPr>
        <w:t xml:space="preserve">   </w:t>
      </w:r>
      <w:r w:rsidR="00A55A74" w:rsidRPr="00732F85">
        <w:rPr>
          <w:rFonts w:ascii="Times New Roman" w:hAnsi="Times New Roman"/>
          <w:sz w:val="22"/>
        </w:rPr>
        <w:t>prof. KISS IMRE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prof. FARKAS CSABA ISTVAN</w:t>
      </w:r>
    </w:p>
    <w:sectPr w:rsidR="00A55A74" w:rsidRPr="00732F85" w:rsidSect="00FA1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709" w:left="1008" w:header="432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471E" w14:textId="77777777" w:rsidR="009E6820" w:rsidRDefault="009E6820" w:rsidP="00E160F0">
      <w:pPr>
        <w:spacing w:after="0"/>
      </w:pPr>
      <w:r>
        <w:separator/>
      </w:r>
    </w:p>
  </w:endnote>
  <w:endnote w:type="continuationSeparator" w:id="0">
    <w:p w14:paraId="11392811" w14:textId="77777777" w:rsidR="009E6820" w:rsidRDefault="009E682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B47A" w14:textId="77777777" w:rsidR="00D14320" w:rsidRDefault="00D14320">
    <w:pPr>
      <w:pStyle w:val="Footer"/>
    </w:pPr>
  </w:p>
  <w:p w14:paraId="58159B37" w14:textId="77777777" w:rsidR="00215029" w:rsidRDefault="00215029"/>
  <w:p w14:paraId="4FF0774E" w14:textId="77777777" w:rsidR="00215029" w:rsidRDefault="00215029" w:rsidP="00D14320">
    <w:pPr>
      <w:tabs>
        <w:tab w:val="right" w:pos="9450"/>
      </w:tabs>
    </w:pPr>
  </w:p>
  <w:p w14:paraId="571DBB82" w14:textId="77777777" w:rsidR="00215029" w:rsidRDefault="00215029" w:rsidP="00D14320">
    <w:pPr>
      <w:tabs>
        <w:tab w:val="right" w:pos="9450"/>
        <w:tab w:val="right" w:pos="9540"/>
      </w:tabs>
    </w:pPr>
  </w:p>
  <w:p w14:paraId="2AAF51B4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2DE3A5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26FD35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70ADCD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56C6D4B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24DC05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7D41A0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EF6F1C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2A74A5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717B" w14:textId="77777777" w:rsidR="00826A2D" w:rsidRPr="00B212F8" w:rsidRDefault="00826A2D" w:rsidP="00826A2D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Pr="00B212F8">
      <w:rPr>
        <w:rFonts w:ascii="Trebuchet MS" w:hAnsi="Trebuchet MS"/>
        <w:sz w:val="14"/>
        <w:szCs w:val="14"/>
        <w:lang w:val="ro-RO"/>
      </w:rPr>
      <w:tab/>
      <w:t xml:space="preserve">Str. Victor Babeș nr. 15/C </w:t>
    </w:r>
  </w:p>
  <w:p w14:paraId="07BC6CFB" w14:textId="77777777" w:rsidR="00826A2D" w:rsidRPr="00B212F8" w:rsidRDefault="00826A2D" w:rsidP="00826A2D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62AD7EDF" w14:textId="77777777" w:rsidR="00826A2D" w:rsidRPr="00B212F8" w:rsidRDefault="00826A2D" w:rsidP="00826A2D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4E918DD" w14:textId="77777777" w:rsidR="00826A2D" w:rsidRPr="00B212F8" w:rsidRDefault="00826A2D" w:rsidP="00826A2D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6D6BA6AE" w14:textId="77777777" w:rsidR="00826A2D" w:rsidRPr="00B212F8" w:rsidRDefault="00826A2D" w:rsidP="00826A2D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55E65D97" w14:textId="77777777" w:rsidR="00826A2D" w:rsidRPr="00B212F8" w:rsidRDefault="00826A2D" w:rsidP="00826A2D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0E8DDDE6" w14:textId="77777777" w:rsidR="00826A2D" w:rsidRDefault="00826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40F8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C9535FF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7345518C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9171" w14:textId="77777777" w:rsidR="009E6820" w:rsidRDefault="009E6820" w:rsidP="00E160F0">
      <w:pPr>
        <w:spacing w:after="0"/>
      </w:pPr>
      <w:r>
        <w:separator/>
      </w:r>
    </w:p>
  </w:footnote>
  <w:footnote w:type="continuationSeparator" w:id="0">
    <w:p w14:paraId="06042BB7" w14:textId="77777777" w:rsidR="009E6820" w:rsidRDefault="009E682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98C0" w14:textId="77777777" w:rsidR="00B65A98" w:rsidRDefault="009E6820">
    <w:pPr>
      <w:pStyle w:val="Header"/>
    </w:pPr>
    <w:r>
      <w:rPr>
        <w:noProof/>
      </w:rPr>
      <w:pict w14:anchorId="210C5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579D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0DB2A8E" wp14:editId="22FC8E10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009F6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DE2B4AF" wp14:editId="0D3A723F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6AF9CF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3EFE5311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163D981B" wp14:editId="540106A5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28" name="Picture 2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DC576FD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5B728A25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542A9D29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1E07" w14:textId="77777777" w:rsidR="003E6FB8" w:rsidRPr="00193909" w:rsidRDefault="009E682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668C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C0165C7" wp14:editId="1CAA5198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9" name="Picture 29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4D0906F0" wp14:editId="6E5C136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30" name="Picture 30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6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7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F09DE"/>
    <w:rsid w:val="000F16C6"/>
    <w:rsid w:val="000F30BC"/>
    <w:rsid w:val="000F45F7"/>
    <w:rsid w:val="000F695A"/>
    <w:rsid w:val="00114583"/>
    <w:rsid w:val="00123BB3"/>
    <w:rsid w:val="00123C14"/>
    <w:rsid w:val="00124798"/>
    <w:rsid w:val="00127827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57C8"/>
    <w:rsid w:val="00187986"/>
    <w:rsid w:val="00187D6C"/>
    <w:rsid w:val="00193909"/>
    <w:rsid w:val="00197D3D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40E1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207E"/>
    <w:rsid w:val="00382B1E"/>
    <w:rsid w:val="00384B7C"/>
    <w:rsid w:val="00384C76"/>
    <w:rsid w:val="00384DDA"/>
    <w:rsid w:val="003A149F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153B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2942"/>
    <w:rsid w:val="00626678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6B54"/>
    <w:rsid w:val="00727EE8"/>
    <w:rsid w:val="0073026E"/>
    <w:rsid w:val="00731282"/>
    <w:rsid w:val="00731C15"/>
    <w:rsid w:val="00732F85"/>
    <w:rsid w:val="00733D19"/>
    <w:rsid w:val="00735914"/>
    <w:rsid w:val="007359F6"/>
    <w:rsid w:val="007369E3"/>
    <w:rsid w:val="00740DCF"/>
    <w:rsid w:val="007414E0"/>
    <w:rsid w:val="00742552"/>
    <w:rsid w:val="00742CC0"/>
    <w:rsid w:val="00747EE3"/>
    <w:rsid w:val="007502DD"/>
    <w:rsid w:val="0075387B"/>
    <w:rsid w:val="007555F3"/>
    <w:rsid w:val="0076147F"/>
    <w:rsid w:val="007632E7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D6EC5"/>
    <w:rsid w:val="009E3235"/>
    <w:rsid w:val="009E4CDF"/>
    <w:rsid w:val="009E6397"/>
    <w:rsid w:val="009E6820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60EC"/>
    <w:rsid w:val="00CF084C"/>
    <w:rsid w:val="00CF12BC"/>
    <w:rsid w:val="00CF45A8"/>
    <w:rsid w:val="00CF7C85"/>
    <w:rsid w:val="00D05356"/>
    <w:rsid w:val="00D05381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2476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497D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55838"/>
    <w:rsid w:val="00E55BB6"/>
    <w:rsid w:val="00E62C7B"/>
    <w:rsid w:val="00E7016F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8CB5-44B7-44E4-9B9E-8CD3AE3C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2022-07-02T13:36:00Z</dcterms:created>
  <dcterms:modified xsi:type="dcterms:W3CDTF">2022-07-02T14:17:00Z</dcterms:modified>
</cp:coreProperties>
</file>