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CE" w:rsidRPr="00912DBD" w:rsidRDefault="00BD7502" w:rsidP="006F46CE">
      <w:pPr>
        <w:rPr>
          <w:rFonts w:ascii="Times New Roman" w:hAnsi="Times New Roman"/>
          <w:b/>
        </w:rPr>
      </w:pPr>
      <w:r w:rsidRPr="00912DBD">
        <w:rPr>
          <w:rFonts w:ascii="Times New Roman" w:hAnsi="Times New Roman"/>
          <w:b/>
        </w:rPr>
        <w:t>N</w:t>
      </w:r>
      <w:r w:rsidRPr="00912DBD">
        <w:rPr>
          <w:rFonts w:ascii="Times New Roman" w:hAnsi="Times New Roman"/>
          <w:b/>
        </w:rPr>
        <w:t>r.</w:t>
      </w:r>
      <w:r w:rsidR="00912DBD" w:rsidRPr="00912DBD">
        <w:rPr>
          <w:rFonts w:ascii="Times New Roman" w:hAnsi="Times New Roman"/>
          <w:b/>
        </w:rPr>
        <w:t xml:space="preserve"> </w:t>
      </w:r>
      <w:r w:rsidRPr="00912DBD">
        <w:rPr>
          <w:rFonts w:ascii="Times New Roman" w:hAnsi="Times New Roman"/>
          <w:b/>
        </w:rPr>
        <w:t xml:space="preserve"> </w:t>
      </w:r>
      <w:r w:rsidR="00912DBD" w:rsidRPr="00912DBD">
        <w:rPr>
          <w:rFonts w:ascii="Times New Roman" w:hAnsi="Times New Roman"/>
          <w:b/>
        </w:rPr>
        <w:t>2108</w:t>
      </w:r>
      <w:r w:rsidRPr="00912DBD">
        <w:rPr>
          <w:rFonts w:ascii="Times New Roman" w:hAnsi="Times New Roman"/>
          <w:b/>
        </w:rPr>
        <w:t xml:space="preserve"> /20.03.2017</w:t>
      </w:r>
    </w:p>
    <w:p w:rsidR="006F46CE" w:rsidRDefault="006F46CE" w:rsidP="006F46CE">
      <w:pPr>
        <w:rPr>
          <w:rFonts w:ascii="Times New Roman" w:hAnsi="Times New Roman"/>
        </w:rPr>
      </w:pPr>
    </w:p>
    <w:p w:rsidR="006F46CE" w:rsidRDefault="006F46CE" w:rsidP="006F46CE">
      <w:pPr>
        <w:rPr>
          <w:rFonts w:ascii="Times New Roman" w:hAnsi="Times New Roman"/>
        </w:rPr>
      </w:pPr>
    </w:p>
    <w:p w:rsidR="006F46CE" w:rsidRPr="00F43AC5" w:rsidRDefault="006F46CE" w:rsidP="006F46CE">
      <w:pPr>
        <w:ind w:left="720" w:firstLine="720"/>
        <w:rPr>
          <w:rFonts w:ascii="Times New Roman" w:hAnsi="Times New Roman"/>
          <w:b/>
          <w:lang w:val="ro-RO"/>
        </w:rPr>
      </w:pPr>
      <w:r w:rsidRPr="00F43AC5">
        <w:rPr>
          <w:rFonts w:ascii="Times New Roman" w:hAnsi="Times New Roman"/>
          <w:b/>
        </w:rPr>
        <w:t>C</w:t>
      </w:r>
      <w:r w:rsidRPr="00F43AC5">
        <w:rPr>
          <w:rFonts w:ascii="Times New Roman" w:hAnsi="Times New Roman"/>
          <w:b/>
          <w:lang w:val="ro-RO"/>
        </w:rPr>
        <w:t xml:space="preserve">ĂTRE </w:t>
      </w:r>
    </w:p>
    <w:p w:rsidR="006F46CE" w:rsidRPr="00F43AC5" w:rsidRDefault="006F46CE" w:rsidP="006F46CE">
      <w:pPr>
        <w:ind w:left="2160" w:firstLine="720"/>
        <w:rPr>
          <w:rFonts w:ascii="Times New Roman" w:hAnsi="Times New Roman"/>
          <w:b/>
          <w:lang w:val="ro-RO"/>
        </w:rPr>
      </w:pPr>
      <w:r w:rsidRPr="00F43AC5">
        <w:rPr>
          <w:rFonts w:ascii="Times New Roman" w:hAnsi="Times New Roman"/>
          <w:b/>
          <w:lang w:val="ro-RO"/>
        </w:rPr>
        <w:t>COLEGIUL NAȚIONAL/LICEUL _________________________________________</w:t>
      </w:r>
    </w:p>
    <w:p w:rsidR="006F46CE" w:rsidRDefault="006F46CE" w:rsidP="006F46CE">
      <w:pPr>
        <w:ind w:left="720"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 vederea constituirii comisiilor de bacalaureat  de evaluare a competențelor lingvistice și digitale din cadrul examenului din anul 201</w:t>
      </w:r>
      <w:r w:rsidR="00BD7502">
        <w:rPr>
          <w:rFonts w:ascii="Times New Roman" w:hAnsi="Times New Roman"/>
          <w:lang w:val="ro-RO"/>
        </w:rPr>
        <w:t>7</w:t>
      </w:r>
      <w:r>
        <w:rPr>
          <w:rFonts w:ascii="Times New Roman" w:hAnsi="Times New Roman"/>
          <w:lang w:val="ro-RO"/>
        </w:rPr>
        <w:t xml:space="preserve">, vă rugăm să </w:t>
      </w:r>
      <w:r w:rsidR="00BD7502">
        <w:rPr>
          <w:rFonts w:ascii="Times New Roman" w:hAnsi="Times New Roman"/>
          <w:lang w:val="ro-RO"/>
        </w:rPr>
        <w:t>ne trimiteți, până la data de 31</w:t>
      </w:r>
      <w:r>
        <w:rPr>
          <w:rFonts w:ascii="Times New Roman" w:hAnsi="Times New Roman"/>
          <w:lang w:val="ro-RO"/>
        </w:rPr>
        <w:t>.0</w:t>
      </w:r>
      <w:r w:rsidR="00BD7502">
        <w:rPr>
          <w:rFonts w:ascii="Times New Roman" w:hAnsi="Times New Roman"/>
          <w:lang w:val="ro-RO"/>
        </w:rPr>
        <w:t>3.2017</w:t>
      </w:r>
      <w:r>
        <w:rPr>
          <w:rFonts w:ascii="Times New Roman" w:hAnsi="Times New Roman"/>
          <w:lang w:val="ro-RO"/>
        </w:rPr>
        <w:t>, propunerile consiliului de administrație al unității de învățământ privind componența nominală a acestei c</w:t>
      </w:r>
      <w:r w:rsidR="00BD7502">
        <w:rPr>
          <w:rFonts w:ascii="Times New Roman" w:hAnsi="Times New Roman"/>
          <w:lang w:val="ro-RO"/>
        </w:rPr>
        <w:t>omisii, precum și alte date con</w:t>
      </w:r>
      <w:r w:rsidR="007E4D32">
        <w:rPr>
          <w:rFonts w:ascii="Times New Roman" w:hAnsi="Times New Roman"/>
          <w:lang w:val="ro-RO"/>
        </w:rPr>
        <w:t>f</w:t>
      </w:r>
      <w:r>
        <w:rPr>
          <w:rFonts w:ascii="Times New Roman" w:hAnsi="Times New Roman"/>
          <w:lang w:val="ro-RO"/>
        </w:rPr>
        <w:t>orm tabelelor de mai jos:</w:t>
      </w:r>
    </w:p>
    <w:p w:rsidR="006F46CE" w:rsidRDefault="006F46CE" w:rsidP="006F46CE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203865">
        <w:rPr>
          <w:b/>
          <w:sz w:val="24"/>
          <w:szCs w:val="24"/>
          <w:lang w:val="ro-RO"/>
        </w:rPr>
        <w:t>Tabel cu date despre candidați:</w:t>
      </w:r>
    </w:p>
    <w:p w:rsidR="006F46CE" w:rsidRDefault="006F46CE" w:rsidP="006F46CE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978"/>
        <w:gridCol w:w="900"/>
        <w:gridCol w:w="1260"/>
        <w:gridCol w:w="1350"/>
        <w:gridCol w:w="1395"/>
        <w:gridCol w:w="1395"/>
        <w:gridCol w:w="1395"/>
        <w:gridCol w:w="1395"/>
        <w:gridCol w:w="1395"/>
        <w:gridCol w:w="1395"/>
        <w:gridCol w:w="1611"/>
      </w:tblGrid>
      <w:tr w:rsidR="006F46CE" w:rsidTr="00B961FF">
        <w:trPr>
          <w:trHeight w:val="378"/>
        </w:trPr>
        <w:tc>
          <w:tcPr>
            <w:tcW w:w="570" w:type="dxa"/>
            <w:vMerge w:val="restart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978" w:type="dxa"/>
            <w:vMerge w:val="restart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Clasa</w:t>
            </w:r>
          </w:p>
        </w:tc>
        <w:tc>
          <w:tcPr>
            <w:tcW w:w="900" w:type="dxa"/>
            <w:vMerge w:val="restart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elevi</w:t>
            </w: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A*</w:t>
            </w: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B**</w:t>
            </w:r>
          </w:p>
        </w:tc>
        <w:tc>
          <w:tcPr>
            <w:tcW w:w="8370" w:type="dxa"/>
            <w:gridSpan w:val="6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C*** (număr candidați)</w:t>
            </w: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D****</w:t>
            </w:r>
          </w:p>
        </w:tc>
      </w:tr>
      <w:tr w:rsidR="006F46CE" w:rsidTr="00B961FF">
        <w:trPr>
          <w:trHeight w:val="377"/>
        </w:trPr>
        <w:tc>
          <w:tcPr>
            <w:tcW w:w="570" w:type="dxa"/>
            <w:vMerge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978" w:type="dxa"/>
            <w:vMerge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900" w:type="dxa"/>
            <w:vMerge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 cand.</w:t>
            </w: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 cand.</w:t>
            </w: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engl.</w:t>
            </w: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germ.</w:t>
            </w: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fr.</w:t>
            </w: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italia.</w:t>
            </w: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span.</w:t>
            </w: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rusă</w:t>
            </w: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 cand.</w:t>
            </w:r>
          </w:p>
        </w:tc>
      </w:tr>
      <w:tr w:rsidR="006F46CE" w:rsidTr="00B961FF">
        <w:trPr>
          <w:trHeight w:val="377"/>
        </w:trPr>
        <w:tc>
          <w:tcPr>
            <w:tcW w:w="57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</w:t>
            </w:r>
          </w:p>
        </w:tc>
        <w:tc>
          <w:tcPr>
            <w:tcW w:w="978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A</w:t>
            </w:r>
          </w:p>
        </w:tc>
        <w:tc>
          <w:tcPr>
            <w:tcW w:w="90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6F46CE" w:rsidTr="00B961FF">
        <w:trPr>
          <w:trHeight w:val="377"/>
        </w:trPr>
        <w:tc>
          <w:tcPr>
            <w:tcW w:w="57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978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B</w:t>
            </w:r>
          </w:p>
        </w:tc>
        <w:tc>
          <w:tcPr>
            <w:tcW w:w="90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6F46CE" w:rsidTr="00B961FF">
        <w:trPr>
          <w:trHeight w:val="377"/>
        </w:trPr>
        <w:tc>
          <w:tcPr>
            <w:tcW w:w="57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3</w:t>
            </w:r>
          </w:p>
        </w:tc>
        <w:tc>
          <w:tcPr>
            <w:tcW w:w="978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C</w:t>
            </w:r>
          </w:p>
        </w:tc>
        <w:tc>
          <w:tcPr>
            <w:tcW w:w="90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6F46CE" w:rsidTr="00B961FF">
        <w:trPr>
          <w:trHeight w:val="377"/>
        </w:trPr>
        <w:tc>
          <w:tcPr>
            <w:tcW w:w="57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4</w:t>
            </w:r>
          </w:p>
        </w:tc>
        <w:tc>
          <w:tcPr>
            <w:tcW w:w="978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D</w:t>
            </w:r>
          </w:p>
        </w:tc>
        <w:tc>
          <w:tcPr>
            <w:tcW w:w="90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6F46CE" w:rsidTr="00B961FF">
        <w:trPr>
          <w:trHeight w:val="377"/>
        </w:trPr>
        <w:tc>
          <w:tcPr>
            <w:tcW w:w="57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5</w:t>
            </w:r>
          </w:p>
        </w:tc>
        <w:tc>
          <w:tcPr>
            <w:tcW w:w="978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E</w:t>
            </w:r>
          </w:p>
        </w:tc>
        <w:tc>
          <w:tcPr>
            <w:tcW w:w="90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6F46CE" w:rsidTr="00B961FF">
        <w:trPr>
          <w:trHeight w:val="377"/>
        </w:trPr>
        <w:tc>
          <w:tcPr>
            <w:tcW w:w="1548" w:type="dxa"/>
            <w:gridSpan w:val="2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  <w:bookmarkStart w:id="0" w:name="_GoBack" w:colFirst="9" w:colLast="9"/>
            <w:r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90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6F46CE" w:rsidRDefault="006F46CE" w:rsidP="00B961FF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bookmarkEnd w:id="0"/>
    </w:tbl>
    <w:p w:rsidR="006F46CE" w:rsidRDefault="006F46CE" w:rsidP="006F46CE">
      <w:pPr>
        <w:pStyle w:val="ListParagraph"/>
        <w:rPr>
          <w:szCs w:val="24"/>
          <w:lang w:val="ro-RO"/>
        </w:rPr>
      </w:pPr>
    </w:p>
    <w:p w:rsidR="006F46CE" w:rsidRPr="00155990" w:rsidRDefault="006F46CE" w:rsidP="006F46CE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 Proba A – proba de evaluare a competențelor lingvistice de comunicare în limba română</w:t>
      </w:r>
    </w:p>
    <w:p w:rsidR="006F46CE" w:rsidRPr="00155990" w:rsidRDefault="006F46CE" w:rsidP="006F46CE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 Proba B - proba de evaluare a competențelor lingvistice de comunicare în limba maternă maghiară</w:t>
      </w:r>
    </w:p>
    <w:p w:rsidR="006F46CE" w:rsidRPr="00155990" w:rsidRDefault="006F46CE" w:rsidP="006F46CE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*** Proba C - proba de evaluare a competențelor lingvistice de comunicare într-o limbă de circulație internațională</w:t>
      </w:r>
    </w:p>
    <w:p w:rsidR="006F46CE" w:rsidRDefault="006F46CE" w:rsidP="006F46CE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**** Proba D – proba de evaluare a competențelor digitale</w:t>
      </w:r>
    </w:p>
    <w:p w:rsidR="006F46CE" w:rsidRDefault="006F46CE" w:rsidP="006F46CE">
      <w:pPr>
        <w:pStyle w:val="ListParagraph"/>
        <w:ind w:left="1800"/>
        <w:rPr>
          <w:szCs w:val="24"/>
          <w:lang w:val="ro-RO"/>
        </w:rPr>
      </w:pPr>
    </w:p>
    <w:p w:rsidR="006F46CE" w:rsidRDefault="006F46CE" w:rsidP="006F46CE">
      <w:pPr>
        <w:pStyle w:val="ListParagraph"/>
        <w:ind w:left="1800"/>
        <w:rPr>
          <w:szCs w:val="24"/>
          <w:lang w:val="ro-RO"/>
        </w:rPr>
      </w:pPr>
    </w:p>
    <w:p w:rsidR="006F46CE" w:rsidRDefault="006F46CE" w:rsidP="006F46CE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155990">
        <w:rPr>
          <w:b/>
          <w:sz w:val="24"/>
          <w:szCs w:val="24"/>
          <w:lang w:val="ro-RO"/>
        </w:rPr>
        <w:t>Propuneri pentru îndeplinirea funcției de președinte (director sau director adjunct)</w:t>
      </w:r>
      <w:r>
        <w:rPr>
          <w:b/>
          <w:sz w:val="24"/>
          <w:szCs w:val="24"/>
          <w:lang w:val="ro-RO"/>
        </w:rPr>
        <w:t>:</w:t>
      </w:r>
    </w:p>
    <w:p w:rsidR="006F46CE" w:rsidRDefault="006F46CE" w:rsidP="006F46CE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F46CE" w:rsidRDefault="006F46CE" w:rsidP="006F46CE">
      <w:pPr>
        <w:pStyle w:val="ListParagraph"/>
        <w:ind w:left="1800"/>
        <w:rPr>
          <w:b/>
          <w:sz w:val="24"/>
          <w:szCs w:val="24"/>
          <w:lang w:val="ro-RO"/>
        </w:rPr>
      </w:pPr>
    </w:p>
    <w:p w:rsidR="006F46CE" w:rsidRDefault="006F46CE" w:rsidP="006F46CE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secretar (cadru didactic cu abilități în operarea pe calculator ):</w:t>
      </w:r>
    </w:p>
    <w:p w:rsidR="006F46CE" w:rsidRDefault="006F46CE" w:rsidP="006F46CE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F46CE" w:rsidRDefault="006F46CE" w:rsidP="006F46CE">
      <w:pPr>
        <w:rPr>
          <w:b/>
          <w:szCs w:val="24"/>
          <w:lang w:val="ro-RO"/>
        </w:rPr>
      </w:pPr>
    </w:p>
    <w:p w:rsidR="006F46CE" w:rsidRDefault="006F46CE" w:rsidP="006F46CE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601113">
        <w:rPr>
          <w:b/>
          <w:sz w:val="24"/>
          <w:szCs w:val="24"/>
          <w:lang w:val="ro-RO"/>
        </w:rPr>
        <w:t>Propuneri pentru funcția de persoană de contact</w:t>
      </w:r>
      <w:r>
        <w:rPr>
          <w:b/>
          <w:sz w:val="24"/>
          <w:szCs w:val="24"/>
          <w:lang w:val="ro-RO"/>
        </w:rPr>
        <w:t xml:space="preserve"> (informaticieni cu certificat SSD):</w:t>
      </w:r>
    </w:p>
    <w:p w:rsidR="006F46CE" w:rsidRDefault="006F46CE" w:rsidP="006F46CE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77"/>
        <w:gridCol w:w="1682"/>
        <w:gridCol w:w="1530"/>
        <w:gridCol w:w="1164"/>
        <w:gridCol w:w="1687"/>
        <w:gridCol w:w="1676"/>
        <w:gridCol w:w="1676"/>
        <w:gridCol w:w="1676"/>
      </w:tblGrid>
      <w:tr w:rsidR="006F46CE" w:rsidTr="007E4D32">
        <w:tc>
          <w:tcPr>
            <w:tcW w:w="627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077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682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5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164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1687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1676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1676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1676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C.I/seria și nr.</w:t>
            </w:r>
          </w:p>
        </w:tc>
      </w:tr>
      <w:tr w:rsidR="007E4D32" w:rsidTr="00205456">
        <w:tc>
          <w:tcPr>
            <w:tcW w:w="627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077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64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87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76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76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76" w:type="dxa"/>
          </w:tcPr>
          <w:p w:rsidR="007E4D32" w:rsidRDefault="007E4D32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F46CE" w:rsidRDefault="006F46CE" w:rsidP="006F46CE">
      <w:pPr>
        <w:rPr>
          <w:b/>
          <w:szCs w:val="24"/>
          <w:lang w:val="ro-RO"/>
        </w:rPr>
      </w:pPr>
    </w:p>
    <w:p w:rsidR="006F46CE" w:rsidRDefault="006F46CE" w:rsidP="006F46CE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membru (1 / 2 cadre didactice):</w:t>
      </w:r>
    </w:p>
    <w:p w:rsidR="006F46CE" w:rsidRDefault="006F46CE" w:rsidP="006F46CE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F46CE" w:rsidRDefault="006F46CE" w:rsidP="006F46CE">
      <w:pPr>
        <w:rPr>
          <w:b/>
          <w:szCs w:val="24"/>
          <w:lang w:val="ro-RO"/>
        </w:rPr>
      </w:pPr>
    </w:p>
    <w:p w:rsidR="006F46CE" w:rsidRDefault="006F46CE" w:rsidP="006F46CE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profesori examinatori (profesori de specialitate, câte doi pentru fiecare disciplină de examen și cel mult 100 de candidați):</w:t>
      </w:r>
    </w:p>
    <w:p w:rsidR="006F46CE" w:rsidRDefault="006F46CE" w:rsidP="006F46CE">
      <w:pPr>
        <w:rPr>
          <w:b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F46CE" w:rsidRPr="00337B70" w:rsidRDefault="006F46CE" w:rsidP="006F46CE">
      <w:pPr>
        <w:spacing w:after="0"/>
        <w:rPr>
          <w:b/>
          <w:sz w:val="16"/>
          <w:szCs w:val="16"/>
          <w:lang w:val="ro-RO"/>
        </w:rPr>
      </w:pPr>
      <w:r>
        <w:rPr>
          <w:b/>
          <w:szCs w:val="24"/>
          <w:lang w:val="ro-RO"/>
        </w:rPr>
        <w:t xml:space="preserve"> </w:t>
      </w:r>
    </w:p>
    <w:p w:rsidR="006F46CE" w:rsidRDefault="006F46CE" w:rsidP="006F46CE">
      <w:pPr>
        <w:spacing w:after="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NOTĂ: </w:t>
      </w:r>
    </w:p>
    <w:p w:rsidR="006F46CE" w:rsidRDefault="006F46CE" w:rsidP="006F46CE">
      <w:pPr>
        <w:rPr>
          <w:szCs w:val="24"/>
          <w:lang w:val="ro-RO"/>
        </w:rPr>
      </w:pPr>
      <w:r>
        <w:rPr>
          <w:b/>
          <w:szCs w:val="24"/>
          <w:lang w:val="ro-RO"/>
        </w:rPr>
        <w:tab/>
      </w:r>
      <w:r w:rsidRPr="00337B70">
        <w:rPr>
          <w:szCs w:val="24"/>
          <w:lang w:val="ro-RO"/>
        </w:rPr>
        <w:t>În cazul în care nu aveți suficienți profesor la o specialitate, solicitați de la alte unități de învățământ și anexați adresa de nominalizare din partea școlii respective</w:t>
      </w:r>
      <w:r>
        <w:rPr>
          <w:szCs w:val="24"/>
          <w:lang w:val="ro-RO"/>
        </w:rPr>
        <w:t xml:space="preserve">, </w:t>
      </w:r>
      <w:r w:rsidRPr="00337B70">
        <w:rPr>
          <w:szCs w:val="24"/>
          <w:lang w:val="ro-RO"/>
        </w:rPr>
        <w:t xml:space="preserve"> care trebuie să conțină și avizul consiliului de administrație</w:t>
      </w:r>
      <w:r>
        <w:rPr>
          <w:szCs w:val="24"/>
          <w:lang w:val="ro-RO"/>
        </w:rPr>
        <w:t>.</w:t>
      </w:r>
    </w:p>
    <w:p w:rsidR="006F46CE" w:rsidRDefault="006F46CE" w:rsidP="006F46CE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asistenți (câte 2 cadre didactice, de altă specialitate decât cea la care se susține proba, pentru fiecare sală în care se desfășoară probe):</w:t>
      </w:r>
    </w:p>
    <w:p w:rsidR="006F46CE" w:rsidRDefault="006F46CE" w:rsidP="006F46CE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7"/>
        <w:gridCol w:w="3094"/>
        <w:gridCol w:w="1689"/>
        <w:gridCol w:w="2403"/>
        <w:gridCol w:w="1428"/>
        <w:gridCol w:w="2304"/>
        <w:gridCol w:w="3250"/>
      </w:tblGrid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6F46CE" w:rsidTr="00B961FF">
        <w:tc>
          <w:tcPr>
            <w:tcW w:w="6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F46CE" w:rsidRDefault="006F46CE" w:rsidP="00B961FF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F46CE" w:rsidRDefault="006F46CE" w:rsidP="006F46CE">
      <w:pPr>
        <w:spacing w:after="0"/>
        <w:rPr>
          <w:b/>
          <w:szCs w:val="24"/>
          <w:lang w:val="ro-RO"/>
        </w:rPr>
      </w:pPr>
    </w:p>
    <w:p w:rsidR="006F46CE" w:rsidRDefault="006F46CE" w:rsidP="006F46CE">
      <w:pPr>
        <w:spacing w:after="0"/>
        <w:rPr>
          <w:b/>
          <w:szCs w:val="24"/>
          <w:lang w:val="ro-RO"/>
        </w:rPr>
      </w:pPr>
      <w:r>
        <w:rPr>
          <w:b/>
          <w:szCs w:val="24"/>
          <w:lang w:val="ro-RO"/>
        </w:rPr>
        <w:t>NOTĂ: Menționăm faptul, că o persoană nu poate îndeplinii mai multe funcții într-o comisie.</w:t>
      </w:r>
    </w:p>
    <w:p w:rsidR="006F46CE" w:rsidRDefault="006F46CE" w:rsidP="006F46CE">
      <w:pPr>
        <w:spacing w:after="0"/>
        <w:rPr>
          <w:b/>
          <w:szCs w:val="24"/>
          <w:lang w:val="ro-RO"/>
        </w:rPr>
      </w:pPr>
    </w:p>
    <w:p w:rsidR="00254F47" w:rsidRDefault="007E4D32" w:rsidP="007E4D32">
      <w:pPr>
        <w:spacing w:after="0"/>
      </w:pPr>
      <w:r>
        <w:t>INSPECTOR ȘCOLAR GENERAL,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INSPECTOR ȘCOLAR,</w:t>
      </w:r>
    </w:p>
    <w:p w:rsidR="007E4D32" w:rsidRPr="006F46CE" w:rsidRDefault="007E4D32" w:rsidP="007E4D32">
      <w:pPr>
        <w:spacing w:after="0"/>
      </w:pPr>
      <w:r>
        <w:t xml:space="preserve">        prof. KISS IMRE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FARKAS CSABA ISTVAN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4D32" w:rsidRPr="006F46C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DF" w:rsidRDefault="005544DF" w:rsidP="00E160F0">
      <w:pPr>
        <w:spacing w:after="0"/>
      </w:pPr>
      <w:r>
        <w:separator/>
      </w:r>
    </w:p>
  </w:endnote>
  <w:endnote w:type="continuationSeparator" w:id="0">
    <w:p w:rsidR="005544DF" w:rsidRDefault="005544D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912DBD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912DBD" w:rsidRPr="00912DBD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DF" w:rsidRDefault="005544DF" w:rsidP="00E160F0">
      <w:pPr>
        <w:spacing w:after="0"/>
      </w:pPr>
      <w:r>
        <w:separator/>
      </w:r>
    </w:p>
  </w:footnote>
  <w:footnote w:type="continuationSeparator" w:id="0">
    <w:p w:rsidR="005544DF" w:rsidRDefault="005544D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5544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5544D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F46CE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95597"/>
    <w:multiLevelType w:val="hybridMultilevel"/>
    <w:tmpl w:val="44447358"/>
    <w:lvl w:ilvl="0" w:tplc="F02EC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A147B"/>
    <w:multiLevelType w:val="hybridMultilevel"/>
    <w:tmpl w:val="0CF8CF92"/>
    <w:lvl w:ilvl="0" w:tplc="682A9412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7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4DF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6F46CE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4D32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2DBD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D7502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72ED5D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6CE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5A53-C69F-4A95-AF4F-CFE768AF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18</TotalTime>
  <Pages>3</Pages>
  <Words>440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5</cp:revision>
  <cp:lastPrinted>2017-03-20T10:06:00Z</cp:lastPrinted>
  <dcterms:created xsi:type="dcterms:W3CDTF">2017-03-20T09:50:00Z</dcterms:created>
  <dcterms:modified xsi:type="dcterms:W3CDTF">2017-03-20T10:09:00Z</dcterms:modified>
</cp:coreProperties>
</file>