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9D" w:rsidRDefault="00CA029D" w:rsidP="00CA029D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0B6FF6" w:rsidRDefault="000B6FF6" w:rsidP="00CA029D">
      <w:pPr>
        <w:pStyle w:val="NoSpacing"/>
        <w:ind w:left="720" w:right="1107" w:hanging="610"/>
        <w:rPr>
          <w:rFonts w:ascii="Times New Roman" w:hAnsi="Times New Roman"/>
          <w:b/>
          <w:lang w:val="ro-RO"/>
        </w:rPr>
      </w:pPr>
    </w:p>
    <w:p w:rsidR="005572BC" w:rsidRDefault="005572BC" w:rsidP="005572BC">
      <w:pPr>
        <w:pStyle w:val="NoSpacing"/>
        <w:ind w:left="720" w:right="1107" w:hanging="610"/>
        <w:jc w:val="center"/>
        <w:rPr>
          <w:rFonts w:ascii="Times New Roman" w:hAnsi="Times New Roman"/>
          <w:b/>
          <w:lang w:val="ro-RO"/>
        </w:rPr>
      </w:pPr>
    </w:p>
    <w:p w:rsidR="005572BC" w:rsidRPr="005572BC" w:rsidRDefault="005572BC" w:rsidP="005572BC">
      <w:pPr>
        <w:pStyle w:val="NoSpacing"/>
        <w:ind w:left="720" w:right="1107" w:hanging="61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572BC">
        <w:rPr>
          <w:rFonts w:ascii="Times New Roman" w:hAnsi="Times New Roman"/>
          <w:b/>
          <w:sz w:val="24"/>
          <w:szCs w:val="24"/>
          <w:lang w:val="ro-RO"/>
        </w:rPr>
        <w:t>În atenția unităților de învățământ din județul Covasna</w:t>
      </w:r>
      <w:r w:rsidR="000B6FF6">
        <w:rPr>
          <w:rFonts w:ascii="Times New Roman" w:hAnsi="Times New Roman"/>
          <w:b/>
          <w:sz w:val="24"/>
          <w:szCs w:val="24"/>
          <w:lang w:val="ro-RO"/>
        </w:rPr>
        <w:t>!</w:t>
      </w:r>
    </w:p>
    <w:p w:rsidR="005572BC" w:rsidRDefault="005572BC" w:rsidP="005572BC">
      <w:pPr>
        <w:pStyle w:val="NoSpacing"/>
        <w:ind w:left="720" w:right="1107" w:hanging="61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B6FF6" w:rsidRPr="005572BC" w:rsidRDefault="000B6FF6" w:rsidP="005572BC">
      <w:pPr>
        <w:pStyle w:val="NoSpacing"/>
        <w:ind w:left="720" w:right="1107" w:hanging="61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572BC" w:rsidRPr="005572BC" w:rsidRDefault="005572BC" w:rsidP="005572BC">
      <w:pPr>
        <w:pStyle w:val="NoSpacing"/>
        <w:ind w:left="720" w:right="1107" w:hanging="61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572BC" w:rsidRPr="005572BC" w:rsidRDefault="005572BC" w:rsidP="005572BC">
      <w:pPr>
        <w:pStyle w:val="NoSpacing"/>
        <w:ind w:left="720" w:right="1107" w:hanging="610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Se vor distribui unităților de învățământ din județul Covasna următoarele acte de studii:</w:t>
      </w:r>
    </w:p>
    <w:p w:rsidR="005572BC" w:rsidRPr="005572BC" w:rsidRDefault="005572BC" w:rsidP="005572BC">
      <w:pPr>
        <w:pStyle w:val="NoSpacing"/>
        <w:ind w:left="720" w:right="1107" w:hanging="610"/>
        <w:rPr>
          <w:rFonts w:ascii="Times New Roman" w:hAnsi="Times New Roman"/>
          <w:sz w:val="24"/>
          <w:szCs w:val="24"/>
          <w:lang w:val="ro-RO"/>
        </w:rPr>
      </w:pPr>
    </w:p>
    <w:p w:rsidR="005572BC" w:rsidRPr="005572BC" w:rsidRDefault="005572BC" w:rsidP="005572BC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Diplomă de absolvire a liceului</w:t>
      </w:r>
    </w:p>
    <w:p w:rsidR="005572BC" w:rsidRPr="005572BC" w:rsidRDefault="005572BC" w:rsidP="005572BC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Certificat de calificare Nivel 4</w:t>
      </w:r>
    </w:p>
    <w:p w:rsidR="005572BC" w:rsidRPr="005572BC" w:rsidRDefault="005572BC" w:rsidP="005572BC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Atestat de competențe profesionale</w:t>
      </w:r>
    </w:p>
    <w:p w:rsidR="005572BC" w:rsidRPr="005572BC" w:rsidRDefault="005572BC" w:rsidP="005572BC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Atestat de competență lingvistică</w:t>
      </w:r>
    </w:p>
    <w:p w:rsidR="005572BC" w:rsidRPr="005572BC" w:rsidRDefault="005572BC" w:rsidP="005572BC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Atestat pentru predarea unei limbi străine</w:t>
      </w:r>
    </w:p>
    <w:p w:rsidR="005572BC" w:rsidRPr="005572BC" w:rsidRDefault="005572BC" w:rsidP="005572BC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Certificat de echivalare a examenului de capacitate</w:t>
      </w:r>
    </w:p>
    <w:p w:rsidR="005572BC" w:rsidRDefault="005572BC" w:rsidP="005572BC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Diplomă de absolvire a învățământului gimnazial</w:t>
      </w:r>
    </w:p>
    <w:p w:rsidR="000B6FF6" w:rsidRPr="005572BC" w:rsidRDefault="000B6FF6" w:rsidP="000B6FF6">
      <w:pPr>
        <w:pStyle w:val="NoSpacing"/>
        <w:ind w:right="1107"/>
        <w:rPr>
          <w:rFonts w:ascii="Times New Roman" w:hAnsi="Times New Roman"/>
          <w:sz w:val="24"/>
          <w:szCs w:val="24"/>
          <w:lang w:val="ro-RO"/>
        </w:rPr>
      </w:pPr>
    </w:p>
    <w:p w:rsidR="00CA029D" w:rsidRDefault="005572BC" w:rsidP="00CA02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Actele necesare ridicării actelor de studii:</w:t>
      </w:r>
    </w:p>
    <w:p w:rsidR="000B6FF6" w:rsidRPr="005572BC" w:rsidRDefault="000B6FF6" w:rsidP="00CA02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572BC" w:rsidRPr="005572BC" w:rsidRDefault="005572BC" w:rsidP="005572BC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  <w:lang w:val="ro-RO"/>
        </w:rPr>
      </w:pPr>
      <w:r w:rsidRPr="005572BC">
        <w:rPr>
          <w:sz w:val="24"/>
          <w:szCs w:val="24"/>
          <w:lang w:val="ro-RO"/>
        </w:rPr>
        <w:t>Delegație specială</w:t>
      </w:r>
    </w:p>
    <w:p w:rsidR="005572BC" w:rsidRPr="005572BC" w:rsidRDefault="005572BC" w:rsidP="005572BC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  <w:lang w:val="ro-RO"/>
        </w:rPr>
      </w:pPr>
      <w:r w:rsidRPr="005572BC">
        <w:rPr>
          <w:sz w:val="24"/>
          <w:szCs w:val="24"/>
          <w:lang w:val="ro-RO"/>
        </w:rPr>
        <w:t>Xerocopie carte de identitate</w:t>
      </w:r>
    </w:p>
    <w:p w:rsidR="005572BC" w:rsidRPr="005572BC" w:rsidRDefault="005572BC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572BC" w:rsidRDefault="005572BC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5572BC">
        <w:rPr>
          <w:rFonts w:ascii="Times New Roman" w:hAnsi="Times New Roman"/>
          <w:sz w:val="24"/>
          <w:szCs w:val="24"/>
          <w:lang w:val="ro-RO"/>
        </w:rPr>
        <w:t>Programul de distribuire:</w:t>
      </w:r>
    </w:p>
    <w:p w:rsidR="000B6FF6" w:rsidRDefault="000B6FF6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Locul: Sediul I.Ș.J. Covasna, camera 21</w:t>
      </w:r>
    </w:p>
    <w:p w:rsidR="005572BC" w:rsidRPr="000B6FF6" w:rsidRDefault="005572BC" w:rsidP="005572BC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B6FF6">
        <w:rPr>
          <w:rFonts w:ascii="Times New Roman" w:hAnsi="Times New Roman"/>
          <w:b/>
          <w:sz w:val="24"/>
          <w:szCs w:val="24"/>
          <w:lang w:val="ro-RO"/>
        </w:rPr>
        <w:t>Unitățile de învățământ liceal: 05.09. 2017, între orele 12,00 – 16,30</w:t>
      </w:r>
    </w:p>
    <w:p w:rsidR="005572BC" w:rsidRPr="000B6FF6" w:rsidRDefault="005572BC" w:rsidP="005572BC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B6FF6">
        <w:rPr>
          <w:rFonts w:ascii="Times New Roman" w:hAnsi="Times New Roman"/>
          <w:b/>
          <w:sz w:val="24"/>
          <w:szCs w:val="24"/>
          <w:lang w:val="ro-RO"/>
        </w:rPr>
        <w:t xml:space="preserve">Școli gimnaziale: 06.09.2017, între orele 08,00 – 12,00 </w:t>
      </w:r>
    </w:p>
    <w:p w:rsidR="005572BC" w:rsidRDefault="005572BC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572BC" w:rsidRDefault="005572BC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Sf. Gheorghe,</w:t>
      </w:r>
    </w:p>
    <w:p w:rsidR="005572BC" w:rsidRDefault="005572BC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01.09.2017</w:t>
      </w:r>
    </w:p>
    <w:p w:rsidR="005572BC" w:rsidRDefault="005572BC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Inspector școlar,</w:t>
      </w:r>
    </w:p>
    <w:p w:rsidR="005572BC" w:rsidRPr="005572BC" w:rsidRDefault="005572BC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prof. Farkas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 xml:space="preserve"> Csaba Istvan</w:t>
      </w:r>
    </w:p>
    <w:p w:rsidR="005572BC" w:rsidRPr="005572BC" w:rsidRDefault="005572BC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572BC" w:rsidRPr="005572BC" w:rsidRDefault="005572BC" w:rsidP="005572BC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A029D" w:rsidRPr="005572BC" w:rsidRDefault="00CA029D" w:rsidP="00CA02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54F47" w:rsidRPr="009A4845" w:rsidRDefault="00254F47" w:rsidP="00742CC0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sectPr w:rsidR="00254F47" w:rsidRPr="009A4845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EFD" w:rsidRDefault="00213EFD" w:rsidP="00E160F0">
      <w:pPr>
        <w:spacing w:after="0"/>
      </w:pPr>
      <w:r>
        <w:separator/>
      </w:r>
    </w:p>
  </w:endnote>
  <w:endnote w:type="continuationSeparator" w:id="0">
    <w:p w:rsidR="00213EFD" w:rsidRDefault="00213E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0B6FF6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0B6FF6" w:rsidRPr="000B6FF6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EFD" w:rsidRDefault="00213EFD" w:rsidP="00E160F0">
      <w:pPr>
        <w:spacing w:after="0"/>
      </w:pPr>
      <w:r>
        <w:separator/>
      </w:r>
    </w:p>
  </w:footnote>
  <w:footnote w:type="continuationSeparator" w:id="0">
    <w:p w:rsidR="00213EFD" w:rsidRDefault="00213E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213E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margin-left:246.3pt;margin-top:1.7pt;width:231.15pt;height:43.7pt;z-index:251670528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rPr>
                          <w:rFonts w:ascii="Trajan Pro" w:hAnsi="Trajan Pro"/>
                          <w:color w:val="002B7F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213EF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CA029D">
      <w:rPr>
        <w:rFonts w:ascii="Palatino Linotype" w:hAnsi="Palatino Linotype"/>
        <w:noProof/>
        <w:sz w:val="24"/>
        <w:lang w:val="ro-RO" w:eastAsia="ro-RO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0724E"/>
    <w:multiLevelType w:val="hybridMultilevel"/>
    <w:tmpl w:val="C5ACDC8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523103"/>
    <w:multiLevelType w:val="hybridMultilevel"/>
    <w:tmpl w:val="ED7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867EBC"/>
    <w:multiLevelType w:val="hybridMultilevel"/>
    <w:tmpl w:val="84A2B686"/>
    <w:lvl w:ilvl="0" w:tplc="9AE0058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0" w:hanging="360"/>
      </w:pPr>
    </w:lvl>
    <w:lvl w:ilvl="2" w:tplc="0418001B" w:tentative="1">
      <w:start w:val="1"/>
      <w:numFmt w:val="lowerRoman"/>
      <w:lvlText w:val="%3."/>
      <w:lvlJc w:val="right"/>
      <w:pPr>
        <w:ind w:left="1910" w:hanging="180"/>
      </w:pPr>
    </w:lvl>
    <w:lvl w:ilvl="3" w:tplc="0418000F" w:tentative="1">
      <w:start w:val="1"/>
      <w:numFmt w:val="decimal"/>
      <w:lvlText w:val="%4."/>
      <w:lvlJc w:val="left"/>
      <w:pPr>
        <w:ind w:left="2630" w:hanging="360"/>
      </w:pPr>
    </w:lvl>
    <w:lvl w:ilvl="4" w:tplc="04180019" w:tentative="1">
      <w:start w:val="1"/>
      <w:numFmt w:val="lowerLetter"/>
      <w:lvlText w:val="%5."/>
      <w:lvlJc w:val="left"/>
      <w:pPr>
        <w:ind w:left="3350" w:hanging="360"/>
      </w:pPr>
    </w:lvl>
    <w:lvl w:ilvl="5" w:tplc="0418001B" w:tentative="1">
      <w:start w:val="1"/>
      <w:numFmt w:val="lowerRoman"/>
      <w:lvlText w:val="%6."/>
      <w:lvlJc w:val="right"/>
      <w:pPr>
        <w:ind w:left="4070" w:hanging="180"/>
      </w:pPr>
    </w:lvl>
    <w:lvl w:ilvl="6" w:tplc="0418000F" w:tentative="1">
      <w:start w:val="1"/>
      <w:numFmt w:val="decimal"/>
      <w:lvlText w:val="%7."/>
      <w:lvlJc w:val="left"/>
      <w:pPr>
        <w:ind w:left="4790" w:hanging="360"/>
      </w:pPr>
    </w:lvl>
    <w:lvl w:ilvl="7" w:tplc="04180019" w:tentative="1">
      <w:start w:val="1"/>
      <w:numFmt w:val="lowerLetter"/>
      <w:lvlText w:val="%8."/>
      <w:lvlJc w:val="left"/>
      <w:pPr>
        <w:ind w:left="5510" w:hanging="360"/>
      </w:pPr>
    </w:lvl>
    <w:lvl w:ilvl="8" w:tplc="04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1" w15:restartNumberingAfterBreak="0">
    <w:nsid w:val="7A100D1E"/>
    <w:multiLevelType w:val="hybridMultilevel"/>
    <w:tmpl w:val="083A1AF0"/>
    <w:lvl w:ilvl="0" w:tplc="EC680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32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7"/>
  </w:num>
  <w:num w:numId="21">
    <w:abstractNumId w:val="29"/>
  </w:num>
  <w:num w:numId="22">
    <w:abstractNumId w:val="16"/>
  </w:num>
  <w:num w:numId="23">
    <w:abstractNumId w:val="19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20"/>
  </w:num>
  <w:num w:numId="29">
    <w:abstractNumId w:val="22"/>
  </w:num>
  <w:num w:numId="30">
    <w:abstractNumId w:val="24"/>
  </w:num>
  <w:num w:numId="31">
    <w:abstractNumId w:val="28"/>
  </w:num>
  <w:num w:numId="32">
    <w:abstractNumId w:val="31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57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D57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B6FF6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00BDB"/>
    <w:rsid w:val="00114583"/>
    <w:rsid w:val="00121278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3EFD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4731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572BC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00C1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97281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4845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087F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29D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712B"/>
    <w:rsid w:val="00DB4006"/>
    <w:rsid w:val="00DB6D38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55976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030F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330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17138C"/>
  <w15:docId w15:val="{BBAFA1CA-0646-4217-B735-86523B7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2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A029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BF14-D0AF-46B8-8274-B7377026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13</TotalTime>
  <Pages>1</Pages>
  <Words>119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2017-02-09T08:06:00Z</cp:lastPrinted>
  <dcterms:created xsi:type="dcterms:W3CDTF">2017-09-01T07:58:00Z</dcterms:created>
  <dcterms:modified xsi:type="dcterms:W3CDTF">2017-09-01T08:10:00Z</dcterms:modified>
</cp:coreProperties>
</file>