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FA773" w14:textId="23620AB9" w:rsidR="00C753D2" w:rsidRPr="00DB3B3C" w:rsidRDefault="000F599F" w:rsidP="00C753D2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DB3B3C">
        <w:rPr>
          <w:rFonts w:ascii="Times New Roman" w:hAnsi="Times New Roman"/>
          <w:b/>
          <w:szCs w:val="24"/>
          <w:lang w:val="ro-RO"/>
        </w:rPr>
        <w:t xml:space="preserve">Nr.  </w:t>
      </w:r>
      <w:r w:rsidR="00DB3B3C" w:rsidRPr="00DB3B3C">
        <w:rPr>
          <w:rFonts w:ascii="Times New Roman" w:hAnsi="Times New Roman"/>
          <w:b/>
          <w:szCs w:val="24"/>
          <w:lang w:val="ro-RO"/>
        </w:rPr>
        <w:t>5858</w:t>
      </w:r>
      <w:r w:rsidR="00AC1A94" w:rsidRPr="00DB3B3C">
        <w:rPr>
          <w:rFonts w:ascii="Times New Roman" w:hAnsi="Times New Roman"/>
          <w:b/>
          <w:szCs w:val="24"/>
          <w:lang w:val="ro-RO"/>
        </w:rPr>
        <w:t>/</w:t>
      </w:r>
      <w:r w:rsidR="00DB3B3C" w:rsidRPr="00DB3B3C">
        <w:rPr>
          <w:rFonts w:ascii="Times New Roman" w:hAnsi="Times New Roman"/>
          <w:b/>
          <w:szCs w:val="24"/>
          <w:lang w:val="ro-RO"/>
        </w:rPr>
        <w:t>28</w:t>
      </w:r>
      <w:r w:rsidR="00AC1A94" w:rsidRPr="00DB3B3C">
        <w:rPr>
          <w:rFonts w:ascii="Times New Roman" w:hAnsi="Times New Roman"/>
          <w:b/>
          <w:szCs w:val="24"/>
          <w:lang w:val="ro-RO"/>
        </w:rPr>
        <w:t>.0</w:t>
      </w:r>
      <w:r w:rsidR="00DB3B3C" w:rsidRPr="00DB3B3C">
        <w:rPr>
          <w:rFonts w:ascii="Times New Roman" w:hAnsi="Times New Roman"/>
          <w:b/>
          <w:szCs w:val="24"/>
          <w:lang w:val="ro-RO"/>
        </w:rPr>
        <w:t>8</w:t>
      </w:r>
      <w:r w:rsidR="00AC1A94" w:rsidRPr="00DB3B3C">
        <w:rPr>
          <w:rFonts w:ascii="Times New Roman" w:hAnsi="Times New Roman"/>
          <w:b/>
          <w:szCs w:val="24"/>
          <w:lang w:val="ro-RO"/>
        </w:rPr>
        <w:t>.201</w:t>
      </w:r>
      <w:r w:rsidR="00DB3B3C" w:rsidRPr="00DB3B3C">
        <w:rPr>
          <w:rFonts w:ascii="Times New Roman" w:hAnsi="Times New Roman"/>
          <w:b/>
          <w:szCs w:val="24"/>
          <w:lang w:val="ro-RO"/>
        </w:rPr>
        <w:t>9</w:t>
      </w:r>
    </w:p>
    <w:p w14:paraId="1887A5CB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</w:p>
    <w:p w14:paraId="26F02D5F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</w:p>
    <w:p w14:paraId="67095A12" w14:textId="77777777" w:rsidR="00C753D2" w:rsidRDefault="00C753D2" w:rsidP="00C753D2">
      <w:pPr>
        <w:spacing w:after="0"/>
        <w:ind w:left="720" w:firstLine="720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CĂTRE</w:t>
      </w:r>
    </w:p>
    <w:p w14:paraId="6CD14618" w14:textId="77777777" w:rsidR="00C753D2" w:rsidRDefault="00C753D2" w:rsidP="00C753D2">
      <w:pPr>
        <w:spacing w:after="0"/>
        <w:ind w:left="720" w:firstLine="720"/>
        <w:rPr>
          <w:rFonts w:ascii="Times New Roman" w:hAnsi="Times New Roman"/>
          <w:b/>
          <w:szCs w:val="24"/>
          <w:lang w:val="ro-RO"/>
        </w:rPr>
      </w:pPr>
    </w:p>
    <w:p w14:paraId="337AF397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</w:p>
    <w:p w14:paraId="0EDFBEDA" w14:textId="77777777" w:rsidR="00C753D2" w:rsidRDefault="00C753D2" w:rsidP="00C753D2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CLUBUL SPORTIV ŞCOLAR SF. GHEORGHE </w:t>
      </w:r>
    </w:p>
    <w:p w14:paraId="38A96040" w14:textId="77777777" w:rsidR="00C753D2" w:rsidRDefault="00C753D2" w:rsidP="00C753D2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</w:p>
    <w:p w14:paraId="54DE53C9" w14:textId="77777777" w:rsidR="00C753D2" w:rsidRDefault="00C753D2" w:rsidP="00C753D2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CLUBUL SPORTIV</w:t>
      </w:r>
      <w:r w:rsidR="000024F3">
        <w:rPr>
          <w:rFonts w:ascii="Times New Roman" w:hAnsi="Times New Roman"/>
          <w:b/>
          <w:szCs w:val="24"/>
          <w:lang w:val="ro-RO"/>
        </w:rPr>
        <w:t xml:space="preserve"> ȘCOLAR</w:t>
      </w:r>
      <w:r>
        <w:rPr>
          <w:rFonts w:ascii="Times New Roman" w:hAnsi="Times New Roman"/>
          <w:b/>
          <w:szCs w:val="24"/>
          <w:lang w:val="ro-RO"/>
        </w:rPr>
        <w:t xml:space="preserve"> DE P</w:t>
      </w:r>
      <w:r w:rsidR="000024F3">
        <w:rPr>
          <w:rFonts w:ascii="Times New Roman" w:hAnsi="Times New Roman"/>
          <w:b/>
          <w:szCs w:val="24"/>
          <w:lang w:val="ro-RO"/>
        </w:rPr>
        <w:t>E LÂNGĂ LICEUL TEORETIC ”NAGY MÓ</w:t>
      </w:r>
      <w:r>
        <w:rPr>
          <w:rFonts w:ascii="Times New Roman" w:hAnsi="Times New Roman"/>
          <w:b/>
          <w:szCs w:val="24"/>
          <w:lang w:val="ro-RO"/>
        </w:rPr>
        <w:t>ZES” TG. SECUIESC</w:t>
      </w:r>
    </w:p>
    <w:p w14:paraId="70412C5E" w14:textId="77777777" w:rsidR="00C753D2" w:rsidRDefault="00C753D2" w:rsidP="00C753D2">
      <w:pPr>
        <w:spacing w:after="0"/>
        <w:rPr>
          <w:rFonts w:ascii="Times New Roman" w:hAnsi="Times New Roman"/>
          <w:b/>
          <w:szCs w:val="24"/>
          <w:lang w:val="ro-RO"/>
        </w:rPr>
      </w:pPr>
    </w:p>
    <w:p w14:paraId="0F501700" w14:textId="4A9A4B58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>În conform</w:t>
      </w:r>
      <w:r w:rsidR="000F599F">
        <w:rPr>
          <w:rFonts w:ascii="Times New Roman" w:hAnsi="Times New Roman"/>
          <w:szCs w:val="24"/>
          <w:lang w:val="ro-RO"/>
        </w:rPr>
        <w:t>itate cu adresa MEN</w:t>
      </w:r>
      <w:r w:rsidR="00AC1A94">
        <w:rPr>
          <w:rFonts w:ascii="Times New Roman" w:hAnsi="Times New Roman"/>
          <w:szCs w:val="24"/>
          <w:lang w:val="ro-RO"/>
        </w:rPr>
        <w:t xml:space="preserve"> </w:t>
      </w:r>
      <w:r w:rsidR="00321772">
        <w:rPr>
          <w:rFonts w:ascii="Times New Roman" w:hAnsi="Times New Roman"/>
          <w:szCs w:val="24"/>
          <w:lang w:val="ro-RO"/>
        </w:rPr>
        <w:t>din 27</w:t>
      </w:r>
      <w:r w:rsidR="00AC1A94">
        <w:rPr>
          <w:rFonts w:ascii="Times New Roman" w:hAnsi="Times New Roman"/>
          <w:szCs w:val="24"/>
          <w:lang w:val="ro-RO"/>
        </w:rPr>
        <w:t>.08.201</w:t>
      </w:r>
      <w:r w:rsidR="00321772">
        <w:rPr>
          <w:rFonts w:ascii="Times New Roman" w:hAnsi="Times New Roman"/>
          <w:szCs w:val="24"/>
          <w:lang w:val="ro-RO"/>
        </w:rPr>
        <w:t>9</w:t>
      </w:r>
      <w:r>
        <w:rPr>
          <w:rFonts w:ascii="Times New Roman" w:hAnsi="Times New Roman"/>
          <w:szCs w:val="24"/>
          <w:lang w:val="ro-RO"/>
        </w:rPr>
        <w:t xml:space="preserve"> </w:t>
      </w:r>
      <w:r w:rsidR="000F599F">
        <w:rPr>
          <w:rFonts w:ascii="Times New Roman" w:hAnsi="Times New Roman"/>
          <w:szCs w:val="24"/>
          <w:lang w:val="ro-RO"/>
        </w:rPr>
        <w:t xml:space="preserve">în data de </w:t>
      </w:r>
      <w:r w:rsidR="00321772">
        <w:rPr>
          <w:rFonts w:ascii="Times New Roman" w:hAnsi="Times New Roman"/>
          <w:szCs w:val="24"/>
          <w:lang w:val="ro-RO"/>
        </w:rPr>
        <w:t>2</w:t>
      </w:r>
      <w:r>
        <w:rPr>
          <w:rFonts w:ascii="Times New Roman" w:hAnsi="Times New Roman"/>
          <w:szCs w:val="24"/>
          <w:lang w:val="ro-RO"/>
        </w:rPr>
        <w:t xml:space="preserve"> septembrie se va organiza consfătuirea națională a inspectorilor </w:t>
      </w:r>
      <w:r w:rsidR="000F599F">
        <w:rPr>
          <w:rFonts w:ascii="Times New Roman" w:hAnsi="Times New Roman"/>
          <w:szCs w:val="24"/>
          <w:lang w:val="ro-RO"/>
        </w:rPr>
        <w:t>școlari pentru educație fizică și sport</w:t>
      </w:r>
      <w:r>
        <w:rPr>
          <w:rFonts w:ascii="Times New Roman" w:hAnsi="Times New Roman"/>
          <w:szCs w:val="24"/>
          <w:lang w:val="ro-RO"/>
        </w:rPr>
        <w:t>.</w:t>
      </w:r>
    </w:p>
    <w:p w14:paraId="0E8F106D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ab/>
        <w:t>Pentru conținutul mapei   județului Covasna la această consfătuire veți trimite la I</w:t>
      </w:r>
      <w:r w:rsidR="000F599F">
        <w:rPr>
          <w:rFonts w:ascii="Times New Roman" w:hAnsi="Times New Roman"/>
          <w:szCs w:val="24"/>
          <w:lang w:val="ro-RO"/>
        </w:rPr>
        <w:t>.</w:t>
      </w:r>
      <w:r>
        <w:rPr>
          <w:rFonts w:ascii="Times New Roman" w:hAnsi="Times New Roman"/>
          <w:szCs w:val="24"/>
          <w:lang w:val="ro-RO"/>
        </w:rPr>
        <w:t>Ş</w:t>
      </w:r>
      <w:r w:rsidR="000F599F">
        <w:rPr>
          <w:rFonts w:ascii="Times New Roman" w:hAnsi="Times New Roman"/>
          <w:szCs w:val="24"/>
          <w:lang w:val="ro-RO"/>
        </w:rPr>
        <w:t>.</w:t>
      </w:r>
      <w:r>
        <w:rPr>
          <w:rFonts w:ascii="Times New Roman" w:hAnsi="Times New Roman"/>
          <w:szCs w:val="24"/>
          <w:lang w:val="ro-RO"/>
        </w:rPr>
        <w:t>J</w:t>
      </w:r>
      <w:r w:rsidR="000F599F">
        <w:rPr>
          <w:rFonts w:ascii="Times New Roman" w:hAnsi="Times New Roman"/>
          <w:szCs w:val="24"/>
          <w:lang w:val="ro-RO"/>
        </w:rPr>
        <w:t>.</w:t>
      </w:r>
      <w:r>
        <w:rPr>
          <w:rFonts w:ascii="Times New Roman" w:hAnsi="Times New Roman"/>
          <w:szCs w:val="24"/>
          <w:lang w:val="ro-RO"/>
        </w:rPr>
        <w:t xml:space="preserve"> Covasna,  următoarele materiale: </w:t>
      </w:r>
    </w:p>
    <w:p w14:paraId="2175ECA2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</w:p>
    <w:p w14:paraId="4403BDD2" w14:textId="32E70D79" w:rsidR="00C753D2" w:rsidRDefault="00C753D2" w:rsidP="00C753D2">
      <w:pPr>
        <w:numPr>
          <w:ilvl w:val="0"/>
          <w:numId w:val="32"/>
        </w:numPr>
        <w:spacing w:after="0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Raport privind organizarea învățământului sportiv suplimentar în anul școlar 201</w:t>
      </w:r>
      <w:r w:rsidR="00321772">
        <w:rPr>
          <w:rFonts w:ascii="Times New Roman" w:hAnsi="Times New Roman"/>
          <w:b/>
          <w:szCs w:val="24"/>
          <w:lang w:val="ro-RO"/>
        </w:rPr>
        <w:t>8</w:t>
      </w:r>
      <w:r w:rsidR="000F599F">
        <w:rPr>
          <w:rFonts w:ascii="Times New Roman" w:hAnsi="Times New Roman"/>
          <w:b/>
          <w:szCs w:val="24"/>
          <w:lang w:val="ro-RO"/>
        </w:rPr>
        <w:t xml:space="preserve"> – 201</w:t>
      </w:r>
      <w:r w:rsidR="00321772">
        <w:rPr>
          <w:rFonts w:ascii="Times New Roman" w:hAnsi="Times New Roman"/>
          <w:b/>
          <w:szCs w:val="24"/>
          <w:lang w:val="ro-RO"/>
        </w:rPr>
        <w:t>9</w:t>
      </w:r>
    </w:p>
    <w:p w14:paraId="5E95F941" w14:textId="77777777" w:rsidR="00C753D2" w:rsidRDefault="00C753D2" w:rsidP="00C753D2">
      <w:pPr>
        <w:spacing w:after="0"/>
        <w:ind w:left="1080"/>
        <w:rPr>
          <w:rFonts w:ascii="Times New Roman" w:hAnsi="Times New Roman"/>
          <w:b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3780"/>
        <w:gridCol w:w="1917"/>
      </w:tblGrid>
      <w:tr w:rsidR="00C753D2" w14:paraId="17BB936B" w14:textId="77777777" w:rsidTr="00C753D2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5E5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Unitatea de învățământ (adresa, telefon, fax, e-mail)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BF85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Discipline sportive și număr de grupe pe nivel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162E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Număr CIS</w:t>
            </w:r>
          </w:p>
        </w:tc>
      </w:tr>
      <w:tr w:rsidR="00C753D2" w14:paraId="3F2E9C86" w14:textId="77777777" w:rsidTr="00C753D2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25E6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A9C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  <w:p w14:paraId="69B51308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  <w:p w14:paraId="62A81B3B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  <w:p w14:paraId="662993E7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  <w:p w14:paraId="641BED37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  <w:p w14:paraId="1E685131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8218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</w:tr>
      <w:tr w:rsidR="00C753D2" w14:paraId="660ABFF6" w14:textId="77777777" w:rsidTr="00C753D2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974B" w14:textId="77777777" w:rsidR="00C753D2" w:rsidRDefault="00C753D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178D" w14:textId="77777777" w:rsidR="00C753D2" w:rsidRDefault="00C753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Exemplu:</w:t>
            </w:r>
          </w:p>
          <w:p w14:paraId="34F84714" w14:textId="77777777" w:rsidR="00C753D2" w:rsidRDefault="00C753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 gr. Atletism, F+B (2 î+2 av.+1 p)</w:t>
            </w:r>
          </w:p>
          <w:p w14:paraId="33CB8F5A" w14:textId="77777777" w:rsidR="00C753D2" w:rsidRDefault="00C753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 gr. Handbal F (1 î + 1 p)</w:t>
            </w:r>
          </w:p>
          <w:p w14:paraId="2347354E" w14:textId="77777777" w:rsidR="00C753D2" w:rsidRDefault="00C753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 gr. Baschet B(1 î + 1 av)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C15B" w14:textId="77777777" w:rsidR="00C753D2" w:rsidRDefault="00C753D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45731C9B" w14:textId="77777777" w:rsidR="00C753D2" w:rsidRDefault="00C753D2" w:rsidP="00C753D2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14:paraId="6C1D30C9" w14:textId="58E34697" w:rsidR="00C753D2" w:rsidRPr="006907FF" w:rsidRDefault="00C753D2" w:rsidP="006907FF">
      <w:pPr>
        <w:numPr>
          <w:ilvl w:val="0"/>
          <w:numId w:val="32"/>
        </w:num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Raport privind transferurile sportive ale elevilor din învățământul sportiv </w:t>
      </w:r>
      <w:r w:rsidR="000F599F">
        <w:rPr>
          <w:rFonts w:ascii="Times New Roman" w:hAnsi="Times New Roman"/>
          <w:b/>
          <w:szCs w:val="24"/>
          <w:lang w:val="ro-RO"/>
        </w:rPr>
        <w:t>suplimentar  în anul școlar 201</w:t>
      </w:r>
      <w:r w:rsidR="00321772">
        <w:rPr>
          <w:rFonts w:ascii="Times New Roman" w:hAnsi="Times New Roman"/>
          <w:b/>
          <w:szCs w:val="24"/>
          <w:lang w:val="ro-RO"/>
        </w:rPr>
        <w:t>8</w:t>
      </w:r>
      <w:r>
        <w:rPr>
          <w:rFonts w:ascii="Times New Roman" w:hAnsi="Times New Roman"/>
          <w:b/>
          <w:szCs w:val="24"/>
          <w:lang w:val="ro-RO"/>
        </w:rPr>
        <w:t xml:space="preserve"> – 201</w:t>
      </w:r>
      <w:r w:rsidR="00321772">
        <w:rPr>
          <w:rFonts w:ascii="Times New Roman" w:hAnsi="Times New Roman"/>
          <w:b/>
          <w:szCs w:val="24"/>
          <w:lang w:val="ro-RO"/>
        </w:rPr>
        <w:t>9</w:t>
      </w:r>
      <w:r>
        <w:rPr>
          <w:rFonts w:ascii="Times New Roman" w:hAnsi="Times New Roman"/>
          <w:szCs w:val="24"/>
          <w:lang w:val="ro-RO"/>
        </w:rPr>
        <w:t>:</w:t>
      </w:r>
    </w:p>
    <w:p w14:paraId="36E57DFD" w14:textId="77777777" w:rsidR="00C753D2" w:rsidRDefault="00C753D2" w:rsidP="00C753D2">
      <w:pPr>
        <w:spacing w:after="0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Antet C.S.S.</w:t>
      </w:r>
    </w:p>
    <w:p w14:paraId="1D1F2D34" w14:textId="77777777" w:rsidR="00C753D2" w:rsidRDefault="00C753D2" w:rsidP="00C753D2">
      <w:pPr>
        <w:spacing w:after="0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Nr.___________</w:t>
      </w:r>
    </w:p>
    <w:p w14:paraId="5015D2A5" w14:textId="77777777" w:rsidR="00C753D2" w:rsidRDefault="00C753D2" w:rsidP="00C753D2">
      <w:pPr>
        <w:spacing w:after="0"/>
        <w:ind w:left="720"/>
        <w:rPr>
          <w:rFonts w:ascii="Times New Roman" w:hAnsi="Times New Roman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579"/>
        <w:gridCol w:w="1183"/>
        <w:gridCol w:w="852"/>
        <w:gridCol w:w="1344"/>
        <w:gridCol w:w="1049"/>
        <w:gridCol w:w="1046"/>
        <w:gridCol w:w="1606"/>
        <w:gridCol w:w="658"/>
      </w:tblGrid>
      <w:tr w:rsidR="00C753D2" w14:paraId="6D43C7DB" w14:textId="77777777" w:rsidTr="00C753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EAF7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Nr.</w:t>
            </w:r>
          </w:p>
          <w:p w14:paraId="38C8FC91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crt.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23D1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Unitatea de învățământ, localitatea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B3F0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Disciplina</w:t>
            </w:r>
          </w:p>
          <w:p w14:paraId="5703BBB4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sportivă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C71A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Vârsta</w:t>
            </w:r>
          </w:p>
          <w:p w14:paraId="7A96FAB2" w14:textId="77777777" w:rsidR="00C753D2" w:rsidRDefault="000F599F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 xml:space="preserve"> C</w:t>
            </w:r>
            <w:r w:rsidR="00C753D2">
              <w:rPr>
                <w:rFonts w:ascii="Times New Roman" w:hAnsi="Times New Roman"/>
                <w:b/>
                <w:szCs w:val="24"/>
                <w:lang w:val="ro-RO"/>
              </w:rPr>
              <w:t>SS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7F18" w14:textId="77777777" w:rsidR="00C753D2" w:rsidRDefault="00C753D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Structura sportivă unde s-a transferat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7C16" w14:textId="77777777" w:rsidR="00C753D2" w:rsidRDefault="00C753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Nivelul sportiv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0C97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Număr elevi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EA54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Valoarea și natura transferului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5A88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Obs.</w:t>
            </w:r>
          </w:p>
        </w:tc>
      </w:tr>
      <w:tr w:rsidR="00C753D2" w14:paraId="65430B46" w14:textId="77777777" w:rsidTr="00C753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FC18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FA84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4C9B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80E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173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C85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8673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8BDF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B64B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</w:tr>
    </w:tbl>
    <w:p w14:paraId="581466D4" w14:textId="28A08E44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</w:p>
    <w:p w14:paraId="327E8233" w14:textId="77777777" w:rsidR="00DB3B3C" w:rsidRDefault="00DB3B3C" w:rsidP="00C753D2">
      <w:pPr>
        <w:spacing w:after="0"/>
        <w:rPr>
          <w:rFonts w:ascii="Times New Roman" w:hAnsi="Times New Roman"/>
          <w:szCs w:val="24"/>
          <w:lang w:val="ro-RO"/>
        </w:rPr>
      </w:pPr>
    </w:p>
    <w:p w14:paraId="21B9AA29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Director,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 xml:space="preserve">Secretar, </w:t>
      </w:r>
    </w:p>
    <w:p w14:paraId="6AC1A3E2" w14:textId="77777777" w:rsidR="00A3221D" w:rsidRDefault="00A3221D" w:rsidP="00C753D2">
      <w:pPr>
        <w:spacing w:after="0"/>
        <w:rPr>
          <w:rFonts w:ascii="Times New Roman" w:hAnsi="Times New Roman"/>
          <w:szCs w:val="24"/>
          <w:lang w:val="ro-RO"/>
        </w:rPr>
      </w:pPr>
    </w:p>
    <w:p w14:paraId="21B90FC3" w14:textId="77777777" w:rsidR="00A3221D" w:rsidRDefault="00A3221D" w:rsidP="00C753D2">
      <w:pPr>
        <w:spacing w:after="0"/>
        <w:rPr>
          <w:rFonts w:ascii="Times New Roman" w:hAnsi="Times New Roman"/>
          <w:szCs w:val="24"/>
          <w:lang w:val="ro-RO"/>
        </w:rPr>
      </w:pPr>
    </w:p>
    <w:p w14:paraId="539E6C94" w14:textId="3617FBE8" w:rsidR="00C753D2" w:rsidRDefault="00C753D2" w:rsidP="00C753D2">
      <w:pPr>
        <w:numPr>
          <w:ilvl w:val="0"/>
          <w:numId w:val="32"/>
        </w:numPr>
        <w:spacing w:after="0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lastRenderedPageBreak/>
        <w:t>Evidența cadrelor didactice și a elevilor spor</w:t>
      </w:r>
      <w:r w:rsidR="006907FF">
        <w:rPr>
          <w:rFonts w:ascii="Times New Roman" w:hAnsi="Times New Roman"/>
          <w:b/>
          <w:szCs w:val="24"/>
          <w:lang w:val="ro-RO"/>
        </w:rPr>
        <w:t>tivi din CSS în anul școlar 201</w:t>
      </w:r>
      <w:r w:rsidR="00AC1A94">
        <w:rPr>
          <w:rFonts w:ascii="Times New Roman" w:hAnsi="Times New Roman"/>
          <w:b/>
          <w:szCs w:val="24"/>
          <w:lang w:val="ro-RO"/>
        </w:rPr>
        <w:t>7</w:t>
      </w:r>
      <w:r w:rsidR="006907FF">
        <w:rPr>
          <w:rFonts w:ascii="Times New Roman" w:hAnsi="Times New Roman"/>
          <w:b/>
          <w:szCs w:val="24"/>
          <w:lang w:val="ro-RO"/>
        </w:rPr>
        <w:t xml:space="preserve"> - 201</w:t>
      </w:r>
      <w:r w:rsidR="00AC1A94">
        <w:rPr>
          <w:rFonts w:ascii="Times New Roman" w:hAnsi="Times New Roman"/>
          <w:b/>
          <w:szCs w:val="24"/>
          <w:lang w:val="ro-RO"/>
        </w:rPr>
        <w:t>8</w:t>
      </w:r>
      <w:r>
        <w:rPr>
          <w:rFonts w:ascii="Times New Roman" w:hAnsi="Times New Roman"/>
          <w:b/>
          <w:szCs w:val="24"/>
          <w:lang w:val="ro-RO"/>
        </w:rPr>
        <w:t>:</w:t>
      </w:r>
    </w:p>
    <w:p w14:paraId="7FB84134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</w:p>
    <w:p w14:paraId="5AAA671E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Antet C.S.S. __________________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>AVIZAT,</w:t>
      </w:r>
    </w:p>
    <w:p w14:paraId="5642D438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Disciplina sportivă: _____________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 xml:space="preserve">               </w:t>
      </w:r>
      <w:r w:rsidR="00EA53B1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INSPECTOR ŞCOLAR GENERAL</w:t>
      </w:r>
    </w:p>
    <w:p w14:paraId="5CD45EE1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Profesor/Antrenor __________________   </w:t>
      </w:r>
    </w:p>
    <w:p w14:paraId="5A48C537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Grupa(încep/av/</w:t>
      </w:r>
      <w:proofErr w:type="spellStart"/>
      <w:r>
        <w:rPr>
          <w:rFonts w:ascii="Times New Roman" w:hAnsi="Times New Roman"/>
          <w:szCs w:val="24"/>
          <w:lang w:val="ro-RO"/>
        </w:rPr>
        <w:t>perf</w:t>
      </w:r>
      <w:proofErr w:type="spellEnd"/>
      <w:r>
        <w:rPr>
          <w:rFonts w:ascii="Times New Roman" w:hAnsi="Times New Roman"/>
          <w:szCs w:val="24"/>
          <w:lang w:val="ro-RO"/>
        </w:rPr>
        <w:t>.): ____________</w:t>
      </w:r>
    </w:p>
    <w:p w14:paraId="34C2A2E7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Nr. _____/ _____________</w:t>
      </w:r>
    </w:p>
    <w:p w14:paraId="29F03C2E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</w:p>
    <w:p w14:paraId="00417666" w14:textId="77777777" w:rsidR="00C753D2" w:rsidRDefault="00C753D2" w:rsidP="00C753D2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EVIDENŢA ELEVILOR SPORTIVI LEGITIMAŢI DIN SECŢIILE CSS</w:t>
      </w:r>
    </w:p>
    <w:p w14:paraId="6A67D7AE" w14:textId="4D83158C" w:rsidR="00C753D2" w:rsidRDefault="0017423C" w:rsidP="00C753D2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ÎN ANUL ŞCOLAR 201</w:t>
      </w:r>
      <w:r w:rsidR="00321772">
        <w:rPr>
          <w:rFonts w:ascii="Times New Roman" w:hAnsi="Times New Roman"/>
          <w:b/>
          <w:szCs w:val="24"/>
          <w:lang w:val="ro-RO"/>
        </w:rPr>
        <w:t>8</w:t>
      </w:r>
      <w:r>
        <w:rPr>
          <w:rFonts w:ascii="Times New Roman" w:hAnsi="Times New Roman"/>
          <w:b/>
          <w:szCs w:val="24"/>
          <w:lang w:val="ro-RO"/>
        </w:rPr>
        <w:t xml:space="preserve"> – 201</w:t>
      </w:r>
      <w:r w:rsidR="00321772">
        <w:rPr>
          <w:rFonts w:ascii="Times New Roman" w:hAnsi="Times New Roman"/>
          <w:b/>
          <w:szCs w:val="24"/>
          <w:lang w:val="ro-RO"/>
        </w:rPr>
        <w:t>9</w:t>
      </w:r>
    </w:p>
    <w:p w14:paraId="2CCA29FF" w14:textId="77777777" w:rsidR="00C753D2" w:rsidRDefault="00C753D2" w:rsidP="00C753D2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24"/>
        <w:gridCol w:w="1251"/>
        <w:gridCol w:w="1315"/>
        <w:gridCol w:w="1022"/>
        <w:gridCol w:w="1328"/>
        <w:gridCol w:w="1267"/>
        <w:gridCol w:w="1433"/>
      </w:tblGrid>
      <w:tr w:rsidR="00C753D2" w14:paraId="5D33A199" w14:textId="77777777" w:rsidTr="00C753D2">
        <w:trPr>
          <w:trHeight w:val="57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E032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 xml:space="preserve">Nr. </w:t>
            </w:r>
          </w:p>
          <w:p w14:paraId="0FDABFB9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crt.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E2B7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Numele şi prenumele elevului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5D65" w14:textId="5F5828F7" w:rsidR="00C753D2" w:rsidRDefault="00C753D2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 xml:space="preserve">Numele şi prenumele </w:t>
            </w:r>
            <w:r w:rsidR="007D29FC">
              <w:rPr>
                <w:rFonts w:ascii="Times New Roman" w:hAnsi="Times New Roman"/>
                <w:b/>
                <w:szCs w:val="24"/>
                <w:lang w:val="ro-RO"/>
              </w:rPr>
              <w:t>părinților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E082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Ziua, luna şi anul naşterii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9598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Nr. de înregistrare al cererii de înscriere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D52B" w14:textId="2F8DA40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 xml:space="preserve">Nr. </w:t>
            </w:r>
            <w:r w:rsidR="007D29FC">
              <w:rPr>
                <w:rFonts w:ascii="Times New Roman" w:hAnsi="Times New Roman"/>
                <w:b/>
                <w:szCs w:val="24"/>
                <w:lang w:val="ro-RO"/>
              </w:rPr>
              <w:t>legitimației</w:t>
            </w:r>
            <w:r>
              <w:rPr>
                <w:rFonts w:ascii="Times New Roman" w:hAnsi="Times New Roman"/>
                <w:b/>
                <w:szCs w:val="24"/>
                <w:lang w:val="ro-RO"/>
              </w:rPr>
              <w:t xml:space="preserve"> de sportiv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8A25" w14:textId="41B00921" w:rsidR="00C753D2" w:rsidRDefault="00C753D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Cea mai bună </w:t>
            </w:r>
            <w:r w:rsidR="007D29F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performanță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/</w:t>
            </w:r>
          </w:p>
          <w:p w14:paraId="05C477C6" w14:textId="5A679B3F" w:rsidR="00C753D2" w:rsidRDefault="00EA53B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clasare în 201</w:t>
            </w:r>
            <w:r w:rsidR="0032177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și 201</w:t>
            </w:r>
            <w:r w:rsidR="0032177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</w:p>
        </w:tc>
      </w:tr>
      <w:tr w:rsidR="00C753D2" w14:paraId="5EE3272B" w14:textId="77777777" w:rsidTr="00C753D2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4D0A" w14:textId="77777777" w:rsidR="00C753D2" w:rsidRDefault="00C753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4609" w14:textId="77777777" w:rsidR="00C753D2" w:rsidRDefault="00C753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9319" w14:textId="77777777" w:rsidR="00C753D2" w:rsidRDefault="00C753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Tata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F907" w14:textId="77777777" w:rsidR="00C753D2" w:rsidRDefault="00C753D2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Mama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5E4F" w14:textId="77777777" w:rsidR="00C753D2" w:rsidRDefault="00C753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AB3A" w14:textId="77777777" w:rsidR="00C753D2" w:rsidRDefault="00C753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C88D" w14:textId="77777777" w:rsidR="00C753D2" w:rsidRDefault="00C753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CC6B" w14:textId="77777777" w:rsidR="00C753D2" w:rsidRDefault="00C753D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4B629807" w14:textId="77777777" w:rsidR="00C753D2" w:rsidRDefault="00C753D2" w:rsidP="00C753D2">
      <w:pPr>
        <w:spacing w:after="0"/>
        <w:rPr>
          <w:rFonts w:ascii="Times New Roman" w:hAnsi="Times New Roman"/>
          <w:b/>
          <w:szCs w:val="24"/>
          <w:lang w:val="ro-RO"/>
        </w:rPr>
      </w:pPr>
    </w:p>
    <w:p w14:paraId="206F249A" w14:textId="77777777" w:rsidR="00C753D2" w:rsidRDefault="00C753D2" w:rsidP="00C753D2">
      <w:pPr>
        <w:spacing w:after="0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Director,</w:t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  <w:t>Profesor/ Antrenor,</w:t>
      </w:r>
    </w:p>
    <w:p w14:paraId="62DBFC8A" w14:textId="3A559A8C" w:rsidR="00C753D2" w:rsidRDefault="00C753D2" w:rsidP="00C753D2">
      <w:pPr>
        <w:spacing w:after="0"/>
        <w:rPr>
          <w:rFonts w:ascii="Times New Roman" w:hAnsi="Times New Roman"/>
          <w:b/>
          <w:szCs w:val="24"/>
          <w:lang w:val="ro-RO"/>
        </w:rPr>
      </w:pPr>
    </w:p>
    <w:p w14:paraId="0116B34C" w14:textId="77777777" w:rsidR="00DB3B3C" w:rsidRDefault="00DB3B3C" w:rsidP="00C753D2">
      <w:pPr>
        <w:spacing w:after="0"/>
        <w:rPr>
          <w:rFonts w:ascii="Times New Roman" w:hAnsi="Times New Roman"/>
          <w:b/>
          <w:szCs w:val="24"/>
          <w:lang w:val="ro-RO"/>
        </w:rPr>
      </w:pPr>
    </w:p>
    <w:p w14:paraId="2C7416BF" w14:textId="77777777" w:rsidR="00C753D2" w:rsidRDefault="00C753D2" w:rsidP="00C753D2">
      <w:pPr>
        <w:numPr>
          <w:ilvl w:val="0"/>
          <w:numId w:val="32"/>
        </w:numPr>
        <w:spacing w:after="0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Evidența elevilor sportivi nelegitimați:</w:t>
      </w:r>
    </w:p>
    <w:p w14:paraId="7C996457" w14:textId="77777777" w:rsidR="00C753D2" w:rsidRDefault="00C753D2" w:rsidP="00C753D2">
      <w:pPr>
        <w:spacing w:after="0"/>
        <w:rPr>
          <w:rFonts w:ascii="Times New Roman" w:hAnsi="Times New Roman"/>
          <w:b/>
          <w:szCs w:val="24"/>
          <w:lang w:val="ro-RO"/>
        </w:rPr>
      </w:pPr>
    </w:p>
    <w:p w14:paraId="23AB5E56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Antet C.S.S. __________________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 w:rsidR="00EA53B1">
        <w:rPr>
          <w:rFonts w:ascii="Times New Roman" w:hAnsi="Times New Roman"/>
          <w:szCs w:val="24"/>
          <w:lang w:val="ro-RO"/>
        </w:rPr>
        <w:t xml:space="preserve">      </w:t>
      </w:r>
      <w:r>
        <w:rPr>
          <w:rFonts w:ascii="Times New Roman" w:hAnsi="Times New Roman"/>
          <w:szCs w:val="24"/>
          <w:lang w:val="ro-RO"/>
        </w:rPr>
        <w:t>AVIZAT,</w:t>
      </w:r>
    </w:p>
    <w:p w14:paraId="004EBF1F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Disciplina sportivă: ____________                                      </w:t>
      </w:r>
      <w:r w:rsidR="00EA53B1">
        <w:rPr>
          <w:rFonts w:ascii="Times New Roman" w:hAnsi="Times New Roman"/>
          <w:szCs w:val="24"/>
          <w:lang w:val="ro-RO"/>
        </w:rPr>
        <w:t xml:space="preserve">                       </w:t>
      </w:r>
      <w:r>
        <w:rPr>
          <w:rFonts w:ascii="Times New Roman" w:hAnsi="Times New Roman"/>
          <w:szCs w:val="24"/>
          <w:lang w:val="ro-RO"/>
        </w:rPr>
        <w:t>INSPECTOR ŞCOLAR GENERAL</w:t>
      </w:r>
    </w:p>
    <w:p w14:paraId="6806AC60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Profesor/Antrenor __________________</w:t>
      </w:r>
    </w:p>
    <w:p w14:paraId="630FCDD8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Grupa(încep): ____________</w:t>
      </w:r>
    </w:p>
    <w:p w14:paraId="7058C011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Nr. _____/ _____________</w:t>
      </w:r>
    </w:p>
    <w:p w14:paraId="17CD3BE6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676"/>
        <w:gridCol w:w="1626"/>
        <w:gridCol w:w="1652"/>
        <w:gridCol w:w="1565"/>
        <w:gridCol w:w="1728"/>
      </w:tblGrid>
      <w:tr w:rsidR="00C753D2" w14:paraId="5B75856F" w14:textId="77777777" w:rsidTr="00C753D2">
        <w:trPr>
          <w:trHeight w:val="45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9370" w14:textId="77777777" w:rsidR="00C753D2" w:rsidRPr="00EA53B1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EA53B1">
              <w:rPr>
                <w:rFonts w:ascii="Times New Roman" w:hAnsi="Times New Roman"/>
                <w:b/>
                <w:szCs w:val="24"/>
                <w:lang w:val="ro-RO"/>
              </w:rPr>
              <w:t>Nr.</w:t>
            </w:r>
          </w:p>
          <w:p w14:paraId="344801F6" w14:textId="77777777" w:rsidR="00C753D2" w:rsidRPr="00EA53B1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EA53B1">
              <w:rPr>
                <w:rFonts w:ascii="Times New Roman" w:hAnsi="Times New Roman"/>
                <w:b/>
                <w:szCs w:val="24"/>
                <w:lang w:val="ro-RO"/>
              </w:rPr>
              <w:t>crt.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FEC7" w14:textId="77777777" w:rsidR="00C753D2" w:rsidRPr="00EA53B1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EA53B1">
              <w:rPr>
                <w:rFonts w:ascii="Times New Roman" w:hAnsi="Times New Roman"/>
                <w:b/>
                <w:szCs w:val="24"/>
                <w:lang w:val="ro-RO"/>
              </w:rPr>
              <w:t>Numele şi prenumele elevului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EBEA" w14:textId="77777777" w:rsidR="00C753D2" w:rsidRDefault="00C753D2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Numele şi prenumele părinților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3EC3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Ziua, luna şi anul nașterii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6EA5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Nr. de înregistrare al cererii de înscriere</w:t>
            </w:r>
          </w:p>
        </w:tc>
      </w:tr>
      <w:tr w:rsidR="00C753D2" w14:paraId="0A8C0547" w14:textId="77777777" w:rsidTr="00C753D2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D6D4" w14:textId="77777777" w:rsidR="00C753D2" w:rsidRDefault="00C753D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6540" w14:textId="77777777" w:rsidR="00C753D2" w:rsidRDefault="00C753D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00BF" w14:textId="77777777" w:rsidR="00C753D2" w:rsidRDefault="00C753D2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Tata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7793" w14:textId="77777777" w:rsidR="00C753D2" w:rsidRDefault="00C753D2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Mama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3A96" w14:textId="77777777" w:rsidR="00C753D2" w:rsidRDefault="00C753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73D2" w14:textId="77777777" w:rsidR="00C753D2" w:rsidRDefault="00C753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753D2" w14:paraId="19756B7E" w14:textId="77777777" w:rsidTr="00C753D2">
        <w:trPr>
          <w:trHeight w:val="4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AEF" w14:textId="77777777" w:rsidR="00C753D2" w:rsidRDefault="00C753D2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07C2" w14:textId="77777777" w:rsidR="00C753D2" w:rsidRDefault="00C753D2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7B83" w14:textId="77777777" w:rsidR="00C753D2" w:rsidRDefault="00C753D2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28DC" w14:textId="77777777" w:rsidR="00C753D2" w:rsidRDefault="00C753D2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325A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389" w14:textId="77777777" w:rsidR="00C753D2" w:rsidRDefault="00C753D2">
            <w:pPr>
              <w:spacing w:after="0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</w:tr>
    </w:tbl>
    <w:p w14:paraId="48A989D4" w14:textId="5EE91431" w:rsidR="00C753D2" w:rsidRDefault="00C753D2" w:rsidP="00C753D2">
      <w:pPr>
        <w:spacing w:after="0"/>
        <w:rPr>
          <w:rFonts w:ascii="Times New Roman" w:hAnsi="Times New Roman"/>
          <w:b/>
          <w:szCs w:val="24"/>
          <w:lang w:val="ro-RO"/>
        </w:rPr>
      </w:pPr>
    </w:p>
    <w:p w14:paraId="2EB894BD" w14:textId="77777777" w:rsidR="00DB3B3C" w:rsidRPr="00DB3B3C" w:rsidRDefault="00DB3B3C" w:rsidP="00C753D2">
      <w:pPr>
        <w:spacing w:after="0"/>
        <w:rPr>
          <w:rFonts w:ascii="Times New Roman" w:hAnsi="Times New Roman"/>
          <w:b/>
          <w:sz w:val="16"/>
          <w:szCs w:val="16"/>
          <w:lang w:val="ro-RO"/>
        </w:rPr>
      </w:pPr>
    </w:p>
    <w:p w14:paraId="2B1967AD" w14:textId="77777777" w:rsidR="00C753D2" w:rsidRDefault="00C753D2" w:rsidP="00C753D2">
      <w:pPr>
        <w:spacing w:after="0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Director,</w:t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  <w:t>Profesor/ Antrenor,</w:t>
      </w:r>
    </w:p>
    <w:p w14:paraId="08AB33A3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</w:p>
    <w:p w14:paraId="2AE8BB40" w14:textId="39990E8B" w:rsidR="00C753D2" w:rsidRPr="00EA53B1" w:rsidRDefault="00C753D2" w:rsidP="00C753D2">
      <w:pPr>
        <w:numPr>
          <w:ilvl w:val="0"/>
          <w:numId w:val="32"/>
        </w:numPr>
        <w:spacing w:after="0"/>
        <w:rPr>
          <w:rFonts w:ascii="Times New Roman" w:hAnsi="Times New Roman"/>
          <w:b/>
          <w:szCs w:val="24"/>
          <w:lang w:val="ro-RO"/>
        </w:rPr>
      </w:pPr>
      <w:r w:rsidRPr="00EA53B1">
        <w:rPr>
          <w:rFonts w:ascii="Times New Roman" w:hAnsi="Times New Roman"/>
          <w:b/>
          <w:szCs w:val="24"/>
          <w:lang w:val="ro-RO"/>
        </w:rPr>
        <w:t xml:space="preserve">Obiectivele de performanță la C.S.S. - uri independente/ </w:t>
      </w:r>
      <w:r w:rsidR="00EA53B1">
        <w:rPr>
          <w:rFonts w:ascii="Times New Roman" w:hAnsi="Times New Roman"/>
          <w:b/>
          <w:szCs w:val="24"/>
          <w:lang w:val="ro-RO"/>
        </w:rPr>
        <w:t>afiliate pentru anul școlar 201</w:t>
      </w:r>
      <w:r w:rsidR="007D29FC">
        <w:rPr>
          <w:rFonts w:ascii="Times New Roman" w:hAnsi="Times New Roman"/>
          <w:b/>
          <w:szCs w:val="24"/>
          <w:lang w:val="ro-RO"/>
        </w:rPr>
        <w:t>8</w:t>
      </w:r>
      <w:r w:rsidRPr="00EA53B1">
        <w:rPr>
          <w:rFonts w:ascii="Times New Roman" w:hAnsi="Times New Roman"/>
          <w:b/>
          <w:szCs w:val="24"/>
          <w:lang w:val="ro-RO"/>
        </w:rPr>
        <w:t xml:space="preserve"> - 201</w:t>
      </w:r>
      <w:r w:rsidR="007D29FC">
        <w:rPr>
          <w:rFonts w:ascii="Times New Roman" w:hAnsi="Times New Roman"/>
          <w:b/>
          <w:szCs w:val="24"/>
          <w:lang w:val="ro-RO"/>
        </w:rPr>
        <w:t>9</w:t>
      </w:r>
      <w:r w:rsidRPr="00EA53B1">
        <w:rPr>
          <w:rFonts w:ascii="Times New Roman" w:hAnsi="Times New Roman"/>
          <w:b/>
          <w:szCs w:val="24"/>
          <w:lang w:val="ro-RO"/>
        </w:rPr>
        <w:t>.</w:t>
      </w:r>
    </w:p>
    <w:p w14:paraId="3D644138" w14:textId="77777777" w:rsidR="00C753D2" w:rsidRPr="00EA53B1" w:rsidRDefault="00C753D2" w:rsidP="00C753D2">
      <w:pPr>
        <w:numPr>
          <w:ilvl w:val="0"/>
          <w:numId w:val="32"/>
        </w:numPr>
        <w:spacing w:after="0"/>
        <w:rPr>
          <w:rFonts w:ascii="Times New Roman" w:hAnsi="Times New Roman"/>
          <w:b/>
          <w:szCs w:val="24"/>
          <w:lang w:val="ro-RO"/>
        </w:rPr>
      </w:pPr>
      <w:r w:rsidRPr="00EA53B1">
        <w:rPr>
          <w:rFonts w:ascii="Times New Roman" w:hAnsi="Times New Roman"/>
          <w:b/>
          <w:szCs w:val="24"/>
          <w:lang w:val="ro-RO"/>
        </w:rPr>
        <w:t>Xerocopia CIS.</w:t>
      </w:r>
    </w:p>
    <w:p w14:paraId="4A26D94F" w14:textId="77777777" w:rsidR="00C753D2" w:rsidRPr="00DB3B3C" w:rsidRDefault="00C753D2" w:rsidP="00C753D2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14:paraId="4F6B8EFB" w14:textId="4F6038DC" w:rsidR="00C753D2" w:rsidRDefault="00C753D2" w:rsidP="00C753D2">
      <w:pPr>
        <w:spacing w:after="0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Termen de</w:t>
      </w:r>
      <w:r w:rsidR="00EA53B1">
        <w:rPr>
          <w:rFonts w:ascii="Times New Roman" w:hAnsi="Times New Roman"/>
          <w:b/>
          <w:szCs w:val="24"/>
          <w:lang w:val="ro-RO"/>
        </w:rPr>
        <w:t xml:space="preserve"> trimitere la I.Ş.J. COVASNA: </w:t>
      </w:r>
      <w:r w:rsidR="007D29FC">
        <w:rPr>
          <w:rFonts w:ascii="Times New Roman" w:hAnsi="Times New Roman"/>
          <w:b/>
          <w:szCs w:val="24"/>
          <w:lang w:val="ro-RO"/>
        </w:rPr>
        <w:t>0</w:t>
      </w:r>
      <w:r w:rsidR="00321772">
        <w:rPr>
          <w:rFonts w:ascii="Times New Roman" w:hAnsi="Times New Roman"/>
          <w:b/>
          <w:szCs w:val="24"/>
          <w:lang w:val="ro-RO"/>
        </w:rPr>
        <w:t>2</w:t>
      </w:r>
      <w:r>
        <w:rPr>
          <w:rFonts w:ascii="Times New Roman" w:hAnsi="Times New Roman"/>
          <w:b/>
          <w:szCs w:val="24"/>
          <w:lang w:val="ro-RO"/>
        </w:rPr>
        <w:t>.09.201</w:t>
      </w:r>
      <w:r w:rsidR="00321772">
        <w:rPr>
          <w:rFonts w:ascii="Times New Roman" w:hAnsi="Times New Roman"/>
          <w:b/>
          <w:szCs w:val="24"/>
          <w:lang w:val="ro-RO"/>
        </w:rPr>
        <w:t>9</w:t>
      </w:r>
      <w:r w:rsidR="00EA53B1">
        <w:rPr>
          <w:rFonts w:ascii="Times New Roman" w:hAnsi="Times New Roman"/>
          <w:b/>
          <w:szCs w:val="24"/>
          <w:lang w:val="ro-RO"/>
        </w:rPr>
        <w:t>,</w:t>
      </w:r>
      <w:r w:rsidR="007D29FC">
        <w:rPr>
          <w:rFonts w:ascii="Times New Roman" w:hAnsi="Times New Roman"/>
          <w:b/>
          <w:szCs w:val="24"/>
          <w:lang w:val="ro-RO"/>
        </w:rPr>
        <w:t xml:space="preserve"> orele 12,00</w:t>
      </w:r>
      <w:r>
        <w:rPr>
          <w:rFonts w:ascii="Times New Roman" w:hAnsi="Times New Roman"/>
          <w:b/>
          <w:szCs w:val="24"/>
          <w:lang w:val="ro-RO"/>
        </w:rPr>
        <w:t xml:space="preserve"> pe suport de hârtie și electronic pe adresa de e-mail: </w:t>
      </w:r>
      <w:hyperlink r:id="rId8" w:history="1">
        <w:r>
          <w:rPr>
            <w:rStyle w:val="Hyperlink"/>
            <w:rFonts w:ascii="Times New Roman" w:hAnsi="Times New Roman"/>
            <w:b/>
            <w:szCs w:val="24"/>
            <w:lang w:val="ro-RO"/>
          </w:rPr>
          <w:t>farkascsabaistvan@gmail.com</w:t>
        </w:r>
      </w:hyperlink>
      <w:r>
        <w:rPr>
          <w:rFonts w:ascii="Times New Roman" w:hAnsi="Times New Roman"/>
          <w:b/>
          <w:szCs w:val="24"/>
          <w:lang w:val="ro-RO"/>
        </w:rPr>
        <w:t xml:space="preserve">. </w:t>
      </w:r>
    </w:p>
    <w:p w14:paraId="6C590082" w14:textId="77777777" w:rsidR="00C753D2" w:rsidRPr="00DB3B3C" w:rsidRDefault="00C753D2" w:rsidP="00C753D2">
      <w:pPr>
        <w:spacing w:after="0"/>
        <w:rPr>
          <w:rFonts w:ascii="Times New Roman" w:hAnsi="Times New Roman"/>
          <w:sz w:val="16"/>
          <w:szCs w:val="16"/>
          <w:lang w:val="ro-RO"/>
        </w:rPr>
      </w:pPr>
      <w:bookmarkStart w:id="0" w:name="_GoBack"/>
      <w:bookmarkEnd w:id="0"/>
    </w:p>
    <w:p w14:paraId="2D756673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INSPECTOR ŞCOLAR GENERAL,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>INSPECTOR ȘCOLAR,</w:t>
      </w:r>
    </w:p>
    <w:p w14:paraId="0BE820EC" w14:textId="77777777" w:rsidR="00C753D2" w:rsidRDefault="00C753D2" w:rsidP="00C753D2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    prof. KISS IMRE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 xml:space="preserve">  </w:t>
      </w:r>
      <w:r w:rsidR="00A3221D">
        <w:rPr>
          <w:rFonts w:ascii="Times New Roman" w:hAnsi="Times New Roman"/>
          <w:szCs w:val="24"/>
          <w:lang w:val="ro-RO"/>
        </w:rPr>
        <w:t xml:space="preserve">   </w:t>
      </w:r>
      <w:r w:rsidR="00EA53B1">
        <w:rPr>
          <w:rFonts w:ascii="Times New Roman" w:hAnsi="Times New Roman"/>
          <w:szCs w:val="24"/>
          <w:lang w:val="ro-RO"/>
        </w:rPr>
        <w:t>prof. FARKAS CSABA ISTVÁ</w:t>
      </w:r>
      <w:r>
        <w:rPr>
          <w:rFonts w:ascii="Times New Roman" w:hAnsi="Times New Roman"/>
          <w:szCs w:val="24"/>
          <w:lang w:val="ro-RO"/>
        </w:rPr>
        <w:t>N</w:t>
      </w:r>
    </w:p>
    <w:p w14:paraId="6343BAB9" w14:textId="77777777" w:rsidR="00254F47" w:rsidRPr="006101C5" w:rsidRDefault="00254F47" w:rsidP="00A3221D">
      <w:pPr>
        <w:spacing w:after="0"/>
        <w:rPr>
          <w:rFonts w:ascii="Times New Roman" w:hAnsi="Times New Roman"/>
          <w:lang w:val="ro-RO"/>
        </w:rPr>
      </w:pPr>
    </w:p>
    <w:sectPr w:rsidR="00254F47" w:rsidRPr="006101C5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DB570" w14:textId="77777777" w:rsidR="00084B2C" w:rsidRDefault="00084B2C" w:rsidP="00E160F0">
      <w:pPr>
        <w:spacing w:after="0"/>
      </w:pPr>
      <w:r>
        <w:separator/>
      </w:r>
    </w:p>
  </w:endnote>
  <w:endnote w:type="continuationSeparator" w:id="0">
    <w:p w14:paraId="0D30C9AB" w14:textId="77777777" w:rsidR="00084B2C" w:rsidRDefault="00084B2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5DFD" w14:textId="77777777" w:rsidR="00D14320" w:rsidRDefault="00D14320">
    <w:pPr>
      <w:pStyle w:val="Footer"/>
    </w:pPr>
  </w:p>
  <w:p w14:paraId="73F7BE46" w14:textId="77777777" w:rsidR="00215029" w:rsidRDefault="00215029"/>
  <w:p w14:paraId="024B7DF1" w14:textId="77777777" w:rsidR="00215029" w:rsidRDefault="00215029" w:rsidP="00D14320">
    <w:pPr>
      <w:tabs>
        <w:tab w:val="right" w:pos="9450"/>
      </w:tabs>
    </w:pPr>
  </w:p>
  <w:p w14:paraId="252B396E" w14:textId="77777777" w:rsidR="00215029" w:rsidRDefault="00215029" w:rsidP="00D14320">
    <w:pPr>
      <w:tabs>
        <w:tab w:val="right" w:pos="9450"/>
        <w:tab w:val="right" w:pos="9540"/>
      </w:tabs>
    </w:pPr>
  </w:p>
  <w:p w14:paraId="0646F141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6AA20F3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662FCC6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2C1C0E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E11E87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010A7F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5A08EDD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239A6BD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7628CDA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F6C7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3CDAF5AD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370FCF55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7491AF6A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14:paraId="140376E9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C40108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2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/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/>
        <w:color w:val="FFFFFF" w:themeColor="background1"/>
        <w:sz w:val="28"/>
      </w:rPr>
      <w:fldChar w:fldCharType="separate"/>
    </w:r>
    <w:r w:rsidR="00C40108" w:rsidRPr="00C40108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2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6863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3BA9C5F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90DAC66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BDDB8" w14:textId="77777777" w:rsidR="00084B2C" w:rsidRDefault="00084B2C" w:rsidP="00E160F0">
      <w:pPr>
        <w:spacing w:after="0"/>
      </w:pPr>
      <w:r>
        <w:separator/>
      </w:r>
    </w:p>
  </w:footnote>
  <w:footnote w:type="continuationSeparator" w:id="0">
    <w:p w14:paraId="27CC2768" w14:textId="77777777" w:rsidR="00084B2C" w:rsidRDefault="00084B2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8BA0" w14:textId="77777777" w:rsidR="00B65A98" w:rsidRDefault="00084B2C">
    <w:pPr>
      <w:pStyle w:val="Header"/>
    </w:pPr>
    <w:r>
      <w:rPr>
        <w:noProof/>
      </w:rPr>
      <w:pict w14:anchorId="351E8B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220C" w14:textId="77777777"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 wp14:anchorId="6FEBB10E" wp14:editId="3FF466BD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17F0FD" w14:textId="77777777" w:rsidR="002E432B" w:rsidRDefault="00D61987" w:rsidP="002E432B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E1635DB" wp14:editId="551CDA30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498AC" w14:textId="77777777" w:rsidR="00D61987" w:rsidRPr="006A1652" w:rsidRDefault="00D61987" w:rsidP="00D61987">
                            <w:pPr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1635DB" id="Group 1" o:spid="_x0000_s1026" style="position:absolute;margin-left:246.3pt;margin-top:1.7pt;width:231.15pt;height:43.7pt;z-index:251670528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14:paraId="400498AC" w14:textId="77777777" w:rsidR="00D61987" w:rsidRPr="006A1652" w:rsidRDefault="00D61987" w:rsidP="00D61987">
                      <w:pPr>
                        <w:rPr>
                          <w:rFonts w:ascii="Trajan Pro" w:hAnsi="Trajan Pro"/>
                          <w:color w:val="002B7F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14:paraId="7384F073" w14:textId="77777777"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14:paraId="4E09641D" w14:textId="77777777" w:rsidR="00215029" w:rsidRDefault="00215029" w:rsidP="002E432B">
    <w:pPr>
      <w:pStyle w:val="Header"/>
    </w:pPr>
  </w:p>
  <w:p w14:paraId="59527B95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6D4E4" w14:textId="77777777" w:rsidR="003E6FB8" w:rsidRPr="00193909" w:rsidRDefault="00084B2C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</w:rPr>
      <w:pict w14:anchorId="4EEB56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CA029D">
      <w:rPr>
        <w:rFonts w:ascii="Palatino Linotype" w:hAnsi="Palatino Linotype"/>
        <w:noProof/>
        <w:sz w:val="24"/>
        <w:lang w:val="ro-RO" w:eastAsia="ro-RO"/>
      </w:rPr>
      <w:drawing>
        <wp:anchor distT="0" distB="0" distL="114300" distR="114300" simplePos="0" relativeHeight="251652096" behindDoc="0" locked="0" layoutInCell="1" allowOverlap="1" wp14:anchorId="3554F388" wp14:editId="170F6853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48512" behindDoc="0" locked="0" layoutInCell="1" allowOverlap="1" wp14:anchorId="4521E94E" wp14:editId="4100352B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93E37"/>
    <w:multiLevelType w:val="hybridMultilevel"/>
    <w:tmpl w:val="D4CE6416"/>
    <w:lvl w:ilvl="0" w:tplc="0C407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523103"/>
    <w:multiLevelType w:val="hybridMultilevel"/>
    <w:tmpl w:val="ED7E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30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8"/>
  </w:num>
  <w:num w:numId="21">
    <w:abstractNumId w:val="29"/>
  </w:num>
  <w:num w:numId="22">
    <w:abstractNumId w:val="16"/>
  </w:num>
  <w:num w:numId="23">
    <w:abstractNumId w:val="20"/>
  </w:num>
  <w:num w:numId="24">
    <w:abstractNumId w:val="31"/>
  </w:num>
  <w:num w:numId="25">
    <w:abstractNumId w:val="13"/>
  </w:num>
  <w:num w:numId="26">
    <w:abstractNumId w:val="27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28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57"/>
    <w:rsid w:val="000024F3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4B2C"/>
    <w:rsid w:val="00085480"/>
    <w:rsid w:val="00085A2F"/>
    <w:rsid w:val="00090089"/>
    <w:rsid w:val="00090D57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599F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423C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6EC5"/>
    <w:rsid w:val="001E3131"/>
    <w:rsid w:val="001E3976"/>
    <w:rsid w:val="001E6179"/>
    <w:rsid w:val="001E6C28"/>
    <w:rsid w:val="002029D5"/>
    <w:rsid w:val="00203998"/>
    <w:rsid w:val="00205D01"/>
    <w:rsid w:val="0021387F"/>
    <w:rsid w:val="00215029"/>
    <w:rsid w:val="00232173"/>
    <w:rsid w:val="00233A87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0F28"/>
    <w:rsid w:val="002F1C04"/>
    <w:rsid w:val="002F4981"/>
    <w:rsid w:val="002F4CBA"/>
    <w:rsid w:val="003029EC"/>
    <w:rsid w:val="00303630"/>
    <w:rsid w:val="00303D4B"/>
    <w:rsid w:val="00316310"/>
    <w:rsid w:val="00321772"/>
    <w:rsid w:val="0033411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B51B4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7FF"/>
    <w:rsid w:val="00690C78"/>
    <w:rsid w:val="00694BE7"/>
    <w:rsid w:val="00696379"/>
    <w:rsid w:val="006967EA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08A8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9FC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A7D53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3221D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A94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76BA8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0108"/>
    <w:rsid w:val="00C437EF"/>
    <w:rsid w:val="00C468C4"/>
    <w:rsid w:val="00C51776"/>
    <w:rsid w:val="00C62D43"/>
    <w:rsid w:val="00C6445C"/>
    <w:rsid w:val="00C712F5"/>
    <w:rsid w:val="00C729E0"/>
    <w:rsid w:val="00C72DA3"/>
    <w:rsid w:val="00C753D2"/>
    <w:rsid w:val="00C81327"/>
    <w:rsid w:val="00C82340"/>
    <w:rsid w:val="00C83ADE"/>
    <w:rsid w:val="00C8408D"/>
    <w:rsid w:val="00C87E00"/>
    <w:rsid w:val="00C95CBA"/>
    <w:rsid w:val="00C964D4"/>
    <w:rsid w:val="00C9679B"/>
    <w:rsid w:val="00CA029D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E3F58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3FB7"/>
    <w:rsid w:val="00D24ADE"/>
    <w:rsid w:val="00D31997"/>
    <w:rsid w:val="00D44878"/>
    <w:rsid w:val="00D61987"/>
    <w:rsid w:val="00D64D2B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712B"/>
    <w:rsid w:val="00DB06DD"/>
    <w:rsid w:val="00DB3B3C"/>
    <w:rsid w:val="00DB4006"/>
    <w:rsid w:val="00DB6D38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55976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53B1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57159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B7962E"/>
  <w15:docId w15:val="{BBAFA1CA-0646-4217-B735-86523B7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2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A029D"/>
    <w:rPr>
      <w:sz w:val="22"/>
      <w:szCs w:val="22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rsid w:val="001D6EC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kascsabaistvan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1C00-5598-4053-814F-27FDE3FA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Inspector</cp:lastModifiedBy>
  <cp:revision>2</cp:revision>
  <cp:lastPrinted>2017-02-09T08:06:00Z</cp:lastPrinted>
  <dcterms:created xsi:type="dcterms:W3CDTF">2019-08-28T09:05:00Z</dcterms:created>
  <dcterms:modified xsi:type="dcterms:W3CDTF">2019-08-28T09:05:00Z</dcterms:modified>
</cp:coreProperties>
</file>