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7691" w14:textId="77777777" w:rsidR="00010748" w:rsidRDefault="00010748" w:rsidP="00207B85">
      <w:pPr>
        <w:spacing w:after="0" w:line="360" w:lineRule="auto"/>
        <w:jc w:val="center"/>
        <w:rPr>
          <w:rFonts w:ascii="Times New Roman" w:hAnsi="Times New Roman"/>
          <w:b/>
          <w:szCs w:val="24"/>
          <w:lang w:val="ro-RO"/>
        </w:rPr>
      </w:pPr>
    </w:p>
    <w:p w14:paraId="6E096446" w14:textId="77777777" w:rsidR="00010748" w:rsidRDefault="00010748" w:rsidP="00207B85">
      <w:pPr>
        <w:spacing w:after="0" w:line="360" w:lineRule="auto"/>
        <w:jc w:val="center"/>
        <w:rPr>
          <w:rFonts w:ascii="Times New Roman" w:hAnsi="Times New Roman"/>
          <w:b/>
          <w:szCs w:val="24"/>
          <w:lang w:val="ro-RO"/>
        </w:rPr>
      </w:pPr>
    </w:p>
    <w:p w14:paraId="549362F5" w14:textId="4890974E" w:rsidR="00207B85" w:rsidRDefault="00207B85" w:rsidP="00207B85">
      <w:pPr>
        <w:spacing w:after="0" w:line="360" w:lineRule="auto"/>
        <w:jc w:val="center"/>
        <w:rPr>
          <w:rFonts w:ascii="Times New Roman" w:hAnsi="Times New Roman"/>
          <w:b/>
          <w:szCs w:val="24"/>
          <w:lang w:val="ro-RO"/>
        </w:rPr>
      </w:pPr>
      <w:bookmarkStart w:id="0" w:name="_GoBack"/>
      <w:bookmarkEnd w:id="0"/>
      <w:r w:rsidRPr="00207B85">
        <w:rPr>
          <w:rFonts w:ascii="Times New Roman" w:hAnsi="Times New Roman"/>
          <w:b/>
          <w:szCs w:val="24"/>
          <w:lang w:val="ro-RO"/>
        </w:rPr>
        <w:t>ÎN ATENȚIA PROFESORILOR DE EDUCAȚIE FIZICĂ ȘI SPORT</w:t>
      </w:r>
    </w:p>
    <w:p w14:paraId="5566133B" w14:textId="47FC9187" w:rsidR="00207B85" w:rsidRPr="00207B85" w:rsidRDefault="00207B85" w:rsidP="00207B85">
      <w:pPr>
        <w:spacing w:after="0" w:line="360" w:lineRule="auto"/>
        <w:jc w:val="left"/>
        <w:rPr>
          <w:rFonts w:ascii="Times New Roman" w:hAnsi="Times New Roman"/>
          <w:szCs w:val="24"/>
          <w:lang w:val="ro-RO"/>
        </w:rPr>
      </w:pPr>
    </w:p>
    <w:p w14:paraId="3F67D2BE" w14:textId="6C3DACC2" w:rsidR="00207B85" w:rsidRDefault="00207B85" w:rsidP="00207B85">
      <w:pPr>
        <w:spacing w:after="0" w:line="360" w:lineRule="auto"/>
        <w:ind w:firstLine="720"/>
        <w:jc w:val="left"/>
        <w:rPr>
          <w:rFonts w:ascii="Times New Roman" w:hAnsi="Times New Roman"/>
          <w:szCs w:val="24"/>
          <w:lang w:val="ro-RO"/>
        </w:rPr>
      </w:pPr>
      <w:r w:rsidRPr="00207B85">
        <w:rPr>
          <w:rFonts w:ascii="Times New Roman" w:hAnsi="Times New Roman"/>
          <w:szCs w:val="24"/>
          <w:lang w:val="ro-RO"/>
        </w:rPr>
        <w:t>Cu ocazia desch</w:t>
      </w:r>
      <w:r>
        <w:rPr>
          <w:rFonts w:ascii="Times New Roman" w:hAnsi="Times New Roman"/>
          <w:szCs w:val="24"/>
          <w:lang w:val="ro-RO"/>
        </w:rPr>
        <w:t>i</w:t>
      </w:r>
      <w:r w:rsidRPr="00207B85">
        <w:rPr>
          <w:rFonts w:ascii="Times New Roman" w:hAnsi="Times New Roman"/>
          <w:szCs w:val="24"/>
          <w:lang w:val="ro-RO"/>
        </w:rPr>
        <w:t xml:space="preserve">derii festive a </w:t>
      </w:r>
      <w:r>
        <w:rPr>
          <w:rFonts w:ascii="Times New Roman" w:hAnsi="Times New Roman"/>
          <w:szCs w:val="24"/>
          <w:lang w:val="ro-RO"/>
        </w:rPr>
        <w:t>Zilelor Sportive a municipiului Sf. Gheorghe se va organiza concursul ”Ștafeta Culorilor Olimpice”</w:t>
      </w:r>
      <w:r w:rsidR="005B0EEC">
        <w:rPr>
          <w:rFonts w:ascii="Times New Roman" w:hAnsi="Times New Roman"/>
          <w:szCs w:val="24"/>
          <w:lang w:val="ro-RO"/>
        </w:rPr>
        <w:t>.</w:t>
      </w:r>
    </w:p>
    <w:p w14:paraId="1FA7F5AD" w14:textId="6250DA60" w:rsidR="00207B85" w:rsidRDefault="00207B85" w:rsidP="00207B85">
      <w:pPr>
        <w:spacing w:after="0" w:line="360" w:lineRule="auto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La concurs pot participa cu echipe (numărul echipelor dint-o unitate de învățământ nu este limitat) toate unitățile de învățământ din municipiul Sf. Gheorghe. O echipă este formată din cinci elevi (</w:t>
      </w:r>
      <w:r w:rsidR="005B0EEC">
        <w:rPr>
          <w:rFonts w:ascii="Times New Roman" w:hAnsi="Times New Roman"/>
          <w:szCs w:val="24"/>
          <w:lang w:val="ro-RO"/>
        </w:rPr>
        <w:t xml:space="preserve">max. 2 băieți +  </w:t>
      </w:r>
      <w:r>
        <w:rPr>
          <w:rFonts w:ascii="Times New Roman" w:hAnsi="Times New Roman"/>
          <w:szCs w:val="24"/>
          <w:lang w:val="ro-RO"/>
        </w:rPr>
        <w:t xml:space="preserve">3 fete), elevi </w:t>
      </w:r>
      <w:r w:rsidR="005B0EEC">
        <w:rPr>
          <w:rFonts w:ascii="Times New Roman" w:hAnsi="Times New Roman"/>
          <w:szCs w:val="24"/>
          <w:lang w:val="ro-RO"/>
        </w:rPr>
        <w:t>înscriși în ciclul gimnazial (</w:t>
      </w:r>
      <w:r>
        <w:rPr>
          <w:rFonts w:ascii="Times New Roman" w:hAnsi="Times New Roman"/>
          <w:szCs w:val="24"/>
          <w:lang w:val="ro-RO"/>
        </w:rPr>
        <w:t>clasel</w:t>
      </w:r>
      <w:r w:rsidR="005B0EEC">
        <w:rPr>
          <w:rFonts w:ascii="Times New Roman" w:hAnsi="Times New Roman"/>
          <w:szCs w:val="24"/>
          <w:lang w:val="ro-RO"/>
        </w:rPr>
        <w:t>e</w:t>
      </w:r>
      <w:r>
        <w:rPr>
          <w:rFonts w:ascii="Times New Roman" w:hAnsi="Times New Roman"/>
          <w:szCs w:val="24"/>
          <w:lang w:val="ro-RO"/>
        </w:rPr>
        <w:t xml:space="preserve"> V-VIII</w:t>
      </w:r>
      <w:r w:rsidR="005B0EEC">
        <w:rPr>
          <w:rFonts w:ascii="Times New Roman" w:hAnsi="Times New Roman"/>
          <w:szCs w:val="24"/>
          <w:lang w:val="ro-RO"/>
        </w:rPr>
        <w:t>). Elevii vor purta tricouri colorate în culorile olimpice (albastru, galben, negru, verde, roșu).</w:t>
      </w:r>
    </w:p>
    <w:p w14:paraId="41FB9653" w14:textId="0718B2C9" w:rsidR="00207B85" w:rsidRDefault="00207B85" w:rsidP="00207B85">
      <w:pPr>
        <w:spacing w:after="0" w:line="360" w:lineRule="auto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Data de organizare a concursului: 21.09.2018</w:t>
      </w:r>
    </w:p>
    <w:p w14:paraId="598F8556" w14:textId="554BD8B4" w:rsidR="00207B85" w:rsidRDefault="00207B85" w:rsidP="00207B85">
      <w:pPr>
        <w:spacing w:after="0" w:line="360" w:lineRule="auto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Loc de desfășurare: Parcul Elisabeta</w:t>
      </w:r>
    </w:p>
    <w:p w14:paraId="0963E762" w14:textId="6E17B4F9" w:rsidR="00207B85" w:rsidRDefault="00207B85" w:rsidP="00207B85">
      <w:pPr>
        <w:spacing w:after="0" w:line="360" w:lineRule="auto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Înscrierea echipelor: 21.09.2018 între orele 16,30 – 17,00</w:t>
      </w:r>
      <w:r w:rsidR="005B0EEC">
        <w:rPr>
          <w:rFonts w:ascii="Times New Roman" w:hAnsi="Times New Roman"/>
          <w:szCs w:val="24"/>
          <w:lang w:val="ro-RO"/>
        </w:rPr>
        <w:t xml:space="preserve"> (Pavilionul din parc)</w:t>
      </w:r>
    </w:p>
    <w:p w14:paraId="38522D4E" w14:textId="1E869A10" w:rsidR="005B0EEC" w:rsidRDefault="005B0EEC" w:rsidP="00207B85">
      <w:pPr>
        <w:spacing w:after="0" w:line="360" w:lineRule="auto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Startul concursului: ora 17,00</w:t>
      </w:r>
    </w:p>
    <w:p w14:paraId="2CD12284" w14:textId="1519852A" w:rsidR="005B0EEC" w:rsidRDefault="005B0EEC" w:rsidP="00207B85">
      <w:pPr>
        <w:spacing w:after="0" w:line="360" w:lineRule="auto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Câștigătorii vor fi premiați.</w:t>
      </w:r>
    </w:p>
    <w:p w14:paraId="0F166B4F" w14:textId="27942E55" w:rsidR="005B0EEC" w:rsidRDefault="005B0EEC" w:rsidP="00207B85">
      <w:pPr>
        <w:spacing w:after="0" w:line="360" w:lineRule="auto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ab/>
        <w:t xml:space="preserve">În data de 22.09.2018, </w:t>
      </w:r>
      <w:r w:rsidR="00752B13">
        <w:rPr>
          <w:rFonts w:ascii="Times New Roman" w:hAnsi="Times New Roman"/>
          <w:szCs w:val="24"/>
          <w:lang w:val="ro-RO"/>
        </w:rPr>
        <w:t>cei interesați, pot participa la următoarele dezbateri, organizat în sala mare de conferința a Arenei Sf. Gheorghe:</w:t>
      </w:r>
    </w:p>
    <w:p w14:paraId="65389EBA" w14:textId="0863843D" w:rsidR="00752B13" w:rsidRDefault="00752B13" w:rsidP="00752B1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ora 11,00 - Antropometrie, măsurători antropometrice – Major Beáta Zita</w:t>
      </w:r>
    </w:p>
    <w:p w14:paraId="1B3777CF" w14:textId="2C1074F9" w:rsidR="00752B13" w:rsidRDefault="00752B13" w:rsidP="00752B1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ora 13,00 – Psihologie sportivă – Karikás Emőke</w:t>
      </w:r>
    </w:p>
    <w:p w14:paraId="5F8FDFEB" w14:textId="38EE8D5A" w:rsidR="00752B13" w:rsidRDefault="00752B13" w:rsidP="00752B1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ora 14,30 – Discuții cu sportivi olimpici – prezentare de carte  - Jocha Károly</w:t>
      </w:r>
    </w:p>
    <w:p w14:paraId="2E5C6546" w14:textId="6AC8FC40" w:rsidR="00752B13" w:rsidRPr="00752B13" w:rsidRDefault="00752B13" w:rsidP="00752B1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ora 16,00 – Expediția Khumba Trans Africa 2018 – discuții cu participanții la expediție</w:t>
      </w:r>
    </w:p>
    <w:p w14:paraId="3A9144AE" w14:textId="7204AD69" w:rsidR="00207B85" w:rsidRDefault="00207B85" w:rsidP="00207B85">
      <w:pPr>
        <w:spacing w:after="0" w:line="360" w:lineRule="auto"/>
        <w:jc w:val="left"/>
        <w:rPr>
          <w:rFonts w:ascii="Times New Roman" w:hAnsi="Times New Roman"/>
          <w:szCs w:val="24"/>
          <w:lang w:val="ro-RO"/>
        </w:rPr>
      </w:pPr>
    </w:p>
    <w:p w14:paraId="387D8C0E" w14:textId="77777777" w:rsidR="00207B85" w:rsidRPr="00207B85" w:rsidRDefault="00207B85" w:rsidP="00207B85">
      <w:pPr>
        <w:spacing w:after="0" w:line="360" w:lineRule="auto"/>
        <w:jc w:val="left"/>
        <w:rPr>
          <w:rFonts w:ascii="Times New Roman" w:hAnsi="Times New Roman"/>
          <w:szCs w:val="24"/>
          <w:lang w:val="ro-RO"/>
        </w:rPr>
      </w:pPr>
    </w:p>
    <w:p w14:paraId="2C80D391" w14:textId="77777777" w:rsidR="00207B85" w:rsidRDefault="00207B85" w:rsidP="00B368E1">
      <w:pPr>
        <w:spacing w:after="0" w:line="360" w:lineRule="auto"/>
        <w:rPr>
          <w:rFonts w:ascii="Times New Roman" w:hAnsi="Times New Roman"/>
          <w:sz w:val="20"/>
          <w:szCs w:val="20"/>
          <w:lang w:val="ro-RO"/>
        </w:rPr>
      </w:pPr>
    </w:p>
    <w:p w14:paraId="0DCF5F98" w14:textId="77777777" w:rsidR="00207B85" w:rsidRDefault="00207B85" w:rsidP="00B368E1">
      <w:pPr>
        <w:spacing w:after="0" w:line="360" w:lineRule="auto"/>
        <w:rPr>
          <w:rFonts w:ascii="Times New Roman" w:hAnsi="Times New Roman"/>
          <w:sz w:val="20"/>
          <w:szCs w:val="20"/>
          <w:lang w:val="ro-RO"/>
        </w:rPr>
      </w:pPr>
    </w:p>
    <w:p w14:paraId="3339045B" w14:textId="7600B727" w:rsidR="00B368E1" w:rsidRPr="00B368E1" w:rsidRDefault="00010748" w:rsidP="00B368E1">
      <w:pPr>
        <w:spacing w:after="0" w:line="36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ab/>
      </w:r>
      <w:r>
        <w:rPr>
          <w:rFonts w:ascii="Times New Roman" w:hAnsi="Times New Roman"/>
          <w:sz w:val="20"/>
          <w:szCs w:val="20"/>
          <w:lang w:val="ro-RO"/>
        </w:rPr>
        <w:tab/>
      </w:r>
      <w:r w:rsidR="00B368E1" w:rsidRPr="00B368E1">
        <w:rPr>
          <w:rFonts w:ascii="Times New Roman" w:hAnsi="Times New Roman"/>
          <w:sz w:val="20"/>
          <w:szCs w:val="20"/>
          <w:lang w:val="ro-RO"/>
        </w:rPr>
        <w:tab/>
      </w:r>
      <w:r w:rsidR="00B368E1" w:rsidRPr="00B368E1">
        <w:rPr>
          <w:rFonts w:ascii="Times New Roman" w:hAnsi="Times New Roman"/>
          <w:sz w:val="20"/>
          <w:szCs w:val="20"/>
          <w:lang w:val="ro-RO"/>
        </w:rPr>
        <w:tab/>
      </w:r>
      <w:r w:rsidR="00B368E1" w:rsidRPr="00B368E1">
        <w:rPr>
          <w:rFonts w:ascii="Times New Roman" w:hAnsi="Times New Roman"/>
          <w:sz w:val="20"/>
          <w:szCs w:val="20"/>
          <w:lang w:val="ro-RO"/>
        </w:rPr>
        <w:tab/>
      </w:r>
      <w:r w:rsidR="00B368E1" w:rsidRPr="00B368E1">
        <w:rPr>
          <w:rFonts w:ascii="Times New Roman" w:hAnsi="Times New Roman"/>
          <w:sz w:val="20"/>
          <w:szCs w:val="20"/>
          <w:lang w:val="ro-RO"/>
        </w:rPr>
        <w:tab/>
      </w:r>
      <w:r w:rsidR="00B368E1" w:rsidRPr="00B368E1">
        <w:rPr>
          <w:rFonts w:ascii="Times New Roman" w:hAnsi="Times New Roman"/>
          <w:sz w:val="20"/>
          <w:szCs w:val="20"/>
          <w:lang w:val="ro-RO"/>
        </w:rPr>
        <w:tab/>
        <w:t xml:space="preserve">        INSPECTOR ȘCOLAR,</w:t>
      </w:r>
    </w:p>
    <w:p w14:paraId="0254B99C" w14:textId="16FFA8D3" w:rsidR="00C72F66" w:rsidRPr="00B368E1" w:rsidRDefault="00B368E1" w:rsidP="00B368E1">
      <w:pPr>
        <w:spacing w:after="0" w:line="360" w:lineRule="auto"/>
        <w:rPr>
          <w:rFonts w:ascii="Times New Roman" w:hAnsi="Times New Roman"/>
          <w:sz w:val="20"/>
          <w:szCs w:val="20"/>
          <w:lang w:val="ro-RO"/>
        </w:rPr>
      </w:pPr>
      <w:r w:rsidRPr="00B368E1">
        <w:rPr>
          <w:rFonts w:ascii="Times New Roman" w:hAnsi="Times New Roman"/>
          <w:sz w:val="20"/>
          <w:szCs w:val="20"/>
          <w:lang w:val="ro-RO"/>
        </w:rPr>
        <w:t xml:space="preserve">      </w:t>
      </w:r>
      <w:r w:rsidRPr="00B368E1">
        <w:rPr>
          <w:rFonts w:ascii="Times New Roman" w:hAnsi="Times New Roman"/>
          <w:sz w:val="20"/>
          <w:szCs w:val="20"/>
          <w:lang w:val="ro-RO"/>
        </w:rPr>
        <w:tab/>
      </w:r>
      <w:r w:rsidRPr="00B368E1">
        <w:rPr>
          <w:rFonts w:ascii="Times New Roman" w:hAnsi="Times New Roman"/>
          <w:sz w:val="20"/>
          <w:szCs w:val="20"/>
          <w:lang w:val="ro-RO"/>
        </w:rPr>
        <w:tab/>
      </w:r>
      <w:r w:rsidRPr="00B368E1">
        <w:rPr>
          <w:rFonts w:ascii="Times New Roman" w:hAnsi="Times New Roman"/>
          <w:sz w:val="20"/>
          <w:szCs w:val="20"/>
          <w:lang w:val="ro-RO"/>
        </w:rPr>
        <w:tab/>
      </w:r>
      <w:r w:rsidRPr="00B368E1">
        <w:rPr>
          <w:rFonts w:ascii="Times New Roman" w:hAnsi="Times New Roman"/>
          <w:sz w:val="20"/>
          <w:szCs w:val="20"/>
          <w:lang w:val="ro-RO"/>
        </w:rPr>
        <w:tab/>
      </w:r>
      <w:r w:rsidRPr="00B368E1">
        <w:rPr>
          <w:rFonts w:ascii="Times New Roman" w:hAnsi="Times New Roman"/>
          <w:sz w:val="20"/>
          <w:szCs w:val="20"/>
          <w:lang w:val="ro-RO"/>
        </w:rPr>
        <w:tab/>
      </w:r>
      <w:r w:rsidRPr="00B368E1">
        <w:rPr>
          <w:rFonts w:ascii="Times New Roman" w:hAnsi="Times New Roman"/>
          <w:sz w:val="20"/>
          <w:szCs w:val="20"/>
          <w:lang w:val="ro-RO"/>
        </w:rPr>
        <w:tab/>
      </w:r>
      <w:r w:rsidRPr="00B368E1">
        <w:rPr>
          <w:rFonts w:ascii="Times New Roman" w:hAnsi="Times New Roman"/>
          <w:sz w:val="20"/>
          <w:szCs w:val="20"/>
          <w:lang w:val="ro-RO"/>
        </w:rPr>
        <w:tab/>
        <w:t>prof. FARKAS CSABA ISTVAN</w:t>
      </w:r>
    </w:p>
    <w:sectPr w:rsidR="00C72F66" w:rsidRPr="00B368E1" w:rsidSect="00096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431" w:footer="3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1A8CC" w14:textId="77777777" w:rsidR="000444E7" w:rsidRDefault="000444E7" w:rsidP="00E160F0">
      <w:pPr>
        <w:spacing w:after="0"/>
      </w:pPr>
      <w:r>
        <w:separator/>
      </w:r>
    </w:p>
  </w:endnote>
  <w:endnote w:type="continuationSeparator" w:id="0">
    <w:p w14:paraId="4CE93190" w14:textId="77777777" w:rsidR="000444E7" w:rsidRDefault="000444E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CB4F" w14:textId="77777777" w:rsidR="00D14320" w:rsidRDefault="00D14320">
    <w:pPr>
      <w:pStyle w:val="Footer"/>
    </w:pPr>
  </w:p>
  <w:p w14:paraId="73345C94" w14:textId="77777777" w:rsidR="00215029" w:rsidRDefault="00215029"/>
  <w:p w14:paraId="3AD09386" w14:textId="77777777" w:rsidR="00215029" w:rsidRDefault="00215029" w:rsidP="00D14320">
    <w:pPr>
      <w:tabs>
        <w:tab w:val="right" w:pos="9450"/>
      </w:tabs>
    </w:pPr>
  </w:p>
  <w:p w14:paraId="6EB85BF6" w14:textId="77777777" w:rsidR="00215029" w:rsidRDefault="00215029" w:rsidP="00D14320">
    <w:pPr>
      <w:tabs>
        <w:tab w:val="right" w:pos="9450"/>
        <w:tab w:val="right" w:pos="9540"/>
      </w:tabs>
    </w:pPr>
  </w:p>
  <w:p w14:paraId="31ACD5DE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E9575E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56D8C0A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462FD0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74914716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0460FF8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183753C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1D95D78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187B296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  <w:p w14:paraId="47EFD41E" w14:textId="77777777" w:rsidR="00E50604" w:rsidRDefault="00E506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FE3A" w14:textId="77777777"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14:paraId="1ACACEF7" w14:textId="77777777"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14:paraId="71728FAD" w14:textId="77777777"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14:paraId="52FED7A8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15A432F5" w14:textId="77777777" w:rsidR="00D31997" w:rsidRPr="00D31997" w:rsidRDefault="00D31997" w:rsidP="00D31997">
    <w:pPr>
      <w:pStyle w:val="Footer"/>
      <w:ind w:left="6521"/>
      <w:jc w:val="right"/>
      <w:rPr>
        <w:rFonts w:ascii="Trebuchet MS" w:hAnsi="Trebuchet MS" w:cs="Arial"/>
        <w:color w:val="0F243E"/>
        <w:sz w:val="16"/>
        <w:szCs w:val="14"/>
        <w:lang w:val="ro-RO"/>
      </w:rPr>
    </w:pP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Pagina 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begin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instrText xml:space="preserve"> PAGE   \* MERGEFORMAT </w:instrTex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separate"/>
    </w:r>
    <w:r w:rsidR="005125F3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fldChar w:fldCharType="end"/>
    </w:r>
    <w:r w:rsidRPr="00D31997">
      <w:rPr>
        <w:rFonts w:ascii="Trebuchet MS" w:hAnsi="Trebuchet MS" w:cs="Arial"/>
        <w:color w:val="0F243E"/>
        <w:sz w:val="16"/>
        <w:szCs w:val="14"/>
        <w:lang w:val="ro-RO"/>
      </w:rPr>
      <w:t xml:space="preserve"> din </w:t>
    </w:r>
    <w:r w:rsidRPr="00D31997">
      <w:rPr>
        <w:sz w:val="28"/>
      </w:rPr>
      <w:fldChar w:fldCharType="begin"/>
    </w:r>
    <w:r w:rsidRPr="00D31997">
      <w:rPr>
        <w:sz w:val="28"/>
      </w:rPr>
      <w:instrText xml:space="preserve"> NUMPAGES   \* MERGEFORMAT </w:instrText>
    </w:r>
    <w:r w:rsidRPr="00D31997">
      <w:rPr>
        <w:sz w:val="28"/>
      </w:rPr>
      <w:fldChar w:fldCharType="separate"/>
    </w:r>
    <w:r w:rsidR="005125F3" w:rsidRPr="005125F3">
      <w:rPr>
        <w:rFonts w:ascii="Trebuchet MS" w:hAnsi="Trebuchet MS" w:cs="Arial"/>
        <w:noProof/>
        <w:color w:val="0F243E"/>
        <w:sz w:val="16"/>
        <w:szCs w:val="14"/>
        <w:lang w:val="ro-RO"/>
      </w:rPr>
      <w:t>1</w:t>
    </w:r>
    <w:r w:rsidRPr="00D31997">
      <w:rPr>
        <w:rFonts w:ascii="Trebuchet MS" w:hAnsi="Trebuchet MS" w:cs="Arial"/>
        <w:noProof/>
        <w:color w:val="0F243E"/>
        <w:sz w:val="16"/>
        <w:szCs w:val="14"/>
        <w:lang w:val="ro-RO"/>
      </w:rPr>
      <w:fldChar w:fldCharType="end"/>
    </w:r>
  </w:p>
  <w:p w14:paraId="57439C32" w14:textId="77777777" w:rsidR="00E50604" w:rsidRDefault="00E506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4AB2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0FB5AA3E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4750C82B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F9F34" w14:textId="77777777" w:rsidR="000444E7" w:rsidRDefault="000444E7" w:rsidP="00E160F0">
      <w:pPr>
        <w:spacing w:after="0"/>
      </w:pPr>
      <w:r>
        <w:separator/>
      </w:r>
    </w:p>
  </w:footnote>
  <w:footnote w:type="continuationSeparator" w:id="0">
    <w:p w14:paraId="1F5CF7F2" w14:textId="77777777" w:rsidR="000444E7" w:rsidRDefault="000444E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52DC" w14:textId="77777777" w:rsidR="00B65A98" w:rsidRDefault="000444E7">
    <w:pPr>
      <w:pStyle w:val="Header"/>
    </w:pPr>
    <w:r>
      <w:rPr>
        <w:noProof/>
      </w:rPr>
      <w:pict w14:anchorId="783F21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  <w:p w14:paraId="5122C3B2" w14:textId="77777777" w:rsidR="00E50604" w:rsidRDefault="00E506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747B4" w14:textId="77777777" w:rsidR="002E432B" w:rsidRDefault="00295EE1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28FCCD6C" wp14:editId="05616DFF">
          <wp:simplePos x="0" y="0"/>
          <wp:positionH relativeFrom="column">
            <wp:posOffset>5439410</wp:posOffset>
          </wp:positionH>
          <wp:positionV relativeFrom="paragraph">
            <wp:posOffset>190500</wp:posOffset>
          </wp:positionV>
          <wp:extent cx="769620" cy="581025"/>
          <wp:effectExtent l="0" t="0" r="0" b="9525"/>
          <wp:wrapNone/>
          <wp:docPr id="9" name="Picture 9" descr="logo-centenar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-centenar-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05C5873D" wp14:editId="05E1DA19">
          <wp:simplePos x="0" y="0"/>
          <wp:positionH relativeFrom="column">
            <wp:posOffset>2187575</wp:posOffset>
          </wp:positionH>
          <wp:positionV relativeFrom="paragraph">
            <wp:posOffset>193040</wp:posOffset>
          </wp:positionV>
          <wp:extent cx="2852420" cy="603250"/>
          <wp:effectExtent l="0" t="0" r="508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4478A7A1" wp14:editId="63C3AE51">
          <wp:simplePos x="0" y="0"/>
          <wp:positionH relativeFrom="column">
            <wp:posOffset>-254635</wp:posOffset>
          </wp:positionH>
          <wp:positionV relativeFrom="paragraph">
            <wp:posOffset>57150</wp:posOffset>
          </wp:positionV>
          <wp:extent cx="2212340" cy="8502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69A7B" w14:textId="77777777" w:rsidR="002E432B" w:rsidRDefault="002E432B" w:rsidP="002E432B">
    <w:pPr>
      <w:pStyle w:val="Header"/>
    </w:pPr>
  </w:p>
  <w:p w14:paraId="39015593" w14:textId="77777777"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14:paraId="033CA9AB" w14:textId="77777777" w:rsidR="00215029" w:rsidRDefault="00215029" w:rsidP="002E432B">
    <w:pPr>
      <w:pStyle w:val="Header"/>
    </w:pPr>
  </w:p>
  <w:p w14:paraId="4945C09D" w14:textId="77777777"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8B30" w14:textId="77777777" w:rsidR="003E6FB8" w:rsidRPr="00193909" w:rsidRDefault="000444E7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650349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581382">
      <w:rPr>
        <w:noProof/>
      </w:rPr>
      <w:drawing>
        <wp:anchor distT="0" distB="0" distL="114300" distR="114300" simplePos="0" relativeHeight="251652096" behindDoc="0" locked="0" layoutInCell="1" allowOverlap="1" wp14:anchorId="4A2E02B5" wp14:editId="622AAE92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5" name="Picture 5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1A78088F" wp14:editId="09ED108C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6" name="Picture 6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28F"/>
    <w:multiLevelType w:val="hybridMultilevel"/>
    <w:tmpl w:val="6A54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9F1"/>
    <w:multiLevelType w:val="hybridMultilevel"/>
    <w:tmpl w:val="45CC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3BAE"/>
    <w:multiLevelType w:val="hybridMultilevel"/>
    <w:tmpl w:val="384053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62BA"/>
    <w:multiLevelType w:val="hybridMultilevel"/>
    <w:tmpl w:val="EA4624CC"/>
    <w:lvl w:ilvl="0" w:tplc="58680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30A7C"/>
    <w:multiLevelType w:val="hybridMultilevel"/>
    <w:tmpl w:val="9BFA73BC"/>
    <w:lvl w:ilvl="0" w:tplc="007E1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E3BBB"/>
    <w:multiLevelType w:val="hybridMultilevel"/>
    <w:tmpl w:val="58E493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C0833"/>
    <w:multiLevelType w:val="hybridMultilevel"/>
    <w:tmpl w:val="0302CAAE"/>
    <w:lvl w:ilvl="0" w:tplc="741A946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08"/>
    <w:rsid w:val="00002654"/>
    <w:rsid w:val="00007592"/>
    <w:rsid w:val="00010748"/>
    <w:rsid w:val="00020768"/>
    <w:rsid w:val="00022FC9"/>
    <w:rsid w:val="00026DAA"/>
    <w:rsid w:val="00032E1B"/>
    <w:rsid w:val="0004194A"/>
    <w:rsid w:val="000444E7"/>
    <w:rsid w:val="0004533C"/>
    <w:rsid w:val="00046347"/>
    <w:rsid w:val="00047CFB"/>
    <w:rsid w:val="00050403"/>
    <w:rsid w:val="0005088A"/>
    <w:rsid w:val="000521EA"/>
    <w:rsid w:val="00055380"/>
    <w:rsid w:val="000568E5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E81"/>
    <w:rsid w:val="00096FEC"/>
    <w:rsid w:val="00097E02"/>
    <w:rsid w:val="000A06A4"/>
    <w:rsid w:val="000A19D8"/>
    <w:rsid w:val="000A5013"/>
    <w:rsid w:val="000A68F6"/>
    <w:rsid w:val="000A7394"/>
    <w:rsid w:val="000B032C"/>
    <w:rsid w:val="000B202E"/>
    <w:rsid w:val="000B40AA"/>
    <w:rsid w:val="000B489A"/>
    <w:rsid w:val="000B4EAD"/>
    <w:rsid w:val="000B6B6E"/>
    <w:rsid w:val="000B6B9D"/>
    <w:rsid w:val="000C62B2"/>
    <w:rsid w:val="000C7EF2"/>
    <w:rsid w:val="000D1534"/>
    <w:rsid w:val="000D20B5"/>
    <w:rsid w:val="000D21FD"/>
    <w:rsid w:val="000D2E86"/>
    <w:rsid w:val="000D3357"/>
    <w:rsid w:val="000D4C22"/>
    <w:rsid w:val="000F09DE"/>
    <w:rsid w:val="000F16C6"/>
    <w:rsid w:val="000F30BC"/>
    <w:rsid w:val="000F6316"/>
    <w:rsid w:val="000F695A"/>
    <w:rsid w:val="00111B7A"/>
    <w:rsid w:val="00114583"/>
    <w:rsid w:val="00117B63"/>
    <w:rsid w:val="00123BB3"/>
    <w:rsid w:val="00123C14"/>
    <w:rsid w:val="00124798"/>
    <w:rsid w:val="00127827"/>
    <w:rsid w:val="00130F8A"/>
    <w:rsid w:val="001431AA"/>
    <w:rsid w:val="0014367E"/>
    <w:rsid w:val="00143741"/>
    <w:rsid w:val="00146574"/>
    <w:rsid w:val="00146E3D"/>
    <w:rsid w:val="00151B5D"/>
    <w:rsid w:val="00152428"/>
    <w:rsid w:val="00157B5C"/>
    <w:rsid w:val="00160B77"/>
    <w:rsid w:val="001630D5"/>
    <w:rsid w:val="00164316"/>
    <w:rsid w:val="00170414"/>
    <w:rsid w:val="00171A72"/>
    <w:rsid w:val="00174A48"/>
    <w:rsid w:val="00174FE9"/>
    <w:rsid w:val="00176ECC"/>
    <w:rsid w:val="001857C8"/>
    <w:rsid w:val="00187986"/>
    <w:rsid w:val="00190DA8"/>
    <w:rsid w:val="00190F76"/>
    <w:rsid w:val="00193909"/>
    <w:rsid w:val="001974CC"/>
    <w:rsid w:val="001A098A"/>
    <w:rsid w:val="001A336C"/>
    <w:rsid w:val="001B159B"/>
    <w:rsid w:val="001B2E76"/>
    <w:rsid w:val="001B4EF3"/>
    <w:rsid w:val="001B7798"/>
    <w:rsid w:val="001C0FF7"/>
    <w:rsid w:val="001C1179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07B85"/>
    <w:rsid w:val="0021387F"/>
    <w:rsid w:val="00215029"/>
    <w:rsid w:val="00232173"/>
    <w:rsid w:val="00234CC0"/>
    <w:rsid w:val="00236327"/>
    <w:rsid w:val="002411C4"/>
    <w:rsid w:val="0024271A"/>
    <w:rsid w:val="00243B13"/>
    <w:rsid w:val="0024504A"/>
    <w:rsid w:val="00245AE7"/>
    <w:rsid w:val="002462E6"/>
    <w:rsid w:val="00246AF4"/>
    <w:rsid w:val="00247CD0"/>
    <w:rsid w:val="00251ADC"/>
    <w:rsid w:val="00254F47"/>
    <w:rsid w:val="0025742C"/>
    <w:rsid w:val="00260142"/>
    <w:rsid w:val="0026029E"/>
    <w:rsid w:val="002611AE"/>
    <w:rsid w:val="002631D3"/>
    <w:rsid w:val="00263F57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6011"/>
    <w:rsid w:val="0028776E"/>
    <w:rsid w:val="00292C59"/>
    <w:rsid w:val="00293210"/>
    <w:rsid w:val="002948B3"/>
    <w:rsid w:val="00295EE1"/>
    <w:rsid w:val="002968BE"/>
    <w:rsid w:val="00297250"/>
    <w:rsid w:val="002A4583"/>
    <w:rsid w:val="002A750C"/>
    <w:rsid w:val="002B0EBE"/>
    <w:rsid w:val="002B1FBE"/>
    <w:rsid w:val="002B36C4"/>
    <w:rsid w:val="002B5B08"/>
    <w:rsid w:val="002B6BBC"/>
    <w:rsid w:val="002B6E66"/>
    <w:rsid w:val="002B745E"/>
    <w:rsid w:val="002B74AC"/>
    <w:rsid w:val="002D005A"/>
    <w:rsid w:val="002D5BE9"/>
    <w:rsid w:val="002D6226"/>
    <w:rsid w:val="002D703D"/>
    <w:rsid w:val="002E3F5D"/>
    <w:rsid w:val="002E432B"/>
    <w:rsid w:val="002E4D5B"/>
    <w:rsid w:val="002E5AFA"/>
    <w:rsid w:val="002E5B8F"/>
    <w:rsid w:val="002E6576"/>
    <w:rsid w:val="002F1C04"/>
    <w:rsid w:val="002F2358"/>
    <w:rsid w:val="002F4981"/>
    <w:rsid w:val="002F4CBA"/>
    <w:rsid w:val="002F5C11"/>
    <w:rsid w:val="003029EC"/>
    <w:rsid w:val="00303630"/>
    <w:rsid w:val="00303D4B"/>
    <w:rsid w:val="00311060"/>
    <w:rsid w:val="00316310"/>
    <w:rsid w:val="00334110"/>
    <w:rsid w:val="00334A59"/>
    <w:rsid w:val="00341F82"/>
    <w:rsid w:val="0034409E"/>
    <w:rsid w:val="00350262"/>
    <w:rsid w:val="00357750"/>
    <w:rsid w:val="00360D98"/>
    <w:rsid w:val="003620F4"/>
    <w:rsid w:val="0036407D"/>
    <w:rsid w:val="00367873"/>
    <w:rsid w:val="00370E64"/>
    <w:rsid w:val="00372D62"/>
    <w:rsid w:val="00372E10"/>
    <w:rsid w:val="00375AB3"/>
    <w:rsid w:val="0038102A"/>
    <w:rsid w:val="0038207E"/>
    <w:rsid w:val="00384B7C"/>
    <w:rsid w:val="00384DDA"/>
    <w:rsid w:val="00395699"/>
    <w:rsid w:val="003B1877"/>
    <w:rsid w:val="003B1B96"/>
    <w:rsid w:val="003B3B17"/>
    <w:rsid w:val="003C0917"/>
    <w:rsid w:val="003C0C45"/>
    <w:rsid w:val="003C15F8"/>
    <w:rsid w:val="003C422F"/>
    <w:rsid w:val="003C4415"/>
    <w:rsid w:val="003C603E"/>
    <w:rsid w:val="003C7A7A"/>
    <w:rsid w:val="003D1FEA"/>
    <w:rsid w:val="003D519D"/>
    <w:rsid w:val="003D7526"/>
    <w:rsid w:val="003E2D92"/>
    <w:rsid w:val="003E5362"/>
    <w:rsid w:val="003E6FB8"/>
    <w:rsid w:val="003E7D9F"/>
    <w:rsid w:val="003F01F4"/>
    <w:rsid w:val="003F0BC0"/>
    <w:rsid w:val="003F4FD7"/>
    <w:rsid w:val="003F5124"/>
    <w:rsid w:val="003F6549"/>
    <w:rsid w:val="003F6BB2"/>
    <w:rsid w:val="00403969"/>
    <w:rsid w:val="004055F4"/>
    <w:rsid w:val="00413451"/>
    <w:rsid w:val="004147A2"/>
    <w:rsid w:val="00421023"/>
    <w:rsid w:val="00424B89"/>
    <w:rsid w:val="004278F9"/>
    <w:rsid w:val="00433072"/>
    <w:rsid w:val="00441110"/>
    <w:rsid w:val="0044242F"/>
    <w:rsid w:val="00457B52"/>
    <w:rsid w:val="004635F3"/>
    <w:rsid w:val="004649FC"/>
    <w:rsid w:val="00466D7E"/>
    <w:rsid w:val="00473536"/>
    <w:rsid w:val="00477674"/>
    <w:rsid w:val="0048521B"/>
    <w:rsid w:val="004867DB"/>
    <w:rsid w:val="00486EDA"/>
    <w:rsid w:val="00487C22"/>
    <w:rsid w:val="004919C4"/>
    <w:rsid w:val="004939DD"/>
    <w:rsid w:val="004958FF"/>
    <w:rsid w:val="004A009E"/>
    <w:rsid w:val="004A4ACE"/>
    <w:rsid w:val="004A5A34"/>
    <w:rsid w:val="004A5F88"/>
    <w:rsid w:val="004A7878"/>
    <w:rsid w:val="004B1D24"/>
    <w:rsid w:val="004C0611"/>
    <w:rsid w:val="004C0789"/>
    <w:rsid w:val="004C0872"/>
    <w:rsid w:val="004C65D0"/>
    <w:rsid w:val="004D10F1"/>
    <w:rsid w:val="004D32B6"/>
    <w:rsid w:val="004D4596"/>
    <w:rsid w:val="004D634A"/>
    <w:rsid w:val="004E0F7A"/>
    <w:rsid w:val="004F3F88"/>
    <w:rsid w:val="00500714"/>
    <w:rsid w:val="005069AD"/>
    <w:rsid w:val="0051126D"/>
    <w:rsid w:val="005125F3"/>
    <w:rsid w:val="005130B2"/>
    <w:rsid w:val="00514985"/>
    <w:rsid w:val="00516F6D"/>
    <w:rsid w:val="00517D99"/>
    <w:rsid w:val="005202F4"/>
    <w:rsid w:val="00523713"/>
    <w:rsid w:val="00523B07"/>
    <w:rsid w:val="00524DE9"/>
    <w:rsid w:val="00526680"/>
    <w:rsid w:val="005332BA"/>
    <w:rsid w:val="00534F0D"/>
    <w:rsid w:val="00535B6C"/>
    <w:rsid w:val="005372C1"/>
    <w:rsid w:val="00537376"/>
    <w:rsid w:val="005404F6"/>
    <w:rsid w:val="00540C5C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3BB2"/>
    <w:rsid w:val="00555597"/>
    <w:rsid w:val="00560D29"/>
    <w:rsid w:val="00563FF1"/>
    <w:rsid w:val="005645F6"/>
    <w:rsid w:val="005722B0"/>
    <w:rsid w:val="00572654"/>
    <w:rsid w:val="00581382"/>
    <w:rsid w:val="00583AD7"/>
    <w:rsid w:val="0058666C"/>
    <w:rsid w:val="00590BEB"/>
    <w:rsid w:val="00596E33"/>
    <w:rsid w:val="005A1CFF"/>
    <w:rsid w:val="005A35B1"/>
    <w:rsid w:val="005A5ECE"/>
    <w:rsid w:val="005A6DB7"/>
    <w:rsid w:val="005A781C"/>
    <w:rsid w:val="005B0EEC"/>
    <w:rsid w:val="005C0481"/>
    <w:rsid w:val="005C2D28"/>
    <w:rsid w:val="005C7BED"/>
    <w:rsid w:val="005D5E4F"/>
    <w:rsid w:val="005D60A3"/>
    <w:rsid w:val="005D6FE6"/>
    <w:rsid w:val="005D76E1"/>
    <w:rsid w:val="005D7FF9"/>
    <w:rsid w:val="005E13A6"/>
    <w:rsid w:val="005E3142"/>
    <w:rsid w:val="005E433E"/>
    <w:rsid w:val="005F3DFF"/>
    <w:rsid w:val="0060302D"/>
    <w:rsid w:val="0060304C"/>
    <w:rsid w:val="00605E19"/>
    <w:rsid w:val="00607EF8"/>
    <w:rsid w:val="006101C5"/>
    <w:rsid w:val="00610CF6"/>
    <w:rsid w:val="00612989"/>
    <w:rsid w:val="00622157"/>
    <w:rsid w:val="00622942"/>
    <w:rsid w:val="00626B9C"/>
    <w:rsid w:val="006321C1"/>
    <w:rsid w:val="00637027"/>
    <w:rsid w:val="006371C1"/>
    <w:rsid w:val="00640F5B"/>
    <w:rsid w:val="00641AC8"/>
    <w:rsid w:val="00641B80"/>
    <w:rsid w:val="00651732"/>
    <w:rsid w:val="006541B9"/>
    <w:rsid w:val="0065434B"/>
    <w:rsid w:val="00662224"/>
    <w:rsid w:val="00662D1E"/>
    <w:rsid w:val="006662C5"/>
    <w:rsid w:val="00667448"/>
    <w:rsid w:val="00670C71"/>
    <w:rsid w:val="006729AE"/>
    <w:rsid w:val="006766B5"/>
    <w:rsid w:val="0068189F"/>
    <w:rsid w:val="00683B0E"/>
    <w:rsid w:val="00687EDD"/>
    <w:rsid w:val="00690C78"/>
    <w:rsid w:val="00694BE7"/>
    <w:rsid w:val="00696379"/>
    <w:rsid w:val="006975CD"/>
    <w:rsid w:val="006A542E"/>
    <w:rsid w:val="006A68BF"/>
    <w:rsid w:val="006B0740"/>
    <w:rsid w:val="006B139C"/>
    <w:rsid w:val="006C01FB"/>
    <w:rsid w:val="006C0817"/>
    <w:rsid w:val="006C0A4E"/>
    <w:rsid w:val="006C674B"/>
    <w:rsid w:val="006D208D"/>
    <w:rsid w:val="006D3F7C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16A58"/>
    <w:rsid w:val="00721CF3"/>
    <w:rsid w:val="00726B54"/>
    <w:rsid w:val="00727EE8"/>
    <w:rsid w:val="007318F5"/>
    <w:rsid w:val="00731C15"/>
    <w:rsid w:val="00735914"/>
    <w:rsid w:val="007359F6"/>
    <w:rsid w:val="007369E3"/>
    <w:rsid w:val="00740D57"/>
    <w:rsid w:val="00740DCF"/>
    <w:rsid w:val="007414E0"/>
    <w:rsid w:val="00742CC0"/>
    <w:rsid w:val="00745F0E"/>
    <w:rsid w:val="00747EE3"/>
    <w:rsid w:val="007502DD"/>
    <w:rsid w:val="00752B13"/>
    <w:rsid w:val="007555F3"/>
    <w:rsid w:val="007579B8"/>
    <w:rsid w:val="0076147F"/>
    <w:rsid w:val="007614E5"/>
    <w:rsid w:val="00763170"/>
    <w:rsid w:val="00766069"/>
    <w:rsid w:val="00766CB3"/>
    <w:rsid w:val="00770785"/>
    <w:rsid w:val="0077172F"/>
    <w:rsid w:val="00771980"/>
    <w:rsid w:val="00777483"/>
    <w:rsid w:val="00781CD5"/>
    <w:rsid w:val="00782EFB"/>
    <w:rsid w:val="00791C70"/>
    <w:rsid w:val="00792417"/>
    <w:rsid w:val="007936A9"/>
    <w:rsid w:val="00794A73"/>
    <w:rsid w:val="00796367"/>
    <w:rsid w:val="007A3DF4"/>
    <w:rsid w:val="007A7FB7"/>
    <w:rsid w:val="007B0DE0"/>
    <w:rsid w:val="007B0E11"/>
    <w:rsid w:val="007B1ACB"/>
    <w:rsid w:val="007C0932"/>
    <w:rsid w:val="007C19AE"/>
    <w:rsid w:val="007C563C"/>
    <w:rsid w:val="007D086D"/>
    <w:rsid w:val="007D27F1"/>
    <w:rsid w:val="007D2F71"/>
    <w:rsid w:val="007D3B61"/>
    <w:rsid w:val="007D4D31"/>
    <w:rsid w:val="007D6723"/>
    <w:rsid w:val="007D715B"/>
    <w:rsid w:val="007E09DA"/>
    <w:rsid w:val="007E140C"/>
    <w:rsid w:val="007E7946"/>
    <w:rsid w:val="007F28B6"/>
    <w:rsid w:val="007F46BB"/>
    <w:rsid w:val="007F4702"/>
    <w:rsid w:val="008005C2"/>
    <w:rsid w:val="008012F7"/>
    <w:rsid w:val="00803847"/>
    <w:rsid w:val="00803FE8"/>
    <w:rsid w:val="00807ECB"/>
    <w:rsid w:val="0081793E"/>
    <w:rsid w:val="008226F9"/>
    <w:rsid w:val="00822B3B"/>
    <w:rsid w:val="00825A4F"/>
    <w:rsid w:val="00827087"/>
    <w:rsid w:val="00836061"/>
    <w:rsid w:val="008379B4"/>
    <w:rsid w:val="0084042A"/>
    <w:rsid w:val="00844FBE"/>
    <w:rsid w:val="00845433"/>
    <w:rsid w:val="008456F0"/>
    <w:rsid w:val="00851942"/>
    <w:rsid w:val="008538BC"/>
    <w:rsid w:val="008657C1"/>
    <w:rsid w:val="008668C7"/>
    <w:rsid w:val="00866F06"/>
    <w:rsid w:val="0086723E"/>
    <w:rsid w:val="00867CAD"/>
    <w:rsid w:val="00872FC6"/>
    <w:rsid w:val="00874188"/>
    <w:rsid w:val="00876052"/>
    <w:rsid w:val="00881BE2"/>
    <w:rsid w:val="008822A1"/>
    <w:rsid w:val="00883304"/>
    <w:rsid w:val="00886B58"/>
    <w:rsid w:val="00890558"/>
    <w:rsid w:val="0089209B"/>
    <w:rsid w:val="0089220B"/>
    <w:rsid w:val="0089303B"/>
    <w:rsid w:val="008A2185"/>
    <w:rsid w:val="008A5C5D"/>
    <w:rsid w:val="008B1AA6"/>
    <w:rsid w:val="008B5251"/>
    <w:rsid w:val="008C1183"/>
    <w:rsid w:val="008C285C"/>
    <w:rsid w:val="008C3E9B"/>
    <w:rsid w:val="008C4B0F"/>
    <w:rsid w:val="008C4CA4"/>
    <w:rsid w:val="008D1E35"/>
    <w:rsid w:val="008D2632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0760F"/>
    <w:rsid w:val="009146F3"/>
    <w:rsid w:val="00922494"/>
    <w:rsid w:val="00924F33"/>
    <w:rsid w:val="0092676B"/>
    <w:rsid w:val="00927C21"/>
    <w:rsid w:val="00930300"/>
    <w:rsid w:val="00930EB0"/>
    <w:rsid w:val="0093539B"/>
    <w:rsid w:val="00941B10"/>
    <w:rsid w:val="00944A84"/>
    <w:rsid w:val="00950CDB"/>
    <w:rsid w:val="0095362D"/>
    <w:rsid w:val="00960EC6"/>
    <w:rsid w:val="009631B1"/>
    <w:rsid w:val="009636A7"/>
    <w:rsid w:val="00970A18"/>
    <w:rsid w:val="00974412"/>
    <w:rsid w:val="009764E2"/>
    <w:rsid w:val="009767D8"/>
    <w:rsid w:val="00981069"/>
    <w:rsid w:val="009810AE"/>
    <w:rsid w:val="009830B5"/>
    <w:rsid w:val="00984256"/>
    <w:rsid w:val="00985B38"/>
    <w:rsid w:val="009955EE"/>
    <w:rsid w:val="009956D1"/>
    <w:rsid w:val="0099579B"/>
    <w:rsid w:val="00996A8C"/>
    <w:rsid w:val="009A01E1"/>
    <w:rsid w:val="009A3920"/>
    <w:rsid w:val="009A76E7"/>
    <w:rsid w:val="009A7784"/>
    <w:rsid w:val="009B2A74"/>
    <w:rsid w:val="009B2FD3"/>
    <w:rsid w:val="009B441B"/>
    <w:rsid w:val="009B63F9"/>
    <w:rsid w:val="009B64D4"/>
    <w:rsid w:val="009C398A"/>
    <w:rsid w:val="009D6EC5"/>
    <w:rsid w:val="009E0CD6"/>
    <w:rsid w:val="009E3235"/>
    <w:rsid w:val="009E46F8"/>
    <w:rsid w:val="009F44D6"/>
    <w:rsid w:val="009F727D"/>
    <w:rsid w:val="009F77FC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46DCF"/>
    <w:rsid w:val="00A5192B"/>
    <w:rsid w:val="00A522C5"/>
    <w:rsid w:val="00A561C8"/>
    <w:rsid w:val="00A6382B"/>
    <w:rsid w:val="00A66BCC"/>
    <w:rsid w:val="00A672DB"/>
    <w:rsid w:val="00A67F4F"/>
    <w:rsid w:val="00A7033C"/>
    <w:rsid w:val="00A867D7"/>
    <w:rsid w:val="00A87D46"/>
    <w:rsid w:val="00A90AA8"/>
    <w:rsid w:val="00A927D4"/>
    <w:rsid w:val="00A955E6"/>
    <w:rsid w:val="00AA044A"/>
    <w:rsid w:val="00AA07A0"/>
    <w:rsid w:val="00AA11E3"/>
    <w:rsid w:val="00AA6494"/>
    <w:rsid w:val="00AA7BFA"/>
    <w:rsid w:val="00AB196A"/>
    <w:rsid w:val="00AB4C5F"/>
    <w:rsid w:val="00AB5265"/>
    <w:rsid w:val="00AC20C4"/>
    <w:rsid w:val="00AC235B"/>
    <w:rsid w:val="00AC2F88"/>
    <w:rsid w:val="00AC47BB"/>
    <w:rsid w:val="00AC7AF3"/>
    <w:rsid w:val="00AD29C4"/>
    <w:rsid w:val="00AD5128"/>
    <w:rsid w:val="00AD63E9"/>
    <w:rsid w:val="00AE1939"/>
    <w:rsid w:val="00AE4DF5"/>
    <w:rsid w:val="00AE566E"/>
    <w:rsid w:val="00AE6729"/>
    <w:rsid w:val="00AE7324"/>
    <w:rsid w:val="00AF06B8"/>
    <w:rsid w:val="00AF18B8"/>
    <w:rsid w:val="00AF3407"/>
    <w:rsid w:val="00AF3A43"/>
    <w:rsid w:val="00AF5785"/>
    <w:rsid w:val="00B012BD"/>
    <w:rsid w:val="00B01F28"/>
    <w:rsid w:val="00B10E0F"/>
    <w:rsid w:val="00B15912"/>
    <w:rsid w:val="00B16636"/>
    <w:rsid w:val="00B1692A"/>
    <w:rsid w:val="00B26A69"/>
    <w:rsid w:val="00B321AF"/>
    <w:rsid w:val="00B32315"/>
    <w:rsid w:val="00B334C9"/>
    <w:rsid w:val="00B33A98"/>
    <w:rsid w:val="00B33E6B"/>
    <w:rsid w:val="00B368E1"/>
    <w:rsid w:val="00B44D04"/>
    <w:rsid w:val="00B456B8"/>
    <w:rsid w:val="00B5593F"/>
    <w:rsid w:val="00B566E1"/>
    <w:rsid w:val="00B5671C"/>
    <w:rsid w:val="00B56721"/>
    <w:rsid w:val="00B63859"/>
    <w:rsid w:val="00B642B3"/>
    <w:rsid w:val="00B649CA"/>
    <w:rsid w:val="00B65A98"/>
    <w:rsid w:val="00B66318"/>
    <w:rsid w:val="00B73D8E"/>
    <w:rsid w:val="00B82B35"/>
    <w:rsid w:val="00B934C6"/>
    <w:rsid w:val="00B9666F"/>
    <w:rsid w:val="00B97011"/>
    <w:rsid w:val="00BA0DCC"/>
    <w:rsid w:val="00BA3364"/>
    <w:rsid w:val="00BA5C1C"/>
    <w:rsid w:val="00BA6AEC"/>
    <w:rsid w:val="00BB0F93"/>
    <w:rsid w:val="00BC10F8"/>
    <w:rsid w:val="00BC43B3"/>
    <w:rsid w:val="00BC553E"/>
    <w:rsid w:val="00BD0163"/>
    <w:rsid w:val="00BD3E0C"/>
    <w:rsid w:val="00BD5AA5"/>
    <w:rsid w:val="00BE5314"/>
    <w:rsid w:val="00BF4DB5"/>
    <w:rsid w:val="00C029B4"/>
    <w:rsid w:val="00C03EEA"/>
    <w:rsid w:val="00C06D03"/>
    <w:rsid w:val="00C07E94"/>
    <w:rsid w:val="00C11570"/>
    <w:rsid w:val="00C25F8E"/>
    <w:rsid w:val="00C36FE4"/>
    <w:rsid w:val="00C437EF"/>
    <w:rsid w:val="00C468C4"/>
    <w:rsid w:val="00C52608"/>
    <w:rsid w:val="00C62D43"/>
    <w:rsid w:val="00C6445C"/>
    <w:rsid w:val="00C712F5"/>
    <w:rsid w:val="00C729E0"/>
    <w:rsid w:val="00C72DA3"/>
    <w:rsid w:val="00C72F66"/>
    <w:rsid w:val="00C75C21"/>
    <w:rsid w:val="00C76F99"/>
    <w:rsid w:val="00C81327"/>
    <w:rsid w:val="00C82340"/>
    <w:rsid w:val="00C83ADE"/>
    <w:rsid w:val="00C8408D"/>
    <w:rsid w:val="00C87E00"/>
    <w:rsid w:val="00C95CBA"/>
    <w:rsid w:val="00C964D4"/>
    <w:rsid w:val="00C9782D"/>
    <w:rsid w:val="00C978BC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C5DCA"/>
    <w:rsid w:val="00CD0496"/>
    <w:rsid w:val="00CD16E9"/>
    <w:rsid w:val="00CD17BC"/>
    <w:rsid w:val="00CD26CC"/>
    <w:rsid w:val="00CE0E6C"/>
    <w:rsid w:val="00CE4CB7"/>
    <w:rsid w:val="00CF084C"/>
    <w:rsid w:val="00CF43B6"/>
    <w:rsid w:val="00CF45A8"/>
    <w:rsid w:val="00CF7C85"/>
    <w:rsid w:val="00D02820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71A8"/>
    <w:rsid w:val="00D41AFE"/>
    <w:rsid w:val="00D44878"/>
    <w:rsid w:val="00D527DE"/>
    <w:rsid w:val="00D64D43"/>
    <w:rsid w:val="00D74D57"/>
    <w:rsid w:val="00D7627A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95BBA"/>
    <w:rsid w:val="00DA0A89"/>
    <w:rsid w:val="00DA4980"/>
    <w:rsid w:val="00DA50AA"/>
    <w:rsid w:val="00DB421C"/>
    <w:rsid w:val="00DB6D45"/>
    <w:rsid w:val="00DB6F8A"/>
    <w:rsid w:val="00DB79CB"/>
    <w:rsid w:val="00DC2789"/>
    <w:rsid w:val="00DC5D2E"/>
    <w:rsid w:val="00DC76CF"/>
    <w:rsid w:val="00DC78F0"/>
    <w:rsid w:val="00DD0A7F"/>
    <w:rsid w:val="00DD1C42"/>
    <w:rsid w:val="00DD4B81"/>
    <w:rsid w:val="00DE2E6D"/>
    <w:rsid w:val="00DE4144"/>
    <w:rsid w:val="00DE53A6"/>
    <w:rsid w:val="00DF0043"/>
    <w:rsid w:val="00E05EDB"/>
    <w:rsid w:val="00E157DD"/>
    <w:rsid w:val="00E160F0"/>
    <w:rsid w:val="00E17CE8"/>
    <w:rsid w:val="00E210D5"/>
    <w:rsid w:val="00E223B5"/>
    <w:rsid w:val="00E25CC2"/>
    <w:rsid w:val="00E27130"/>
    <w:rsid w:val="00E279EF"/>
    <w:rsid w:val="00E301DE"/>
    <w:rsid w:val="00E414E7"/>
    <w:rsid w:val="00E50604"/>
    <w:rsid w:val="00E55080"/>
    <w:rsid w:val="00E62C7B"/>
    <w:rsid w:val="00E7016F"/>
    <w:rsid w:val="00E70F52"/>
    <w:rsid w:val="00E73D3B"/>
    <w:rsid w:val="00E841AD"/>
    <w:rsid w:val="00E84656"/>
    <w:rsid w:val="00E851B9"/>
    <w:rsid w:val="00E859A7"/>
    <w:rsid w:val="00E8697D"/>
    <w:rsid w:val="00E90BFF"/>
    <w:rsid w:val="00E910AE"/>
    <w:rsid w:val="00E9292F"/>
    <w:rsid w:val="00E92BFD"/>
    <w:rsid w:val="00E946C1"/>
    <w:rsid w:val="00E94A6A"/>
    <w:rsid w:val="00E95030"/>
    <w:rsid w:val="00E9725D"/>
    <w:rsid w:val="00EA0154"/>
    <w:rsid w:val="00EA4C5D"/>
    <w:rsid w:val="00EA6401"/>
    <w:rsid w:val="00EB16C7"/>
    <w:rsid w:val="00EB618D"/>
    <w:rsid w:val="00EC1F82"/>
    <w:rsid w:val="00EC4032"/>
    <w:rsid w:val="00EC422C"/>
    <w:rsid w:val="00EC646B"/>
    <w:rsid w:val="00EC661E"/>
    <w:rsid w:val="00EC775C"/>
    <w:rsid w:val="00ED3D4D"/>
    <w:rsid w:val="00ED40A6"/>
    <w:rsid w:val="00ED73B2"/>
    <w:rsid w:val="00EE62F7"/>
    <w:rsid w:val="00F03EAF"/>
    <w:rsid w:val="00F04385"/>
    <w:rsid w:val="00F10DCA"/>
    <w:rsid w:val="00F150F7"/>
    <w:rsid w:val="00F1747B"/>
    <w:rsid w:val="00F21254"/>
    <w:rsid w:val="00F25697"/>
    <w:rsid w:val="00F31F03"/>
    <w:rsid w:val="00F3239E"/>
    <w:rsid w:val="00F34D76"/>
    <w:rsid w:val="00F37781"/>
    <w:rsid w:val="00F37BF5"/>
    <w:rsid w:val="00F41D3A"/>
    <w:rsid w:val="00F44625"/>
    <w:rsid w:val="00F44B52"/>
    <w:rsid w:val="00F47CF8"/>
    <w:rsid w:val="00F518EA"/>
    <w:rsid w:val="00F51B7A"/>
    <w:rsid w:val="00F51F44"/>
    <w:rsid w:val="00F5578D"/>
    <w:rsid w:val="00F56E31"/>
    <w:rsid w:val="00F61D8B"/>
    <w:rsid w:val="00F71803"/>
    <w:rsid w:val="00F71835"/>
    <w:rsid w:val="00F75540"/>
    <w:rsid w:val="00F80A43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644"/>
    <w:rsid w:val="00FA08A7"/>
    <w:rsid w:val="00FA54C3"/>
    <w:rsid w:val="00FA5912"/>
    <w:rsid w:val="00FA5FB3"/>
    <w:rsid w:val="00FA790B"/>
    <w:rsid w:val="00FA7BD3"/>
    <w:rsid w:val="00FB1C22"/>
    <w:rsid w:val="00FC7368"/>
    <w:rsid w:val="00FD19FD"/>
    <w:rsid w:val="00FD28BA"/>
    <w:rsid w:val="00FE082B"/>
    <w:rsid w:val="00FE1929"/>
    <w:rsid w:val="00FE1D76"/>
    <w:rsid w:val="00FE29A4"/>
    <w:rsid w:val="00FE2BB4"/>
    <w:rsid w:val="00FE37B4"/>
    <w:rsid w:val="00FE3DB1"/>
    <w:rsid w:val="00FE55A8"/>
    <w:rsid w:val="00FF38D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5AB812"/>
  <w15:docId w15:val="{9D17610F-DAF0-4CCC-AA1C-5BE30494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customStyle="1" w:styleId="Default">
    <w:name w:val="Default"/>
    <w:rsid w:val="000A5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listparagraphcxspultimul">
    <w:name w:val="listparagraphcxspultimul"/>
    <w:basedOn w:val="Normal"/>
    <w:rsid w:val="00395699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25A4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Local\Temp\Antet-2015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76BA-9E1F-41C3-8AA2-3F94ABE9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Antet-2015-Portrait</Template>
  <TotalTime>30</TotalTime>
  <Pages>1</Pages>
  <Words>189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Julia</dc:creator>
  <cp:lastModifiedBy>Farkas Csaba István</cp:lastModifiedBy>
  <cp:revision>3</cp:revision>
  <cp:lastPrinted>2018-07-06T09:01:00Z</cp:lastPrinted>
  <dcterms:created xsi:type="dcterms:W3CDTF">2018-09-19T20:31:00Z</dcterms:created>
  <dcterms:modified xsi:type="dcterms:W3CDTF">2018-09-19T21:00:00Z</dcterms:modified>
</cp:coreProperties>
</file>