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A2" w:rsidRPr="005B22F4" w:rsidRDefault="00FA0FA2" w:rsidP="005B22F4">
      <w:pPr>
        <w:rPr>
          <w:rFonts w:ascii="Times New Roman" w:hAnsi="Times New Roman"/>
          <w:b/>
          <w:lang w:val="ro-RO"/>
        </w:rPr>
      </w:pPr>
      <w:r w:rsidRPr="00517472">
        <w:rPr>
          <w:rFonts w:ascii="Times New Roman" w:hAnsi="Times New Roman"/>
          <w:b/>
          <w:lang w:val="ro-RO"/>
        </w:rPr>
        <w:t xml:space="preserve">Nr. </w:t>
      </w:r>
      <w:r w:rsidR="00517472" w:rsidRPr="00517472">
        <w:rPr>
          <w:rFonts w:ascii="Times New Roman" w:hAnsi="Times New Roman"/>
          <w:b/>
          <w:lang w:val="ro-RO"/>
        </w:rPr>
        <w:t>2408</w:t>
      </w:r>
      <w:r w:rsidRPr="00517472">
        <w:rPr>
          <w:rFonts w:ascii="Times New Roman" w:hAnsi="Times New Roman"/>
          <w:b/>
          <w:lang w:val="ro-RO"/>
        </w:rPr>
        <w:t xml:space="preserve"> / </w:t>
      </w:r>
      <w:r w:rsidR="00517472" w:rsidRPr="00517472">
        <w:rPr>
          <w:rFonts w:ascii="Times New Roman" w:hAnsi="Times New Roman"/>
          <w:b/>
          <w:lang w:val="ro-RO"/>
        </w:rPr>
        <w:t>06.04.2018</w:t>
      </w:r>
    </w:p>
    <w:p w:rsidR="00FA0FA2" w:rsidRDefault="0033153B" w:rsidP="0001053E">
      <w:pPr>
        <w:spacing w:after="0" w:line="360" w:lineRule="auto"/>
        <w:ind w:firstLine="72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CĂTRE</w:t>
      </w:r>
    </w:p>
    <w:p w:rsidR="0001053E" w:rsidRDefault="0033153B" w:rsidP="008B6B72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UNITĂȚILE DE ÎNVĂȚĂMÂNT DIN JUDEȚUL COVASNA</w:t>
      </w:r>
    </w:p>
    <w:p w:rsidR="0033153B" w:rsidRDefault="0033153B" w:rsidP="008B6B72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În atenția catedrelor</w:t>
      </w:r>
      <w:r w:rsidR="00DB0566">
        <w:rPr>
          <w:rFonts w:ascii="Times New Roman" w:hAnsi="Times New Roman"/>
          <w:b/>
          <w:lang w:val="ro-RO"/>
        </w:rPr>
        <w:t xml:space="preserve"> didactice de specialitate</w:t>
      </w:r>
      <w:r>
        <w:rPr>
          <w:rFonts w:ascii="Times New Roman" w:hAnsi="Times New Roman"/>
          <w:b/>
          <w:lang w:val="ro-RO"/>
        </w:rPr>
        <w:t xml:space="preserve"> educație fizică și sport</w:t>
      </w:r>
    </w:p>
    <w:p w:rsidR="00DB0566" w:rsidRDefault="0033153B" w:rsidP="00742D8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lang w:val="ro-RO"/>
        </w:rPr>
        <w:tab/>
      </w:r>
      <w:r w:rsidRPr="00444F1F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DB0566">
        <w:rPr>
          <w:rFonts w:ascii="Times New Roman" w:hAnsi="Times New Roman"/>
          <w:sz w:val="24"/>
          <w:szCs w:val="24"/>
          <w:lang w:val="ro-RO"/>
        </w:rPr>
        <w:t>urma verificării înregistrărilor postate pe site-ul ”BIOMOTRIC”, proiect național aprobat de M.E.N. s-a constatat că nu toate  cadrele didactice s-au achitat de sarcinile primite și nu au postat sau nu au trimis la timp înregistrările efectuate în cursul semestrului I al anului școlar 2017 – 2018.</w:t>
      </w:r>
    </w:p>
    <w:p w:rsidR="00DB0566" w:rsidRDefault="00DB0566" w:rsidP="00742D8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Următoarele cadre didactice, care nu s-au achitat de sarcinile primite</w:t>
      </w:r>
      <w:r w:rsidR="0001053E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 xml:space="preserve"> sunt eliminate din proiect pentru anul școlar în curs:</w:t>
      </w:r>
    </w:p>
    <w:p w:rsidR="00444F1F" w:rsidRPr="00444F1F" w:rsidRDefault="00444F1F" w:rsidP="00742D8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6096"/>
        <w:gridCol w:w="3245"/>
      </w:tblGrid>
      <w:tr w:rsidR="0033153B" w:rsidRPr="00444F1F" w:rsidTr="00517472">
        <w:tc>
          <w:tcPr>
            <w:tcW w:w="540" w:type="dxa"/>
          </w:tcPr>
          <w:p w:rsidR="0033153B" w:rsidRPr="00444F1F" w:rsidRDefault="0033153B" w:rsidP="0033153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444F1F">
              <w:rPr>
                <w:rFonts w:ascii="Times New Roman" w:hAnsi="Times New Roman"/>
                <w:b/>
                <w:lang w:val="ro-RO"/>
              </w:rPr>
              <w:t>Nr.</w:t>
            </w:r>
          </w:p>
          <w:p w:rsidR="0033153B" w:rsidRPr="00444F1F" w:rsidRDefault="0033153B" w:rsidP="0033153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444F1F">
              <w:rPr>
                <w:rFonts w:ascii="Times New Roman" w:hAnsi="Times New Roman"/>
                <w:b/>
                <w:lang w:val="ro-RO"/>
              </w:rPr>
              <w:t>crt.</w:t>
            </w:r>
          </w:p>
        </w:tc>
        <w:tc>
          <w:tcPr>
            <w:tcW w:w="6096" w:type="dxa"/>
          </w:tcPr>
          <w:p w:rsidR="0033153B" w:rsidRPr="00444F1F" w:rsidRDefault="0033153B" w:rsidP="0033153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444F1F">
              <w:rPr>
                <w:rFonts w:ascii="Times New Roman" w:hAnsi="Times New Roman"/>
                <w:b/>
                <w:lang w:val="ro-RO"/>
              </w:rPr>
              <w:t>Unitatea de învățământ</w:t>
            </w:r>
          </w:p>
        </w:tc>
        <w:tc>
          <w:tcPr>
            <w:tcW w:w="3245" w:type="dxa"/>
          </w:tcPr>
          <w:p w:rsidR="0033153B" w:rsidRPr="00444F1F" w:rsidRDefault="00517472" w:rsidP="0033153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Numele și prenumele cadrului didactic</w:t>
            </w:r>
          </w:p>
        </w:tc>
      </w:tr>
      <w:tr w:rsidR="00517472" w:rsidTr="00517472">
        <w:tc>
          <w:tcPr>
            <w:tcW w:w="540" w:type="dxa"/>
            <w:vMerge w:val="restart"/>
          </w:tcPr>
          <w:p w:rsidR="00EE523D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  <w:p w:rsidR="00517472" w:rsidRDefault="00517472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  <w:r w:rsidR="00BC6AE3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096" w:type="dxa"/>
            <w:vMerge w:val="restart"/>
          </w:tcPr>
          <w:p w:rsidR="00EE523D" w:rsidRDefault="00EE523D" w:rsidP="0033153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517472" w:rsidRDefault="00517472" w:rsidP="0033153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”Romulus Cioflec” Araci</w:t>
            </w:r>
          </w:p>
        </w:tc>
        <w:tc>
          <w:tcPr>
            <w:tcW w:w="3245" w:type="dxa"/>
          </w:tcPr>
          <w:p w:rsidR="00517472" w:rsidRDefault="00517472" w:rsidP="0033153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BIR</w:t>
            </w:r>
            <w:r w:rsidR="00BC6AE3">
              <w:rPr>
                <w:rFonts w:ascii="Times New Roman" w:hAnsi="Times New Roman"/>
                <w:lang w:val="ro-RO"/>
              </w:rPr>
              <w:t>Ó</w:t>
            </w:r>
            <w:r>
              <w:rPr>
                <w:rFonts w:ascii="Times New Roman" w:hAnsi="Times New Roman"/>
                <w:lang w:val="ro-RO"/>
              </w:rPr>
              <w:t xml:space="preserve"> ISTV</w:t>
            </w:r>
            <w:r w:rsidR="00BC6AE3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N</w:t>
            </w:r>
          </w:p>
        </w:tc>
      </w:tr>
      <w:tr w:rsidR="00517472" w:rsidTr="00517472">
        <w:tc>
          <w:tcPr>
            <w:tcW w:w="540" w:type="dxa"/>
            <w:vMerge/>
          </w:tcPr>
          <w:p w:rsidR="00517472" w:rsidRDefault="00517472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96" w:type="dxa"/>
            <w:vMerge/>
          </w:tcPr>
          <w:p w:rsidR="00517472" w:rsidRDefault="00517472" w:rsidP="0033153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45" w:type="dxa"/>
          </w:tcPr>
          <w:p w:rsidR="00517472" w:rsidRDefault="00517472" w:rsidP="0033153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BOGDAN ALEXANDRA</w:t>
            </w:r>
          </w:p>
        </w:tc>
      </w:tr>
      <w:tr w:rsidR="00517472" w:rsidTr="00517472">
        <w:tc>
          <w:tcPr>
            <w:tcW w:w="540" w:type="dxa"/>
            <w:vMerge/>
          </w:tcPr>
          <w:p w:rsidR="00517472" w:rsidRDefault="00517472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96" w:type="dxa"/>
            <w:vMerge/>
          </w:tcPr>
          <w:p w:rsidR="00517472" w:rsidRDefault="00517472" w:rsidP="0033153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45" w:type="dxa"/>
          </w:tcPr>
          <w:p w:rsidR="00517472" w:rsidRDefault="00517472" w:rsidP="0033153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ROMAN ILIE</w:t>
            </w:r>
          </w:p>
        </w:tc>
      </w:tr>
      <w:tr w:rsidR="00517472" w:rsidTr="00517472">
        <w:tc>
          <w:tcPr>
            <w:tcW w:w="540" w:type="dxa"/>
          </w:tcPr>
          <w:p w:rsidR="00517472" w:rsidRDefault="00517472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="00BC6AE3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096" w:type="dxa"/>
          </w:tcPr>
          <w:p w:rsidR="00517472" w:rsidRDefault="00517472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”Henter K</w:t>
            </w:r>
            <w:r w:rsidR="0001053E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 xml:space="preserve">roly” </w:t>
            </w:r>
            <w:r>
              <w:rPr>
                <w:rFonts w:ascii="Times New Roman" w:hAnsi="Times New Roman"/>
                <w:lang w:val="ro-RO"/>
              </w:rPr>
              <w:t>Bodoc</w:t>
            </w:r>
          </w:p>
        </w:tc>
        <w:tc>
          <w:tcPr>
            <w:tcW w:w="3245" w:type="dxa"/>
          </w:tcPr>
          <w:p w:rsidR="00517472" w:rsidRDefault="00517472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KODOL</w:t>
            </w:r>
            <w:r w:rsidR="00BC6AE3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NYI ANDR</w:t>
            </w:r>
            <w:r w:rsidR="00BC6AE3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S</w:t>
            </w:r>
          </w:p>
        </w:tc>
      </w:tr>
      <w:tr w:rsidR="00517472" w:rsidTr="00517472">
        <w:tc>
          <w:tcPr>
            <w:tcW w:w="540" w:type="dxa"/>
            <w:vMerge w:val="restart"/>
          </w:tcPr>
          <w:p w:rsidR="00517472" w:rsidRDefault="00517472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  <w:r w:rsidR="00BC6AE3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096" w:type="dxa"/>
            <w:vMerge w:val="restart"/>
          </w:tcPr>
          <w:p w:rsidR="00517472" w:rsidRDefault="00517472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”Bartha K</w:t>
            </w:r>
            <w:r w:rsidR="0001053E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roly”</w:t>
            </w:r>
            <w:r>
              <w:rPr>
                <w:rFonts w:ascii="Times New Roman" w:hAnsi="Times New Roman"/>
                <w:lang w:val="ro-RO"/>
              </w:rPr>
              <w:t xml:space="preserve"> Boroșneu Mare</w:t>
            </w:r>
          </w:p>
        </w:tc>
        <w:tc>
          <w:tcPr>
            <w:tcW w:w="3245" w:type="dxa"/>
          </w:tcPr>
          <w:p w:rsidR="00517472" w:rsidRDefault="00517472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LEPED</w:t>
            </w:r>
            <w:r w:rsidR="00BC6AE3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T IV</w:t>
            </w:r>
            <w:r w:rsidR="00BC6AE3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N</w:t>
            </w:r>
          </w:p>
        </w:tc>
      </w:tr>
      <w:tr w:rsidR="00517472" w:rsidTr="00517472">
        <w:tc>
          <w:tcPr>
            <w:tcW w:w="540" w:type="dxa"/>
            <w:vMerge/>
          </w:tcPr>
          <w:p w:rsidR="00517472" w:rsidRDefault="00517472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96" w:type="dxa"/>
            <w:vMerge/>
          </w:tcPr>
          <w:p w:rsidR="00517472" w:rsidRDefault="00517472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45" w:type="dxa"/>
          </w:tcPr>
          <w:p w:rsidR="00517472" w:rsidRDefault="00517472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NAGY CSONGOR L</w:t>
            </w:r>
            <w:r w:rsidR="00BC6AE3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SZL</w:t>
            </w:r>
            <w:r w:rsidR="00BC6AE3">
              <w:rPr>
                <w:rFonts w:ascii="Times New Roman" w:hAnsi="Times New Roman"/>
                <w:lang w:val="ro-RO"/>
              </w:rPr>
              <w:t>Ó</w:t>
            </w:r>
          </w:p>
        </w:tc>
      </w:tr>
      <w:tr w:rsidR="00517472" w:rsidTr="00517472">
        <w:tc>
          <w:tcPr>
            <w:tcW w:w="540" w:type="dxa"/>
          </w:tcPr>
          <w:p w:rsidR="00517472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  <w:r w:rsidR="00BC6AE3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096" w:type="dxa"/>
          </w:tcPr>
          <w:p w:rsidR="00517472" w:rsidRDefault="00517472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”Benkő J</w:t>
            </w:r>
            <w:r w:rsidR="0001053E">
              <w:rPr>
                <w:rFonts w:ascii="Times New Roman" w:hAnsi="Times New Roman"/>
                <w:lang w:val="ro-RO"/>
              </w:rPr>
              <w:t>ó</w:t>
            </w:r>
            <w:r>
              <w:rPr>
                <w:rFonts w:ascii="Times New Roman" w:hAnsi="Times New Roman"/>
                <w:lang w:val="ro-RO"/>
              </w:rPr>
              <w:t>zsef”</w:t>
            </w:r>
            <w:r>
              <w:rPr>
                <w:rFonts w:ascii="Times New Roman" w:hAnsi="Times New Roman"/>
                <w:lang w:val="ro-RO"/>
              </w:rPr>
              <w:t xml:space="preserve"> Brăduț</w:t>
            </w:r>
          </w:p>
        </w:tc>
        <w:tc>
          <w:tcPr>
            <w:tcW w:w="3245" w:type="dxa"/>
          </w:tcPr>
          <w:p w:rsidR="00517472" w:rsidRDefault="00517472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SZAK</w:t>
            </w:r>
            <w:r w:rsidR="00DB0566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CS TIBOR</w:t>
            </w:r>
          </w:p>
        </w:tc>
      </w:tr>
      <w:tr w:rsidR="00517472" w:rsidTr="00517472">
        <w:tc>
          <w:tcPr>
            <w:tcW w:w="540" w:type="dxa"/>
          </w:tcPr>
          <w:p w:rsidR="00517472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  <w:r w:rsidR="00BC6AE3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096" w:type="dxa"/>
          </w:tcPr>
          <w:p w:rsidR="00517472" w:rsidRDefault="00517472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”Bibó J</w:t>
            </w:r>
            <w:r w:rsidR="0001053E">
              <w:rPr>
                <w:rFonts w:ascii="Times New Roman" w:hAnsi="Times New Roman"/>
                <w:lang w:val="ro-RO"/>
              </w:rPr>
              <w:t>ó</w:t>
            </w:r>
            <w:r>
              <w:rPr>
                <w:rFonts w:ascii="Times New Roman" w:hAnsi="Times New Roman"/>
                <w:lang w:val="ro-RO"/>
              </w:rPr>
              <w:t>zsef”</w:t>
            </w:r>
            <w:r>
              <w:rPr>
                <w:rFonts w:ascii="Times New Roman" w:hAnsi="Times New Roman"/>
                <w:lang w:val="ro-RO"/>
              </w:rPr>
              <w:t xml:space="preserve"> Brateș</w:t>
            </w:r>
          </w:p>
        </w:tc>
        <w:tc>
          <w:tcPr>
            <w:tcW w:w="3245" w:type="dxa"/>
          </w:tcPr>
          <w:p w:rsidR="00517472" w:rsidRDefault="00517472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TUSA LEVENTE</w:t>
            </w:r>
          </w:p>
        </w:tc>
      </w:tr>
      <w:tr w:rsidR="00517472" w:rsidTr="00517472">
        <w:tc>
          <w:tcPr>
            <w:tcW w:w="540" w:type="dxa"/>
          </w:tcPr>
          <w:p w:rsidR="00517472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  <w:r w:rsidR="00BC6AE3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096" w:type="dxa"/>
          </w:tcPr>
          <w:p w:rsidR="00517472" w:rsidRDefault="00517472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”Végh Antal”</w:t>
            </w:r>
            <w:r>
              <w:rPr>
                <w:rFonts w:ascii="Times New Roman" w:hAnsi="Times New Roman"/>
                <w:lang w:val="ro-RO"/>
              </w:rPr>
              <w:t xml:space="preserve"> Cernat</w:t>
            </w:r>
          </w:p>
        </w:tc>
        <w:tc>
          <w:tcPr>
            <w:tcW w:w="3245" w:type="dxa"/>
          </w:tcPr>
          <w:p w:rsidR="00517472" w:rsidRDefault="00517472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</w:t>
            </w:r>
            <w:r w:rsidR="00DB0566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BI</w:t>
            </w:r>
            <w:r w:rsidR="00DB0566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N TIBOR</w:t>
            </w:r>
          </w:p>
        </w:tc>
      </w:tr>
      <w:tr w:rsidR="00517472" w:rsidTr="00517472">
        <w:tc>
          <w:tcPr>
            <w:tcW w:w="540" w:type="dxa"/>
          </w:tcPr>
          <w:p w:rsidR="00517472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7</w:t>
            </w:r>
            <w:r w:rsidR="00BC6AE3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096" w:type="dxa"/>
          </w:tcPr>
          <w:p w:rsidR="00517472" w:rsidRDefault="00EE523D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”G</w:t>
            </w:r>
            <w:r w:rsidR="0001053E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 xml:space="preserve">bor </w:t>
            </w:r>
            <w:r w:rsidR="0001053E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ron”</w:t>
            </w:r>
            <w:r>
              <w:rPr>
                <w:rFonts w:ascii="Times New Roman" w:hAnsi="Times New Roman"/>
                <w:lang w:val="ro-RO"/>
              </w:rPr>
              <w:t xml:space="preserve"> Chichiș</w:t>
            </w:r>
          </w:p>
        </w:tc>
        <w:tc>
          <w:tcPr>
            <w:tcW w:w="3245" w:type="dxa"/>
          </w:tcPr>
          <w:p w:rsidR="00517472" w:rsidRDefault="00EE523D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POLICSEK ANDR</w:t>
            </w:r>
            <w:r w:rsidR="00DB0566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S</w:t>
            </w:r>
          </w:p>
        </w:tc>
      </w:tr>
      <w:tr w:rsidR="00EE523D" w:rsidTr="00517472">
        <w:tc>
          <w:tcPr>
            <w:tcW w:w="540" w:type="dxa"/>
            <w:vMerge w:val="restart"/>
          </w:tcPr>
          <w:p w:rsidR="00EE523D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  <w:p w:rsidR="00EE523D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8</w:t>
            </w:r>
            <w:r w:rsidR="00BC6AE3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096" w:type="dxa"/>
            <w:vMerge w:val="restart"/>
          </w:tcPr>
          <w:p w:rsidR="00EE523D" w:rsidRDefault="00EE523D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EE523D" w:rsidRDefault="00EE523D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Liceul ”Kőrösi Csoma S</w:t>
            </w:r>
            <w:r w:rsidR="0001053E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ndor”</w:t>
            </w:r>
            <w:r>
              <w:rPr>
                <w:rFonts w:ascii="Times New Roman" w:hAnsi="Times New Roman"/>
                <w:lang w:val="ro-RO"/>
              </w:rPr>
              <w:t xml:space="preserve"> Covasna</w:t>
            </w:r>
          </w:p>
        </w:tc>
        <w:tc>
          <w:tcPr>
            <w:tcW w:w="3245" w:type="dxa"/>
          </w:tcPr>
          <w:p w:rsidR="00EE523D" w:rsidRDefault="00EE523D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ANTAL J</w:t>
            </w:r>
            <w:r w:rsidR="00DB0566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NOS</w:t>
            </w:r>
          </w:p>
        </w:tc>
      </w:tr>
      <w:tr w:rsidR="00EE523D" w:rsidTr="00517472">
        <w:tc>
          <w:tcPr>
            <w:tcW w:w="540" w:type="dxa"/>
            <w:vMerge/>
          </w:tcPr>
          <w:p w:rsidR="00EE523D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96" w:type="dxa"/>
            <w:vMerge/>
          </w:tcPr>
          <w:p w:rsidR="00EE523D" w:rsidRDefault="00EE523D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45" w:type="dxa"/>
          </w:tcPr>
          <w:p w:rsidR="00EE523D" w:rsidRDefault="00EE523D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TUSA LEVENTE</w:t>
            </w:r>
          </w:p>
        </w:tc>
      </w:tr>
      <w:tr w:rsidR="00EE523D" w:rsidTr="00517472">
        <w:tc>
          <w:tcPr>
            <w:tcW w:w="540" w:type="dxa"/>
            <w:vMerge/>
          </w:tcPr>
          <w:p w:rsidR="00EE523D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96" w:type="dxa"/>
            <w:vMerge/>
          </w:tcPr>
          <w:p w:rsidR="00EE523D" w:rsidRDefault="00EE523D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45" w:type="dxa"/>
          </w:tcPr>
          <w:p w:rsidR="00EE523D" w:rsidRDefault="00EE523D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KOV</w:t>
            </w:r>
            <w:r w:rsidR="00DB0566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CS ERN</w:t>
            </w:r>
            <w:r w:rsidR="00DB0566">
              <w:rPr>
                <w:rFonts w:ascii="Times New Roman" w:hAnsi="Times New Roman"/>
                <w:lang w:val="ro-RO"/>
              </w:rPr>
              <w:t>Ő</w:t>
            </w:r>
          </w:p>
        </w:tc>
      </w:tr>
      <w:tr w:rsidR="00EE523D" w:rsidTr="00517472">
        <w:tc>
          <w:tcPr>
            <w:tcW w:w="540" w:type="dxa"/>
          </w:tcPr>
          <w:p w:rsidR="00EE523D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9</w:t>
            </w:r>
            <w:r w:rsidR="00BC6AE3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096" w:type="dxa"/>
          </w:tcPr>
          <w:p w:rsidR="00EE523D" w:rsidRDefault="00EE523D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Dobârlău</w:t>
            </w:r>
          </w:p>
        </w:tc>
        <w:tc>
          <w:tcPr>
            <w:tcW w:w="3245" w:type="dxa"/>
          </w:tcPr>
          <w:p w:rsidR="00EE523D" w:rsidRDefault="00EE523D" w:rsidP="0051747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BANCIU ADRIANA FELICIA</w:t>
            </w:r>
          </w:p>
        </w:tc>
      </w:tr>
      <w:tr w:rsidR="00EE523D" w:rsidTr="00517472">
        <w:tc>
          <w:tcPr>
            <w:tcW w:w="540" w:type="dxa"/>
          </w:tcPr>
          <w:p w:rsidR="00EE523D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  <w:r w:rsidR="00BC6AE3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096" w:type="dxa"/>
          </w:tcPr>
          <w:p w:rsidR="00EE523D" w:rsidRDefault="00EE523D" w:rsidP="00EE523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”Czetz J</w:t>
            </w:r>
            <w:r w:rsidR="0001053E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nos”</w:t>
            </w:r>
            <w:r>
              <w:rPr>
                <w:rFonts w:ascii="Times New Roman" w:hAnsi="Times New Roman"/>
                <w:lang w:val="ro-RO"/>
              </w:rPr>
              <w:t xml:space="preserve"> Ghidfalău</w:t>
            </w:r>
          </w:p>
        </w:tc>
        <w:tc>
          <w:tcPr>
            <w:tcW w:w="3245" w:type="dxa"/>
          </w:tcPr>
          <w:p w:rsidR="00EE523D" w:rsidRDefault="00EE523D" w:rsidP="00EE523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SIMON J</w:t>
            </w:r>
            <w:r w:rsidR="00DB0566">
              <w:rPr>
                <w:rFonts w:ascii="Times New Roman" w:hAnsi="Times New Roman"/>
                <w:lang w:val="ro-RO"/>
              </w:rPr>
              <w:t>Ó</w:t>
            </w:r>
            <w:r>
              <w:rPr>
                <w:rFonts w:ascii="Times New Roman" w:hAnsi="Times New Roman"/>
                <w:lang w:val="ro-RO"/>
              </w:rPr>
              <w:t>ZSEF</w:t>
            </w:r>
          </w:p>
        </w:tc>
      </w:tr>
      <w:tr w:rsidR="00EE523D" w:rsidTr="00517472">
        <w:tc>
          <w:tcPr>
            <w:tcW w:w="540" w:type="dxa"/>
          </w:tcPr>
          <w:p w:rsidR="00EE523D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11</w:t>
            </w:r>
            <w:r w:rsidR="00BC6AE3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096" w:type="dxa"/>
          </w:tcPr>
          <w:p w:rsidR="00EE523D" w:rsidRDefault="00EE523D" w:rsidP="00EE523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”Mihail Sadoveanu”</w:t>
            </w:r>
            <w:r>
              <w:rPr>
                <w:rFonts w:ascii="Times New Roman" w:hAnsi="Times New Roman"/>
                <w:lang w:val="ro-RO"/>
              </w:rPr>
              <w:t xml:space="preserve"> Int. Buzăului</w:t>
            </w:r>
          </w:p>
        </w:tc>
        <w:tc>
          <w:tcPr>
            <w:tcW w:w="3245" w:type="dxa"/>
          </w:tcPr>
          <w:p w:rsidR="00EE523D" w:rsidRDefault="00EE523D" w:rsidP="00EE523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BULARCA DOREL</w:t>
            </w:r>
          </w:p>
        </w:tc>
      </w:tr>
      <w:tr w:rsidR="00EE523D" w:rsidTr="00517472">
        <w:tc>
          <w:tcPr>
            <w:tcW w:w="540" w:type="dxa"/>
          </w:tcPr>
          <w:p w:rsidR="00EE523D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</w:t>
            </w:r>
            <w:r w:rsidR="00BC6AE3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096" w:type="dxa"/>
          </w:tcPr>
          <w:p w:rsidR="00EE523D" w:rsidRDefault="00EE523D" w:rsidP="00EE523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”Tőkés J</w:t>
            </w:r>
            <w:r w:rsidR="0001053E">
              <w:rPr>
                <w:rFonts w:ascii="Times New Roman" w:hAnsi="Times New Roman"/>
                <w:lang w:val="ro-RO"/>
              </w:rPr>
              <w:t>ó</w:t>
            </w:r>
            <w:r>
              <w:rPr>
                <w:rFonts w:ascii="Times New Roman" w:hAnsi="Times New Roman"/>
                <w:lang w:val="ro-RO"/>
              </w:rPr>
              <w:t>zsef”</w:t>
            </w:r>
            <w:r>
              <w:rPr>
                <w:rFonts w:ascii="Times New Roman" w:hAnsi="Times New Roman"/>
                <w:lang w:val="ro-RO"/>
              </w:rPr>
              <w:t xml:space="preserve"> Malnaș</w:t>
            </w:r>
          </w:p>
        </w:tc>
        <w:tc>
          <w:tcPr>
            <w:tcW w:w="3245" w:type="dxa"/>
          </w:tcPr>
          <w:p w:rsidR="00EE523D" w:rsidRDefault="00EE523D" w:rsidP="00EE523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SZ</w:t>
            </w:r>
            <w:r w:rsidR="00DB0566">
              <w:rPr>
                <w:rFonts w:ascii="Times New Roman" w:hAnsi="Times New Roman"/>
                <w:lang w:val="ro-RO"/>
              </w:rPr>
              <w:t>Ő</w:t>
            </w:r>
            <w:r>
              <w:rPr>
                <w:rFonts w:ascii="Times New Roman" w:hAnsi="Times New Roman"/>
                <w:lang w:val="ro-RO"/>
              </w:rPr>
              <w:t>KE KOV</w:t>
            </w:r>
            <w:r w:rsidR="00DB0566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CS BOTOND</w:t>
            </w:r>
          </w:p>
        </w:tc>
      </w:tr>
      <w:tr w:rsidR="00EE523D" w:rsidTr="00517472">
        <w:tc>
          <w:tcPr>
            <w:tcW w:w="540" w:type="dxa"/>
          </w:tcPr>
          <w:p w:rsidR="00EE523D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</w:t>
            </w:r>
            <w:r w:rsidR="00BC6AE3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096" w:type="dxa"/>
          </w:tcPr>
          <w:p w:rsidR="00EE523D" w:rsidRDefault="00EE523D" w:rsidP="00EE523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”Orb</w:t>
            </w:r>
            <w:r w:rsidR="0001053E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n Balázs”</w:t>
            </w:r>
            <w:r>
              <w:rPr>
                <w:rFonts w:ascii="Times New Roman" w:hAnsi="Times New Roman"/>
                <w:lang w:val="ro-RO"/>
              </w:rPr>
              <w:t xml:space="preserve"> Moacșa</w:t>
            </w:r>
          </w:p>
        </w:tc>
        <w:tc>
          <w:tcPr>
            <w:tcW w:w="3245" w:type="dxa"/>
          </w:tcPr>
          <w:p w:rsidR="00EE523D" w:rsidRDefault="00EE523D" w:rsidP="00EE523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RECSNY</w:t>
            </w:r>
            <w:r w:rsidR="00DB0566">
              <w:rPr>
                <w:rFonts w:ascii="Times New Roman" w:hAnsi="Times New Roman"/>
                <w:lang w:val="ro-RO"/>
              </w:rPr>
              <w:t>É</w:t>
            </w:r>
            <w:r>
              <w:rPr>
                <w:rFonts w:ascii="Times New Roman" w:hAnsi="Times New Roman"/>
                <w:lang w:val="ro-RO"/>
              </w:rPr>
              <w:t>DI HUNOR</w:t>
            </w:r>
          </w:p>
        </w:tc>
      </w:tr>
      <w:tr w:rsidR="00EE523D" w:rsidTr="00517472">
        <w:tc>
          <w:tcPr>
            <w:tcW w:w="540" w:type="dxa"/>
          </w:tcPr>
          <w:p w:rsidR="00EE523D" w:rsidRDefault="00EE523D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</w:t>
            </w:r>
            <w:r w:rsidR="00BC6AE3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6096" w:type="dxa"/>
          </w:tcPr>
          <w:p w:rsidR="00EE523D" w:rsidRPr="0001053E" w:rsidRDefault="0084399C" w:rsidP="00EE523D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ro-RO"/>
              </w:rPr>
              <w:t>Școala Gimnazială ”Trefán Leon</w:t>
            </w:r>
            <w:r w:rsidR="0001053E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rd”</w:t>
            </w:r>
            <w:r>
              <w:rPr>
                <w:rFonts w:ascii="Times New Roman" w:hAnsi="Times New Roman"/>
                <w:lang w:val="ro-RO"/>
              </w:rPr>
              <w:t xml:space="preserve"> Poian</w:t>
            </w:r>
          </w:p>
        </w:tc>
        <w:tc>
          <w:tcPr>
            <w:tcW w:w="3245" w:type="dxa"/>
          </w:tcPr>
          <w:p w:rsidR="00EE523D" w:rsidRDefault="0084399C" w:rsidP="00EE523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FERENCZ EDUARD</w:t>
            </w:r>
          </w:p>
        </w:tc>
      </w:tr>
      <w:tr w:rsidR="00BC6AE3" w:rsidTr="00517472">
        <w:tc>
          <w:tcPr>
            <w:tcW w:w="540" w:type="dxa"/>
          </w:tcPr>
          <w:p w:rsidR="00BC6AE3" w:rsidRDefault="00BC6AE3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15.</w:t>
            </w:r>
          </w:p>
        </w:tc>
        <w:tc>
          <w:tcPr>
            <w:tcW w:w="6096" w:type="dxa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”Váradi J</w:t>
            </w:r>
            <w:r w:rsidR="0001053E">
              <w:rPr>
                <w:rFonts w:ascii="Times New Roman" w:hAnsi="Times New Roman"/>
                <w:lang w:val="ro-RO"/>
              </w:rPr>
              <w:t>ó</w:t>
            </w:r>
            <w:r>
              <w:rPr>
                <w:rFonts w:ascii="Times New Roman" w:hAnsi="Times New Roman"/>
                <w:lang w:val="ro-RO"/>
              </w:rPr>
              <w:t>zsef”</w:t>
            </w:r>
            <w:r>
              <w:rPr>
                <w:rFonts w:ascii="Times New Roman" w:hAnsi="Times New Roman"/>
                <w:lang w:val="ro-RO"/>
              </w:rPr>
              <w:t xml:space="preserve"> Sf. Gheorghe</w:t>
            </w:r>
          </w:p>
        </w:tc>
        <w:tc>
          <w:tcPr>
            <w:tcW w:w="3245" w:type="dxa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KODOL</w:t>
            </w:r>
            <w:r w:rsidR="00DB0566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NYI EDIT</w:t>
            </w:r>
          </w:p>
        </w:tc>
      </w:tr>
      <w:tr w:rsidR="00BC6AE3" w:rsidTr="00517472">
        <w:tc>
          <w:tcPr>
            <w:tcW w:w="540" w:type="dxa"/>
          </w:tcPr>
          <w:p w:rsidR="00BC6AE3" w:rsidRDefault="00BC6AE3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16.</w:t>
            </w:r>
          </w:p>
        </w:tc>
        <w:tc>
          <w:tcPr>
            <w:tcW w:w="6096" w:type="dxa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Liceul Tehnologic ”Puskás Tivadar”</w:t>
            </w:r>
            <w:r>
              <w:rPr>
                <w:rFonts w:ascii="Times New Roman" w:hAnsi="Times New Roman"/>
                <w:lang w:val="ro-RO"/>
              </w:rPr>
              <w:t xml:space="preserve"> Sf. Gheorghe</w:t>
            </w:r>
          </w:p>
        </w:tc>
        <w:tc>
          <w:tcPr>
            <w:tcW w:w="3245" w:type="dxa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PULUGOR J</w:t>
            </w:r>
            <w:r w:rsidR="00DB0566">
              <w:rPr>
                <w:rFonts w:ascii="Times New Roman" w:hAnsi="Times New Roman"/>
                <w:lang w:val="ro-RO"/>
              </w:rPr>
              <w:t>Ó</w:t>
            </w:r>
            <w:r>
              <w:rPr>
                <w:rFonts w:ascii="Times New Roman" w:hAnsi="Times New Roman"/>
                <w:lang w:val="ro-RO"/>
              </w:rPr>
              <w:t>ZSEF</w:t>
            </w:r>
          </w:p>
        </w:tc>
      </w:tr>
      <w:tr w:rsidR="00BC6AE3" w:rsidTr="00517472">
        <w:tc>
          <w:tcPr>
            <w:tcW w:w="540" w:type="dxa"/>
          </w:tcPr>
          <w:p w:rsidR="00BC6AE3" w:rsidRDefault="00BC6AE3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17.</w:t>
            </w:r>
          </w:p>
        </w:tc>
        <w:tc>
          <w:tcPr>
            <w:tcW w:w="6096" w:type="dxa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Liceul Tehnologic ”Apor P</w:t>
            </w:r>
            <w:r w:rsidR="0001053E">
              <w:rPr>
                <w:rFonts w:ascii="Times New Roman" w:hAnsi="Times New Roman"/>
                <w:lang w:val="ro-RO"/>
              </w:rPr>
              <w:t>é</w:t>
            </w:r>
            <w:r>
              <w:rPr>
                <w:rFonts w:ascii="Times New Roman" w:hAnsi="Times New Roman"/>
                <w:lang w:val="ro-RO"/>
              </w:rPr>
              <w:t>ter”</w:t>
            </w:r>
            <w:r>
              <w:rPr>
                <w:rFonts w:ascii="Times New Roman" w:hAnsi="Times New Roman"/>
                <w:lang w:val="ro-RO"/>
              </w:rPr>
              <w:t xml:space="preserve"> Tg. Secuiesc </w:t>
            </w:r>
          </w:p>
        </w:tc>
        <w:tc>
          <w:tcPr>
            <w:tcW w:w="3245" w:type="dxa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FERENCZ EDUARD</w:t>
            </w:r>
          </w:p>
        </w:tc>
      </w:tr>
      <w:tr w:rsidR="00BC6AE3" w:rsidTr="00517472">
        <w:tc>
          <w:tcPr>
            <w:tcW w:w="540" w:type="dxa"/>
          </w:tcPr>
          <w:p w:rsidR="00BC6AE3" w:rsidRDefault="00BC6AE3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18.</w:t>
            </w:r>
          </w:p>
        </w:tc>
        <w:tc>
          <w:tcPr>
            <w:tcW w:w="6096" w:type="dxa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Liceul Tehnologic ”G</w:t>
            </w:r>
            <w:r w:rsidR="0001053E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 xml:space="preserve">bor </w:t>
            </w:r>
            <w:r w:rsidR="0001053E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ron”</w:t>
            </w:r>
            <w:r>
              <w:rPr>
                <w:rFonts w:ascii="Times New Roman" w:hAnsi="Times New Roman"/>
                <w:lang w:val="ro-RO"/>
              </w:rPr>
              <w:t xml:space="preserve"> Tg. Secuiesc</w:t>
            </w:r>
          </w:p>
        </w:tc>
        <w:tc>
          <w:tcPr>
            <w:tcW w:w="3245" w:type="dxa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FARKAS ATTILA</w:t>
            </w:r>
          </w:p>
        </w:tc>
      </w:tr>
      <w:tr w:rsidR="00BC6AE3" w:rsidTr="00517472">
        <w:tc>
          <w:tcPr>
            <w:tcW w:w="540" w:type="dxa"/>
          </w:tcPr>
          <w:p w:rsidR="00BC6AE3" w:rsidRDefault="00BC6AE3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19.</w:t>
            </w:r>
          </w:p>
        </w:tc>
        <w:tc>
          <w:tcPr>
            <w:tcW w:w="6096" w:type="dxa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Liceul Pedagogic ”Bod P</w:t>
            </w:r>
            <w:r w:rsidR="0001053E">
              <w:rPr>
                <w:rFonts w:ascii="Times New Roman" w:hAnsi="Times New Roman"/>
                <w:lang w:val="ro-RO"/>
              </w:rPr>
              <w:t>é</w:t>
            </w:r>
            <w:r>
              <w:rPr>
                <w:rFonts w:ascii="Times New Roman" w:hAnsi="Times New Roman"/>
                <w:lang w:val="ro-RO"/>
              </w:rPr>
              <w:t>ter”</w:t>
            </w:r>
            <w:r>
              <w:rPr>
                <w:rFonts w:ascii="Times New Roman" w:hAnsi="Times New Roman"/>
                <w:lang w:val="ro-RO"/>
              </w:rPr>
              <w:t xml:space="preserve"> Tg. Secuiesc</w:t>
            </w:r>
          </w:p>
        </w:tc>
        <w:tc>
          <w:tcPr>
            <w:tcW w:w="3245" w:type="dxa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GAZDA SZIL</w:t>
            </w:r>
            <w:r w:rsidR="00DB0566">
              <w:rPr>
                <w:rFonts w:ascii="Times New Roman" w:hAnsi="Times New Roman"/>
                <w:lang w:val="ro-RO"/>
              </w:rPr>
              <w:t>Á</w:t>
            </w:r>
            <w:r>
              <w:rPr>
                <w:rFonts w:ascii="Times New Roman" w:hAnsi="Times New Roman"/>
                <w:lang w:val="ro-RO"/>
              </w:rPr>
              <w:t>RD</w:t>
            </w:r>
          </w:p>
        </w:tc>
      </w:tr>
      <w:tr w:rsidR="00BC6AE3" w:rsidTr="00517472">
        <w:tc>
          <w:tcPr>
            <w:tcW w:w="540" w:type="dxa"/>
          </w:tcPr>
          <w:p w:rsidR="00BC6AE3" w:rsidRDefault="00BC6AE3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20.</w:t>
            </w:r>
          </w:p>
        </w:tc>
        <w:tc>
          <w:tcPr>
            <w:tcW w:w="6096" w:type="dxa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”Kicsi Antal”</w:t>
            </w:r>
            <w:r>
              <w:rPr>
                <w:rFonts w:ascii="Times New Roman" w:hAnsi="Times New Roman"/>
                <w:lang w:val="ro-RO"/>
              </w:rPr>
              <w:t xml:space="preserve"> Turia</w:t>
            </w:r>
          </w:p>
        </w:tc>
        <w:tc>
          <w:tcPr>
            <w:tcW w:w="3245" w:type="dxa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OPRA VILMOS</w:t>
            </w:r>
          </w:p>
        </w:tc>
      </w:tr>
      <w:tr w:rsidR="00BC6AE3" w:rsidTr="00517472">
        <w:tc>
          <w:tcPr>
            <w:tcW w:w="540" w:type="dxa"/>
            <w:vMerge w:val="restart"/>
          </w:tcPr>
          <w:p w:rsidR="00BC6AE3" w:rsidRDefault="00BC6AE3" w:rsidP="00BC6AE3">
            <w:pPr>
              <w:spacing w:after="0" w:line="240" w:lineRule="auto"/>
              <w:jc w:val="right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21.</w:t>
            </w:r>
          </w:p>
        </w:tc>
        <w:tc>
          <w:tcPr>
            <w:tcW w:w="6096" w:type="dxa"/>
            <w:vMerge w:val="restart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Școala Gimnazială ”Mikes Kelemen”</w:t>
            </w:r>
            <w:r>
              <w:rPr>
                <w:rFonts w:ascii="Times New Roman" w:hAnsi="Times New Roman"/>
                <w:lang w:val="ro-RO"/>
              </w:rPr>
              <w:t xml:space="preserve"> Zagon</w:t>
            </w:r>
          </w:p>
        </w:tc>
        <w:tc>
          <w:tcPr>
            <w:tcW w:w="3245" w:type="dxa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BARTOS TACSA ZSOLT</w:t>
            </w:r>
          </w:p>
        </w:tc>
      </w:tr>
      <w:tr w:rsidR="00BC6AE3" w:rsidTr="00517472">
        <w:tc>
          <w:tcPr>
            <w:tcW w:w="540" w:type="dxa"/>
            <w:vMerge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096" w:type="dxa"/>
            <w:vMerge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45" w:type="dxa"/>
          </w:tcPr>
          <w:p w:rsidR="00BC6AE3" w:rsidRDefault="00BC6AE3" w:rsidP="00BC6A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BEDER GY</w:t>
            </w:r>
            <w:r w:rsidR="00DB0566">
              <w:rPr>
                <w:rFonts w:ascii="Times New Roman" w:hAnsi="Times New Roman"/>
                <w:lang w:val="ro-RO"/>
              </w:rPr>
              <w:t>Ö</w:t>
            </w:r>
            <w:r>
              <w:rPr>
                <w:rFonts w:ascii="Times New Roman" w:hAnsi="Times New Roman"/>
                <w:lang w:val="ro-RO"/>
              </w:rPr>
              <w:t>RGY</w:t>
            </w:r>
          </w:p>
        </w:tc>
      </w:tr>
    </w:tbl>
    <w:p w:rsidR="001356C0" w:rsidRPr="001356C0" w:rsidRDefault="001356C0" w:rsidP="0001053E">
      <w:pPr>
        <w:spacing w:after="0" w:line="240" w:lineRule="auto"/>
        <w:ind w:firstLine="720"/>
        <w:rPr>
          <w:rFonts w:ascii="Times New Roman" w:hAnsi="Times New Roman"/>
          <w:sz w:val="16"/>
          <w:szCs w:val="16"/>
          <w:lang w:val="ro-RO"/>
        </w:rPr>
      </w:pPr>
      <w:bookmarkStart w:id="0" w:name="_GoBack"/>
      <w:bookmarkEnd w:id="0"/>
    </w:p>
    <w:p w:rsidR="0001053E" w:rsidRDefault="0001053E" w:rsidP="0001053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Termenul limită pentru postarea înregistrărilor din sem. II este </w:t>
      </w:r>
      <w:r w:rsidRPr="0001053E">
        <w:rPr>
          <w:rFonts w:ascii="Times New Roman" w:hAnsi="Times New Roman"/>
          <w:b/>
          <w:sz w:val="24"/>
          <w:szCs w:val="24"/>
          <w:lang w:val="ro-RO"/>
        </w:rPr>
        <w:t>31.05.2018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742D82" w:rsidRPr="00444F1F" w:rsidRDefault="0001053E" w:rsidP="0001053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1053E">
        <w:rPr>
          <w:rFonts w:ascii="Times New Roman" w:hAnsi="Times New Roman"/>
          <w:sz w:val="24"/>
          <w:szCs w:val="24"/>
          <w:lang w:val="ro-RO"/>
        </w:rPr>
        <w:t xml:space="preserve">Cadrele didactice care nu pot introduce pe site-ul BIOMOTRIC </w:t>
      </w:r>
      <w:r>
        <w:rPr>
          <w:rFonts w:ascii="Times New Roman" w:hAnsi="Times New Roman"/>
          <w:sz w:val="24"/>
          <w:szCs w:val="24"/>
          <w:lang w:val="ro-RO"/>
        </w:rPr>
        <w:t xml:space="preserve">datele înregistrate(lipsă parolă, etc.) să trimită în timp util pe adresa de e-mail </w:t>
      </w:r>
      <w:hyperlink r:id="rId8" w:history="1">
        <w:r w:rsidRPr="00EC448B">
          <w:rPr>
            <w:rStyle w:val="Hyperlink"/>
            <w:rFonts w:ascii="Times New Roman" w:hAnsi="Times New Roman"/>
            <w:sz w:val="24"/>
            <w:szCs w:val="24"/>
            <w:lang w:val="ro-RO"/>
          </w:rPr>
          <w:t>farkascsabaistvan@gmail.com</w:t>
        </w:r>
      </w:hyperlink>
      <w:r w:rsidR="00444F1F" w:rsidRPr="00444F1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tabelele corect întocmite(aceeași elevi ca la prima testare).</w:t>
      </w:r>
    </w:p>
    <w:p w:rsidR="00CA029D" w:rsidRPr="008B6B72" w:rsidRDefault="00444F1F" w:rsidP="008B6B72">
      <w:pPr>
        <w:spacing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444F1F">
        <w:rPr>
          <w:rFonts w:ascii="Times New Roman" w:hAnsi="Times New Roman"/>
          <w:sz w:val="24"/>
          <w:szCs w:val="24"/>
          <w:lang w:val="ro-RO"/>
        </w:rPr>
        <w:t>Vă rugăm să vă încadrați în termenul stabilit de M.E.N.</w:t>
      </w:r>
    </w:p>
    <w:p w:rsidR="00CA029D" w:rsidRPr="00FA0FA2" w:rsidRDefault="00CA029D" w:rsidP="00CA029D">
      <w:pPr>
        <w:spacing w:after="0" w:line="240" w:lineRule="auto"/>
        <w:rPr>
          <w:rFonts w:ascii="Times New Roman" w:hAnsi="Times New Roman"/>
          <w:lang w:val="ro-RO"/>
        </w:rPr>
      </w:pPr>
      <w:r w:rsidRPr="00FA0FA2">
        <w:rPr>
          <w:rFonts w:ascii="Times New Roman" w:hAnsi="Times New Roman"/>
          <w:lang w:val="ro-RO"/>
        </w:rPr>
        <w:tab/>
        <w:t>INSPECTOR ŞCOLAR GENERAL,</w:t>
      </w:r>
      <w:r w:rsidRPr="00FA0FA2">
        <w:rPr>
          <w:rFonts w:ascii="Times New Roman" w:hAnsi="Times New Roman"/>
          <w:lang w:val="ro-RO"/>
        </w:rPr>
        <w:tab/>
      </w:r>
      <w:r w:rsidRPr="00FA0FA2">
        <w:rPr>
          <w:rFonts w:ascii="Times New Roman" w:hAnsi="Times New Roman"/>
          <w:lang w:val="ro-RO"/>
        </w:rPr>
        <w:tab/>
      </w:r>
      <w:r w:rsidRPr="00FA0FA2">
        <w:rPr>
          <w:rFonts w:ascii="Times New Roman" w:hAnsi="Times New Roman"/>
          <w:lang w:val="ro-RO"/>
        </w:rPr>
        <w:tab/>
      </w:r>
      <w:r w:rsidRPr="00FA0FA2">
        <w:rPr>
          <w:rFonts w:ascii="Times New Roman" w:hAnsi="Times New Roman"/>
          <w:lang w:val="ro-RO"/>
        </w:rPr>
        <w:tab/>
        <w:t>INSPECTOR ȘCOLAR,</w:t>
      </w:r>
    </w:p>
    <w:p w:rsidR="00CA029D" w:rsidRPr="00FA0FA2" w:rsidRDefault="00CA029D" w:rsidP="00CA029D">
      <w:pPr>
        <w:spacing w:after="0" w:line="240" w:lineRule="auto"/>
        <w:rPr>
          <w:rFonts w:ascii="Times New Roman" w:hAnsi="Times New Roman"/>
          <w:lang w:val="ro-RO"/>
        </w:rPr>
      </w:pPr>
      <w:r w:rsidRPr="00FA0FA2">
        <w:rPr>
          <w:rFonts w:ascii="Times New Roman" w:hAnsi="Times New Roman"/>
          <w:lang w:val="ro-RO"/>
        </w:rPr>
        <w:tab/>
        <w:t xml:space="preserve">            prof. KISS IMRE</w:t>
      </w:r>
      <w:r w:rsidRPr="00FA0FA2">
        <w:rPr>
          <w:rFonts w:ascii="Times New Roman" w:hAnsi="Times New Roman"/>
          <w:lang w:val="ro-RO"/>
        </w:rPr>
        <w:tab/>
      </w:r>
      <w:r w:rsidRPr="00FA0FA2">
        <w:rPr>
          <w:rFonts w:ascii="Times New Roman" w:hAnsi="Times New Roman"/>
          <w:lang w:val="ro-RO"/>
        </w:rPr>
        <w:tab/>
      </w:r>
      <w:r w:rsidRPr="00FA0FA2">
        <w:rPr>
          <w:rFonts w:ascii="Times New Roman" w:hAnsi="Times New Roman"/>
          <w:lang w:val="ro-RO"/>
        </w:rPr>
        <w:tab/>
      </w:r>
      <w:r w:rsidRPr="00FA0FA2">
        <w:rPr>
          <w:rFonts w:ascii="Times New Roman" w:hAnsi="Times New Roman"/>
          <w:lang w:val="ro-RO"/>
        </w:rPr>
        <w:tab/>
        <w:t xml:space="preserve">  prof. FARKAS CSABA ISTV</w:t>
      </w:r>
      <w:r w:rsidR="008B6B72">
        <w:rPr>
          <w:rFonts w:ascii="Times New Roman" w:hAnsi="Times New Roman"/>
          <w:lang w:val="hu-HU"/>
        </w:rPr>
        <w:t>Á</w:t>
      </w:r>
      <w:r w:rsidRPr="00FA0FA2">
        <w:rPr>
          <w:rFonts w:ascii="Times New Roman" w:hAnsi="Times New Roman"/>
          <w:lang w:val="ro-RO"/>
        </w:rPr>
        <w:t>N</w:t>
      </w:r>
    </w:p>
    <w:p w:rsidR="00254F47" w:rsidRPr="006101C5" w:rsidRDefault="00254F47" w:rsidP="008B6B72">
      <w:pPr>
        <w:spacing w:after="0"/>
        <w:rPr>
          <w:rFonts w:ascii="Times New Roman" w:hAnsi="Times New Roman"/>
          <w:lang w:val="ro-RO"/>
        </w:rPr>
      </w:pPr>
    </w:p>
    <w:sectPr w:rsidR="00254F47" w:rsidRPr="006101C5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BCB" w:rsidRDefault="00E27BCB" w:rsidP="00E160F0">
      <w:pPr>
        <w:spacing w:after="0"/>
      </w:pPr>
      <w:r>
        <w:separator/>
      </w:r>
    </w:p>
  </w:endnote>
  <w:endnote w:type="continuationSeparator" w:id="0">
    <w:p w:rsidR="00E27BCB" w:rsidRDefault="00E27BC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82" w:rsidRDefault="00742D82">
    <w:pPr>
      <w:pStyle w:val="Footer"/>
    </w:pPr>
  </w:p>
  <w:p w:rsidR="00742D82" w:rsidRDefault="00742D82"/>
  <w:p w:rsidR="00742D82" w:rsidRDefault="00742D82" w:rsidP="00D14320">
    <w:pPr>
      <w:tabs>
        <w:tab w:val="right" w:pos="9450"/>
      </w:tabs>
    </w:pPr>
  </w:p>
  <w:p w:rsidR="00742D82" w:rsidRDefault="00742D82" w:rsidP="00D14320">
    <w:pPr>
      <w:tabs>
        <w:tab w:val="right" w:pos="9450"/>
        <w:tab w:val="right" w:pos="9540"/>
      </w:tabs>
    </w:pPr>
  </w:p>
  <w:p w:rsidR="00742D82" w:rsidRDefault="00742D82" w:rsidP="00D14320">
    <w:pPr>
      <w:tabs>
        <w:tab w:val="right" w:pos="9450"/>
        <w:tab w:val="right" w:pos="9540"/>
        <w:tab w:val="right" w:pos="9630"/>
      </w:tabs>
    </w:pPr>
  </w:p>
  <w:p w:rsidR="00742D82" w:rsidRDefault="00742D82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742D82" w:rsidRDefault="00742D82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742D82" w:rsidRDefault="00742D8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742D82" w:rsidRDefault="00742D8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742D82" w:rsidRDefault="00742D8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742D82" w:rsidRDefault="00742D8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742D82" w:rsidRDefault="00742D8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742D82" w:rsidRDefault="00742D82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82" w:rsidRPr="00523B07" w:rsidRDefault="00742D82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742D82" w:rsidRPr="00523B07" w:rsidRDefault="00742D82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742D82" w:rsidRDefault="00742D82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742D82" w:rsidRPr="00523B07" w:rsidRDefault="00742D82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742D82" w:rsidRPr="00170760" w:rsidRDefault="00742D82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444F1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444F1F" w:rsidRPr="00444F1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2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82" w:rsidRPr="00523B07" w:rsidRDefault="00742D82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742D82" w:rsidRPr="00523B07" w:rsidRDefault="00742D82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  <w:r>
      <w:rPr>
        <w:rFonts w:ascii="Trebuchet MS" w:hAnsi="Trebuchet MS"/>
        <w:color w:val="0F243E"/>
        <w:sz w:val="14"/>
        <w:szCs w:val="14"/>
        <w:lang w:val="ro-RO"/>
      </w:rPr>
      <w:tab/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742D82" w:rsidRPr="00523B07" w:rsidRDefault="00742D82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BCB" w:rsidRDefault="00E27BCB" w:rsidP="00E160F0">
      <w:pPr>
        <w:spacing w:after="0"/>
      </w:pPr>
      <w:r>
        <w:separator/>
      </w:r>
    </w:p>
  </w:footnote>
  <w:footnote w:type="continuationSeparator" w:id="0">
    <w:p w:rsidR="00E27BCB" w:rsidRDefault="00E27BC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82" w:rsidRDefault="00E27B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82" w:rsidRDefault="00742D82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2D82" w:rsidRDefault="00742D82" w:rsidP="002E432B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2D82" w:rsidRPr="006A1652" w:rsidRDefault="00742D82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742D82" w:rsidRPr="006A1652" w:rsidRDefault="00742D82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742D82" w:rsidRDefault="00742D82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742D82" w:rsidRDefault="00742D82" w:rsidP="002E432B">
    <w:pPr>
      <w:pStyle w:val="Header"/>
    </w:pPr>
  </w:p>
  <w:p w:rsidR="00742D82" w:rsidRDefault="00742D82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82" w:rsidRPr="00193909" w:rsidRDefault="00E27BCB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42D82">
      <w:rPr>
        <w:rFonts w:ascii="Palatino Linotype" w:hAnsi="Palatino Linotype"/>
        <w:noProof/>
        <w:sz w:val="24"/>
        <w:lang w:val="ro-RO" w:eastAsia="ro-R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D82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D82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D36E1"/>
    <w:multiLevelType w:val="hybridMultilevel"/>
    <w:tmpl w:val="E20A3DB6"/>
    <w:lvl w:ilvl="0" w:tplc="D7325518">
      <w:start w:val="4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0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8"/>
  </w:num>
  <w:num w:numId="21">
    <w:abstractNumId w:val="29"/>
  </w:num>
  <w:num w:numId="22">
    <w:abstractNumId w:val="16"/>
  </w:num>
  <w:num w:numId="23">
    <w:abstractNumId w:val="20"/>
  </w:num>
  <w:num w:numId="24">
    <w:abstractNumId w:val="31"/>
  </w:num>
  <w:num w:numId="25">
    <w:abstractNumId w:val="13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57"/>
    <w:rsid w:val="00002654"/>
    <w:rsid w:val="0001053E"/>
    <w:rsid w:val="00020768"/>
    <w:rsid w:val="00021946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0B11"/>
    <w:rsid w:val="00123BB3"/>
    <w:rsid w:val="00123C14"/>
    <w:rsid w:val="00124798"/>
    <w:rsid w:val="00125250"/>
    <w:rsid w:val="00127827"/>
    <w:rsid w:val="00130F8A"/>
    <w:rsid w:val="001356C0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579F5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55AE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153B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4F1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472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B22F4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14D0E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2D82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399C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B6B72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1D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C6AE3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1172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0566"/>
    <w:rsid w:val="00DB4006"/>
    <w:rsid w:val="00DB6D38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27BCB"/>
    <w:rsid w:val="00E301DE"/>
    <w:rsid w:val="00E414E7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23D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0FA2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9A9273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4F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kascsabaistva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3719-7110-40E9-9DF5-211518B2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52</TotalTime>
  <Pages>1</Pages>
  <Words>377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10</cp:revision>
  <cp:lastPrinted>2017-02-09T08:06:00Z</cp:lastPrinted>
  <dcterms:created xsi:type="dcterms:W3CDTF">2018-04-07T09:38:00Z</dcterms:created>
  <dcterms:modified xsi:type="dcterms:W3CDTF">2018-04-07T10:30:00Z</dcterms:modified>
</cp:coreProperties>
</file>