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1FED72F4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</w:t>
      </w:r>
      <w:r w:rsidR="00D74D10">
        <w:rPr>
          <w:rFonts w:ascii="Times New Roman" w:hAnsi="Times New Roman"/>
          <w:b/>
          <w:szCs w:val="24"/>
        </w:rPr>
        <w:t>NR. 1 ZĂBALA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717A18CA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3E1201">
        <w:rPr>
          <w:bCs/>
          <w:sz w:val="18"/>
          <w:szCs w:val="18"/>
        </w:rPr>
        <w:t>orașul Covasna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2394" w14:textId="77777777" w:rsidR="005727D0" w:rsidRDefault="005727D0" w:rsidP="00E160F0">
      <w:pPr>
        <w:spacing w:after="0"/>
      </w:pPr>
      <w:r>
        <w:separator/>
      </w:r>
    </w:p>
  </w:endnote>
  <w:endnote w:type="continuationSeparator" w:id="0">
    <w:p w14:paraId="6850755B" w14:textId="77777777" w:rsidR="005727D0" w:rsidRDefault="005727D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2CA" w14:textId="77777777" w:rsidR="005727D0" w:rsidRDefault="005727D0" w:rsidP="00E160F0">
      <w:pPr>
        <w:spacing w:after="0"/>
      </w:pPr>
      <w:r>
        <w:separator/>
      </w:r>
    </w:p>
  </w:footnote>
  <w:footnote w:type="continuationSeparator" w:id="0">
    <w:p w14:paraId="55CBEC09" w14:textId="77777777" w:rsidR="005727D0" w:rsidRDefault="005727D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5727D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5727D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1201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27D0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17E9E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A649F"/>
    <w:rsid w:val="008B1AA6"/>
    <w:rsid w:val="008C1183"/>
    <w:rsid w:val="008C285C"/>
    <w:rsid w:val="008C2F1D"/>
    <w:rsid w:val="008C4B0F"/>
    <w:rsid w:val="008C4CA4"/>
    <w:rsid w:val="008D1E35"/>
    <w:rsid w:val="008D296C"/>
    <w:rsid w:val="008D394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3748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029F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10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99F"/>
    <w:rsid w:val="00E17CE8"/>
    <w:rsid w:val="00E20E10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2021-05-24T09:23:00Z</dcterms:created>
  <dcterms:modified xsi:type="dcterms:W3CDTF">2021-05-24T09:24:00Z</dcterms:modified>
</cp:coreProperties>
</file>