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82F4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B504BB3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F82F48">
        <w:rPr>
          <w:rFonts w:ascii="Times New Roman" w:hAnsi="Times New Roman"/>
          <w:b/>
          <w:szCs w:val="24"/>
          <w:lang w:val="ro-RO"/>
        </w:rPr>
        <w:t>Nr. 1 ZĂBALA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82F4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DF238A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82F4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82F4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82F4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82F4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82F48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2F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82F4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475A8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2F48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2022-05-30T18:40:00Z</dcterms:created>
  <dcterms:modified xsi:type="dcterms:W3CDTF">2022-05-30T18:40:00Z</dcterms:modified>
</cp:coreProperties>
</file>