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306D66A8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935458">
        <w:rPr>
          <w:rFonts w:ascii="Times New Roman" w:hAnsi="Times New Roman"/>
          <w:b/>
          <w:szCs w:val="24"/>
          <w:lang w:val="ro-RO"/>
        </w:rPr>
        <w:t>VÁRADI JÓZSEF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A455C9">
        <w:rPr>
          <w:rFonts w:ascii="Times New Roman" w:hAnsi="Times New Roman"/>
          <w:b/>
          <w:szCs w:val="24"/>
          <w:lang w:val="ro-RO"/>
        </w:rPr>
        <w:t>SF. GHEORGHE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63A301B1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5970D8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EE51" w14:textId="77777777" w:rsidR="00A6736E" w:rsidRDefault="00A6736E" w:rsidP="00E160F0">
      <w:pPr>
        <w:spacing w:after="0"/>
      </w:pPr>
      <w:r>
        <w:separator/>
      </w:r>
    </w:p>
  </w:endnote>
  <w:endnote w:type="continuationSeparator" w:id="0">
    <w:p w14:paraId="48EA8E2D" w14:textId="77777777" w:rsidR="00A6736E" w:rsidRDefault="00A6736E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CBB8" w14:textId="77777777" w:rsidR="00A6736E" w:rsidRDefault="00A6736E" w:rsidP="00E160F0">
      <w:pPr>
        <w:spacing w:after="0"/>
      </w:pPr>
      <w:r>
        <w:separator/>
      </w:r>
    </w:p>
  </w:footnote>
  <w:footnote w:type="continuationSeparator" w:id="0">
    <w:p w14:paraId="1B46E74A" w14:textId="77777777" w:rsidR="00A6736E" w:rsidRDefault="00A6736E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1EB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970D8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6736E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2023-05-11T11:24:00Z</dcterms:created>
  <dcterms:modified xsi:type="dcterms:W3CDTF">2023-05-11T11:56:00Z</dcterms:modified>
</cp:coreProperties>
</file>