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0CC2581E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Nr.  4</w:t>
      </w:r>
      <w:r w:rsidR="000E4520" w:rsidRPr="00512F92">
        <w:rPr>
          <w:rFonts w:ascii="Times New Roman" w:hAnsi="Times New Roman"/>
          <w:b/>
          <w:szCs w:val="24"/>
          <w:lang w:val="ro-RO"/>
        </w:rPr>
        <w:t>652</w:t>
      </w:r>
      <w:r w:rsidRPr="00512F92">
        <w:rPr>
          <w:rFonts w:ascii="Times New Roman" w:hAnsi="Times New Roman"/>
          <w:b/>
          <w:szCs w:val="24"/>
          <w:lang w:val="ro-RO"/>
        </w:rPr>
        <w:t>/</w:t>
      </w:r>
      <w:r w:rsidR="000E4520" w:rsidRPr="00512F92">
        <w:rPr>
          <w:rFonts w:ascii="Times New Roman" w:hAnsi="Times New Roman"/>
          <w:b/>
          <w:szCs w:val="24"/>
          <w:lang w:val="ro-RO"/>
        </w:rPr>
        <w:t>30</w:t>
      </w:r>
      <w:r w:rsidRPr="00512F92">
        <w:rPr>
          <w:rFonts w:ascii="Times New Roman" w:hAnsi="Times New Roman"/>
          <w:b/>
          <w:szCs w:val="24"/>
          <w:lang w:val="ro-RO"/>
        </w:rPr>
        <w:t>.05.202</w:t>
      </w:r>
      <w:r w:rsidR="000E4520" w:rsidRPr="00512F92">
        <w:rPr>
          <w:rFonts w:ascii="Times New Roman" w:hAnsi="Times New Roman"/>
          <w:b/>
          <w:szCs w:val="24"/>
          <w:lang w:val="ro-RO"/>
        </w:rPr>
        <w:t>2</w:t>
      </w:r>
    </w:p>
    <w:p w14:paraId="280CF09E" w14:textId="77777777" w:rsidR="00B766E1" w:rsidRPr="00512F92" w:rsidRDefault="009B6977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0B647542" w:rsidR="00B766E1" w:rsidRPr="005C3E6C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9F1DD3">
        <w:rPr>
          <w:rFonts w:ascii="Times New Roman" w:hAnsi="Times New Roman"/>
          <w:b/>
          <w:szCs w:val="24"/>
          <w:lang w:val="ro-RO"/>
        </w:rPr>
        <w:t>VÉGH ANTAL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9F1DD3">
        <w:rPr>
          <w:rFonts w:ascii="Times New Roman" w:hAnsi="Times New Roman"/>
          <w:b/>
          <w:szCs w:val="24"/>
          <w:lang w:val="ro-RO"/>
        </w:rPr>
        <w:t>CERNAT</w:t>
      </w:r>
    </w:p>
    <w:p w14:paraId="60E3C768" w14:textId="42E22D46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9C5D04" w:rsidRPr="00512F92">
        <w:rPr>
          <w:rFonts w:ascii="Times New Roman" w:hAnsi="Times New Roman"/>
          <w:szCs w:val="24"/>
          <w:lang w:val="ro-RO"/>
        </w:rPr>
        <w:t>2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9B6977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66701A7E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512F92" w:rsidRPr="00512F92">
        <w:rPr>
          <w:bCs/>
          <w:sz w:val="18"/>
          <w:szCs w:val="18"/>
          <w:lang w:val="ro-RO"/>
        </w:rPr>
        <w:t>1-23 iunie 2022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>municipiul Tg. Secuiesc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9B6977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9B697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9B697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9B697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9B697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9B6977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9B697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9B697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9B697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9B697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9B6977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9B697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9B697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9B697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9B697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9B6977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9B697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9B697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9B697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9B697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9B6977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9B697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9B697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9B697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9B697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9B6977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9B697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9B697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9B697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9B697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9B6977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9B697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9B697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9B697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9B697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9B6977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9B697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9B697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9B697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9B697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9B6977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9B697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9B697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9B697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9B697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9B6977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9B697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9B697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9B697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9B6977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9B6977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79F4FB7C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4122F0">
        <w:rPr>
          <w:rFonts w:ascii="Times New Roman" w:hAnsi="Times New Roman"/>
          <w:szCs w:val="24"/>
          <w:lang w:val="ro-RO"/>
        </w:rPr>
        <w:t>5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4122F0">
        <w:rPr>
          <w:rFonts w:ascii="Times New Roman" w:hAnsi="Times New Roman"/>
          <w:szCs w:val="24"/>
          <w:lang w:val="ro-RO"/>
        </w:rPr>
        <w:t>cinci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26CD0FE3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12F92">
        <w:rPr>
          <w:rFonts w:ascii="Times New Roman" w:hAnsi="Times New Roman"/>
          <w:b/>
          <w:szCs w:val="24"/>
          <w:lang w:val="ro-RO"/>
        </w:rPr>
        <w:t>06</w:t>
      </w:r>
      <w:r w:rsidRPr="00512F92">
        <w:rPr>
          <w:rFonts w:ascii="Times New Roman" w:hAnsi="Times New Roman"/>
          <w:b/>
          <w:szCs w:val="24"/>
          <w:lang w:val="ro-RO"/>
        </w:rPr>
        <w:t>.06.202</w:t>
      </w:r>
      <w:r w:rsidR="00512F92">
        <w:rPr>
          <w:rFonts w:ascii="Times New Roman" w:hAnsi="Times New Roman"/>
          <w:b/>
          <w:szCs w:val="24"/>
          <w:lang w:val="ro-RO"/>
        </w:rPr>
        <w:t>2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00575CC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prof. FARKAS CSABA ISTVÁN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F833" w14:textId="77777777" w:rsidR="00C64100" w:rsidRDefault="00621BFD" w:rsidP="00E160F0">
      <w:pPr>
        <w:spacing w:after="0"/>
      </w:pPr>
      <w:r>
        <w:separator/>
      </w:r>
    </w:p>
  </w:endnote>
  <w:endnote w:type="continuationSeparator" w:id="0">
    <w:p w14:paraId="5EB87345" w14:textId="77777777" w:rsidR="00C64100" w:rsidRDefault="00621BF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F7D8" w14:textId="77777777" w:rsidR="00C64100" w:rsidRDefault="00621BFD" w:rsidP="00E160F0">
      <w:pPr>
        <w:spacing w:after="0"/>
      </w:pPr>
      <w:r>
        <w:separator/>
      </w:r>
    </w:p>
  </w:footnote>
  <w:footnote w:type="continuationSeparator" w:id="0">
    <w:p w14:paraId="4A7A6CC9" w14:textId="77777777" w:rsidR="00C64100" w:rsidRDefault="00621BF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9B6977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9B6977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9B69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9B6977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2AF6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33B2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6D0"/>
    <w:rsid w:val="002C185F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7F9"/>
    <w:rsid w:val="00306F97"/>
    <w:rsid w:val="00316310"/>
    <w:rsid w:val="00324841"/>
    <w:rsid w:val="00334110"/>
    <w:rsid w:val="00334AB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22F0"/>
    <w:rsid w:val="00413451"/>
    <w:rsid w:val="004147A2"/>
    <w:rsid w:val="00424B89"/>
    <w:rsid w:val="0042655D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C3E6C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6F4B3B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C6951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4300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6414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B6977"/>
    <w:rsid w:val="009C2607"/>
    <w:rsid w:val="009C2FB1"/>
    <w:rsid w:val="009C398A"/>
    <w:rsid w:val="009C5D04"/>
    <w:rsid w:val="009D6EC5"/>
    <w:rsid w:val="009E3235"/>
    <w:rsid w:val="009E6397"/>
    <w:rsid w:val="009F1DD3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0265"/>
    <w:rsid w:val="00A3135E"/>
    <w:rsid w:val="00A314E9"/>
    <w:rsid w:val="00A40591"/>
    <w:rsid w:val="00A40A3C"/>
    <w:rsid w:val="00A42699"/>
    <w:rsid w:val="00A42ECF"/>
    <w:rsid w:val="00A4392D"/>
    <w:rsid w:val="00A43D06"/>
    <w:rsid w:val="00A5085E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474F"/>
    <w:rsid w:val="00B566E1"/>
    <w:rsid w:val="00B5796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5314"/>
    <w:rsid w:val="00BE759B"/>
    <w:rsid w:val="00BF4DB5"/>
    <w:rsid w:val="00C00B9D"/>
    <w:rsid w:val="00C029B4"/>
    <w:rsid w:val="00C03EEA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05DE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D7C8F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4CAC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4704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131"/>
    <w:rsid w:val="00F51B7A"/>
    <w:rsid w:val="00F51F44"/>
    <w:rsid w:val="00F5578D"/>
    <w:rsid w:val="00F56E31"/>
    <w:rsid w:val="00F60682"/>
    <w:rsid w:val="00F70471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9F4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2022-05-30T19:03:00Z</dcterms:created>
  <dcterms:modified xsi:type="dcterms:W3CDTF">2022-05-30T19:03:00Z</dcterms:modified>
</cp:coreProperties>
</file>