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6370BE9" w:rsidR="00B766E1" w:rsidRPr="008B128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A4FEC">
        <w:rPr>
          <w:rFonts w:ascii="Times New Roman" w:hAnsi="Times New Roman"/>
          <w:b/>
          <w:szCs w:val="24"/>
          <w:lang w:val="ro-RO"/>
        </w:rPr>
        <w:t>TREFÁN LEONÁRD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A4FEC">
        <w:rPr>
          <w:rFonts w:ascii="Times New Roman" w:hAnsi="Times New Roman"/>
          <w:b/>
          <w:szCs w:val="24"/>
          <w:lang w:val="ro-RO"/>
        </w:rPr>
        <w:t>POIAN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F21B8B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8B1282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8B1282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DDE8" w14:textId="77777777" w:rsidR="00093D75" w:rsidRDefault="00093D75" w:rsidP="00E160F0">
      <w:pPr>
        <w:spacing w:after="0"/>
      </w:pPr>
      <w:r>
        <w:separator/>
      </w:r>
    </w:p>
  </w:endnote>
  <w:endnote w:type="continuationSeparator" w:id="0">
    <w:p w14:paraId="33BE4635" w14:textId="77777777" w:rsidR="00093D75" w:rsidRDefault="00093D7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60E6" w14:textId="77777777" w:rsidR="00093D75" w:rsidRDefault="00093D75" w:rsidP="00E160F0">
      <w:pPr>
        <w:spacing w:after="0"/>
      </w:pPr>
      <w:r>
        <w:separator/>
      </w:r>
    </w:p>
  </w:footnote>
  <w:footnote w:type="continuationSeparator" w:id="0">
    <w:p w14:paraId="153C2C37" w14:textId="77777777" w:rsidR="00093D75" w:rsidRDefault="00093D7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3D75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2023-05-11T11:02:00Z</dcterms:created>
  <dcterms:modified xsi:type="dcterms:W3CDTF">2023-05-11T11:02:00Z</dcterms:modified>
</cp:coreProperties>
</file>