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BE17F8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505A9D8F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BE17F8">
        <w:rPr>
          <w:rFonts w:ascii="Times New Roman" w:hAnsi="Times New Roman"/>
          <w:b/>
          <w:szCs w:val="24"/>
          <w:lang w:val="ro-RO"/>
        </w:rPr>
        <w:t>NICOAE COLAN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BE17F8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BE17F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BE17F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BE17F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BE17F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BE17F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BE17F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BE17F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BE17F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BE17F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BE17F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BE17F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BE17F8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BE17F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BE17F8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BE17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BE17F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2022-05-30T19:06:00Z</dcterms:created>
  <dcterms:modified xsi:type="dcterms:W3CDTF">2022-05-30T19:06:00Z</dcterms:modified>
</cp:coreProperties>
</file>