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B8C812A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1C627B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5072BD0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886E40">
        <w:rPr>
          <w:rFonts w:ascii="Times New Roman" w:hAnsi="Times New Roman"/>
          <w:b/>
          <w:szCs w:val="24"/>
          <w:lang w:val="ro-RO"/>
        </w:rPr>
        <w:t>MIKES KELEMEN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886E40">
        <w:rPr>
          <w:rFonts w:ascii="Times New Roman" w:hAnsi="Times New Roman"/>
          <w:b/>
          <w:szCs w:val="24"/>
          <w:lang w:val="ro-RO"/>
        </w:rPr>
        <w:t>ZAGON</w:t>
      </w:r>
    </w:p>
    <w:p w14:paraId="60E3C768" w14:textId="388D93BD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1C627B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CE3C921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1C627B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1C627B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1C627B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64F3E214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1C627B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1C627B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01214D7C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1C627B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8562F6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1C627B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1C627B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A696" w14:textId="77777777" w:rsidR="009C6FAB" w:rsidRDefault="009C6FAB" w:rsidP="00E160F0">
      <w:pPr>
        <w:spacing w:after="0"/>
      </w:pPr>
      <w:r>
        <w:separator/>
      </w:r>
    </w:p>
  </w:endnote>
  <w:endnote w:type="continuationSeparator" w:id="0">
    <w:p w14:paraId="1D33413D" w14:textId="77777777" w:rsidR="009C6FAB" w:rsidRDefault="009C6FA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507E" w14:textId="77777777" w:rsidR="009C6FAB" w:rsidRDefault="009C6FAB" w:rsidP="00E160F0">
      <w:pPr>
        <w:spacing w:after="0"/>
      </w:pPr>
      <w:r>
        <w:separator/>
      </w:r>
    </w:p>
  </w:footnote>
  <w:footnote w:type="continuationSeparator" w:id="0">
    <w:p w14:paraId="48389204" w14:textId="77777777" w:rsidR="009C6FAB" w:rsidRDefault="009C6FA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BE"/>
    <w:rsid w:val="001B41D5"/>
    <w:rsid w:val="001B4EF3"/>
    <w:rsid w:val="001B7798"/>
    <w:rsid w:val="001C0FF7"/>
    <w:rsid w:val="001C617E"/>
    <w:rsid w:val="001C627B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5AD8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86E40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C6FAB"/>
    <w:rsid w:val="009D6EC5"/>
    <w:rsid w:val="009E3235"/>
    <w:rsid w:val="009E5E5E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00E0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4878"/>
    <w:rsid w:val="00D51DDD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2023-05-11T10:24:00Z</dcterms:created>
  <dcterms:modified xsi:type="dcterms:W3CDTF">2023-05-11T10:24:00Z</dcterms:modified>
</cp:coreProperties>
</file>