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F2156E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0228A1AA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826F08">
        <w:rPr>
          <w:rFonts w:ascii="Times New Roman" w:hAnsi="Times New Roman"/>
          <w:b/>
          <w:szCs w:val="24"/>
          <w:lang w:val="ro-RO"/>
        </w:rPr>
        <w:t>MIKES ÁRMIN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826F08">
        <w:rPr>
          <w:rFonts w:ascii="Times New Roman" w:hAnsi="Times New Roman"/>
          <w:b/>
          <w:szCs w:val="24"/>
          <w:lang w:val="ro-RO"/>
        </w:rPr>
        <w:t>BIXAD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F2156E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241D4DD1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133F0885" w:rsidR="00B766E1" w:rsidRPr="00550D75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F2156E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F2156E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F2156E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2156E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F2156E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215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2156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3EE9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2D45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0D75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0DAF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2AE3"/>
    <w:rsid w:val="006A316C"/>
    <w:rsid w:val="006A558E"/>
    <w:rsid w:val="006A60D8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6F08"/>
    <w:rsid w:val="00827087"/>
    <w:rsid w:val="00836061"/>
    <w:rsid w:val="00836DDB"/>
    <w:rsid w:val="00836F98"/>
    <w:rsid w:val="00837454"/>
    <w:rsid w:val="008379B4"/>
    <w:rsid w:val="0084042A"/>
    <w:rsid w:val="00842684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014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2C51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0C6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3C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735E7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B6BFB"/>
    <w:rsid w:val="00CC16E5"/>
    <w:rsid w:val="00CC1B81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0FF2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156E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2022-05-30T19:21:00Z</dcterms:created>
  <dcterms:modified xsi:type="dcterms:W3CDTF">2022-05-31T04:27:00Z</dcterms:modified>
</cp:coreProperties>
</file>