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6D278F6" w:rsidR="00B766E1" w:rsidRPr="00DB0C8D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72CD3">
        <w:rPr>
          <w:rFonts w:ascii="Times New Roman" w:hAnsi="Times New Roman"/>
          <w:b/>
          <w:szCs w:val="24"/>
          <w:lang w:val="ro-RO"/>
        </w:rPr>
        <w:t>KICSI ANTAL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472CD3">
        <w:rPr>
          <w:rFonts w:ascii="Times New Roman" w:hAnsi="Times New Roman"/>
          <w:b/>
          <w:szCs w:val="24"/>
          <w:lang w:val="ro-RO"/>
        </w:rPr>
        <w:t>TURIA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ED0F" w14:textId="77777777" w:rsidR="001E083F" w:rsidRDefault="001E083F" w:rsidP="00E160F0">
      <w:pPr>
        <w:spacing w:after="0"/>
      </w:pPr>
      <w:r>
        <w:separator/>
      </w:r>
    </w:p>
  </w:endnote>
  <w:endnote w:type="continuationSeparator" w:id="0">
    <w:p w14:paraId="56D59C97" w14:textId="77777777" w:rsidR="001E083F" w:rsidRDefault="001E083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BA11" w14:textId="77777777" w:rsidR="001E083F" w:rsidRDefault="001E083F" w:rsidP="00E160F0">
      <w:pPr>
        <w:spacing w:after="0"/>
      </w:pPr>
      <w:r>
        <w:separator/>
      </w:r>
    </w:p>
  </w:footnote>
  <w:footnote w:type="continuationSeparator" w:id="0">
    <w:p w14:paraId="428DEEC8" w14:textId="77777777" w:rsidR="001E083F" w:rsidRDefault="001E083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083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2CD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11A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6205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54160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1E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0531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0C8D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1E7D"/>
    <w:rsid w:val="00F37781"/>
    <w:rsid w:val="00F37BF5"/>
    <w:rsid w:val="00F42260"/>
    <w:rsid w:val="00F44B52"/>
    <w:rsid w:val="00F4732E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2023-05-11T11:09:00Z</dcterms:created>
  <dcterms:modified xsi:type="dcterms:W3CDTF">2023-05-11T11:09:00Z</dcterms:modified>
</cp:coreProperties>
</file>