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45F8EA2C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BF1CAD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173FE042" w:rsidR="00B766E1" w:rsidRPr="008B128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D02DD0">
        <w:rPr>
          <w:rFonts w:ascii="Times New Roman" w:hAnsi="Times New Roman"/>
          <w:b/>
          <w:szCs w:val="24"/>
          <w:lang w:val="ro-RO"/>
        </w:rPr>
        <w:t>KELEMEN DIDÁK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D02DD0">
        <w:rPr>
          <w:rFonts w:ascii="Times New Roman" w:hAnsi="Times New Roman"/>
          <w:b/>
          <w:szCs w:val="24"/>
          <w:lang w:val="ro-RO"/>
        </w:rPr>
        <w:t>MERENI</w:t>
      </w:r>
    </w:p>
    <w:p w14:paraId="60E3C768" w14:textId="1CE6F1D7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BF1CAD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54FC9462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BF1CAD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BF1CAD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BF1CAD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4F21B8B9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8B1282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8B1282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190F718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BF1CAD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6DBF0A0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BF1CAD">
        <w:rPr>
          <w:rFonts w:ascii="Times New Roman" w:hAnsi="Times New Roman"/>
          <w:b/>
          <w:szCs w:val="24"/>
          <w:lang w:val="ro-RO"/>
        </w:rPr>
        <w:t xml:space="preserve">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BF1CAD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931D" w14:textId="77777777" w:rsidR="00B0066D" w:rsidRDefault="00B0066D" w:rsidP="00E160F0">
      <w:pPr>
        <w:spacing w:after="0"/>
      </w:pPr>
      <w:r>
        <w:separator/>
      </w:r>
    </w:p>
  </w:endnote>
  <w:endnote w:type="continuationSeparator" w:id="0">
    <w:p w14:paraId="44F1F414" w14:textId="77777777" w:rsidR="00B0066D" w:rsidRDefault="00B0066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6873" w14:textId="77777777" w:rsidR="00B0066D" w:rsidRDefault="00B0066D" w:rsidP="00E160F0">
      <w:pPr>
        <w:spacing w:after="0"/>
      </w:pPr>
      <w:r>
        <w:separator/>
      </w:r>
    </w:p>
  </w:footnote>
  <w:footnote w:type="continuationSeparator" w:id="0">
    <w:p w14:paraId="05A99018" w14:textId="77777777" w:rsidR="00B0066D" w:rsidRDefault="00B0066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B6C6E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2BD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24A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98A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282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1F96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4E6B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066D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1CAD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5E2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48B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2DD0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2CD8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2023-05-11T11:01:00Z</dcterms:created>
  <dcterms:modified xsi:type="dcterms:W3CDTF">2023-05-11T11:02:00Z</dcterms:modified>
</cp:coreProperties>
</file>