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77792150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0962D1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33C15B0C" w:rsidR="00B766E1" w:rsidRPr="007D675A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EE2D91">
        <w:rPr>
          <w:rFonts w:ascii="Times New Roman" w:hAnsi="Times New Roman"/>
          <w:b/>
          <w:szCs w:val="24"/>
          <w:lang w:val="ro-RO"/>
        </w:rPr>
        <w:t>KÁLNOKY LUDMILLA</w:t>
      </w:r>
      <w:r w:rsidR="00916F32"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EE2D91">
        <w:rPr>
          <w:rFonts w:ascii="Times New Roman" w:hAnsi="Times New Roman"/>
          <w:b/>
          <w:szCs w:val="24"/>
          <w:lang w:val="ro-RO"/>
        </w:rPr>
        <w:t>VALEA CRIȘULUI</w:t>
      </w:r>
    </w:p>
    <w:p w14:paraId="60E3C768" w14:textId="018A4764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0962D1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3EF5F444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0962D1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0962D1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0962D1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 xml:space="preserve">municipiul </w:t>
      </w:r>
      <w:r w:rsidR="00A455C9">
        <w:rPr>
          <w:bCs/>
          <w:sz w:val="18"/>
          <w:szCs w:val="18"/>
          <w:lang w:val="ro-RO"/>
        </w:rPr>
        <w:t>Sf. Gheorghe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5D8DBBA9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EE2D91">
        <w:rPr>
          <w:rFonts w:ascii="Times New Roman" w:hAnsi="Times New Roman"/>
          <w:szCs w:val="24"/>
          <w:lang w:val="ro-RO"/>
        </w:rPr>
        <w:t>10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EE2D91">
        <w:rPr>
          <w:rFonts w:ascii="Times New Roman" w:hAnsi="Times New Roman"/>
          <w:szCs w:val="24"/>
          <w:lang w:val="ro-RO"/>
        </w:rPr>
        <w:t>zece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8CEDDA8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0962D1">
        <w:rPr>
          <w:rFonts w:ascii="Times New Roman" w:hAnsi="Times New Roman"/>
          <w:b/>
          <w:szCs w:val="24"/>
          <w:lang w:val="ro-RO"/>
        </w:rPr>
        <w:t>31.05.2023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64183FB0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0962D1">
        <w:rPr>
          <w:rFonts w:ascii="Times New Roman" w:hAnsi="Times New Roman"/>
          <w:b/>
          <w:szCs w:val="24"/>
          <w:lang w:val="ro-RO"/>
        </w:rPr>
        <w:t xml:space="preserve"> 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0962D1">
        <w:rPr>
          <w:rFonts w:ascii="Times New Roman" w:hAnsi="Times New Roman"/>
          <w:b/>
          <w:szCs w:val="24"/>
          <w:lang w:val="ro-RO"/>
        </w:rPr>
        <w:t>I</w:t>
      </w:r>
      <w:r w:rsidR="00B2238F">
        <w:rPr>
          <w:rFonts w:ascii="Times New Roman" w:hAnsi="Times New Roman"/>
          <w:b/>
          <w:szCs w:val="24"/>
          <w:lang w:val="ro-RO"/>
        </w:rPr>
        <w:t>U</w:t>
      </w:r>
      <w:r w:rsidR="000962D1">
        <w:rPr>
          <w:rFonts w:ascii="Times New Roman" w:hAnsi="Times New Roman"/>
          <w:b/>
          <w:szCs w:val="24"/>
          <w:lang w:val="ro-RO"/>
        </w:rPr>
        <w:t>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7235" w14:textId="77777777" w:rsidR="007A0074" w:rsidRDefault="007A0074" w:rsidP="00E160F0">
      <w:pPr>
        <w:spacing w:after="0"/>
      </w:pPr>
      <w:r>
        <w:separator/>
      </w:r>
    </w:p>
  </w:endnote>
  <w:endnote w:type="continuationSeparator" w:id="0">
    <w:p w14:paraId="1085D3CD" w14:textId="77777777" w:rsidR="007A0074" w:rsidRDefault="007A0074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FE73" w14:textId="77777777" w:rsidR="007A0074" w:rsidRDefault="007A0074" w:rsidP="00E160F0">
      <w:pPr>
        <w:spacing w:after="0"/>
      </w:pPr>
      <w:r>
        <w:separator/>
      </w:r>
    </w:p>
  </w:footnote>
  <w:footnote w:type="continuationSeparator" w:id="0">
    <w:p w14:paraId="266A437A" w14:textId="77777777" w:rsidR="007A0074" w:rsidRDefault="007A0074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045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86DAF"/>
    <w:rsid w:val="00090089"/>
    <w:rsid w:val="000923F0"/>
    <w:rsid w:val="000947E0"/>
    <w:rsid w:val="000962D1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1C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6F2D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8E8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E72BA"/>
    <w:rsid w:val="002F1C04"/>
    <w:rsid w:val="002F2FF0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20838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B3C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36333"/>
    <w:rsid w:val="00441110"/>
    <w:rsid w:val="0044242F"/>
    <w:rsid w:val="00457B52"/>
    <w:rsid w:val="00461576"/>
    <w:rsid w:val="004635F3"/>
    <w:rsid w:val="00473536"/>
    <w:rsid w:val="00473C21"/>
    <w:rsid w:val="0047418C"/>
    <w:rsid w:val="00477674"/>
    <w:rsid w:val="00480C38"/>
    <w:rsid w:val="004865D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AFB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D9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05F51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5B96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1FDB"/>
    <w:rsid w:val="00774074"/>
    <w:rsid w:val="00774A76"/>
    <w:rsid w:val="00777483"/>
    <w:rsid w:val="00780071"/>
    <w:rsid w:val="00781CD5"/>
    <w:rsid w:val="007904B2"/>
    <w:rsid w:val="00791C70"/>
    <w:rsid w:val="00792417"/>
    <w:rsid w:val="007936A9"/>
    <w:rsid w:val="00794A73"/>
    <w:rsid w:val="007A0074"/>
    <w:rsid w:val="007A3DF4"/>
    <w:rsid w:val="007B075F"/>
    <w:rsid w:val="007B0DE0"/>
    <w:rsid w:val="007B1ACB"/>
    <w:rsid w:val="007C19AE"/>
    <w:rsid w:val="007C3591"/>
    <w:rsid w:val="007C563C"/>
    <w:rsid w:val="007D086D"/>
    <w:rsid w:val="007D27F1"/>
    <w:rsid w:val="007D2F71"/>
    <w:rsid w:val="007D3B61"/>
    <w:rsid w:val="007D3D08"/>
    <w:rsid w:val="007D4D31"/>
    <w:rsid w:val="007D675A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23A8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2424"/>
    <w:rsid w:val="0089303B"/>
    <w:rsid w:val="0089557D"/>
    <w:rsid w:val="008A2185"/>
    <w:rsid w:val="008A5C5D"/>
    <w:rsid w:val="008B1AA6"/>
    <w:rsid w:val="008C1183"/>
    <w:rsid w:val="008C285C"/>
    <w:rsid w:val="008C43D4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1FAB"/>
    <w:rsid w:val="008F2A3C"/>
    <w:rsid w:val="008F315B"/>
    <w:rsid w:val="008F7A69"/>
    <w:rsid w:val="009019A1"/>
    <w:rsid w:val="009136A6"/>
    <w:rsid w:val="009146F3"/>
    <w:rsid w:val="00916EEE"/>
    <w:rsid w:val="00916F32"/>
    <w:rsid w:val="00922494"/>
    <w:rsid w:val="00924F33"/>
    <w:rsid w:val="00927C21"/>
    <w:rsid w:val="00930300"/>
    <w:rsid w:val="00930EB0"/>
    <w:rsid w:val="0093539B"/>
    <w:rsid w:val="00935458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1A77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455C9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1BB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B31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2238F"/>
    <w:rsid w:val="00B3205E"/>
    <w:rsid w:val="00B3219D"/>
    <w:rsid w:val="00B32315"/>
    <w:rsid w:val="00B334C9"/>
    <w:rsid w:val="00B33A98"/>
    <w:rsid w:val="00B33E6B"/>
    <w:rsid w:val="00B33FCF"/>
    <w:rsid w:val="00B41FB2"/>
    <w:rsid w:val="00B44644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75C0C"/>
    <w:rsid w:val="00B80332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17F8"/>
    <w:rsid w:val="00BE5314"/>
    <w:rsid w:val="00BE759B"/>
    <w:rsid w:val="00BF4DB5"/>
    <w:rsid w:val="00C00B9D"/>
    <w:rsid w:val="00C029B4"/>
    <w:rsid w:val="00C03EEA"/>
    <w:rsid w:val="00C04889"/>
    <w:rsid w:val="00C06D03"/>
    <w:rsid w:val="00C07C4C"/>
    <w:rsid w:val="00C07E94"/>
    <w:rsid w:val="00C25F8E"/>
    <w:rsid w:val="00C36FE4"/>
    <w:rsid w:val="00C423B7"/>
    <w:rsid w:val="00C437EF"/>
    <w:rsid w:val="00C44451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4030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25F9"/>
    <w:rsid w:val="00EC4032"/>
    <w:rsid w:val="00EC646B"/>
    <w:rsid w:val="00EC661E"/>
    <w:rsid w:val="00EC775C"/>
    <w:rsid w:val="00ED3D4D"/>
    <w:rsid w:val="00ED40A6"/>
    <w:rsid w:val="00EE2D91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2023-05-11T11:39:00Z</dcterms:created>
  <dcterms:modified xsi:type="dcterms:W3CDTF">2023-05-11T11:53:00Z</dcterms:modified>
</cp:coreProperties>
</file>