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B8C812A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1C627B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2804EBB9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0D0B68">
        <w:rPr>
          <w:rFonts w:ascii="Times New Roman" w:hAnsi="Times New Roman"/>
          <w:b/>
          <w:szCs w:val="24"/>
          <w:lang w:val="ro-RO"/>
        </w:rPr>
        <w:t>HORN DÁVID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1B41BE">
        <w:rPr>
          <w:rFonts w:ascii="Times New Roman" w:hAnsi="Times New Roman"/>
          <w:b/>
          <w:szCs w:val="24"/>
          <w:lang w:val="ro-RO"/>
        </w:rPr>
        <w:t>CO</w:t>
      </w:r>
      <w:r w:rsidR="000D0B68">
        <w:rPr>
          <w:rFonts w:ascii="Times New Roman" w:hAnsi="Times New Roman"/>
          <w:b/>
          <w:szCs w:val="24"/>
          <w:lang w:val="ro-RO"/>
        </w:rPr>
        <w:t>MANDĂU</w:t>
      </w:r>
    </w:p>
    <w:p w14:paraId="60E3C768" w14:textId="388D93BD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1C627B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7CE3C921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1C627B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1C627B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1C627B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 </w:t>
      </w:r>
      <w:r w:rsidR="00F722F3">
        <w:rPr>
          <w:bCs/>
          <w:sz w:val="18"/>
          <w:szCs w:val="18"/>
          <w:lang w:val="ro-RO"/>
        </w:rPr>
        <w:t>Covasna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27C0D56D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0D0B68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0D0B68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01214D7C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1C627B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58562F6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1C627B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1C627B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A9C4" w14:textId="77777777" w:rsidR="00D80986" w:rsidRDefault="00D80986" w:rsidP="00E160F0">
      <w:pPr>
        <w:spacing w:after="0"/>
      </w:pPr>
      <w:r>
        <w:separator/>
      </w:r>
    </w:p>
  </w:endnote>
  <w:endnote w:type="continuationSeparator" w:id="0">
    <w:p w14:paraId="55C5FAC0" w14:textId="77777777" w:rsidR="00D80986" w:rsidRDefault="00D8098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41E9" w14:textId="77777777" w:rsidR="00D80986" w:rsidRDefault="00D80986" w:rsidP="00E160F0">
      <w:pPr>
        <w:spacing w:after="0"/>
      </w:pPr>
      <w:r>
        <w:separator/>
      </w:r>
    </w:p>
  </w:footnote>
  <w:footnote w:type="continuationSeparator" w:id="0">
    <w:p w14:paraId="4832B10E" w14:textId="77777777" w:rsidR="00D80986" w:rsidRDefault="00D8098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0B68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5D8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BE"/>
    <w:rsid w:val="001B41D5"/>
    <w:rsid w:val="001B4EF3"/>
    <w:rsid w:val="001B7798"/>
    <w:rsid w:val="001C0FF7"/>
    <w:rsid w:val="001C617E"/>
    <w:rsid w:val="001C627B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5AD8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5E5E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3D8B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272AD"/>
    <w:rsid w:val="00D31997"/>
    <w:rsid w:val="00D44878"/>
    <w:rsid w:val="00D51DDD"/>
    <w:rsid w:val="00D61987"/>
    <w:rsid w:val="00D64D43"/>
    <w:rsid w:val="00D74D57"/>
    <w:rsid w:val="00D806D1"/>
    <w:rsid w:val="00D80986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22F3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2023-05-11T10:30:00Z</dcterms:created>
  <dcterms:modified xsi:type="dcterms:W3CDTF">2023-05-11T10:30:00Z</dcterms:modified>
</cp:coreProperties>
</file>