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650DAF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1A1A8B9" w:rsidR="00B766E1" w:rsidRPr="00EF324B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842684">
        <w:rPr>
          <w:rFonts w:ascii="Times New Roman" w:hAnsi="Times New Roman"/>
          <w:b/>
          <w:szCs w:val="24"/>
          <w:lang w:val="ro-RO"/>
        </w:rPr>
        <w:t>HENTER KÁROLY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842684">
        <w:rPr>
          <w:rFonts w:ascii="Times New Roman" w:hAnsi="Times New Roman"/>
          <w:b/>
          <w:szCs w:val="24"/>
          <w:lang w:val="ro-RO"/>
        </w:rPr>
        <w:t>BODOC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650DAF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241D4DD1" w:rsidR="00B766E1" w:rsidRPr="00512F92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133F0885" w:rsidR="00B766E1" w:rsidRPr="00550D75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650DA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650DA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650DAF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650DAF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650DAF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650D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650DA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00F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4F20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140"/>
    <w:rsid w:val="002816F6"/>
    <w:rsid w:val="002831E5"/>
    <w:rsid w:val="002832CC"/>
    <w:rsid w:val="00284699"/>
    <w:rsid w:val="00284977"/>
    <w:rsid w:val="0028511C"/>
    <w:rsid w:val="0028615A"/>
    <w:rsid w:val="0028776E"/>
    <w:rsid w:val="00287CEF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3EE9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0D75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0DAF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3CB9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2684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014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199F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24B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2022-05-30T19:17:00Z</dcterms:created>
  <dcterms:modified xsi:type="dcterms:W3CDTF">2022-05-30T19:18:00Z</dcterms:modified>
</cp:coreProperties>
</file>