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470371DD" w:rsidR="00B766E1" w:rsidRPr="00970538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7227D6">
        <w:rPr>
          <w:rFonts w:ascii="Times New Roman" w:hAnsi="Times New Roman"/>
          <w:b/>
          <w:szCs w:val="24"/>
          <w:lang w:val="ro-RO"/>
        </w:rPr>
        <w:t>HĂGHIG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1B28174F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7227D6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7227D6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76D8E444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24054A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FACA" w14:textId="77777777" w:rsidR="0087589F" w:rsidRDefault="0087589F" w:rsidP="00E160F0">
      <w:pPr>
        <w:spacing w:after="0"/>
      </w:pPr>
      <w:r>
        <w:separator/>
      </w:r>
    </w:p>
  </w:endnote>
  <w:endnote w:type="continuationSeparator" w:id="0">
    <w:p w14:paraId="4A6965B3" w14:textId="77777777" w:rsidR="0087589F" w:rsidRDefault="0087589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FF03" w14:textId="77777777" w:rsidR="0087589F" w:rsidRDefault="0087589F" w:rsidP="00E160F0">
      <w:pPr>
        <w:spacing w:after="0"/>
      </w:pPr>
      <w:r>
        <w:separator/>
      </w:r>
    </w:p>
  </w:footnote>
  <w:footnote w:type="continuationSeparator" w:id="0">
    <w:p w14:paraId="60334E0A" w14:textId="77777777" w:rsidR="0087589F" w:rsidRDefault="0087589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045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86DA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1C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A67FE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054A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8E8"/>
    <w:rsid w:val="002B6BBC"/>
    <w:rsid w:val="002B6E66"/>
    <w:rsid w:val="002B745E"/>
    <w:rsid w:val="002B74AC"/>
    <w:rsid w:val="002C185F"/>
    <w:rsid w:val="002D703D"/>
    <w:rsid w:val="002E20DD"/>
    <w:rsid w:val="002E3F5D"/>
    <w:rsid w:val="002E432B"/>
    <w:rsid w:val="002E4D5B"/>
    <w:rsid w:val="002E5AFA"/>
    <w:rsid w:val="002E72B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20838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B3C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333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D9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5B96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27D6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3D08"/>
    <w:rsid w:val="007D4D31"/>
    <w:rsid w:val="007D675A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4D04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589F"/>
    <w:rsid w:val="00876052"/>
    <w:rsid w:val="008822A1"/>
    <w:rsid w:val="00883304"/>
    <w:rsid w:val="00886B58"/>
    <w:rsid w:val="00890558"/>
    <w:rsid w:val="0089209B"/>
    <w:rsid w:val="00892424"/>
    <w:rsid w:val="0089303B"/>
    <w:rsid w:val="0089557D"/>
    <w:rsid w:val="008A2185"/>
    <w:rsid w:val="008A5C5D"/>
    <w:rsid w:val="008B1AA6"/>
    <w:rsid w:val="008C1183"/>
    <w:rsid w:val="008C285C"/>
    <w:rsid w:val="008C43D4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1FAB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538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1A77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1BB"/>
    <w:rsid w:val="00AC19AB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B31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644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75C0C"/>
    <w:rsid w:val="00B80332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0214"/>
    <w:rsid w:val="00C25F8E"/>
    <w:rsid w:val="00C36FE4"/>
    <w:rsid w:val="00C423B7"/>
    <w:rsid w:val="00C437EF"/>
    <w:rsid w:val="00C44451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4030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2BF9"/>
    <w:rsid w:val="00ED3D4D"/>
    <w:rsid w:val="00ED40A6"/>
    <w:rsid w:val="00EE2D91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2023-05-11T11:42:00Z</dcterms:created>
  <dcterms:modified xsi:type="dcterms:W3CDTF">2023-05-11T11:53:00Z</dcterms:modified>
</cp:coreProperties>
</file>