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A05418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9B2FC6">
        <w:rPr>
          <w:rFonts w:ascii="Times New Roman" w:hAnsi="Times New Roman"/>
          <w:b/>
          <w:szCs w:val="24"/>
          <w:lang w:val="ro-RO"/>
        </w:rPr>
        <w:t>GÖDRI FERENC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1BA280E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0E5724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0B07" w14:textId="77777777" w:rsidR="00B44429" w:rsidRDefault="00B44429" w:rsidP="00E160F0">
      <w:pPr>
        <w:spacing w:after="0"/>
      </w:pPr>
      <w:r>
        <w:separator/>
      </w:r>
    </w:p>
  </w:endnote>
  <w:endnote w:type="continuationSeparator" w:id="0">
    <w:p w14:paraId="6ADF9868" w14:textId="77777777" w:rsidR="00B44429" w:rsidRDefault="00B4442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1CF9" w14:textId="77777777" w:rsidR="00B44429" w:rsidRDefault="00B44429" w:rsidP="00E160F0">
      <w:pPr>
        <w:spacing w:after="0"/>
      </w:pPr>
      <w:r>
        <w:separator/>
      </w:r>
    </w:p>
  </w:footnote>
  <w:footnote w:type="continuationSeparator" w:id="0">
    <w:p w14:paraId="131731EF" w14:textId="77777777" w:rsidR="00B44429" w:rsidRDefault="00B4442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45B9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5724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7A8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C6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429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2023-05-11T11:23:00Z</dcterms:created>
  <dcterms:modified xsi:type="dcterms:W3CDTF">2023-05-11T11:52:00Z</dcterms:modified>
</cp:coreProperties>
</file>