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810F59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4191308E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D31FD7">
        <w:rPr>
          <w:rFonts w:ascii="Times New Roman" w:hAnsi="Times New Roman"/>
          <w:b/>
          <w:szCs w:val="24"/>
          <w:lang w:val="ro-RO"/>
        </w:rPr>
        <w:t>„</w:t>
      </w:r>
      <w:r w:rsidR="00810F59">
        <w:rPr>
          <w:rFonts w:ascii="Times New Roman" w:hAnsi="Times New Roman"/>
          <w:b/>
          <w:szCs w:val="24"/>
          <w:lang w:val="ro-RO"/>
        </w:rPr>
        <w:t>GÁBOR ÁRON</w:t>
      </w:r>
      <w:r w:rsidR="00D31FD7">
        <w:rPr>
          <w:rFonts w:ascii="Times New Roman" w:hAnsi="Times New Roman"/>
          <w:b/>
          <w:szCs w:val="24"/>
          <w:lang w:val="ro-RO"/>
        </w:rPr>
        <w:t>”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810F59">
        <w:rPr>
          <w:rFonts w:ascii="Times New Roman" w:hAnsi="Times New Roman"/>
          <w:b/>
          <w:szCs w:val="24"/>
          <w:lang w:val="ro-RO"/>
        </w:rPr>
        <w:t>CHICHIȘ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810F59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CAAB509" w:rsidR="00B766E1" w:rsidRPr="00512F92" w:rsidRDefault="00810F5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810F5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810F5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810F5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810F5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810F5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810F5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810F5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810F5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810F59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810F59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810F59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036D6A5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5C4DF1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5C4DF1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810F59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810F59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810F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810F5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C6E21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17195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4DF1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10F59"/>
    <w:rsid w:val="008226F9"/>
    <w:rsid w:val="00826A2D"/>
    <w:rsid w:val="00827087"/>
    <w:rsid w:val="00836061"/>
    <w:rsid w:val="00836DDB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C5A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512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6988"/>
    <w:rsid w:val="00D17FC2"/>
    <w:rsid w:val="00D22D46"/>
    <w:rsid w:val="00D24ADE"/>
    <w:rsid w:val="00D26F0A"/>
    <w:rsid w:val="00D31997"/>
    <w:rsid w:val="00D31FD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3DBF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2022-05-30T19:12:00Z</dcterms:created>
  <dcterms:modified xsi:type="dcterms:W3CDTF">2022-05-30T19:12:00Z</dcterms:modified>
</cp:coreProperties>
</file>