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50F5F12" w:rsidR="00B766E1" w:rsidRPr="007D675A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7D675A">
        <w:rPr>
          <w:rFonts w:ascii="Times New Roman" w:hAnsi="Times New Roman"/>
          <w:b/>
          <w:szCs w:val="24"/>
          <w:lang w:val="ro-RO"/>
        </w:rPr>
        <w:t>FEJÉR ÁKOS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7D675A">
        <w:rPr>
          <w:rFonts w:ascii="Times New Roman" w:hAnsi="Times New Roman"/>
          <w:b/>
          <w:szCs w:val="24"/>
          <w:lang w:val="ro-RO"/>
        </w:rPr>
        <w:t>MICFALĂU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4BA8A5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735A95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9305" w14:textId="77777777" w:rsidR="007142DC" w:rsidRDefault="007142DC" w:rsidP="00E160F0">
      <w:pPr>
        <w:spacing w:after="0"/>
      </w:pPr>
      <w:r>
        <w:separator/>
      </w:r>
    </w:p>
  </w:endnote>
  <w:endnote w:type="continuationSeparator" w:id="0">
    <w:p w14:paraId="79A4835B" w14:textId="77777777" w:rsidR="007142DC" w:rsidRDefault="007142D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7CD3" w14:textId="77777777" w:rsidR="007142DC" w:rsidRDefault="007142DC" w:rsidP="00E160F0">
      <w:pPr>
        <w:spacing w:after="0"/>
      </w:pPr>
      <w:r>
        <w:separator/>
      </w:r>
    </w:p>
  </w:footnote>
  <w:footnote w:type="continuationSeparator" w:id="0">
    <w:p w14:paraId="4BB6C573" w14:textId="77777777" w:rsidR="007142DC" w:rsidRDefault="007142D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E72B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0838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B3C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42DC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5A95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D675A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2424"/>
    <w:rsid w:val="0089303B"/>
    <w:rsid w:val="00893541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1FAB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4030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2023-05-11T11:37:00Z</dcterms:created>
  <dcterms:modified xsi:type="dcterms:W3CDTF">2023-05-11T11:52:00Z</dcterms:modified>
</cp:coreProperties>
</file>