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EE5901">
        <w:rPr>
          <w:rFonts w:ascii="Times New Roman" w:hAnsi="Times New Roman"/>
          <w:b/>
          <w:szCs w:val="24"/>
          <w:lang w:val="ro-RO"/>
        </w:rPr>
        <w:t>ȘCOALA GIMNAZIALĂ ”</w:t>
      </w:r>
      <w:r w:rsidR="00F5669D">
        <w:rPr>
          <w:rFonts w:ascii="Times New Roman" w:hAnsi="Times New Roman"/>
          <w:b/>
          <w:szCs w:val="24"/>
          <w:lang w:val="ro-RO"/>
        </w:rPr>
        <w:t>CZETZ JÁNOS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F5669D">
        <w:rPr>
          <w:rFonts w:ascii="Times New Roman" w:hAnsi="Times New Roman"/>
          <w:b/>
          <w:szCs w:val="24"/>
          <w:lang w:val="ro-RO"/>
        </w:rPr>
        <w:t>GHIDFALĂU</w:t>
      </w:r>
      <w:bookmarkStart w:id="0" w:name="_GoBack"/>
      <w:bookmarkEnd w:id="0"/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D5D8B" w:rsidRDefault="003D5D8B" w:rsidP="003D5D8B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Profesori pentru îndeplinirea funcției de asistenți (supraveghetor probe scrise în perioada 25-28.06.2018 în mun. Sf. Gheorghe)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B2D" w:rsidRDefault="00160B2D" w:rsidP="00E160F0">
      <w:pPr>
        <w:spacing w:after="0"/>
      </w:pPr>
      <w:r>
        <w:separator/>
      </w:r>
    </w:p>
  </w:endnote>
  <w:endnote w:type="continuationSeparator" w:id="0">
    <w:p w:rsidR="00160B2D" w:rsidRDefault="00160B2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B2D" w:rsidRDefault="00160B2D" w:rsidP="00E160F0">
      <w:pPr>
        <w:spacing w:after="0"/>
      </w:pPr>
      <w:r>
        <w:separator/>
      </w:r>
    </w:p>
  </w:footnote>
  <w:footnote w:type="continuationSeparator" w:id="0">
    <w:p w:rsidR="00160B2D" w:rsidRDefault="00160B2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160B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160B2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0B2D"/>
    <w:rsid w:val="00164316"/>
    <w:rsid w:val="00171437"/>
    <w:rsid w:val="00171A72"/>
    <w:rsid w:val="001857C8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07DA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249F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0C32"/>
    <w:rsid w:val="0038207E"/>
    <w:rsid w:val="00384B7C"/>
    <w:rsid w:val="00384DDA"/>
    <w:rsid w:val="003B1877"/>
    <w:rsid w:val="003B1B96"/>
    <w:rsid w:val="003B2198"/>
    <w:rsid w:val="003B3B17"/>
    <w:rsid w:val="003C0917"/>
    <w:rsid w:val="003C0C45"/>
    <w:rsid w:val="003C422F"/>
    <w:rsid w:val="003C7A7A"/>
    <w:rsid w:val="003D1FEA"/>
    <w:rsid w:val="003D519D"/>
    <w:rsid w:val="003D5D8B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464C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1668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4ABF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1B42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7F5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71B0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69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2FDE44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14477-2A18-4AC5-85E5-B9382325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2018-05-03T14:20:00Z</dcterms:created>
  <dcterms:modified xsi:type="dcterms:W3CDTF">2018-05-03T14:20:00Z</dcterms:modified>
</cp:coreProperties>
</file>