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77792150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0962D1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10846C6B" w:rsidR="00B766E1" w:rsidRPr="00970538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970538">
        <w:rPr>
          <w:rFonts w:ascii="Times New Roman" w:hAnsi="Times New Roman"/>
          <w:b/>
          <w:szCs w:val="24"/>
          <w:lang w:val="ro-RO"/>
        </w:rPr>
        <w:t>BÖLÖNI FARKAS SÁNDOR</w:t>
      </w:r>
      <w:r w:rsidR="00916F32"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970538">
        <w:rPr>
          <w:rFonts w:ascii="Times New Roman" w:hAnsi="Times New Roman"/>
          <w:b/>
          <w:szCs w:val="24"/>
          <w:lang w:val="ro-RO"/>
        </w:rPr>
        <w:t>BELIN</w:t>
      </w:r>
    </w:p>
    <w:p w14:paraId="60E3C768" w14:textId="018A4764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0962D1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3EF5F444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0962D1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0962D1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0962D1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471EBA68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970538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970538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8CEDDA8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0962D1">
        <w:rPr>
          <w:rFonts w:ascii="Times New Roman" w:hAnsi="Times New Roman"/>
          <w:b/>
          <w:szCs w:val="24"/>
          <w:lang w:val="ro-RO"/>
        </w:rPr>
        <w:t>31.05.2023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42187E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0962D1">
        <w:rPr>
          <w:rFonts w:ascii="Times New Roman" w:hAnsi="Times New Roman"/>
          <w:b/>
          <w:szCs w:val="24"/>
          <w:lang w:val="ro-RO"/>
        </w:rPr>
        <w:t xml:space="preserve">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0962D1">
        <w:rPr>
          <w:rFonts w:ascii="Times New Roman" w:hAnsi="Times New Roman"/>
          <w:b/>
          <w:szCs w:val="24"/>
          <w:lang w:val="ro-RO"/>
        </w:rPr>
        <w:t>I</w:t>
      </w:r>
      <w:r w:rsidR="00E20793">
        <w:rPr>
          <w:rFonts w:ascii="Times New Roman" w:hAnsi="Times New Roman"/>
          <w:b/>
          <w:szCs w:val="24"/>
          <w:lang w:val="ro-RO"/>
        </w:rPr>
        <w:t>U</w:t>
      </w:r>
      <w:r w:rsidR="000962D1">
        <w:rPr>
          <w:rFonts w:ascii="Times New Roman" w:hAnsi="Times New Roman"/>
          <w:b/>
          <w:szCs w:val="24"/>
          <w:lang w:val="ro-RO"/>
        </w:rPr>
        <w:t>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32F" w14:textId="77777777" w:rsidR="00C875D2" w:rsidRDefault="00C875D2" w:rsidP="00E160F0">
      <w:pPr>
        <w:spacing w:after="0"/>
      </w:pPr>
      <w:r>
        <w:separator/>
      </w:r>
    </w:p>
  </w:endnote>
  <w:endnote w:type="continuationSeparator" w:id="0">
    <w:p w14:paraId="17044A5F" w14:textId="77777777" w:rsidR="00C875D2" w:rsidRDefault="00C875D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8E1B" w14:textId="77777777" w:rsidR="00C875D2" w:rsidRDefault="00C875D2" w:rsidP="00E160F0">
      <w:pPr>
        <w:spacing w:after="0"/>
      </w:pPr>
      <w:r>
        <w:separator/>
      </w:r>
    </w:p>
  </w:footnote>
  <w:footnote w:type="continuationSeparator" w:id="0">
    <w:p w14:paraId="629FECDF" w14:textId="77777777" w:rsidR="00C875D2" w:rsidRDefault="00C875D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045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86DAF"/>
    <w:rsid w:val="00090089"/>
    <w:rsid w:val="000923F0"/>
    <w:rsid w:val="000947E0"/>
    <w:rsid w:val="000962D1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1C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6F2D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8E8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E72BA"/>
    <w:rsid w:val="002F1C04"/>
    <w:rsid w:val="002F2FF0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0838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B3C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C7DC7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6333"/>
    <w:rsid w:val="00441110"/>
    <w:rsid w:val="0044242F"/>
    <w:rsid w:val="00457B52"/>
    <w:rsid w:val="00461576"/>
    <w:rsid w:val="004635F3"/>
    <w:rsid w:val="00473536"/>
    <w:rsid w:val="00473C21"/>
    <w:rsid w:val="0047418C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D9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05F51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5B96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1FDB"/>
    <w:rsid w:val="00774074"/>
    <w:rsid w:val="00774A76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3D08"/>
    <w:rsid w:val="007D4D31"/>
    <w:rsid w:val="007D675A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23A8"/>
    <w:rsid w:val="00834D04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2424"/>
    <w:rsid w:val="0089303B"/>
    <w:rsid w:val="0089557D"/>
    <w:rsid w:val="008A2185"/>
    <w:rsid w:val="008A5C5D"/>
    <w:rsid w:val="008B1AA6"/>
    <w:rsid w:val="008C1183"/>
    <w:rsid w:val="008C285C"/>
    <w:rsid w:val="008C43D4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1FAB"/>
    <w:rsid w:val="008F2A3C"/>
    <w:rsid w:val="008F315B"/>
    <w:rsid w:val="008F7A69"/>
    <w:rsid w:val="009019A1"/>
    <w:rsid w:val="009136A6"/>
    <w:rsid w:val="009146F3"/>
    <w:rsid w:val="00916EEE"/>
    <w:rsid w:val="00916F32"/>
    <w:rsid w:val="00922494"/>
    <w:rsid w:val="00924F33"/>
    <w:rsid w:val="00927C21"/>
    <w:rsid w:val="00930300"/>
    <w:rsid w:val="00930EB0"/>
    <w:rsid w:val="0093539B"/>
    <w:rsid w:val="00935458"/>
    <w:rsid w:val="00936029"/>
    <w:rsid w:val="00941B10"/>
    <w:rsid w:val="00950CDB"/>
    <w:rsid w:val="0095362D"/>
    <w:rsid w:val="009606B8"/>
    <w:rsid w:val="009631B1"/>
    <w:rsid w:val="009636A7"/>
    <w:rsid w:val="00970538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1A77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1BB"/>
    <w:rsid w:val="00AC19AB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B31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644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75C0C"/>
    <w:rsid w:val="00B80332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17F8"/>
    <w:rsid w:val="00BE5314"/>
    <w:rsid w:val="00BE759B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4451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5D2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0793"/>
    <w:rsid w:val="00E210D5"/>
    <w:rsid w:val="00E27130"/>
    <w:rsid w:val="00E301DE"/>
    <w:rsid w:val="00E3389E"/>
    <w:rsid w:val="00E414E7"/>
    <w:rsid w:val="00E53CCC"/>
    <w:rsid w:val="00E54030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25F9"/>
    <w:rsid w:val="00EC4032"/>
    <w:rsid w:val="00EC646B"/>
    <w:rsid w:val="00EC661E"/>
    <w:rsid w:val="00EC775C"/>
    <w:rsid w:val="00ED2BF9"/>
    <w:rsid w:val="00ED3D4D"/>
    <w:rsid w:val="00ED40A6"/>
    <w:rsid w:val="00EE2D91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2023-05-11T11:41:00Z</dcterms:created>
  <dcterms:modified xsi:type="dcterms:W3CDTF">2023-05-11T11:51:00Z</dcterms:modified>
</cp:coreProperties>
</file>