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7806D31" w:rsidR="00B766E1" w:rsidRPr="008B128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B1282">
        <w:rPr>
          <w:rFonts w:ascii="Times New Roman" w:hAnsi="Times New Roman"/>
          <w:b/>
          <w:szCs w:val="24"/>
          <w:lang w:val="ro-RO"/>
        </w:rPr>
        <w:t>BEM JÓZSEF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B1282">
        <w:rPr>
          <w:rFonts w:ascii="Times New Roman" w:hAnsi="Times New Roman"/>
          <w:b/>
          <w:szCs w:val="24"/>
          <w:lang w:val="ro-RO"/>
        </w:rPr>
        <w:t>LEMNIA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F21B8B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8B1282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8B1282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833B" w14:textId="77777777" w:rsidR="00AB2E32" w:rsidRDefault="00AB2E32" w:rsidP="00E160F0">
      <w:pPr>
        <w:spacing w:after="0"/>
      </w:pPr>
      <w:r>
        <w:separator/>
      </w:r>
    </w:p>
  </w:endnote>
  <w:endnote w:type="continuationSeparator" w:id="0">
    <w:p w14:paraId="5167D98F" w14:textId="77777777" w:rsidR="00AB2E32" w:rsidRDefault="00AB2E3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295A" w14:textId="77777777" w:rsidR="00AB2E32" w:rsidRDefault="00AB2E32" w:rsidP="00E160F0">
      <w:pPr>
        <w:spacing w:after="0"/>
      </w:pPr>
      <w:r>
        <w:separator/>
      </w:r>
    </w:p>
  </w:footnote>
  <w:footnote w:type="continuationSeparator" w:id="0">
    <w:p w14:paraId="54A67BD3" w14:textId="77777777" w:rsidR="00AB2E32" w:rsidRDefault="00AB2E3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2E32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2023-05-11T11:00:00Z</dcterms:created>
  <dcterms:modified xsi:type="dcterms:W3CDTF">2023-05-11T11:01:00Z</dcterms:modified>
</cp:coreProperties>
</file>