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C57460">
        <w:rPr>
          <w:rFonts w:ascii="Times New Roman" w:hAnsi="Times New Roman"/>
          <w:b/>
          <w:szCs w:val="24"/>
          <w:lang w:val="ro-RO"/>
        </w:rPr>
        <w:t>BARCANI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</w:t>
      </w:r>
      <w:r w:rsidR="00002BDA">
        <w:rPr>
          <w:b/>
          <w:sz w:val="24"/>
          <w:szCs w:val="24"/>
          <w:lang w:val="ro-RO"/>
        </w:rPr>
        <w:t xml:space="preserve">orașul </w:t>
      </w:r>
      <w:r w:rsidR="003A69DA">
        <w:rPr>
          <w:b/>
          <w:sz w:val="24"/>
          <w:szCs w:val="24"/>
          <w:lang w:val="ro-RO"/>
        </w:rPr>
        <w:t>Int. Buzăului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7A" w:rsidRDefault="00DD687A" w:rsidP="00E160F0">
      <w:pPr>
        <w:spacing w:after="0"/>
      </w:pPr>
      <w:r>
        <w:separator/>
      </w:r>
    </w:p>
  </w:endnote>
  <w:endnote w:type="continuationSeparator" w:id="0">
    <w:p w:rsidR="00DD687A" w:rsidRDefault="00DD687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7A" w:rsidRDefault="00DD687A" w:rsidP="00E160F0">
      <w:pPr>
        <w:spacing w:after="0"/>
      </w:pPr>
      <w:r>
        <w:separator/>
      </w:r>
    </w:p>
  </w:footnote>
  <w:footnote w:type="continuationSeparator" w:id="0">
    <w:p w:rsidR="00DD687A" w:rsidRDefault="00DD687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DD68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DD687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2BDA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6C79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6584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1E5"/>
    <w:rsid w:val="003029EC"/>
    <w:rsid w:val="00303630"/>
    <w:rsid w:val="00303D4B"/>
    <w:rsid w:val="00312BAA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A69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B57B0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564B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84B7F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44B2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4E31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5FE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57460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2E8F"/>
    <w:rsid w:val="00CD0496"/>
    <w:rsid w:val="00CD26CC"/>
    <w:rsid w:val="00CD486E"/>
    <w:rsid w:val="00CE0946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1BE5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7A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63D1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44C5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F5FF8C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CA5B-B62F-4D44-8746-EB73B719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0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2018-05-03T13:48:00Z</dcterms:created>
  <dcterms:modified xsi:type="dcterms:W3CDTF">2018-05-03T13:48:00Z</dcterms:modified>
</cp:coreProperties>
</file>