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A556D58" w:rsidR="00B766E1" w:rsidRPr="00DB0C8D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806205">
        <w:rPr>
          <w:rFonts w:ascii="Times New Roman" w:hAnsi="Times New Roman"/>
          <w:b/>
          <w:szCs w:val="24"/>
          <w:lang w:val="ro-RO"/>
        </w:rPr>
        <w:t>BÁLINT GÁBOR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52411A">
        <w:rPr>
          <w:rFonts w:ascii="Times New Roman" w:hAnsi="Times New Roman"/>
          <w:b/>
          <w:szCs w:val="24"/>
          <w:lang w:val="ro-RO"/>
        </w:rPr>
        <w:t>CATALINA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052DCA0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A02D74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A02D74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ADB0" w14:textId="77777777" w:rsidR="005F3105" w:rsidRDefault="005F3105" w:rsidP="00E160F0">
      <w:pPr>
        <w:spacing w:after="0"/>
      </w:pPr>
      <w:r>
        <w:separator/>
      </w:r>
    </w:p>
  </w:endnote>
  <w:endnote w:type="continuationSeparator" w:id="0">
    <w:p w14:paraId="220B2BD7" w14:textId="77777777" w:rsidR="005F3105" w:rsidRDefault="005F310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F21" w14:textId="77777777" w:rsidR="005F3105" w:rsidRDefault="005F3105" w:rsidP="00E160F0">
      <w:pPr>
        <w:spacing w:after="0"/>
      </w:pPr>
      <w:r>
        <w:separator/>
      </w:r>
    </w:p>
  </w:footnote>
  <w:footnote w:type="continuationSeparator" w:id="0">
    <w:p w14:paraId="058F4337" w14:textId="77777777" w:rsidR="005F3105" w:rsidRDefault="005F310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2BD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1DD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3A8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24A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11A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3105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55A"/>
    <w:rsid w:val="007E7946"/>
    <w:rsid w:val="007F28B6"/>
    <w:rsid w:val="007F4702"/>
    <w:rsid w:val="0080039A"/>
    <w:rsid w:val="008005C2"/>
    <w:rsid w:val="008012F7"/>
    <w:rsid w:val="00803847"/>
    <w:rsid w:val="00806205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54160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282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1F96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4E6B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2D74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486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5E2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2DD0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0C8D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4732E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4FEC"/>
    <w:rsid w:val="00FA54C3"/>
    <w:rsid w:val="00FA5912"/>
    <w:rsid w:val="00FA5FB3"/>
    <w:rsid w:val="00FA790B"/>
    <w:rsid w:val="00FB1C22"/>
    <w:rsid w:val="00FC2CD8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2023-05-11T11:06:00Z</dcterms:created>
  <dcterms:modified xsi:type="dcterms:W3CDTF">2023-05-11T11:06:00Z</dcterms:modified>
</cp:coreProperties>
</file>