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A75DC2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7D0728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A75DC2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4CADE566" w:rsidR="00B766E1" w:rsidRPr="00512F92" w:rsidRDefault="00A75DC2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DA58BE">
        <w:rPr>
          <w:rFonts w:ascii="Times New Roman" w:hAnsi="Times New Roman"/>
          <w:b/>
          <w:szCs w:val="24"/>
          <w:lang w:val="ro-RO"/>
        </w:rPr>
        <w:t>ANDREI ȘAGUNA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DA58BE">
        <w:rPr>
          <w:rFonts w:ascii="Times New Roman" w:hAnsi="Times New Roman"/>
          <w:b/>
          <w:szCs w:val="24"/>
          <w:lang w:val="ro-RO"/>
        </w:rPr>
        <w:t>BARCANI</w:t>
      </w:r>
    </w:p>
    <w:p w14:paraId="60E3C768" w14:textId="42E22D46" w:rsidR="00B766E1" w:rsidRPr="00512F92" w:rsidRDefault="00A75DC2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7D0728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A75DC2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6B9A1C30" w:rsidR="00B766E1" w:rsidRPr="00512F92" w:rsidRDefault="00A75DC2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orașul</w:t>
      </w:r>
      <w:r w:rsidR="007D0728">
        <w:rPr>
          <w:bCs/>
          <w:sz w:val="18"/>
          <w:szCs w:val="18"/>
          <w:lang w:val="ro-RO"/>
        </w:rPr>
        <w:t xml:space="preserve"> Int. Buzăului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7D072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7D072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7D072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7D072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7D072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7D072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7D072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7D072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7D072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7D072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7D072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7D0728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2AD764F3" w:rsidR="00B766E1" w:rsidRPr="00512F92" w:rsidRDefault="00A75DC2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3B0F17">
        <w:rPr>
          <w:rFonts w:ascii="Times New Roman" w:hAnsi="Times New Roman"/>
          <w:szCs w:val="24"/>
          <w:lang w:val="ro-RO"/>
        </w:rPr>
        <w:t>8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3B0F17">
        <w:rPr>
          <w:rFonts w:ascii="Times New Roman" w:hAnsi="Times New Roman"/>
          <w:szCs w:val="24"/>
          <w:lang w:val="ro-RO"/>
        </w:rPr>
        <w:t>opt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A75DC2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A75DC2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A75DC2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A75DC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A75DC2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A75DC2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A75DC2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A75DC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7D0728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A75DC2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7D0728" w:rsidP="00CD486E">
    <w:pPr>
      <w:pStyle w:val="Header"/>
      <w:rPr>
        <w:noProof/>
      </w:rPr>
    </w:pPr>
  </w:p>
  <w:p w14:paraId="6239EEF8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7D07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7D072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A75DC2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E67C7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415B"/>
    <w:rsid w:val="001857C8"/>
    <w:rsid w:val="00185A5B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D7078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0F17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728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31A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2696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E7EFE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5DC2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586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162E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143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58BE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1AEC"/>
    <w:rsid w:val="00E3389E"/>
    <w:rsid w:val="00E414E7"/>
    <w:rsid w:val="00E55080"/>
    <w:rsid w:val="00E55838"/>
    <w:rsid w:val="00E55BB6"/>
    <w:rsid w:val="00E57062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6D3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620E6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530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2022-05-30T18:34:00Z</dcterms:created>
  <dcterms:modified xsi:type="dcterms:W3CDTF">2022-05-30T18:37:00Z</dcterms:modified>
</cp:coreProperties>
</file>